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8B" w:rsidRDefault="00304A8B" w:rsidP="00CE2BA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04A8B" w:rsidRPr="008837FF" w:rsidRDefault="00304A8B" w:rsidP="000F0410">
      <w:pPr>
        <w:spacing w:after="0" w:line="240" w:lineRule="auto"/>
        <w:ind w:left="-567" w:right="-284"/>
        <w:jc w:val="center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b/>
          <w:bCs/>
        </w:rPr>
        <w:t>ДОГОВОР</w:t>
      </w:r>
    </w:p>
    <w:p w:rsidR="00304A8B" w:rsidRPr="008837FF" w:rsidRDefault="00304A8B" w:rsidP="000F0410">
      <w:pPr>
        <w:pStyle w:val="ConsPlusNormal"/>
        <w:ind w:left="-567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837FF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</w:p>
    <w:p w:rsidR="00304A8B" w:rsidRPr="008837FF" w:rsidRDefault="00304A8B" w:rsidP="000F0410">
      <w:pPr>
        <w:pStyle w:val="ConsPlusNormal"/>
        <w:ind w:left="-567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837FF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:rsidR="00304A8B" w:rsidRPr="008837FF" w:rsidRDefault="00304A8B" w:rsidP="000F0410">
      <w:pPr>
        <w:pStyle w:val="ConsPlusNormal"/>
        <w:ind w:right="-284"/>
        <w:rPr>
          <w:rFonts w:ascii="Times New Roman" w:hAnsi="Times New Roman" w:cs="Times New Roman"/>
          <w:sz w:val="23"/>
          <w:szCs w:val="23"/>
        </w:rPr>
      </w:pPr>
    </w:p>
    <w:p w:rsidR="00304A8B" w:rsidRPr="008837FF" w:rsidRDefault="00304A8B" w:rsidP="000F0410">
      <w:pPr>
        <w:pStyle w:val="ConsPlusNonformat"/>
        <w:ind w:left="-567" w:right="-284"/>
        <w:rPr>
          <w:rFonts w:ascii="Times New Roman" w:hAnsi="Times New Roman" w:cs="Times New Roman"/>
        </w:rPr>
      </w:pPr>
      <w:r w:rsidRPr="008837FF">
        <w:rPr>
          <w:rFonts w:ascii="Times New Roman" w:hAnsi="Times New Roman" w:cs="Times New Roman"/>
        </w:rPr>
        <w:t xml:space="preserve">г. Рубцовск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«____» ________________ 20___</w:t>
      </w:r>
      <w:r w:rsidRPr="008837FF">
        <w:rPr>
          <w:rFonts w:ascii="Times New Roman" w:hAnsi="Times New Roman" w:cs="Times New Roman"/>
        </w:rPr>
        <w:t xml:space="preserve"> г.</w:t>
      </w:r>
    </w:p>
    <w:p w:rsidR="00304A8B" w:rsidRPr="008837FF" w:rsidRDefault="00304A8B" w:rsidP="000F0410">
      <w:pPr>
        <w:pStyle w:val="ConsPlusNonformat"/>
        <w:ind w:left="-567" w:right="-284"/>
        <w:jc w:val="both"/>
        <w:rPr>
          <w:rFonts w:ascii="Times New Roman" w:hAnsi="Times New Roman" w:cs="Times New Roman"/>
        </w:rPr>
      </w:pPr>
    </w:p>
    <w:p w:rsidR="00304A8B" w:rsidRPr="008837FF" w:rsidRDefault="00304A8B" w:rsidP="000F0410">
      <w:pPr>
        <w:pStyle w:val="ConsPlusNonformat"/>
        <w:ind w:left="-567" w:right="-284" w:firstLine="567"/>
        <w:jc w:val="both"/>
        <w:rPr>
          <w:rFonts w:ascii="Times New Roman" w:hAnsi="Times New Roman" w:cs="Times New Roman"/>
          <w:color w:val="FF0000"/>
        </w:rPr>
      </w:pPr>
      <w:r w:rsidRPr="008837FF">
        <w:rPr>
          <w:rFonts w:ascii="Times New Roman" w:hAnsi="Times New Roman" w:cs="Times New Roman"/>
        </w:rPr>
        <w:t>Муниципальное бюджетное дошкольное образовательное учрежд</w:t>
      </w:r>
      <w:r>
        <w:rPr>
          <w:rFonts w:ascii="Times New Roman" w:hAnsi="Times New Roman" w:cs="Times New Roman"/>
        </w:rPr>
        <w:t>ение «Д</w:t>
      </w:r>
      <w:r w:rsidRPr="008837FF">
        <w:rPr>
          <w:rFonts w:ascii="Times New Roman" w:hAnsi="Times New Roman" w:cs="Times New Roman"/>
        </w:rPr>
        <w:t xml:space="preserve">етский сад </w:t>
      </w:r>
      <w:r>
        <w:rPr>
          <w:rFonts w:ascii="Times New Roman" w:hAnsi="Times New Roman" w:cs="Times New Roman"/>
        </w:rPr>
        <w:t>общеразвивающего вида № 49 «Улыбк</w:t>
      </w:r>
      <w:r w:rsidRPr="008837FF">
        <w:rPr>
          <w:rFonts w:ascii="Times New Roman" w:hAnsi="Times New Roman" w:cs="Times New Roman"/>
        </w:rPr>
        <w:t>а» города Рубцовска, осуществляющее образоват</w:t>
      </w:r>
      <w:r>
        <w:rPr>
          <w:rFonts w:ascii="Times New Roman" w:hAnsi="Times New Roman" w:cs="Times New Roman"/>
        </w:rPr>
        <w:t>ельную деятельность (далее – М</w:t>
      </w:r>
      <w:r w:rsidRPr="008837FF">
        <w:rPr>
          <w:rFonts w:ascii="Times New Roman" w:hAnsi="Times New Roman" w:cs="Times New Roman"/>
        </w:rPr>
        <w:t xml:space="preserve">БДОУ) на основании лицензии № </w:t>
      </w:r>
      <w:r w:rsidRPr="008C20B0">
        <w:rPr>
          <w:rFonts w:ascii="Times New Roman" w:hAnsi="Times New Roman" w:cs="Times New Roman"/>
        </w:rPr>
        <w:t>018 от 13.01.2012 г</w:t>
      </w:r>
      <w:r w:rsidRPr="008837FF">
        <w:rPr>
          <w:rFonts w:ascii="Times New Roman" w:hAnsi="Times New Roman" w:cs="Times New Roman"/>
        </w:rPr>
        <w:t>., выданной Управлением Алтайского края по образованию и делам молодежи, именуемое в дальнейшем «Исполнитель», в лице</w:t>
      </w:r>
      <w:r>
        <w:rPr>
          <w:rFonts w:ascii="Times New Roman" w:hAnsi="Times New Roman" w:cs="Times New Roman"/>
        </w:rPr>
        <w:t xml:space="preserve"> и.о.</w:t>
      </w:r>
      <w:r w:rsidRPr="008837FF">
        <w:rPr>
          <w:rFonts w:ascii="Times New Roman" w:hAnsi="Times New Roman" w:cs="Times New Roman"/>
        </w:rPr>
        <w:t xml:space="preserve"> заведую</w:t>
      </w:r>
      <w:r>
        <w:rPr>
          <w:rFonts w:ascii="Times New Roman" w:hAnsi="Times New Roman" w:cs="Times New Roman"/>
        </w:rPr>
        <w:t>щего МБДОУ Полторацкой Натальи Николаевны</w:t>
      </w:r>
      <w:r w:rsidRPr="008837FF">
        <w:rPr>
          <w:rFonts w:ascii="Times New Roman" w:hAnsi="Times New Roman" w:cs="Times New Roman"/>
        </w:rPr>
        <w:t xml:space="preserve">, действующего на основании Устава МБДОУ, </w:t>
      </w:r>
      <w:r w:rsidRPr="008837FF">
        <w:rPr>
          <w:rFonts w:ascii="Times New Roman" w:hAnsi="Times New Roman" w:cs="Times New Roman"/>
          <w:color w:val="FF0000"/>
        </w:rPr>
        <w:t xml:space="preserve"> 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и ________________________________________________________________________________________________,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16"/>
          <w:szCs w:val="16"/>
        </w:rPr>
      </w:pPr>
      <w:r w:rsidRPr="008837FF"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8837FF">
        <w:rPr>
          <w:rFonts w:ascii="Times New Roman" w:hAnsi="Times New Roman"/>
          <w:sz w:val="16"/>
          <w:szCs w:val="16"/>
        </w:rPr>
        <w:t xml:space="preserve"> (фамилия, имя, отчество (при наличии))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именуем______ в дальнейшем «Заказчик», в интересах несовершеннолетнего _________________________________________________________________________________________________,</w:t>
      </w:r>
    </w:p>
    <w:p w:rsidR="00304A8B" w:rsidRPr="008837FF" w:rsidRDefault="00304A8B" w:rsidP="000F0410">
      <w:pPr>
        <w:tabs>
          <w:tab w:val="left" w:pos="2835"/>
          <w:tab w:val="left" w:pos="2977"/>
        </w:tabs>
        <w:spacing w:after="0" w:line="240" w:lineRule="auto"/>
        <w:ind w:left="-567" w:right="-284"/>
        <w:rPr>
          <w:rFonts w:ascii="Times New Roman" w:hAnsi="Times New Roman"/>
          <w:sz w:val="16"/>
          <w:szCs w:val="16"/>
        </w:rPr>
      </w:pPr>
      <w:r w:rsidRPr="008837F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(фамилия, имя, отчество (при наличии), дата рождения)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проживающего по адресу: ___________________________________________________________________________,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16"/>
          <w:szCs w:val="16"/>
        </w:rPr>
      </w:pPr>
      <w:r w:rsidRPr="008837FF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8837FF">
        <w:rPr>
          <w:rFonts w:ascii="Times New Roman" w:hAnsi="Times New Roman"/>
          <w:sz w:val="16"/>
          <w:szCs w:val="16"/>
        </w:rPr>
        <w:t>(адрес места жительства ребенка с указанием индекса)</w:t>
      </w:r>
    </w:p>
    <w:p w:rsidR="00304A8B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именуем_____  в дальнейшем «Воспитанник», совместно именуемые Стороны, заключили настоящий Договор о нижеследующем: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</w:p>
    <w:p w:rsidR="00304A8B" w:rsidRPr="008837FF" w:rsidRDefault="00304A8B" w:rsidP="000F0410">
      <w:pPr>
        <w:ind w:left="-567" w:right="-284"/>
        <w:jc w:val="center"/>
        <w:rPr>
          <w:rFonts w:ascii="Times New Roman" w:hAnsi="Times New Roman"/>
          <w:b/>
          <w:sz w:val="20"/>
          <w:szCs w:val="20"/>
        </w:rPr>
      </w:pPr>
      <w:r w:rsidRPr="008837FF">
        <w:rPr>
          <w:rFonts w:ascii="Times New Roman" w:hAnsi="Times New Roman"/>
          <w:b/>
          <w:sz w:val="20"/>
          <w:szCs w:val="20"/>
        </w:rPr>
        <w:t>I. Предмет Договора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</w:t>
      </w:r>
      <w:r>
        <w:rPr>
          <w:rFonts w:ascii="Times New Roman" w:hAnsi="Times New Roman"/>
          <w:sz w:val="20"/>
          <w:szCs w:val="20"/>
        </w:rPr>
        <w:t xml:space="preserve"> - образовательная программа), </w:t>
      </w:r>
      <w:r w:rsidRPr="00EB26A3">
        <w:rPr>
          <w:rFonts w:ascii="Times New Roman" w:hAnsi="Times New Roman"/>
          <w:sz w:val="20"/>
          <w:szCs w:val="20"/>
        </w:rPr>
        <w:t>в соответствии с федеральным государственным образовательным стандартом дошкольного образования (далее - ФГОС дошкольного образования),</w:t>
      </w:r>
      <w:r>
        <w:rPr>
          <w:rFonts w:ascii="Times New Roman" w:hAnsi="Times New Roman"/>
          <w:sz w:val="20"/>
          <w:szCs w:val="20"/>
        </w:rPr>
        <w:t xml:space="preserve"> </w:t>
      </w:r>
      <w:r w:rsidRPr="008837FF">
        <w:rPr>
          <w:rFonts w:ascii="Times New Roman" w:hAnsi="Times New Roman"/>
          <w:sz w:val="20"/>
          <w:szCs w:val="20"/>
        </w:rPr>
        <w:t>содержание Воспитанника в МБДОУ, присмотр и уход за Воспитанником.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1.2. МБДОУ обязуется обучать Воспитанника во всех возрастных группах в соответствии с образовательной программой МБДОУ, разработанной им самостоятельно на основе примерной общеобразовательной программы дошкольного образования, с учетом особенностей психофизического развития и возможностей Воспитанника.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1.3. Форма обучения – очная.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8837FF">
        <w:rPr>
          <w:rFonts w:ascii="Times New Roman" w:hAnsi="Times New Roman"/>
          <w:sz w:val="20"/>
          <w:szCs w:val="20"/>
        </w:rPr>
        <w:t>1.5. Режим пребывания Воспитанника в МБДОУ – полный день (12-часовое пребывание) с 7:00 до 19:00;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8837FF">
        <w:rPr>
          <w:rFonts w:ascii="Times New Roman" w:hAnsi="Times New Roman"/>
          <w:sz w:val="20"/>
          <w:szCs w:val="20"/>
        </w:rPr>
        <w:t>пятидневная рабочая неделя (в</w:t>
      </w:r>
      <w:r w:rsidRPr="008837FF">
        <w:rPr>
          <w:rFonts w:ascii="Times New Roman" w:hAnsi="Times New Roman"/>
          <w:sz w:val="20"/>
          <w:szCs w:val="20"/>
          <w:lang w:eastAsia="ar-SA"/>
        </w:rPr>
        <w:t xml:space="preserve">ыходные дни: суббота, воскресенье, праздничные дни). </w:t>
      </w:r>
    </w:p>
    <w:p w:rsidR="00304A8B" w:rsidRPr="008837FF" w:rsidRDefault="00304A8B" w:rsidP="000F0410">
      <w:pPr>
        <w:spacing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1.6. Воспитанник зачисляется в группу</w:t>
      </w:r>
      <w:r w:rsidRPr="008837FF">
        <w:rPr>
          <w:rFonts w:ascii="Times New Roman" w:hAnsi="Times New Roman"/>
          <w:sz w:val="16"/>
          <w:szCs w:val="16"/>
        </w:rPr>
        <w:t xml:space="preserve"> </w:t>
      </w:r>
      <w:r w:rsidRPr="008837FF">
        <w:rPr>
          <w:rFonts w:ascii="Times New Roman" w:hAnsi="Times New Roman"/>
          <w:sz w:val="20"/>
          <w:szCs w:val="20"/>
        </w:rPr>
        <w:t>общеразвивающей направленности.</w:t>
      </w:r>
    </w:p>
    <w:p w:rsidR="00304A8B" w:rsidRPr="008837FF" w:rsidRDefault="00304A8B" w:rsidP="000F0410">
      <w:pPr>
        <w:spacing w:line="240" w:lineRule="auto"/>
        <w:ind w:left="-567" w:right="-284"/>
        <w:jc w:val="center"/>
        <w:rPr>
          <w:rFonts w:ascii="Times New Roman" w:hAnsi="Times New Roman"/>
          <w:b/>
          <w:sz w:val="20"/>
          <w:szCs w:val="20"/>
        </w:rPr>
      </w:pPr>
      <w:r w:rsidRPr="008837FF">
        <w:rPr>
          <w:rFonts w:ascii="Times New Roman" w:hAnsi="Times New Roman"/>
          <w:b/>
          <w:sz w:val="20"/>
          <w:szCs w:val="20"/>
        </w:rPr>
        <w:t>II. Взаимодействие Сторон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 xml:space="preserve">2.1. </w:t>
      </w:r>
      <w:r w:rsidRPr="008837FF">
        <w:rPr>
          <w:rFonts w:ascii="Times New Roman" w:hAnsi="Times New Roman"/>
          <w:b/>
          <w:sz w:val="20"/>
          <w:szCs w:val="20"/>
        </w:rPr>
        <w:t>Исполнитель вправе: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2.1.1. Самостоятельно осуществлять образовательную деятельность.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 xml:space="preserve">2.1.2. Предоставлять Воспитаннику дополнительные образовательные услуги (за рамками образовательной деятельности) на безвозмездной основе, наименование, объем и форма которых определяются Договором </w:t>
      </w:r>
      <w:r w:rsidRPr="008837FF">
        <w:rPr>
          <w:rFonts w:ascii="Times New Roman" w:eastAsia="SimSun" w:hAnsi="Times New Roman"/>
          <w:bCs/>
          <w:sz w:val="20"/>
          <w:szCs w:val="20"/>
          <w:lang w:eastAsia="zh-CN"/>
        </w:rPr>
        <w:t>между М</w:t>
      </w:r>
      <w:r>
        <w:rPr>
          <w:rFonts w:ascii="Times New Roman" w:eastAsia="SimSun" w:hAnsi="Times New Roman"/>
          <w:bCs/>
          <w:sz w:val="20"/>
          <w:szCs w:val="20"/>
          <w:lang w:eastAsia="zh-CN"/>
        </w:rPr>
        <w:t>БДОУ «Детский сад № 49 «Улыбка</w:t>
      </w:r>
      <w:r w:rsidRPr="008837FF">
        <w:rPr>
          <w:rFonts w:ascii="Times New Roman" w:eastAsia="SimSun" w:hAnsi="Times New Roman"/>
          <w:bCs/>
          <w:sz w:val="20"/>
          <w:szCs w:val="20"/>
          <w:lang w:eastAsia="zh-CN"/>
        </w:rPr>
        <w:t>» и потребителем образовательных услуг по дополнительным программам дошкольного образования.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2.1.3. Не передавать Воспитанника Заказчику, если у Заказчика имеются признаки алкогольного, токсического или наркотического опьянения: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- защищать права и достоинство Воспитанника, следить за соблюдением его прав Заказчиком, а также сотрудниками МБДОУ;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-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Заказчика;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- вносить предложения по совершенствованию воспитания Воспитанника в семье;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- соединять группы в случае необходимости (в связи с низкой наполняемостью групп, временной нетрудоспособностью и/или отпусками воспитателей и в других случаях).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 xml:space="preserve">2.1.4. Обследовать Воспитанника специалистами психолого-медико-педагогического консилиума (ПМПк) МБДОУ по инициативе Заказчика или специалистов, работающих с Воспитанником (с согласия Заказчика) – с целью последующего обеспечения психолого-медико-педагогического сопровождения Воспитанника с отклонениями в развитии и/или состояниями декомпенсации (исходя из реальных возможностей МБДОУ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нервно-психологического здоровья Воспитанника). Доводить до сведения Заказчика результаты обследования. 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</w:p>
    <w:p w:rsidR="00304A8B" w:rsidRPr="008837FF" w:rsidRDefault="00304A8B" w:rsidP="000F0410">
      <w:pPr>
        <w:spacing w:after="0" w:line="240" w:lineRule="auto"/>
        <w:ind w:left="-567" w:right="-284"/>
        <w:jc w:val="center"/>
        <w:rPr>
          <w:rFonts w:ascii="Times New Roman" w:hAnsi="Times New Roman"/>
          <w:sz w:val="16"/>
          <w:szCs w:val="16"/>
        </w:rPr>
      </w:pPr>
      <w:r w:rsidRPr="008837FF">
        <w:rPr>
          <w:rFonts w:ascii="Times New Roman" w:hAnsi="Times New Roman"/>
          <w:sz w:val="16"/>
          <w:szCs w:val="16"/>
        </w:rPr>
        <w:t>(отметка о согласии/несогласии, дата, подпись, расшифровка подписи)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2.1.5. Направлять Воспитанника, при необходимости углубленной диагностики или разрешения конфликтных и спорных вопросов, в МБОУ для детей, нуждающихся в психолого-педагогической и медико-социальной помощи «Центр диагностики и консультирования» (ПМПК) города Рубцовска с согласия Заказчика.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 xml:space="preserve">2.2. </w:t>
      </w:r>
      <w:r w:rsidRPr="008837FF">
        <w:rPr>
          <w:rFonts w:ascii="Times New Roman" w:hAnsi="Times New Roman"/>
          <w:b/>
          <w:sz w:val="20"/>
          <w:szCs w:val="20"/>
        </w:rPr>
        <w:t>Заказчик вправе: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2.2.2. Получать от Исполнителя информацию: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2.2.3. Знакомиться с Уставом МБДОУ, лицензией на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2.2.4. Выбирать виды дополнительных образовательных услуг, оказываемых Исполнителем Воспитаннику за рамками образовательной деятельности на безвозмездной основе.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2.2.</w:t>
      </w:r>
      <w:r>
        <w:rPr>
          <w:rFonts w:ascii="Times New Roman" w:hAnsi="Times New Roman"/>
          <w:sz w:val="20"/>
          <w:szCs w:val="20"/>
        </w:rPr>
        <w:t xml:space="preserve">5. </w:t>
      </w:r>
      <w:r w:rsidRPr="008837FF">
        <w:rPr>
          <w:rFonts w:ascii="Times New Roman" w:hAnsi="Times New Roman"/>
          <w:sz w:val="20"/>
          <w:szCs w:val="20"/>
        </w:rPr>
        <w:t xml:space="preserve">Находиться с Воспитанником в МБДОУ в период его адаптации до 5 дней, при условии соблюдения гигиенических норм.                                 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др.), при условии соблюдения гигиенических норм.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2.2.7. Принимать участие в деятельности коллегиальных органов управл</w:t>
      </w:r>
      <w:r>
        <w:rPr>
          <w:rFonts w:ascii="Times New Roman" w:hAnsi="Times New Roman"/>
          <w:sz w:val="20"/>
          <w:szCs w:val="20"/>
        </w:rPr>
        <w:t>ения  МБДОУ (быть избранными в Р</w:t>
      </w:r>
      <w:r w:rsidRPr="008837FF">
        <w:rPr>
          <w:rFonts w:ascii="Times New Roman" w:hAnsi="Times New Roman"/>
          <w:sz w:val="20"/>
          <w:szCs w:val="20"/>
        </w:rPr>
        <w:t>одительский комитет МБДОУ, группы, Совет МБД</w:t>
      </w:r>
      <w:r>
        <w:rPr>
          <w:rFonts w:ascii="Times New Roman" w:hAnsi="Times New Roman"/>
          <w:sz w:val="20"/>
          <w:szCs w:val="20"/>
        </w:rPr>
        <w:t>ОУ, принимать участие в работе П</w:t>
      </w:r>
      <w:r w:rsidRPr="008837FF">
        <w:rPr>
          <w:rFonts w:ascii="Times New Roman" w:hAnsi="Times New Roman"/>
          <w:sz w:val="20"/>
          <w:szCs w:val="20"/>
        </w:rPr>
        <w:t>едагогического совета</w:t>
      </w:r>
      <w:r w:rsidRPr="008837F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8837FF">
        <w:rPr>
          <w:rFonts w:ascii="Times New Roman" w:hAnsi="Times New Roman"/>
          <w:sz w:val="20"/>
          <w:szCs w:val="20"/>
        </w:rPr>
        <w:t>с правом совещательного голоса), предусмотренных Уставом МБДОУ.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2.2.8. Расторгнуть настоящий Договор досрочно в одностороннем порядке при условии предварительного уведомления об этом Исполнителя за 5 дней.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2.2.9. Выражать согласие или несогласие на психолого-медико-педагогическое обследование и сопровождение Воспитанника в соответствии с показаниями, в рамках профессиональной компетенции и этики специалистов психолого-медико-педагогического консилиума МБДОУ.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2.2.10. Принимать участие в мероприятиях, направленных на улучшение организации воспитательно-образовательного процесса и оказывать финансовую помощь для укрепления материальной базы МБДОУ на добровольной основе.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 xml:space="preserve">2.3. </w:t>
      </w:r>
      <w:r w:rsidRPr="008837FF">
        <w:rPr>
          <w:rFonts w:ascii="Times New Roman" w:hAnsi="Times New Roman"/>
          <w:b/>
          <w:sz w:val="20"/>
          <w:szCs w:val="20"/>
        </w:rPr>
        <w:t>Исполнитель обязан: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2.3.1. Обеспечить Заказчику доступ к информации для ознакомления с Уставом МБДОУ, лицензией на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образовательной программой и условиями настоящего Договора.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304A8B" w:rsidRPr="008837FF" w:rsidRDefault="00304A8B" w:rsidP="000F0410">
      <w:pPr>
        <w:pStyle w:val="ConsPlusNormal"/>
        <w:ind w:left="-567" w:right="-284"/>
        <w:jc w:val="both"/>
        <w:rPr>
          <w:rFonts w:ascii="Times New Roman" w:hAnsi="Times New Roman" w:cs="Times New Roman"/>
        </w:rPr>
      </w:pPr>
      <w:r w:rsidRPr="008837FF">
        <w:rPr>
          <w:rFonts w:ascii="Times New Roman" w:hAnsi="Times New Roman" w:cs="Times New Roman"/>
        </w:rPr>
        <w:t>2.3.4. Создавать условия для охраны здоровья Воспитанника, в том числе обеспечивать:</w:t>
      </w:r>
    </w:p>
    <w:p w:rsidR="00304A8B" w:rsidRPr="008837FF" w:rsidRDefault="00304A8B" w:rsidP="000F0410">
      <w:pPr>
        <w:pStyle w:val="ConsPlusNormal"/>
        <w:ind w:left="-567" w:right="-284"/>
        <w:jc w:val="both"/>
        <w:rPr>
          <w:rFonts w:ascii="Times New Roman" w:hAnsi="Times New Roman" w:cs="Times New Roman"/>
        </w:rPr>
      </w:pPr>
      <w:r w:rsidRPr="008837FF">
        <w:rPr>
          <w:rFonts w:ascii="Times New Roman" w:hAnsi="Times New Roman" w:cs="Times New Roman"/>
        </w:rPr>
        <w:t>2.3.4.1. Текущий контроль состояния здоровья Воспитанника.</w:t>
      </w:r>
    </w:p>
    <w:p w:rsidR="00304A8B" w:rsidRPr="008837FF" w:rsidRDefault="00304A8B" w:rsidP="000F0410">
      <w:pPr>
        <w:pStyle w:val="ConsPlusNormal"/>
        <w:ind w:left="-567" w:right="-284"/>
        <w:jc w:val="both"/>
        <w:rPr>
          <w:rFonts w:ascii="Times New Roman" w:hAnsi="Times New Roman" w:cs="Times New Roman"/>
        </w:rPr>
      </w:pPr>
      <w:r w:rsidRPr="008837FF">
        <w:rPr>
          <w:rFonts w:ascii="Times New Roman" w:hAnsi="Times New Roman" w:cs="Times New Roman"/>
        </w:rPr>
        <w:t>2.3.4.2. Проведение санитарно-гигиенических, профилактических и оздоровительных мероприятий.</w:t>
      </w:r>
    </w:p>
    <w:p w:rsidR="00304A8B" w:rsidRPr="008837FF" w:rsidRDefault="00304A8B" w:rsidP="000F0410">
      <w:pPr>
        <w:pStyle w:val="ConsPlusNormal"/>
        <w:ind w:left="-567" w:right="-284"/>
        <w:jc w:val="both"/>
        <w:rPr>
          <w:rFonts w:ascii="Times New Roman" w:hAnsi="Times New Roman" w:cs="Times New Roman"/>
        </w:rPr>
      </w:pPr>
      <w:r w:rsidRPr="008837FF">
        <w:rPr>
          <w:rFonts w:ascii="Times New Roman" w:hAnsi="Times New Roman" w:cs="Times New Roman"/>
        </w:rPr>
        <w:t>2.3.4.3. Соблюдение государственных санитарно-эпидемиологических правил и нормативов.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2.3.4.4. Расследование и учет несчастных случаев с Воспитанником во время пребывания в МБДОУ.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2.3.5. </w:t>
      </w:r>
      <w:r w:rsidRPr="008837FF">
        <w:rPr>
          <w:rFonts w:ascii="Times New Roman" w:hAnsi="Times New Roman"/>
          <w:sz w:val="20"/>
          <w:szCs w:val="20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2.3.6. </w:t>
      </w:r>
      <w:r w:rsidRPr="008837FF">
        <w:rPr>
          <w:rFonts w:ascii="Times New Roman" w:hAnsi="Times New Roman"/>
          <w:sz w:val="20"/>
          <w:szCs w:val="20"/>
        </w:rPr>
        <w:t>Уведомлять Заказчика в течение 10 рабочих дней, следующих за датой проведения психолого-медико-педагогического консилиума (ПМПк) МБДОУ,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2.3.8.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 xml:space="preserve">2.3.9. Обучать Воспитанника по образовательной программе, предусмотренной пунктом 1.2. настоящего Договора. 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04A8B" w:rsidRPr="003B71FB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 xml:space="preserve">2.3.11. Обеспечивать Воспитанника необходимым сбалансированным четырехразовым питанием </w:t>
      </w:r>
      <w:r w:rsidRPr="008837FF">
        <w:rPr>
          <w:rFonts w:ascii="Times New Roman" w:hAnsi="Times New Roman"/>
          <w:sz w:val="20"/>
          <w:szCs w:val="20"/>
          <w:lang w:eastAsia="ar-SA"/>
        </w:rPr>
        <w:t xml:space="preserve">в соответствии с его возрастом и временем </w:t>
      </w:r>
      <w:r w:rsidRPr="003B71FB">
        <w:rPr>
          <w:rFonts w:ascii="Times New Roman" w:hAnsi="Times New Roman"/>
          <w:sz w:val="20"/>
          <w:szCs w:val="20"/>
          <w:lang w:eastAsia="ar-SA"/>
        </w:rPr>
        <w:t>пребывания в МБДОУ, действующими санитарными правилами.</w:t>
      </w:r>
    </w:p>
    <w:p w:rsidR="00304A8B" w:rsidRPr="003B71FB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3B71FB">
        <w:rPr>
          <w:rFonts w:ascii="Times New Roman" w:hAnsi="Times New Roman"/>
          <w:sz w:val="20"/>
          <w:szCs w:val="20"/>
        </w:rPr>
        <w:t xml:space="preserve">2.3.12. </w:t>
      </w:r>
      <w:r w:rsidRPr="003B71FB">
        <w:rPr>
          <w:rFonts w:ascii="Times New Roman" w:hAnsi="Times New Roman"/>
          <w:sz w:val="20"/>
          <w:szCs w:val="20"/>
          <w:lang w:eastAsia="ar-SA"/>
        </w:rPr>
        <w:t>Сохранять место за Воспитанником в случае его болезни, санаторно-курортного лечения, нахождения на домашнем режиме (на основании справки врача), карантина, отпуска и временного отсутствия Заказчика по уважительным причинам (болезнь, командировка, прочее) на основании письменного заявления Заказчика.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3B71FB">
        <w:rPr>
          <w:rFonts w:ascii="Times New Roman" w:hAnsi="Times New Roman"/>
          <w:sz w:val="20"/>
          <w:szCs w:val="20"/>
        </w:rPr>
        <w:t>2.3.13. Переводить Воспитанника в следующую возрастную</w:t>
      </w:r>
      <w:r w:rsidRPr="008837FF">
        <w:rPr>
          <w:rFonts w:ascii="Times New Roman" w:hAnsi="Times New Roman"/>
          <w:sz w:val="20"/>
          <w:szCs w:val="20"/>
        </w:rPr>
        <w:t xml:space="preserve"> группу.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2.3.14. Обеспечивать соблюдение требований Федерального закона от 27 июля 2006 г. № 152-ФЗ «О персональных данных»  в части сбора, хранения и обработки персональных данных Заказчика и Воспитанника.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 xml:space="preserve">2.4. </w:t>
      </w:r>
      <w:r w:rsidRPr="008837FF">
        <w:rPr>
          <w:rFonts w:ascii="Times New Roman" w:hAnsi="Times New Roman"/>
          <w:b/>
          <w:sz w:val="20"/>
          <w:szCs w:val="20"/>
        </w:rPr>
        <w:t>Заказчик обязан: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2.4.2. Своевременно вносить плату за присмотр и уход за Воспитанником</w:t>
      </w:r>
      <w:r w:rsidRPr="008837FF">
        <w:rPr>
          <w:rFonts w:ascii="Times New Roman" w:eastAsia="SimSun" w:hAnsi="Times New Roman"/>
          <w:bCs/>
          <w:sz w:val="20"/>
          <w:szCs w:val="20"/>
          <w:lang w:eastAsia="zh-CN"/>
        </w:rPr>
        <w:t>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2.4.3. При поступлении Воспитанника в МБДОУ и в период действия настоящего Договора своевременно предоставлять Исполнителю все необходимые док</w:t>
      </w:r>
      <w:r>
        <w:rPr>
          <w:rFonts w:ascii="Times New Roman" w:hAnsi="Times New Roman"/>
          <w:sz w:val="20"/>
          <w:szCs w:val="20"/>
        </w:rPr>
        <w:t xml:space="preserve">ументы, предусмотренные </w:t>
      </w:r>
      <w:r w:rsidRPr="00D33203">
        <w:rPr>
          <w:rFonts w:ascii="Times New Roman" w:hAnsi="Times New Roman"/>
          <w:sz w:val="20"/>
          <w:szCs w:val="20"/>
        </w:rPr>
        <w:t>локальным нормативным актом МБДОУ.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2.4.5. Обеспечить посещение Воспитанником МБДОУ согласно правилам внутреннего распорядка Исполнителя.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2.4.6. Лично передавать воспитателю и забирать у него Воспитанника. Не делегировать эту обязанность посторонним (соседям, знакомым, родственникам и пр.) и несовершеннолетним лицам (сёстрам, братьям). В исключительном случае, на основании письменного заявления Заказчика и приказа по МБДОУ, забирать Воспитанника может третье лицо (взрослый старше 18 лет) указанный Заказчиком в заявлении, при условии предъявления паспорта или иного документа удостоверяющего его личность.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2.4.7. Приводить Воспитанника в МБДОУ в опрятном виде, чистой одежде и обуви. Обеспечить Воспитанника специальной одеждой и обувью: для музыкальных занятий – чешками, для физкультурных занятий – спортивной формой для зала, облегченной одеждой и обувью, обувью для улицы. Предоставить Воспитаннику для обеспечения комфортного пребывания в МБДОУ в течение дня: сменную обувь и одежду для прогулки с учётом погоды и времени года; сменное бельё, пижаму – в холодный период; расчёску, носовые платки, зубную щётку и пасту.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2.4.8. Не допускать пропусков без уважительной причины. Предварительно информировать МБДОУ о выходе Воспитанника после отпуска или болезни для обеспечения его питанием. Оформлять заявление на сохранение места за Воспитанником в МБДОУ на период отпуска или по другим причинам отсутствия Воспитанника.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8837FF">
        <w:rPr>
          <w:rFonts w:ascii="Times New Roman" w:hAnsi="Times New Roman"/>
          <w:sz w:val="20"/>
          <w:szCs w:val="20"/>
        </w:rPr>
        <w:t xml:space="preserve">2.4.9. </w:t>
      </w:r>
      <w:r w:rsidRPr="008837FF">
        <w:rPr>
          <w:rFonts w:ascii="Times New Roman" w:hAnsi="Times New Roman"/>
          <w:sz w:val="20"/>
          <w:szCs w:val="20"/>
          <w:lang w:eastAsia="ar-SA"/>
        </w:rPr>
        <w:t xml:space="preserve">Взаимодействовать с МБДОУ по всем направлениям воспитания и обучения Воспитанника, добросовестно и своевременно выполнять рекомендации всех специалистов, работающих с Воспитанником  (воспитателей, педагога-психолога, медицинского персонала, инструктора по физической культуре, музыкального руководителя). 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2.4.10. Информировать Исполнителя о предстоящем отсутствии Воспитанника в МБДОУ или его болезни.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 xml:space="preserve">2.4.11.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 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 xml:space="preserve">2.4.12.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304A8B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2.4.13.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</w:p>
    <w:p w:rsidR="00304A8B" w:rsidRPr="00154207" w:rsidRDefault="00304A8B" w:rsidP="000F0410">
      <w:pPr>
        <w:ind w:left="-567" w:right="-284"/>
        <w:jc w:val="center"/>
        <w:rPr>
          <w:rFonts w:ascii="Times New Roman" w:hAnsi="Times New Roman"/>
          <w:b/>
          <w:sz w:val="20"/>
          <w:szCs w:val="20"/>
        </w:rPr>
      </w:pPr>
      <w:r w:rsidRPr="008837FF">
        <w:rPr>
          <w:rFonts w:ascii="Times New Roman" w:hAnsi="Times New Roman"/>
          <w:b/>
          <w:sz w:val="20"/>
          <w:szCs w:val="20"/>
        </w:rPr>
        <w:t>III. Размер, сроки и порядок оплаты за присмотр и уход за Воспитанником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 xml:space="preserve">3.1. Стоимость услуг Исполнителя по присмотру и уходу за Воспитанником (далее - родительская плата) определяется учредителем МБДОУ – Администрацией города Рубцовска Алтайского края, отражается в Постановлениях и составляет </w:t>
      </w:r>
      <w:r>
        <w:rPr>
          <w:rFonts w:ascii="Times New Roman" w:hAnsi="Times New Roman"/>
          <w:sz w:val="20"/>
          <w:szCs w:val="20"/>
        </w:rPr>
        <w:t>2000</w:t>
      </w:r>
      <w:r w:rsidRPr="008837FF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две тысячи</w:t>
      </w:r>
      <w:r w:rsidRPr="008837FF">
        <w:rPr>
          <w:rFonts w:ascii="Times New Roman" w:hAnsi="Times New Roman"/>
          <w:sz w:val="20"/>
          <w:szCs w:val="20"/>
        </w:rPr>
        <w:t>) рублей в месяц при режиме пребывания 12 часов, в том числе без затрат на питание – 1</w:t>
      </w:r>
      <w:r>
        <w:rPr>
          <w:rFonts w:ascii="Times New Roman" w:hAnsi="Times New Roman"/>
          <w:sz w:val="20"/>
          <w:szCs w:val="20"/>
        </w:rPr>
        <w:t>453,30</w:t>
      </w:r>
      <w:r w:rsidRPr="008837FF">
        <w:rPr>
          <w:rFonts w:ascii="Times New Roman" w:hAnsi="Times New Roman"/>
          <w:sz w:val="20"/>
          <w:szCs w:val="20"/>
        </w:rPr>
        <w:t xml:space="preserve"> (одна тысяча </w:t>
      </w:r>
      <w:r>
        <w:rPr>
          <w:rFonts w:ascii="Times New Roman" w:hAnsi="Times New Roman"/>
          <w:sz w:val="20"/>
          <w:szCs w:val="20"/>
        </w:rPr>
        <w:t>четыреста пятьдесят три рубля 30 копеек</w:t>
      </w:r>
      <w:r w:rsidRPr="008837FF">
        <w:rPr>
          <w:rFonts w:ascii="Times New Roman" w:hAnsi="Times New Roman"/>
          <w:sz w:val="20"/>
          <w:szCs w:val="20"/>
        </w:rPr>
        <w:t>) рублей в месяц, включая выполнение плановых ремонтных работ в летний период в течение 30 календарных дней.</w:t>
      </w:r>
    </w:p>
    <w:p w:rsidR="00304A8B" w:rsidRPr="008837FF" w:rsidRDefault="00304A8B" w:rsidP="000F04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 xml:space="preserve">3.3. Заказчик ежемесячно вносит родительскую плату за </w:t>
      </w:r>
      <w:r w:rsidRPr="00F92F02">
        <w:rPr>
          <w:rFonts w:ascii="Times New Roman" w:hAnsi="Times New Roman"/>
          <w:sz w:val="20"/>
          <w:szCs w:val="20"/>
        </w:rPr>
        <w:t>присмотр и уход за Воспитанником, указанную в пункте 3.1 настоящего Договора, в срок до 15 числа текущего месяца в наличном/безналичном (нужное подчеркнуть) порядке</w:t>
      </w:r>
      <w:r w:rsidRPr="008837FF">
        <w:rPr>
          <w:rFonts w:ascii="Times New Roman" w:hAnsi="Times New Roman"/>
          <w:sz w:val="20"/>
          <w:szCs w:val="20"/>
        </w:rPr>
        <w:t xml:space="preserve"> на основании квитанции установленного образца, ежемесячно выдаваемой Централизованной бухгалтерией МКУ «Управление образования» города Рубцовска. </w:t>
      </w:r>
    </w:p>
    <w:p w:rsidR="00304A8B" w:rsidRDefault="00304A8B" w:rsidP="000F0410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МБДОУ не несет ответственности за процент, взимаемый банком при перечислении денежных средств физическими лицами.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</w:p>
    <w:p w:rsidR="00304A8B" w:rsidRPr="008837FF" w:rsidRDefault="00304A8B" w:rsidP="000F0410">
      <w:pPr>
        <w:ind w:left="-567" w:right="-284"/>
        <w:jc w:val="center"/>
        <w:rPr>
          <w:rFonts w:ascii="Times New Roman" w:hAnsi="Times New Roman"/>
          <w:b/>
          <w:sz w:val="20"/>
          <w:szCs w:val="20"/>
        </w:rPr>
      </w:pPr>
      <w:r w:rsidRPr="008837FF">
        <w:rPr>
          <w:rFonts w:ascii="Times New Roman" w:hAnsi="Times New Roman"/>
          <w:b/>
          <w:sz w:val="20"/>
          <w:szCs w:val="20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4.1. За неисполнение либо ненадлежащее исполнение обязательств по настоящему Договору,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04A8B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4.2. Исполнитель не несет ответственность за сохранность тех личных вещей Воспитанника, наличие которых в рамках образовательного процесса не является обязательным, а именно: мобильный телефон, айфон, айпад, планшет, украшения из драгоценных металлов (золото, серебро или иное), игрушки, принесенные из дома и т.п.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</w:p>
    <w:p w:rsidR="00304A8B" w:rsidRPr="008837FF" w:rsidRDefault="00304A8B" w:rsidP="000F0410">
      <w:pPr>
        <w:ind w:left="-567" w:right="-284"/>
        <w:jc w:val="center"/>
        <w:rPr>
          <w:rFonts w:ascii="Times New Roman" w:hAnsi="Times New Roman"/>
          <w:b/>
          <w:sz w:val="20"/>
          <w:szCs w:val="20"/>
        </w:rPr>
      </w:pPr>
      <w:r w:rsidRPr="008837FF">
        <w:rPr>
          <w:rFonts w:ascii="Times New Roman" w:hAnsi="Times New Roman"/>
          <w:b/>
          <w:sz w:val="20"/>
          <w:szCs w:val="20"/>
        </w:rPr>
        <w:t>V. Основания изменения и расторжения Договора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04A8B" w:rsidRPr="008837FF" w:rsidRDefault="00304A8B" w:rsidP="000F0410">
      <w:pPr>
        <w:spacing w:after="0"/>
        <w:ind w:left="-567" w:right="-284"/>
        <w:jc w:val="both"/>
        <w:rPr>
          <w:rFonts w:ascii="Times New Roman" w:hAnsi="Times New Roman"/>
          <w:sz w:val="20"/>
          <w:szCs w:val="20"/>
        </w:rPr>
      </w:pPr>
    </w:p>
    <w:p w:rsidR="00304A8B" w:rsidRPr="00154207" w:rsidRDefault="00304A8B" w:rsidP="000F0410">
      <w:pPr>
        <w:ind w:left="-567" w:right="-284"/>
        <w:jc w:val="center"/>
        <w:rPr>
          <w:rFonts w:ascii="Times New Roman" w:hAnsi="Times New Roman"/>
          <w:b/>
          <w:sz w:val="20"/>
          <w:szCs w:val="20"/>
        </w:rPr>
      </w:pPr>
      <w:r w:rsidRPr="008837FF">
        <w:rPr>
          <w:rFonts w:ascii="Times New Roman" w:hAnsi="Times New Roman"/>
          <w:b/>
          <w:sz w:val="20"/>
          <w:szCs w:val="20"/>
        </w:rPr>
        <w:t>VI. Заключительные положения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6.1. Настоящий договор вступает в силу со дня его подписания Сторонами и действует до «____» __________ 20____ г.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04A8B" w:rsidRPr="008837FF" w:rsidRDefault="00304A8B" w:rsidP="000F0410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04A8B" w:rsidRPr="008837FF" w:rsidRDefault="00304A8B" w:rsidP="000F0410">
      <w:pPr>
        <w:spacing w:after="0"/>
        <w:ind w:left="-567" w:right="-284"/>
        <w:jc w:val="both"/>
        <w:rPr>
          <w:rFonts w:ascii="Times New Roman" w:hAnsi="Times New Roman"/>
          <w:sz w:val="20"/>
          <w:szCs w:val="20"/>
        </w:rPr>
      </w:pPr>
    </w:p>
    <w:p w:rsidR="00304A8B" w:rsidRPr="00154207" w:rsidRDefault="00304A8B" w:rsidP="000F0410">
      <w:pPr>
        <w:ind w:left="-567" w:right="-284"/>
        <w:jc w:val="center"/>
        <w:rPr>
          <w:rFonts w:ascii="Times New Roman" w:hAnsi="Times New Roman"/>
          <w:b/>
          <w:sz w:val="20"/>
          <w:szCs w:val="20"/>
        </w:rPr>
      </w:pPr>
      <w:r w:rsidRPr="008837FF">
        <w:rPr>
          <w:rFonts w:ascii="Times New Roman" w:hAnsi="Times New Roman"/>
          <w:b/>
          <w:sz w:val="20"/>
          <w:szCs w:val="20"/>
        </w:rPr>
        <w:t>VII. Реквизиты и подписи сторон</w:t>
      </w:r>
    </w:p>
    <w:tbl>
      <w:tblPr>
        <w:tblW w:w="10202" w:type="dxa"/>
        <w:tblInd w:w="-459" w:type="dxa"/>
        <w:tblBorders>
          <w:insideV w:val="single" w:sz="4" w:space="0" w:color="auto"/>
        </w:tblBorders>
        <w:tblLayout w:type="fixed"/>
        <w:tblLook w:val="00A0"/>
      </w:tblPr>
      <w:tblGrid>
        <w:gridCol w:w="3544"/>
        <w:gridCol w:w="6658"/>
      </w:tblGrid>
      <w:tr w:rsidR="00304A8B" w:rsidRPr="00D845ED" w:rsidTr="00D845ED">
        <w:tc>
          <w:tcPr>
            <w:tcW w:w="3544" w:type="dxa"/>
          </w:tcPr>
          <w:p w:rsidR="00304A8B" w:rsidRPr="00D845ED" w:rsidRDefault="00304A8B" w:rsidP="00D845ED">
            <w:pPr>
              <w:tabs>
                <w:tab w:val="left" w:pos="459"/>
                <w:tab w:val="left" w:pos="3720"/>
              </w:tabs>
              <w:spacing w:after="0" w:line="240" w:lineRule="auto"/>
              <w:ind w:left="-108" w:right="34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845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304A8B" w:rsidRPr="00D845ED" w:rsidRDefault="00304A8B" w:rsidP="00D845ED">
            <w:pPr>
              <w:tabs>
                <w:tab w:val="left" w:pos="459"/>
                <w:tab w:val="left" w:pos="3720"/>
              </w:tabs>
              <w:spacing w:after="0" w:line="240" w:lineRule="auto"/>
              <w:ind w:left="-108" w:righ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45E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общеразвивающего вида № 49 «Улыбка»</w:t>
            </w:r>
          </w:p>
          <w:p w:rsidR="00304A8B" w:rsidRPr="00D845ED" w:rsidRDefault="00304A8B" w:rsidP="00D845ED">
            <w:pPr>
              <w:tabs>
                <w:tab w:val="left" w:pos="459"/>
                <w:tab w:val="left" w:pos="3720"/>
              </w:tabs>
              <w:suppressAutoHyphens/>
              <w:spacing w:after="0" w:line="240" w:lineRule="auto"/>
              <w:ind w:left="-108" w:right="34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45E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658210, город Рубцовск, </w:t>
            </w:r>
          </w:p>
          <w:p w:rsidR="00304A8B" w:rsidRPr="00D845ED" w:rsidRDefault="00304A8B" w:rsidP="00D845ED">
            <w:pPr>
              <w:tabs>
                <w:tab w:val="left" w:pos="459"/>
                <w:tab w:val="left" w:pos="3720"/>
              </w:tabs>
              <w:suppressAutoHyphens/>
              <w:spacing w:after="0" w:line="240" w:lineRule="auto"/>
              <w:ind w:left="-108" w:right="34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45E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переулок Алейский, 33.   </w:t>
            </w:r>
          </w:p>
          <w:p w:rsidR="00304A8B" w:rsidRPr="00D845ED" w:rsidRDefault="00304A8B" w:rsidP="00D845ED">
            <w:pPr>
              <w:tabs>
                <w:tab w:val="left" w:pos="459"/>
                <w:tab w:val="left" w:pos="3720"/>
              </w:tabs>
              <w:suppressAutoHyphens/>
              <w:spacing w:after="0" w:line="240" w:lineRule="auto"/>
              <w:ind w:left="-108" w:right="34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45E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Контактный телефон: </w:t>
            </w:r>
          </w:p>
          <w:p w:rsidR="00304A8B" w:rsidRPr="00D845ED" w:rsidRDefault="00304A8B" w:rsidP="00D845ED">
            <w:pPr>
              <w:tabs>
                <w:tab w:val="left" w:pos="459"/>
                <w:tab w:val="left" w:pos="3720"/>
              </w:tabs>
              <w:suppressAutoHyphens/>
              <w:spacing w:after="0" w:line="240" w:lineRule="auto"/>
              <w:ind w:left="-108" w:right="34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45E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8 (38557) 5-49-19 </w:t>
            </w:r>
          </w:p>
          <w:p w:rsidR="00304A8B" w:rsidRPr="00D845ED" w:rsidRDefault="00304A8B" w:rsidP="00D845ED">
            <w:pPr>
              <w:tabs>
                <w:tab w:val="left" w:pos="459"/>
                <w:tab w:val="left" w:pos="3720"/>
              </w:tabs>
              <w:spacing w:after="0" w:line="240" w:lineRule="auto"/>
              <w:ind w:left="-108" w:righ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45ED">
              <w:rPr>
                <w:rFonts w:ascii="Times New Roman" w:hAnsi="Times New Roman"/>
                <w:sz w:val="20"/>
                <w:szCs w:val="20"/>
                <w:lang w:eastAsia="ru-RU"/>
              </w:rPr>
              <w:t>ИНН 2209010477</w:t>
            </w:r>
          </w:p>
          <w:p w:rsidR="00304A8B" w:rsidRPr="00D845ED" w:rsidRDefault="00304A8B" w:rsidP="00D845ED">
            <w:pPr>
              <w:tabs>
                <w:tab w:val="left" w:pos="459"/>
                <w:tab w:val="left" w:pos="3720"/>
              </w:tabs>
              <w:spacing w:after="0" w:line="240" w:lineRule="auto"/>
              <w:ind w:left="-108" w:righ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45ED">
              <w:rPr>
                <w:rFonts w:ascii="Times New Roman" w:hAnsi="Times New Roman"/>
                <w:sz w:val="20"/>
                <w:szCs w:val="20"/>
                <w:lang w:eastAsia="ru-RU"/>
              </w:rPr>
              <w:t>ОГРН 1022200812897</w:t>
            </w:r>
          </w:p>
          <w:p w:rsidR="00304A8B" w:rsidRPr="00D845ED" w:rsidRDefault="00304A8B" w:rsidP="00D845ED">
            <w:pPr>
              <w:tabs>
                <w:tab w:val="left" w:pos="459"/>
                <w:tab w:val="left" w:pos="3720"/>
              </w:tabs>
              <w:spacing w:after="0" w:line="240" w:lineRule="auto"/>
              <w:ind w:left="-108" w:righ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45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04A8B" w:rsidRPr="00D845ED" w:rsidRDefault="00304A8B" w:rsidP="00D845ED">
            <w:pPr>
              <w:tabs>
                <w:tab w:val="left" w:pos="459"/>
                <w:tab w:val="left" w:pos="3720"/>
              </w:tabs>
              <w:spacing w:after="0" w:line="240" w:lineRule="auto"/>
              <w:ind w:left="-108" w:righ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И.о.з</w:t>
            </w:r>
            <w:r w:rsidRPr="00D845ED">
              <w:rPr>
                <w:rFonts w:ascii="Times New Roman" w:hAnsi="Times New Roman"/>
                <w:sz w:val="20"/>
                <w:szCs w:val="20"/>
                <w:lang w:eastAsia="ru-RU"/>
              </w:rPr>
              <w:t>ав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D845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________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Н.Н.  Полторацкая</w:t>
            </w:r>
            <w:r w:rsidRPr="00D845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58" w:type="dxa"/>
          </w:tcPr>
          <w:p w:rsidR="00304A8B" w:rsidRPr="00D845ED" w:rsidRDefault="00304A8B" w:rsidP="00D845ED">
            <w:pPr>
              <w:spacing w:after="0" w:line="240" w:lineRule="auto"/>
              <w:ind w:left="175" w:right="-284" w:hanging="141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845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Заказчик:</w:t>
            </w:r>
          </w:p>
          <w:p w:rsidR="00304A8B" w:rsidRPr="00D845ED" w:rsidRDefault="00304A8B" w:rsidP="00D845ED">
            <w:pPr>
              <w:spacing w:after="0" w:line="240" w:lineRule="auto"/>
              <w:ind w:left="175" w:right="-284"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45ED">
              <w:rPr>
                <w:rFonts w:ascii="Times New Roman" w:hAnsi="Times New Roman"/>
                <w:sz w:val="20"/>
                <w:szCs w:val="20"/>
                <w:lang w:eastAsia="ru-RU"/>
              </w:rPr>
              <w:t>Ф.И.О. ___________________________________________________________</w:t>
            </w:r>
          </w:p>
          <w:p w:rsidR="00304A8B" w:rsidRPr="00D845ED" w:rsidRDefault="00304A8B" w:rsidP="00D845ED">
            <w:pPr>
              <w:spacing w:after="0" w:line="240" w:lineRule="auto"/>
              <w:ind w:left="175" w:right="-284"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45ED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</w:t>
            </w:r>
          </w:p>
          <w:p w:rsidR="00304A8B" w:rsidRPr="00D845ED" w:rsidRDefault="00304A8B" w:rsidP="00D845ED">
            <w:pPr>
              <w:spacing w:after="0" w:line="240" w:lineRule="auto"/>
              <w:ind w:left="175" w:right="-284"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45ED">
              <w:rPr>
                <w:rFonts w:ascii="Times New Roman" w:hAnsi="Times New Roman"/>
                <w:sz w:val="20"/>
                <w:szCs w:val="20"/>
                <w:lang w:eastAsia="ru-RU"/>
              </w:rPr>
              <w:t>Паспорт (серия, номер, наименование выдавшей организации, дата выдачи): _________________________________________________________________</w:t>
            </w:r>
          </w:p>
          <w:p w:rsidR="00304A8B" w:rsidRPr="00D845ED" w:rsidRDefault="00304A8B" w:rsidP="00D845ED">
            <w:pPr>
              <w:spacing w:after="0" w:line="240" w:lineRule="auto"/>
              <w:ind w:left="175" w:right="-284"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45ED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</w:t>
            </w:r>
          </w:p>
          <w:p w:rsidR="00304A8B" w:rsidRPr="00D845ED" w:rsidRDefault="00304A8B" w:rsidP="00D845ED">
            <w:pPr>
              <w:spacing w:after="0" w:line="240" w:lineRule="auto"/>
              <w:ind w:left="175" w:right="-284"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45ED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</w:t>
            </w:r>
          </w:p>
          <w:p w:rsidR="00304A8B" w:rsidRPr="00D845ED" w:rsidRDefault="00304A8B" w:rsidP="00D845ED">
            <w:pPr>
              <w:spacing w:after="0" w:line="240" w:lineRule="auto"/>
              <w:ind w:left="175" w:right="-284"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45ED">
              <w:rPr>
                <w:rFonts w:ascii="Times New Roman" w:hAnsi="Times New Roman"/>
                <w:sz w:val="20"/>
                <w:szCs w:val="20"/>
                <w:lang w:eastAsia="ru-RU"/>
              </w:rPr>
              <w:t>Адрес (по прописке, фактическое проживание): ________________________________________________________________</w:t>
            </w:r>
          </w:p>
          <w:p w:rsidR="00304A8B" w:rsidRPr="00D845ED" w:rsidRDefault="00304A8B" w:rsidP="00D845ED">
            <w:pPr>
              <w:spacing w:after="0" w:line="240" w:lineRule="auto"/>
              <w:ind w:left="175" w:right="-284"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45ED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</w:t>
            </w:r>
          </w:p>
          <w:p w:rsidR="00304A8B" w:rsidRPr="00D845ED" w:rsidRDefault="00304A8B" w:rsidP="00D845ED">
            <w:pPr>
              <w:spacing w:after="0" w:line="240" w:lineRule="auto"/>
              <w:ind w:left="175" w:right="-284"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45ED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</w:t>
            </w:r>
          </w:p>
          <w:p w:rsidR="00304A8B" w:rsidRPr="00D845ED" w:rsidRDefault="00304A8B" w:rsidP="00D845ED">
            <w:pPr>
              <w:spacing w:after="0" w:line="240" w:lineRule="auto"/>
              <w:ind w:left="175" w:right="-284"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45ED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Контактные телефоны: _____________________________________________</w:t>
            </w:r>
          </w:p>
          <w:p w:rsidR="00304A8B" w:rsidRPr="00D845ED" w:rsidRDefault="00304A8B" w:rsidP="00D845ED">
            <w:pPr>
              <w:spacing w:after="0" w:line="240" w:lineRule="auto"/>
              <w:ind w:left="175" w:right="-284"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45ED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</w:t>
            </w:r>
          </w:p>
          <w:p w:rsidR="00304A8B" w:rsidRPr="00D845ED" w:rsidRDefault="00304A8B" w:rsidP="00D845ED">
            <w:pPr>
              <w:spacing w:after="0" w:line="240" w:lineRule="auto"/>
              <w:ind w:left="175" w:right="-284"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45ED">
              <w:rPr>
                <w:rFonts w:ascii="Times New Roman" w:hAnsi="Times New Roman"/>
                <w:sz w:val="20"/>
                <w:szCs w:val="20"/>
                <w:lang w:eastAsia="ru-RU"/>
              </w:rPr>
              <w:t>Подпись:_________________________________________________________</w:t>
            </w:r>
          </w:p>
          <w:p w:rsidR="00304A8B" w:rsidRPr="00D845ED" w:rsidRDefault="00304A8B" w:rsidP="00D845ED">
            <w:pPr>
              <w:spacing w:after="0" w:line="240" w:lineRule="auto"/>
              <w:ind w:left="175" w:right="-284" w:hanging="14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45ED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</w:t>
            </w:r>
          </w:p>
          <w:p w:rsidR="00304A8B" w:rsidRPr="00D845ED" w:rsidRDefault="00304A8B" w:rsidP="00D845ED">
            <w:pPr>
              <w:spacing w:after="0" w:line="240" w:lineRule="auto"/>
              <w:ind w:left="175" w:right="-284" w:hanging="141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845E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</w:t>
            </w:r>
            <w:r w:rsidRPr="00D845ED">
              <w:rPr>
                <w:rFonts w:ascii="Times New Roman" w:hAnsi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304A8B" w:rsidRPr="00154207" w:rsidRDefault="00304A8B" w:rsidP="000F0410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М.П.</w:t>
      </w:r>
    </w:p>
    <w:p w:rsidR="00304A8B" w:rsidRPr="008837FF" w:rsidRDefault="00304A8B" w:rsidP="000F0410">
      <w:pPr>
        <w:suppressAutoHyphens/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8837FF">
        <w:rPr>
          <w:rFonts w:ascii="Times New Roman" w:hAnsi="Times New Roman"/>
          <w:b/>
          <w:sz w:val="20"/>
          <w:szCs w:val="20"/>
          <w:lang w:eastAsia="ar-SA"/>
        </w:rPr>
        <w:t>Второй экземпляр Договора получил (-а) __________________________________________________</w:t>
      </w:r>
      <w:r w:rsidRPr="008837FF">
        <w:rPr>
          <w:rFonts w:ascii="Times New Roman" w:hAnsi="Times New Roman"/>
          <w:sz w:val="20"/>
          <w:szCs w:val="20"/>
          <w:lang w:eastAsia="ar-SA"/>
        </w:rPr>
        <w:t>____________</w:t>
      </w:r>
    </w:p>
    <w:p w:rsidR="00304A8B" w:rsidRPr="008837FF" w:rsidRDefault="00304A8B" w:rsidP="000F0410">
      <w:pPr>
        <w:suppressAutoHyphens/>
        <w:spacing w:after="0" w:line="240" w:lineRule="auto"/>
        <w:ind w:left="-567" w:right="-284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8837FF">
        <w:rPr>
          <w:rFonts w:ascii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(дата, подпись Заказчика, расшифровка подписи)</w:t>
      </w:r>
    </w:p>
    <w:p w:rsidR="00304A8B" w:rsidRDefault="00304A8B"/>
    <w:sectPr w:rsidR="00304A8B" w:rsidSect="00CE2B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410"/>
    <w:rsid w:val="0000315A"/>
    <w:rsid w:val="000F0410"/>
    <w:rsid w:val="00154207"/>
    <w:rsid w:val="001F7ECF"/>
    <w:rsid w:val="00304A8B"/>
    <w:rsid w:val="003B71FB"/>
    <w:rsid w:val="003E21A1"/>
    <w:rsid w:val="0058185D"/>
    <w:rsid w:val="00662046"/>
    <w:rsid w:val="00666747"/>
    <w:rsid w:val="006F5023"/>
    <w:rsid w:val="008071E5"/>
    <w:rsid w:val="008837FF"/>
    <w:rsid w:val="008C20B0"/>
    <w:rsid w:val="00902CBB"/>
    <w:rsid w:val="00925075"/>
    <w:rsid w:val="00A30401"/>
    <w:rsid w:val="00AD5894"/>
    <w:rsid w:val="00B15225"/>
    <w:rsid w:val="00BE2230"/>
    <w:rsid w:val="00CD102C"/>
    <w:rsid w:val="00CE2BAE"/>
    <w:rsid w:val="00D33203"/>
    <w:rsid w:val="00D5392E"/>
    <w:rsid w:val="00D845ED"/>
    <w:rsid w:val="00E414C5"/>
    <w:rsid w:val="00E94D06"/>
    <w:rsid w:val="00EB26A3"/>
    <w:rsid w:val="00F35E76"/>
    <w:rsid w:val="00F606A3"/>
    <w:rsid w:val="00F9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0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04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0F041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2839</Words>
  <Characters>16188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XTreme</dc:creator>
  <cp:keywords/>
  <dc:description/>
  <cp:lastModifiedBy>Садик</cp:lastModifiedBy>
  <cp:revision>2</cp:revision>
  <cp:lastPrinted>2019-08-27T03:30:00Z</cp:lastPrinted>
  <dcterms:created xsi:type="dcterms:W3CDTF">2019-08-27T03:49:00Z</dcterms:created>
  <dcterms:modified xsi:type="dcterms:W3CDTF">2019-08-27T03:49:00Z</dcterms:modified>
</cp:coreProperties>
</file>