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2C" w:rsidRDefault="0046062C" w:rsidP="00727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АВТОНОМНАЯ НЕКОММЕРЧЕСКАЯ ОБРАЗОВАТЕЛЬНАЯ ОРГАНИЗАЦИЯ ДОПОЛНИТЕЛЬНОГО ПРОФЕССИОНАЛЬНОГО ОБРАЗОВАНИЯ «ДОМ УЧИТЕЛЯ»</w:t>
      </w:r>
    </w:p>
    <w:p w:rsidR="0046062C" w:rsidRPr="00706AD0" w:rsidRDefault="0046062C" w:rsidP="00727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город Барнаул</w:t>
      </w:r>
    </w:p>
    <w:p w:rsidR="0046062C" w:rsidRPr="00706AD0" w:rsidRDefault="0046062C" w:rsidP="007275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656002, </w:t>
      </w:r>
      <w:r w:rsidRPr="00706AD0"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z w:val="20"/>
          <w:szCs w:val="20"/>
        </w:rPr>
        <w:t>. Барнаул, пр-д. 9 Мая, 4</w:t>
      </w:r>
    </w:p>
    <w:p w:rsidR="0046062C" w:rsidRDefault="0046062C" w:rsidP="00AA4B4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275EE">
        <w:rPr>
          <w:rFonts w:ascii="Times New Roman" w:hAnsi="Times New Roman"/>
          <w:color w:val="000000"/>
          <w:sz w:val="20"/>
          <w:szCs w:val="20"/>
        </w:rPr>
        <w:t xml:space="preserve">тел.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(83852</w:t>
      </w:r>
      <w:r w:rsidRPr="00727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66-68-72</w:t>
      </w:r>
    </w:p>
    <w:p w:rsidR="0046062C" w:rsidRDefault="0046062C" w:rsidP="00AA4B43">
      <w:pPr>
        <w:spacing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 w:rsidRPr="007275EE">
        <w:rPr>
          <w:rFonts w:ascii="Times New Roman" w:hAnsi="Times New Roman"/>
          <w:color w:val="000000"/>
          <w:sz w:val="20"/>
          <w:szCs w:val="20"/>
        </w:rPr>
        <w:t>е-</w:t>
      </w:r>
      <w:r w:rsidRPr="007275EE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7275EE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7" w:history="1">
        <w:r w:rsidRPr="00AA4B4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bcro@bk.ru</w:t>
        </w:r>
      </w:hyperlink>
    </w:p>
    <w:p w:rsidR="0046062C" w:rsidRPr="007275EE" w:rsidRDefault="0046062C" w:rsidP="007275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6062C" w:rsidRPr="00706AD0" w:rsidRDefault="0046062C" w:rsidP="007275EE">
      <w:pPr>
        <w:rPr>
          <w:rFonts w:cs="Calibri"/>
          <w:color w:val="000000"/>
          <w:sz w:val="20"/>
          <w:szCs w:val="20"/>
        </w:rPr>
      </w:pPr>
    </w:p>
    <w:p w:rsidR="0046062C" w:rsidRPr="00706AD0" w:rsidRDefault="0046062C" w:rsidP="007275EE">
      <w:pPr>
        <w:rPr>
          <w:color w:val="000000"/>
        </w:rPr>
      </w:pPr>
    </w:p>
    <w:p w:rsidR="0046062C" w:rsidRDefault="0046062C" w:rsidP="007275EE">
      <w:pPr>
        <w:rPr>
          <w:color w:val="000000"/>
        </w:rPr>
      </w:pPr>
    </w:p>
    <w:p w:rsidR="0046062C" w:rsidRDefault="0046062C" w:rsidP="007275EE">
      <w:pPr>
        <w:rPr>
          <w:color w:val="000000"/>
        </w:rPr>
      </w:pPr>
    </w:p>
    <w:p w:rsidR="0046062C" w:rsidRDefault="0046062C" w:rsidP="007275EE">
      <w:pPr>
        <w:rPr>
          <w:color w:val="000000"/>
        </w:rPr>
      </w:pPr>
    </w:p>
    <w:p w:rsidR="0046062C" w:rsidRDefault="0046062C" w:rsidP="007275EE">
      <w:pPr>
        <w:rPr>
          <w:color w:val="000000"/>
        </w:rPr>
      </w:pPr>
    </w:p>
    <w:p w:rsidR="0046062C" w:rsidRPr="00706AD0" w:rsidRDefault="0046062C" w:rsidP="007275EE">
      <w:pPr>
        <w:rPr>
          <w:color w:val="000000"/>
        </w:rPr>
      </w:pPr>
    </w:p>
    <w:p w:rsidR="0046062C" w:rsidRPr="00706AD0" w:rsidRDefault="0046062C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06AD0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Ламбдацизмы и методы их устранения</w:t>
      </w:r>
      <w:r w:rsidRPr="00706AD0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46062C" w:rsidRDefault="0046062C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46062C" w:rsidRPr="00706AD0" w:rsidRDefault="0046062C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46062C" w:rsidRPr="00706AD0" w:rsidRDefault="0046062C" w:rsidP="007275EE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 xml:space="preserve">(итоговое задание курсов повышения квалификации </w:t>
      </w:r>
      <w:r>
        <w:rPr>
          <w:rFonts w:ascii="Times New Roman" w:hAnsi="Times New Roman"/>
          <w:bCs/>
          <w:color w:val="000000"/>
          <w:sz w:val="28"/>
          <w:szCs w:val="28"/>
        </w:rPr>
        <w:t>АНОО ДПО «Дом учителя»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 xml:space="preserve"> по теме «</w:t>
      </w:r>
      <w:r>
        <w:rPr>
          <w:rFonts w:ascii="Times New Roman" w:hAnsi="Times New Roman"/>
          <w:bCs/>
          <w:color w:val="000000"/>
          <w:sz w:val="28"/>
          <w:szCs w:val="28"/>
        </w:rPr>
        <w:t>Современные логопедические технологии: технология постановки речевых звуков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 2019 год, 36 часов</w:t>
      </w:r>
      <w:r w:rsidRPr="00706AD0">
        <w:rPr>
          <w:rFonts w:ascii="Times New Roman" w:hAnsi="Times New Roman"/>
          <w:bCs/>
          <w:color w:val="000000"/>
          <w:sz w:val="28"/>
          <w:szCs w:val="28"/>
        </w:rPr>
        <w:t xml:space="preserve">)  </w:t>
      </w:r>
    </w:p>
    <w:p w:rsidR="0046062C" w:rsidRDefault="0046062C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Default="0046062C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Default="0046062C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Default="0046062C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Pr="00706AD0" w:rsidRDefault="0046062C" w:rsidP="007275EE">
      <w:pPr>
        <w:shd w:val="clear" w:color="auto" w:fill="FFFFFF"/>
        <w:spacing w:before="252" w:after="168" w:line="288" w:lineRule="atLeast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Pr="00706AD0" w:rsidRDefault="0046062C" w:rsidP="007275EE">
      <w:pPr>
        <w:shd w:val="clear" w:color="auto" w:fill="FFFFFF"/>
        <w:spacing w:after="0" w:line="240" w:lineRule="auto"/>
        <w:ind w:left="6237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>Подготовила:</w:t>
      </w:r>
    </w:p>
    <w:p w:rsidR="0046062C" w:rsidRPr="00706AD0" w:rsidRDefault="0046062C" w:rsidP="007275EE">
      <w:pPr>
        <w:shd w:val="clear" w:color="auto" w:fill="FFFFFF"/>
        <w:spacing w:after="0" w:line="240" w:lineRule="auto"/>
        <w:ind w:left="6237"/>
        <w:outlineLvl w:val="4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706AD0">
        <w:rPr>
          <w:rFonts w:ascii="Times New Roman" w:hAnsi="Times New Roman"/>
          <w:bCs/>
          <w:color w:val="000000"/>
          <w:sz w:val="28"/>
          <w:szCs w:val="28"/>
        </w:rPr>
        <w:t>Черных Ю.О.</w:t>
      </w:r>
    </w:p>
    <w:p w:rsidR="0046062C" w:rsidRPr="00706AD0" w:rsidRDefault="0046062C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Pr="00706AD0" w:rsidRDefault="0046062C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Pr="00706AD0" w:rsidRDefault="0046062C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</w:p>
    <w:p w:rsidR="0046062C" w:rsidRPr="00706AD0" w:rsidRDefault="0046062C" w:rsidP="007275EE">
      <w:pPr>
        <w:shd w:val="clear" w:color="auto" w:fill="FFFFFF"/>
        <w:spacing w:before="252" w:after="168" w:line="288" w:lineRule="atLeast"/>
        <w:jc w:val="center"/>
        <w:outlineLvl w:val="4"/>
        <w:rPr>
          <w:rFonts w:ascii="Georgia" w:hAnsi="Georgia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46062C" w:rsidRDefault="0046062C" w:rsidP="003A6814">
      <w:pPr>
        <w:shd w:val="clear" w:color="auto" w:fill="FFFFFF"/>
        <w:spacing w:before="252" w:after="168" w:line="288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Рубцовск,  2019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AA4B43">
        <w:rPr>
          <w:rFonts w:ascii="Times New Roman" w:hAnsi="Times New Roman"/>
          <w:b/>
          <w:bCs/>
          <w:sz w:val="28"/>
          <w:szCs w:val="28"/>
        </w:rPr>
        <w:t>Правильная артикуляция звуков Л и Л’</w:t>
      </w:r>
    </w:p>
    <w:p w:rsidR="0046062C" w:rsidRDefault="0046062C" w:rsidP="003A6814">
      <w:pPr>
        <w:shd w:val="clear" w:color="auto" w:fill="FFFFFF"/>
        <w:spacing w:before="252" w:after="168" w:line="288" w:lineRule="atLeast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2.6pt;margin-top:306.6pt;width:367.85pt;height:274.9pt;z-index:-251661312;visibility:visible" wrapcoords="-44 0 -44 21541 21600 21541 21600 0 -44 0"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62.55pt;margin-top:4.3pt;width:358.5pt;height:269.25pt;z-index:-251662336;visibility:visible" wrapcoords="-45 0 -45 21540 21600 21540 21600 0 -45 0">
            <v:imagedata r:id="rId9" o:title=""/>
            <w10:wrap type="tight"/>
          </v:shape>
        </w:pict>
      </w: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ab/>
        <w:t>Недостатки произношения звуков Л и Л’:</w:t>
      </w:r>
    </w:p>
    <w:p w:rsidR="0046062C" w:rsidRPr="00AA4B43" w:rsidRDefault="0046062C" w:rsidP="00AA4B43">
      <w:pPr>
        <w:numPr>
          <w:ilvl w:val="0"/>
          <w:numId w:val="3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искажения – ламбдацизм;</w:t>
      </w:r>
    </w:p>
    <w:p w:rsidR="0046062C" w:rsidRDefault="0046062C" w:rsidP="00AA4B43">
      <w:pPr>
        <w:numPr>
          <w:ilvl w:val="0"/>
          <w:numId w:val="3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 xml:space="preserve">замены – параламбдацизм. </w:t>
      </w:r>
    </w:p>
    <w:p w:rsidR="0046062C" w:rsidRDefault="0046062C" w:rsidP="00AA4B43">
      <w:pPr>
        <w:tabs>
          <w:tab w:val="left" w:pos="209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4B43">
        <w:rPr>
          <w:rFonts w:ascii="Times New Roman" w:hAnsi="Times New Roman"/>
          <w:b/>
          <w:bCs/>
          <w:sz w:val="28"/>
          <w:szCs w:val="28"/>
        </w:rPr>
        <w:t>Причины нарушения звуков: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1. Аномалии прикуса (прогения, прогнатия, сужение верхней челюсти, глубокий прикус);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2.Аномалии зубов (отсутствие верхних передних зубов);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3. Аномалии языка (изменение мышечного тонуса, выраженное сужение языка, короткая уздечка языка, макроглоссия и микроглоссия);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4. Нарушения слуховой дифференциации;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5. Подражание неправильной речи;</w:t>
      </w:r>
    </w:p>
    <w:p w:rsidR="0046062C" w:rsidRPr="00AA4B43" w:rsidRDefault="0046062C" w:rsidP="009B1470">
      <w:p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 xml:space="preserve">6. Расщелины нёба, высокое нёбо и др. </w:t>
      </w:r>
    </w:p>
    <w:p w:rsidR="0046062C" w:rsidRDefault="0046062C" w:rsidP="00AA4B43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DF6A6F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A4B43">
        <w:rPr>
          <w:rFonts w:ascii="Times New Roman" w:hAnsi="Times New Roman"/>
          <w:b/>
          <w:bCs/>
          <w:sz w:val="28"/>
          <w:szCs w:val="28"/>
        </w:rPr>
        <w:t>Виды ламбдацизма:</w:t>
      </w:r>
    </w:p>
    <w:p w:rsidR="0046062C" w:rsidRPr="00AA4B43" w:rsidRDefault="0046062C" w:rsidP="00AA4B43">
      <w:pPr>
        <w:numPr>
          <w:ilvl w:val="0"/>
          <w:numId w:val="4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Двугубный или губно-губной:  английский [</w:t>
      </w:r>
      <w:r w:rsidRPr="00AA4B43">
        <w:rPr>
          <w:rFonts w:ascii="Times New Roman" w:hAnsi="Times New Roman"/>
          <w:sz w:val="28"/>
          <w:szCs w:val="28"/>
          <w:lang w:val="en-US"/>
        </w:rPr>
        <w:t>W</w:t>
      </w:r>
      <w:r w:rsidRPr="00AA4B43">
        <w:rPr>
          <w:rFonts w:ascii="Times New Roman" w:hAnsi="Times New Roman"/>
          <w:sz w:val="28"/>
          <w:szCs w:val="28"/>
        </w:rPr>
        <w:t>] или краткий звук [У];</w:t>
      </w:r>
    </w:p>
    <w:p w:rsidR="0046062C" w:rsidRPr="00AA4B43" w:rsidRDefault="0046062C" w:rsidP="00AA4B43">
      <w:pPr>
        <w:numPr>
          <w:ilvl w:val="0"/>
          <w:numId w:val="4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 xml:space="preserve"> Носовой: искажённое сочетание звуков [НГ];</w:t>
      </w:r>
    </w:p>
    <w:p w:rsidR="0046062C" w:rsidRPr="00AA4B43" w:rsidRDefault="0046062C" w:rsidP="00AA4B43">
      <w:pPr>
        <w:numPr>
          <w:ilvl w:val="0"/>
          <w:numId w:val="4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>фрикативный</w:t>
      </w:r>
      <w:r w:rsidRPr="00AA4B43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AA4B43">
        <w:rPr>
          <w:rFonts w:ascii="Times New Roman" w:hAnsi="Times New Roman"/>
          <w:sz w:val="28"/>
          <w:szCs w:val="28"/>
        </w:rPr>
        <w:t>Г</w:t>
      </w:r>
      <w:r w:rsidRPr="00AA4B43">
        <w:rPr>
          <w:rFonts w:ascii="Times New Roman" w:hAnsi="Times New Roman"/>
          <w:sz w:val="28"/>
          <w:szCs w:val="28"/>
          <w:lang w:val="en-US"/>
        </w:rPr>
        <w:t>]</w:t>
      </w:r>
      <w:r w:rsidRPr="00AA4B43">
        <w:rPr>
          <w:rFonts w:ascii="Times New Roman" w:hAnsi="Times New Roman"/>
          <w:sz w:val="28"/>
          <w:szCs w:val="28"/>
        </w:rPr>
        <w:t>;</w:t>
      </w:r>
    </w:p>
    <w:p w:rsidR="0046062C" w:rsidRPr="00AA4B43" w:rsidRDefault="0046062C" w:rsidP="00AA4B43">
      <w:pPr>
        <w:numPr>
          <w:ilvl w:val="0"/>
          <w:numId w:val="4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AA4B43">
        <w:rPr>
          <w:rFonts w:ascii="Times New Roman" w:hAnsi="Times New Roman"/>
          <w:sz w:val="28"/>
          <w:szCs w:val="28"/>
        </w:rPr>
        <w:t xml:space="preserve">Межзубный: межзубное произнесение. </w:t>
      </w:r>
    </w:p>
    <w:p w:rsidR="0046062C" w:rsidRDefault="0046062C" w:rsidP="00AA4B43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DF6A6F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A4B43">
        <w:rPr>
          <w:rFonts w:ascii="Times New Roman" w:hAnsi="Times New Roman"/>
          <w:b/>
          <w:bCs/>
          <w:sz w:val="28"/>
          <w:szCs w:val="28"/>
        </w:rPr>
        <w:t>Параламбдацизмы:</w:t>
      </w:r>
    </w:p>
    <w:p w:rsidR="0046062C" w:rsidRDefault="0046062C" w:rsidP="00AA4B43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margin-left:56.05pt;margin-top:21.8pt;width:312.65pt;height:245.45pt;z-index:-251660288;visibility:visible" wrapcoords="-52 0 -52 21534 21600 21534 21600 0 -52 0">
            <v:imagedata r:id="rId10" o:title=""/>
            <w10:wrap type="tight"/>
          </v:shape>
        </w:pict>
      </w:r>
    </w:p>
    <w:p w:rsidR="0046062C" w:rsidRPr="007744A9" w:rsidRDefault="0046062C" w:rsidP="00DF6A6F">
      <w:pPr>
        <w:pStyle w:val="ListParagraph"/>
        <w:numPr>
          <w:ilvl w:val="0"/>
          <w:numId w:val="5"/>
        </w:num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Подготовительный этап</w:t>
      </w:r>
    </w:p>
    <w:p w:rsidR="0046062C" w:rsidRPr="00DF6A6F" w:rsidRDefault="0046062C" w:rsidP="00DF6A6F">
      <w:pPr>
        <w:tabs>
          <w:tab w:val="left" w:pos="2095"/>
        </w:tabs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53.55pt;margin-top:8.8pt;width:382.5pt;height:235.5pt;z-index:251657216;visibility:visible">
            <v:imagedata r:id="rId11" o:title=""/>
            <w10:wrap type="topAndBottom"/>
          </v:shape>
        </w:pict>
      </w:r>
    </w:p>
    <w:p w:rsidR="0046062C" w:rsidRDefault="0046062C" w:rsidP="00DF6A6F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Дыхательные упражнения:</w:t>
      </w:r>
    </w:p>
    <w:p w:rsidR="0046062C" w:rsidRPr="007744A9" w:rsidRDefault="0046062C" w:rsidP="007744A9">
      <w:pPr>
        <w:numPr>
          <w:ilvl w:val="0"/>
          <w:numId w:val="6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«Сдуй ватку со стола»;</w:t>
      </w:r>
    </w:p>
    <w:p w:rsidR="0046062C" w:rsidRPr="007744A9" w:rsidRDefault="0046062C" w:rsidP="007744A9">
      <w:pPr>
        <w:numPr>
          <w:ilvl w:val="0"/>
          <w:numId w:val="6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«Футбол»;</w:t>
      </w:r>
    </w:p>
    <w:p w:rsidR="0046062C" w:rsidRPr="007744A9" w:rsidRDefault="0046062C" w:rsidP="007744A9">
      <w:pPr>
        <w:numPr>
          <w:ilvl w:val="0"/>
          <w:numId w:val="6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«Фокус». </w: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30" type="#_x0000_t75" style="position:absolute;margin-left:265.5pt;margin-top:68.7pt;width:189.4pt;height:119.45pt;z-index:251658240;visibility:visible">
            <v:imagedata r:id="rId12" o:title=""/>
            <w10:wrap type="topAndBottom"/>
          </v:shape>
        </w:pic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31" type="#_x0000_t75" style="position:absolute;margin-left:2.05pt;margin-top:27.05pt;width:206.3pt;height:126pt;z-index:251659264;visibility:visible">
            <v:imagedata r:id="rId13" o:title=""/>
            <w10:wrap type="topAndBottom"/>
          </v:shape>
        </w:pic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Pr="007744A9" w:rsidRDefault="0046062C" w:rsidP="009B1470">
      <w:pPr>
        <w:pStyle w:val="ListParagraph"/>
        <w:numPr>
          <w:ilvl w:val="0"/>
          <w:numId w:val="5"/>
        </w:num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Постановка звука</w: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1C231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5" type="#_x0000_t75" style="width:477pt;height:261.75pt;visibility:visible">
            <v:imagedata r:id="rId14" o:title=""/>
          </v:shape>
        </w:pict>
      </w:r>
    </w:p>
    <w:p w:rsidR="0046062C" w:rsidRPr="007744A9" w:rsidRDefault="0046062C" w:rsidP="009B1470">
      <w:pPr>
        <w:tabs>
          <w:tab w:val="left" w:pos="2095"/>
        </w:tabs>
        <w:jc w:val="center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Упражнение «Самолёт гудит»</w:t>
      </w:r>
    </w:p>
    <w:p w:rsidR="0046062C" w:rsidRDefault="0046062C" w:rsidP="007744A9">
      <w:pPr>
        <w:tabs>
          <w:tab w:val="left" w:pos="2095"/>
        </w:tabs>
        <w:rPr>
          <w:sz w:val="28"/>
          <w:szCs w:val="28"/>
        </w:rPr>
      </w:pPr>
      <w:r>
        <w:rPr>
          <w:noProof/>
          <w:lang w:eastAsia="ru-RU"/>
        </w:rPr>
        <w:pict>
          <v:shape id="Рисунок 8" o:spid="_x0000_s1032" type="#_x0000_t75" style="position:absolute;margin-left:114.95pt;margin-top:1.9pt;width:248.55pt;height:117.8pt;z-index:-251656192;visibility:visible" wrapcoords="-65 0 -65 21462 21600 21462 21600 0 -65 0">
            <v:imagedata r:id="rId15" o:title=""/>
            <w10:wrap type="tight"/>
          </v:shape>
        </w:pict>
      </w:r>
    </w:p>
    <w:p w:rsidR="0046062C" w:rsidRDefault="0046062C" w:rsidP="007744A9">
      <w:pPr>
        <w:tabs>
          <w:tab w:val="left" w:pos="2095"/>
        </w:tabs>
        <w:rPr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sz w:val="28"/>
          <w:szCs w:val="28"/>
        </w:rPr>
      </w:pPr>
    </w:p>
    <w:p w:rsidR="0046062C" w:rsidRDefault="0046062C" w:rsidP="007744A9">
      <w:pPr>
        <w:tabs>
          <w:tab w:val="left" w:pos="2095"/>
        </w:tabs>
        <w:rPr>
          <w:sz w:val="28"/>
          <w:szCs w:val="28"/>
        </w:rPr>
      </w:pPr>
    </w:p>
    <w:p w:rsidR="0046062C" w:rsidRPr="009B1470" w:rsidRDefault="0046062C" w:rsidP="009B1470">
      <w:pPr>
        <w:tabs>
          <w:tab w:val="left" w:pos="2095"/>
        </w:tabs>
        <w:jc w:val="center"/>
        <w:rPr>
          <w:rFonts w:ascii="Times New Roman" w:hAnsi="Times New Roman"/>
          <w:sz w:val="28"/>
          <w:szCs w:val="28"/>
        </w:rPr>
      </w:pPr>
      <w:r w:rsidRPr="009B1470">
        <w:rPr>
          <w:rFonts w:ascii="Times New Roman" w:hAnsi="Times New Roman"/>
          <w:sz w:val="28"/>
          <w:szCs w:val="28"/>
        </w:rPr>
        <w:t>Упражнение «Пароход»</w: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9" o:spid="_x0000_s1033" type="#_x0000_t75" style="position:absolute;margin-left:152.75pt;margin-top:29.55pt;width:188.15pt;height:117.8pt;z-index:251661312;visibility:visible">
            <v:imagedata r:id="rId16" o:title=""/>
            <w10:wrap type="topAndBottom"/>
          </v:shape>
        </w:pic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1</w:t>
      </w:r>
    </w:p>
    <w:p w:rsidR="0046062C" w:rsidRPr="007744A9" w:rsidRDefault="0046062C" w:rsidP="009B1470">
      <w:pPr>
        <w:tabs>
          <w:tab w:val="left" w:pos="2095"/>
        </w:tabs>
        <w:ind w:firstLine="709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Распространённой и результативной является межзубная постановка звука [Л] с использованием звука [Ы]. Впоследствии осуществляется перевод языка в зазубное положение. 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2: от правильной артикуляции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Положение органов артикуляции:</w:t>
      </w:r>
    </w:p>
    <w:p w:rsidR="0046062C" w:rsidRPr="007744A9" w:rsidRDefault="0046062C" w:rsidP="009B1470">
      <w:pPr>
        <w:numPr>
          <w:ilvl w:val="0"/>
          <w:numId w:val="7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губы в полуулыбке;</w:t>
      </w:r>
    </w:p>
    <w:p w:rsidR="0046062C" w:rsidRPr="007744A9" w:rsidRDefault="0046062C" w:rsidP="009B1470">
      <w:pPr>
        <w:numPr>
          <w:ilvl w:val="0"/>
          <w:numId w:val="7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кончик языка зажат зубами;</w:t>
      </w:r>
    </w:p>
    <w:p w:rsidR="0046062C" w:rsidRPr="007744A9" w:rsidRDefault="0046062C" w:rsidP="009B1470">
      <w:pPr>
        <w:numPr>
          <w:ilvl w:val="0"/>
          <w:numId w:val="7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язык узкий, между боковыми краями языка и коренными зубами образуется щель, по которой проходит воздух. 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3: смешанный (механический + опора на сохранные звуки)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Применение зонда при постановке звука [Л].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Используя в качестве базового звука мягкий [Л’], попросить ребёнка несколько раз повторить слог ЛЯ, затем ввести зонд №4 так, чтобы он оказался между твёрдым нёбом и средней частью спинки языка; нажать зондом на язык вниз-вправо или влево и попросить ребёнка произнести несколько раз сочетание ЛЯ. В момент произнесения регулировать движение зондом, пока не будет  получен акустический эффект твёрдого [Л].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4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>Ребёнку предлагается слегка раскрыть рот и произнести сочетание ЫА. При этом Ы произносится кратко, с напряжением органов артикуляции. Образец произнесения показывает логопед. Как только ребёнок усвоит нужное произнесение, логопед просит его вновь произнести это сочетание, но  при зажатом между зубами языке. В этот момент чётко слышится сочетание ЛА. При выполнении задания логопед следит за тем, чтобы кончик языка у ребёнка оставался между зубами.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5: вместо зонда можно использовать круглую палочку или толстую нитку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Круглую пластмассовую палочку (нитку) укладывают поперёк рта. Ребёнку предлагается поднять кончик языка  к верхним зубам и произносить звук Ы. Таким образом может получиться протяжный звук Л. При этом выдыхаемый воздух устремляется в проходы между боковыми краями языка и верхними коренными зубами, образуемые с помощью палочки или нитки. 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6</w:t>
      </w:r>
    </w:p>
    <w:p w:rsidR="0046062C" w:rsidRPr="007744A9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Ребёнок негромким низким голосом тянет А, не открывая широко рот и при этом стучит языком в верхние резцы. Получится произношение ЛА-ЛА-ЛА с усечённым звучанием гласного. Потом то же проделывают с другими гласными. Следить за тем, чтобы губы не вытягивались вперёд. При этом ребёнку не говорят, какой звук ставят. 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Приём 7</w:t>
      </w:r>
    </w:p>
    <w:p w:rsidR="0046062C" w:rsidRPr="007744A9" w:rsidRDefault="0046062C" w:rsidP="009B1470">
      <w:pPr>
        <w:tabs>
          <w:tab w:val="left" w:pos="2095"/>
        </w:tabs>
        <w:ind w:firstLine="709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sz w:val="28"/>
          <w:szCs w:val="28"/>
        </w:rPr>
        <w:t xml:space="preserve">ЛЬ от Л: Л + ИИИ, Л ИИ, ЛИ. </w:t>
      </w:r>
    </w:p>
    <w:p w:rsidR="0046062C" w:rsidRPr="007744A9" w:rsidRDefault="0046062C" w:rsidP="009B1470">
      <w:pPr>
        <w:pStyle w:val="ListParagraph"/>
        <w:numPr>
          <w:ilvl w:val="0"/>
          <w:numId w:val="5"/>
        </w:num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Автоматизация</w:t>
      </w:r>
    </w:p>
    <w:p w:rsidR="0046062C" w:rsidRPr="007744A9" w:rsidRDefault="0046062C" w:rsidP="009B1470">
      <w:pPr>
        <w:tabs>
          <w:tab w:val="left" w:pos="2095"/>
        </w:tabs>
        <w:ind w:firstLine="709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b/>
          <w:bCs/>
          <w:sz w:val="28"/>
          <w:szCs w:val="28"/>
        </w:rPr>
        <w:t>В слогах:</w:t>
      </w:r>
    </w:p>
    <w:p w:rsidR="0046062C" w:rsidRPr="007744A9" w:rsidRDefault="0046062C" w:rsidP="009B1470">
      <w:pPr>
        <w:numPr>
          <w:ilvl w:val="0"/>
          <w:numId w:val="8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i/>
          <w:iCs/>
          <w:sz w:val="28"/>
          <w:szCs w:val="28"/>
        </w:rPr>
        <w:t xml:space="preserve">в прямых: </w:t>
      </w:r>
      <w:r w:rsidRPr="007744A9">
        <w:rPr>
          <w:rFonts w:ascii="Times New Roman" w:hAnsi="Times New Roman"/>
          <w:sz w:val="28"/>
          <w:szCs w:val="28"/>
        </w:rPr>
        <w:t>ла-ла-ла, ло-ло-ло, лу-лу-лу, лы-лы-лы, лэ-лэ-лэ;</w:t>
      </w:r>
    </w:p>
    <w:p w:rsidR="0046062C" w:rsidRPr="007744A9" w:rsidRDefault="0046062C" w:rsidP="009B1470">
      <w:pPr>
        <w:numPr>
          <w:ilvl w:val="0"/>
          <w:numId w:val="8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i/>
          <w:iCs/>
          <w:sz w:val="28"/>
          <w:szCs w:val="28"/>
        </w:rPr>
        <w:t xml:space="preserve">в обратных: </w:t>
      </w:r>
      <w:r w:rsidRPr="007744A9">
        <w:rPr>
          <w:rFonts w:ascii="Times New Roman" w:hAnsi="Times New Roman"/>
          <w:sz w:val="28"/>
          <w:szCs w:val="28"/>
        </w:rPr>
        <w:t>ал-ал-ал, ол-ол-ол, ул-ул-ул, ыл-ыл-ыл, эл-эл-эл;</w:t>
      </w:r>
    </w:p>
    <w:p w:rsidR="0046062C" w:rsidRPr="007744A9" w:rsidRDefault="0046062C" w:rsidP="009B1470">
      <w:pPr>
        <w:numPr>
          <w:ilvl w:val="0"/>
          <w:numId w:val="8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i/>
          <w:iCs/>
          <w:sz w:val="28"/>
          <w:szCs w:val="28"/>
        </w:rPr>
        <w:t xml:space="preserve">в интервокальной позиции </w:t>
      </w:r>
      <w:r w:rsidRPr="007744A9">
        <w:rPr>
          <w:rFonts w:ascii="Times New Roman" w:hAnsi="Times New Roman"/>
          <w:sz w:val="28"/>
          <w:szCs w:val="28"/>
        </w:rPr>
        <w:t>(с одинаковыми гласными, с разными гласными): ала, улу,  алу, ула;</w:t>
      </w:r>
    </w:p>
    <w:p w:rsidR="0046062C" w:rsidRPr="007744A9" w:rsidRDefault="0046062C" w:rsidP="009B1470">
      <w:pPr>
        <w:numPr>
          <w:ilvl w:val="0"/>
          <w:numId w:val="8"/>
        </w:numPr>
        <w:tabs>
          <w:tab w:val="left" w:pos="2095"/>
        </w:tabs>
        <w:jc w:val="both"/>
        <w:rPr>
          <w:rFonts w:ascii="Times New Roman" w:hAnsi="Times New Roman"/>
          <w:sz w:val="28"/>
          <w:szCs w:val="28"/>
        </w:rPr>
      </w:pPr>
      <w:r w:rsidRPr="007744A9">
        <w:rPr>
          <w:rFonts w:ascii="Times New Roman" w:hAnsi="Times New Roman"/>
          <w:i/>
          <w:iCs/>
          <w:sz w:val="28"/>
          <w:szCs w:val="28"/>
        </w:rPr>
        <w:t xml:space="preserve">в слогах со стечением согласных: </w:t>
      </w:r>
      <w:r w:rsidRPr="007744A9">
        <w:rPr>
          <w:rFonts w:ascii="Times New Roman" w:hAnsi="Times New Roman"/>
          <w:sz w:val="28"/>
          <w:szCs w:val="28"/>
        </w:rPr>
        <w:t>лка, лда, лмы, вла, слы…</w: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словах: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 xml:space="preserve">1. </w:t>
      </w:r>
      <w:r w:rsidRPr="00DF6A6F">
        <w:rPr>
          <w:rFonts w:ascii="Times New Roman" w:hAnsi="Times New Roman"/>
          <w:i/>
          <w:iCs/>
          <w:sz w:val="28"/>
          <w:szCs w:val="28"/>
        </w:rPr>
        <w:t>в начале слов (</w:t>
      </w:r>
      <w:r w:rsidRPr="00DF6A6F">
        <w:rPr>
          <w:rFonts w:ascii="Times New Roman" w:hAnsi="Times New Roman"/>
          <w:sz w:val="28"/>
          <w:szCs w:val="28"/>
        </w:rPr>
        <w:t>в начале слов – с ударением на данном слоге, потом без):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На ЛА: лапа, лань, ладога…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На ЛЫ: лыко, лысый…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На ЛО: лом, лось…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На ЛУ: лунка, лупа…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 xml:space="preserve">2. </w:t>
      </w:r>
      <w:r w:rsidRPr="00DF6A6F">
        <w:rPr>
          <w:rFonts w:ascii="Times New Roman" w:hAnsi="Times New Roman"/>
          <w:i/>
          <w:iCs/>
          <w:sz w:val="28"/>
          <w:szCs w:val="28"/>
        </w:rPr>
        <w:t xml:space="preserve">в конце слов: </w:t>
      </w:r>
      <w:r w:rsidRPr="00DF6A6F">
        <w:rPr>
          <w:rFonts w:ascii="Times New Roman" w:hAnsi="Times New Roman"/>
          <w:sz w:val="28"/>
          <w:szCs w:val="28"/>
        </w:rPr>
        <w:t>упал, подвал, догнал…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 xml:space="preserve">3. </w:t>
      </w:r>
      <w:r w:rsidRPr="00DF6A6F">
        <w:rPr>
          <w:rFonts w:ascii="Times New Roman" w:hAnsi="Times New Roman"/>
          <w:i/>
          <w:iCs/>
          <w:sz w:val="28"/>
          <w:szCs w:val="28"/>
        </w:rPr>
        <w:t xml:space="preserve">в середине слов: </w:t>
      </w:r>
      <w:r w:rsidRPr="00DF6A6F">
        <w:rPr>
          <w:rFonts w:ascii="Times New Roman" w:hAnsi="Times New Roman"/>
          <w:sz w:val="28"/>
          <w:szCs w:val="28"/>
        </w:rPr>
        <w:t>Алла, упала…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 xml:space="preserve">4. </w:t>
      </w:r>
      <w:r w:rsidRPr="00DF6A6F">
        <w:rPr>
          <w:rFonts w:ascii="Times New Roman" w:hAnsi="Times New Roman"/>
          <w:i/>
          <w:iCs/>
          <w:sz w:val="28"/>
          <w:szCs w:val="28"/>
        </w:rPr>
        <w:t xml:space="preserve">в словах со стечением согласных: </w:t>
      </w:r>
      <w:r w:rsidRPr="00DF6A6F">
        <w:rPr>
          <w:rFonts w:ascii="Times New Roman" w:hAnsi="Times New Roman"/>
          <w:sz w:val="28"/>
          <w:szCs w:val="28"/>
        </w:rPr>
        <w:t xml:space="preserve">клоун, клон, клоп… </w:t>
      </w:r>
    </w:p>
    <w:p w:rsidR="0046062C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словосочетаниях: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белое платье…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Во фразах: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Мила купила лак.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текстах и стихотворениях: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Не жалела мама мыла,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Мама Милу мылом мыла.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Мила мыло не любила.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Миле в глаз попало мыло.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-Что ты плачешь, наша Мила?</w:t>
      </w:r>
    </w:p>
    <w:p w:rsidR="0046062C" w:rsidRPr="00DF6A6F" w:rsidRDefault="0046062C" w:rsidP="009B1470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- Я выплакиваю мыло!</w:t>
      </w:r>
    </w:p>
    <w:p w:rsidR="0046062C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F6A6F">
        <w:rPr>
          <w:rFonts w:ascii="Times New Roman" w:hAnsi="Times New Roman"/>
          <w:b/>
          <w:bCs/>
          <w:sz w:val="28"/>
          <w:szCs w:val="28"/>
        </w:rPr>
        <w:t xml:space="preserve"> этап: Дифференциация звуков</w:t>
      </w:r>
    </w:p>
    <w:p w:rsidR="0046062C" w:rsidRPr="00DF6A6F" w:rsidRDefault="0046062C" w:rsidP="00DF6A6F">
      <w:pPr>
        <w:numPr>
          <w:ilvl w:val="0"/>
          <w:numId w:val="9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Л-ЛЬ между собой;</w:t>
      </w:r>
    </w:p>
    <w:p w:rsidR="0046062C" w:rsidRPr="00DF6A6F" w:rsidRDefault="0046062C" w:rsidP="00DF6A6F">
      <w:pPr>
        <w:numPr>
          <w:ilvl w:val="0"/>
          <w:numId w:val="9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Л-Р;</w:t>
      </w:r>
    </w:p>
    <w:p w:rsidR="0046062C" w:rsidRPr="00DF6A6F" w:rsidRDefault="0046062C" w:rsidP="00DF6A6F">
      <w:pPr>
        <w:numPr>
          <w:ilvl w:val="0"/>
          <w:numId w:val="9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ЛЬ-РЬ;</w:t>
      </w:r>
    </w:p>
    <w:p w:rsidR="0046062C" w:rsidRPr="00DF6A6F" w:rsidRDefault="0046062C" w:rsidP="00DF6A6F">
      <w:pPr>
        <w:numPr>
          <w:ilvl w:val="0"/>
          <w:numId w:val="9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 xml:space="preserve">ЛЬ-Й. </w:t>
      </w: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sz w:val="28"/>
          <w:szCs w:val="28"/>
        </w:rPr>
      </w:pPr>
    </w:p>
    <w:p w:rsidR="0046062C" w:rsidRDefault="0046062C" w:rsidP="009B1470">
      <w:pPr>
        <w:tabs>
          <w:tab w:val="left" w:pos="20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Последовательность дифференциации звуков: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Изолированно</w:t>
      </w:r>
      <w:r w:rsidRPr="00DF6A6F">
        <w:rPr>
          <w:rFonts w:ascii="Times New Roman" w:hAnsi="Times New Roman"/>
          <w:sz w:val="28"/>
          <w:szCs w:val="28"/>
        </w:rPr>
        <w:t>: л-р;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 xml:space="preserve">В слогах: </w:t>
      </w:r>
      <w:r w:rsidRPr="00DF6A6F">
        <w:rPr>
          <w:rFonts w:ascii="Times New Roman" w:hAnsi="Times New Roman"/>
          <w:sz w:val="28"/>
          <w:szCs w:val="28"/>
        </w:rPr>
        <w:t>ла-ра;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словах</w:t>
      </w:r>
      <w:r w:rsidRPr="00DF6A6F">
        <w:rPr>
          <w:rFonts w:ascii="Times New Roman" w:hAnsi="Times New Roman"/>
          <w:sz w:val="28"/>
          <w:szCs w:val="28"/>
        </w:rPr>
        <w:t>: лак-рак, Лара-Клара;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словосочетаниях;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чистоговорках;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Во фразах, пословицах;</w:t>
      </w:r>
    </w:p>
    <w:p w:rsidR="0046062C" w:rsidRPr="00DF6A6F" w:rsidRDefault="0046062C" w:rsidP="00DF6A6F">
      <w:pPr>
        <w:numPr>
          <w:ilvl w:val="0"/>
          <w:numId w:val="10"/>
        </w:num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>В стихотворениях: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Какой волшебник превратил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Дошкольницу Марину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В красивую и вкусную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Садовую малину?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Всё это Лёша натворил,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sz w:val="28"/>
          <w:szCs w:val="28"/>
        </w:rPr>
        <w:t>Он просто Р не говорил.</w:t>
      </w:r>
    </w:p>
    <w:p w:rsidR="0046062C" w:rsidRPr="00DF6A6F" w:rsidRDefault="0046062C" w:rsidP="00DF6A6F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  <w:r w:rsidRPr="00DF6A6F">
        <w:rPr>
          <w:rFonts w:ascii="Times New Roman" w:hAnsi="Times New Roman"/>
          <w:b/>
          <w:bCs/>
          <w:sz w:val="28"/>
          <w:szCs w:val="28"/>
        </w:rPr>
        <w:t xml:space="preserve">8. В скороговорках: </w:t>
      </w:r>
      <w:r w:rsidRPr="00DF6A6F">
        <w:rPr>
          <w:rFonts w:ascii="Times New Roman" w:hAnsi="Times New Roman"/>
          <w:sz w:val="28"/>
          <w:szCs w:val="28"/>
        </w:rPr>
        <w:t xml:space="preserve">Карл у Клары украл кораллы. </w:t>
      </w:r>
    </w:p>
    <w:p w:rsidR="0046062C" w:rsidRPr="007744A9" w:rsidRDefault="0046062C" w:rsidP="007744A9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p w:rsidR="0046062C" w:rsidRPr="00AA4B43" w:rsidRDefault="0046062C" w:rsidP="00AA4B43">
      <w:pPr>
        <w:tabs>
          <w:tab w:val="left" w:pos="2095"/>
        </w:tabs>
        <w:rPr>
          <w:rFonts w:ascii="Times New Roman" w:hAnsi="Times New Roman"/>
          <w:sz w:val="28"/>
          <w:szCs w:val="28"/>
        </w:rPr>
      </w:pPr>
    </w:p>
    <w:sectPr w:rsidR="0046062C" w:rsidRPr="00AA4B43" w:rsidSect="00A56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2C" w:rsidRDefault="0046062C" w:rsidP="00FF1707">
      <w:pPr>
        <w:spacing w:after="0" w:line="240" w:lineRule="auto"/>
      </w:pPr>
      <w:r>
        <w:separator/>
      </w:r>
    </w:p>
  </w:endnote>
  <w:endnote w:type="continuationSeparator" w:id="0">
    <w:p w:rsidR="0046062C" w:rsidRDefault="0046062C" w:rsidP="00FF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2C" w:rsidRDefault="0046062C" w:rsidP="00FF1707">
      <w:pPr>
        <w:spacing w:after="0" w:line="240" w:lineRule="auto"/>
      </w:pPr>
      <w:r>
        <w:separator/>
      </w:r>
    </w:p>
  </w:footnote>
  <w:footnote w:type="continuationSeparator" w:id="0">
    <w:p w:rsidR="0046062C" w:rsidRDefault="0046062C" w:rsidP="00FF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1F9"/>
    <w:multiLevelType w:val="hybridMultilevel"/>
    <w:tmpl w:val="D4264888"/>
    <w:lvl w:ilvl="0" w:tplc="060E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8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2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A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2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812B7"/>
    <w:multiLevelType w:val="hybridMultilevel"/>
    <w:tmpl w:val="5FAA6824"/>
    <w:lvl w:ilvl="0" w:tplc="890A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A7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A9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6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E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2660F9"/>
    <w:multiLevelType w:val="hybridMultilevel"/>
    <w:tmpl w:val="F0E04FC8"/>
    <w:lvl w:ilvl="0" w:tplc="3948E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5E4"/>
    <w:multiLevelType w:val="hybridMultilevel"/>
    <w:tmpl w:val="DE8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60648"/>
    <w:multiLevelType w:val="hybridMultilevel"/>
    <w:tmpl w:val="941461BA"/>
    <w:lvl w:ilvl="0" w:tplc="1488F3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50343"/>
    <w:multiLevelType w:val="hybridMultilevel"/>
    <w:tmpl w:val="8B64F3DC"/>
    <w:lvl w:ilvl="0" w:tplc="EBB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8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266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D4B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7C8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7A6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9A5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9E3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C1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0A564A"/>
    <w:multiLevelType w:val="hybridMultilevel"/>
    <w:tmpl w:val="2B8E63E2"/>
    <w:lvl w:ilvl="0" w:tplc="36D4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E9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7CD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F02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200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C6C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16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C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744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C903FF"/>
    <w:multiLevelType w:val="hybridMultilevel"/>
    <w:tmpl w:val="E83E3B18"/>
    <w:lvl w:ilvl="0" w:tplc="67FA3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C5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E2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18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AE7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AC3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C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74C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50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533F26"/>
    <w:multiLevelType w:val="hybridMultilevel"/>
    <w:tmpl w:val="CDA48188"/>
    <w:lvl w:ilvl="0" w:tplc="D202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9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4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2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0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F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A2DDA"/>
    <w:multiLevelType w:val="hybridMultilevel"/>
    <w:tmpl w:val="7D605700"/>
    <w:lvl w:ilvl="0" w:tplc="2A64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26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C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A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7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2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BF"/>
    <w:rsid w:val="001A2623"/>
    <w:rsid w:val="001C2313"/>
    <w:rsid w:val="002E3715"/>
    <w:rsid w:val="00346320"/>
    <w:rsid w:val="003A6814"/>
    <w:rsid w:val="0046062C"/>
    <w:rsid w:val="005036E5"/>
    <w:rsid w:val="006000A6"/>
    <w:rsid w:val="00706AD0"/>
    <w:rsid w:val="007275EE"/>
    <w:rsid w:val="0076028D"/>
    <w:rsid w:val="007744A9"/>
    <w:rsid w:val="00793CA5"/>
    <w:rsid w:val="009B1470"/>
    <w:rsid w:val="009C0826"/>
    <w:rsid w:val="00A34F91"/>
    <w:rsid w:val="00A568BF"/>
    <w:rsid w:val="00A96AE7"/>
    <w:rsid w:val="00AA4B43"/>
    <w:rsid w:val="00DA5DF7"/>
    <w:rsid w:val="00DF6A6F"/>
    <w:rsid w:val="00E02BDF"/>
    <w:rsid w:val="00ED4AD7"/>
    <w:rsid w:val="00EF415F"/>
    <w:rsid w:val="00F213BA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5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68B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F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707"/>
    <w:rPr>
      <w:rFonts w:cs="Times New Roman"/>
    </w:rPr>
  </w:style>
  <w:style w:type="character" w:styleId="Hyperlink">
    <w:name w:val="Hyperlink"/>
    <w:basedOn w:val="DefaultParagraphFont"/>
    <w:uiPriority w:val="99"/>
    <w:rsid w:val="007275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8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ro@bk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722</Words>
  <Characters>4120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ОБРАЗОВАТЕЛЬНАЯ ОРГАНИЗАЦИЯ ДОПОЛНИТЕЛЬНОГО ПРОФЕССИОНАЛЬНОГО ОБРАЗОВАНИЯ «ДОМ УЧИТЕЛЯ»</dc:title>
  <dc:subject/>
  <dc:creator>HP</dc:creator>
  <cp:keywords/>
  <dc:description/>
  <cp:lastModifiedBy>Садик</cp:lastModifiedBy>
  <cp:revision>2</cp:revision>
  <dcterms:created xsi:type="dcterms:W3CDTF">2019-11-27T05:46:00Z</dcterms:created>
  <dcterms:modified xsi:type="dcterms:W3CDTF">2019-11-27T05:46:00Z</dcterms:modified>
</cp:coreProperties>
</file>