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22" w:rsidRDefault="008A2922" w:rsidP="00DE6B9B">
      <w:pPr>
        <w:spacing w:after="0" w:line="240" w:lineRule="auto"/>
        <w:jc w:val="center"/>
        <w:rPr>
          <w:rFonts w:ascii="Times New Roman" w:hAnsi="Times New Roman"/>
          <w:b/>
          <w:color w:val="000000"/>
          <w:sz w:val="20"/>
          <w:szCs w:val="20"/>
        </w:rPr>
      </w:pPr>
      <w:r w:rsidRPr="00706AD0">
        <w:rPr>
          <w:rFonts w:ascii="Times New Roman" w:hAnsi="Times New Roman"/>
          <w:b/>
          <w:color w:val="000000"/>
          <w:sz w:val="20"/>
          <w:szCs w:val="20"/>
        </w:rPr>
        <w:t xml:space="preserve">КРАЕВОЕ ГОСУДАРСТВЕННОЕ БЮДЖЕТНОЕ УЧРЕЖДЕНИЕ ДОПОЛНИТЕЛЬНОГО ПРОФЕССИОНАЛЬНОГО ОБРАЗОВАНИЯ </w:t>
      </w:r>
    </w:p>
    <w:p w:rsidR="008A2922" w:rsidRPr="00706AD0" w:rsidRDefault="008A2922" w:rsidP="00DE6B9B">
      <w:pPr>
        <w:spacing w:after="0" w:line="240" w:lineRule="auto"/>
        <w:jc w:val="center"/>
        <w:rPr>
          <w:rFonts w:ascii="Times New Roman" w:hAnsi="Times New Roman"/>
          <w:b/>
          <w:color w:val="000000"/>
          <w:sz w:val="20"/>
          <w:szCs w:val="20"/>
        </w:rPr>
      </w:pPr>
      <w:r w:rsidRPr="00706AD0">
        <w:rPr>
          <w:rFonts w:ascii="Times New Roman" w:hAnsi="Times New Roman"/>
          <w:b/>
          <w:color w:val="000000"/>
          <w:sz w:val="20"/>
          <w:szCs w:val="20"/>
        </w:rPr>
        <w:t>«АЛТАЙСКИЙ КРАЕВОЙ ИНСТИТУТ ПОВЫШЕНИЯ КВАЛИФИКАЦИИ РАБОТНИКОВ ОБРАЗОВАНИЯ»</w:t>
      </w:r>
    </w:p>
    <w:p w:rsidR="008A2922" w:rsidRPr="00706AD0" w:rsidRDefault="008A2922" w:rsidP="00DE6B9B">
      <w:pPr>
        <w:pBdr>
          <w:bottom w:val="single" w:sz="12" w:space="1" w:color="auto"/>
        </w:pBdr>
        <w:spacing w:after="0" w:line="240" w:lineRule="auto"/>
        <w:jc w:val="center"/>
        <w:rPr>
          <w:rFonts w:ascii="Times New Roman" w:hAnsi="Times New Roman"/>
          <w:b/>
          <w:color w:val="000000"/>
          <w:sz w:val="20"/>
          <w:szCs w:val="20"/>
        </w:rPr>
      </w:pPr>
      <w:r w:rsidRPr="00706AD0">
        <w:rPr>
          <w:rFonts w:ascii="Times New Roman" w:hAnsi="Times New Roman"/>
          <w:b/>
          <w:color w:val="000000"/>
          <w:sz w:val="20"/>
          <w:szCs w:val="20"/>
        </w:rPr>
        <w:t>города Барнаула</w:t>
      </w:r>
    </w:p>
    <w:p w:rsidR="008A2922" w:rsidRPr="00706AD0" w:rsidRDefault="008A2922" w:rsidP="00DE6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656049, </w:t>
      </w:r>
      <w:r w:rsidRPr="00706AD0">
        <w:rPr>
          <w:rFonts w:ascii="Times New Roman" w:hAnsi="Times New Roman"/>
          <w:color w:val="000000"/>
          <w:sz w:val="20"/>
          <w:szCs w:val="20"/>
        </w:rPr>
        <w:t>г</w:t>
      </w:r>
      <w:r>
        <w:rPr>
          <w:rFonts w:ascii="Times New Roman" w:hAnsi="Times New Roman"/>
          <w:color w:val="000000"/>
          <w:sz w:val="20"/>
          <w:szCs w:val="20"/>
        </w:rPr>
        <w:t>. Барнаул, пр-т. Социалистический, 60</w:t>
      </w:r>
    </w:p>
    <w:p w:rsidR="008A2922" w:rsidRPr="00706AD0" w:rsidRDefault="008A2922" w:rsidP="00DE6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тел. (3852) 36-19-80</w:t>
      </w:r>
    </w:p>
    <w:p w:rsidR="008A2922" w:rsidRPr="00706AD0" w:rsidRDefault="008A2922" w:rsidP="00DE6B9B">
      <w:pPr>
        <w:spacing w:after="0" w:line="240" w:lineRule="auto"/>
        <w:jc w:val="center"/>
        <w:rPr>
          <w:rFonts w:cs="Calibri"/>
          <w:color w:val="000000"/>
          <w:sz w:val="20"/>
          <w:szCs w:val="20"/>
        </w:rPr>
      </w:pPr>
      <w:r w:rsidRPr="00706AD0">
        <w:rPr>
          <w:rFonts w:ascii="Times New Roman" w:hAnsi="Times New Roman"/>
          <w:color w:val="000000"/>
          <w:sz w:val="20"/>
          <w:szCs w:val="20"/>
        </w:rPr>
        <w:t>е-</w:t>
      </w:r>
      <w:r w:rsidRPr="00706AD0">
        <w:rPr>
          <w:rFonts w:ascii="Times New Roman" w:hAnsi="Times New Roman"/>
          <w:color w:val="000000"/>
          <w:sz w:val="20"/>
          <w:szCs w:val="20"/>
          <w:lang w:val="en-US"/>
        </w:rPr>
        <w:t>mail</w:t>
      </w:r>
      <w:r w:rsidRPr="00706AD0">
        <w:rPr>
          <w:rFonts w:ascii="Times New Roman" w:hAnsi="Times New Roman"/>
          <w:color w:val="000000"/>
          <w:sz w:val="20"/>
          <w:szCs w:val="20"/>
        </w:rPr>
        <w:t xml:space="preserve">: </w:t>
      </w:r>
      <w:hyperlink r:id="rId5" w:history="1">
        <w:r w:rsidRPr="00706AD0">
          <w:rPr>
            <w:rStyle w:val="Hyperlink"/>
            <w:rFonts w:cs="Calibri"/>
            <w:color w:val="000000"/>
            <w:sz w:val="20"/>
            <w:szCs w:val="20"/>
            <w:shd w:val="clear" w:color="auto" w:fill="FFFFFF"/>
          </w:rPr>
          <w:t>info@iro22.ru</w:t>
        </w:r>
      </w:hyperlink>
    </w:p>
    <w:p w:rsidR="008A2922" w:rsidRPr="00706AD0" w:rsidRDefault="008A2922" w:rsidP="00DE6B9B">
      <w:pPr>
        <w:rPr>
          <w:color w:val="000000"/>
        </w:rPr>
      </w:pPr>
    </w:p>
    <w:p w:rsidR="008A2922" w:rsidRPr="00706AD0" w:rsidRDefault="008A2922" w:rsidP="00DE6B9B">
      <w:pPr>
        <w:rPr>
          <w:color w:val="000000"/>
        </w:rPr>
      </w:pPr>
    </w:p>
    <w:p w:rsidR="008A2922" w:rsidRPr="00706AD0" w:rsidRDefault="008A2922" w:rsidP="00DE6B9B">
      <w:pPr>
        <w:rPr>
          <w:color w:val="000000"/>
        </w:rPr>
      </w:pPr>
    </w:p>
    <w:p w:rsidR="008A2922" w:rsidRPr="00706AD0" w:rsidRDefault="008A2922" w:rsidP="00DE6B9B">
      <w:pPr>
        <w:shd w:val="clear" w:color="auto" w:fill="FFFFFF"/>
        <w:spacing w:after="0" w:line="240" w:lineRule="auto"/>
        <w:jc w:val="center"/>
        <w:outlineLvl w:val="4"/>
        <w:rPr>
          <w:rFonts w:ascii="Times New Roman" w:hAnsi="Times New Roman"/>
          <w:b/>
          <w:bCs/>
          <w:color w:val="000000"/>
          <w:sz w:val="36"/>
          <w:szCs w:val="36"/>
        </w:rPr>
      </w:pPr>
      <w:r w:rsidRPr="00706AD0">
        <w:rPr>
          <w:rFonts w:ascii="Times New Roman" w:hAnsi="Times New Roman"/>
          <w:b/>
          <w:bCs/>
          <w:color w:val="000000"/>
          <w:sz w:val="36"/>
          <w:szCs w:val="36"/>
        </w:rPr>
        <w:t>«Циклограмма образовательной деятельности в ходе режимных моментов в старшей группе»</w:t>
      </w:r>
    </w:p>
    <w:p w:rsidR="008A2922" w:rsidRPr="00706AD0" w:rsidRDefault="008A2922" w:rsidP="00DE6B9B">
      <w:pPr>
        <w:shd w:val="clear" w:color="auto" w:fill="FFFFFF"/>
        <w:spacing w:after="0" w:line="240" w:lineRule="auto"/>
        <w:jc w:val="center"/>
        <w:outlineLvl w:val="4"/>
        <w:rPr>
          <w:rFonts w:ascii="Times New Roman" w:hAnsi="Times New Roman"/>
          <w:b/>
          <w:bCs/>
          <w:color w:val="000000"/>
          <w:sz w:val="36"/>
          <w:szCs w:val="36"/>
        </w:rPr>
      </w:pPr>
    </w:p>
    <w:p w:rsidR="008A2922" w:rsidRPr="00706AD0" w:rsidRDefault="008A2922" w:rsidP="00DE6B9B">
      <w:pPr>
        <w:shd w:val="clear" w:color="auto" w:fill="FFFFFF"/>
        <w:spacing w:after="0" w:line="240" w:lineRule="auto"/>
        <w:jc w:val="center"/>
        <w:outlineLvl w:val="4"/>
        <w:rPr>
          <w:rFonts w:ascii="Times New Roman" w:hAnsi="Times New Roman"/>
          <w:bCs/>
          <w:color w:val="000000"/>
          <w:sz w:val="28"/>
          <w:szCs w:val="28"/>
        </w:rPr>
      </w:pPr>
      <w:r w:rsidRPr="00706AD0">
        <w:rPr>
          <w:rFonts w:ascii="Times New Roman" w:hAnsi="Times New Roman"/>
          <w:bCs/>
          <w:color w:val="000000"/>
          <w:sz w:val="28"/>
          <w:szCs w:val="28"/>
        </w:rPr>
        <w:t xml:space="preserve">(итоговое задание курсов повышения квалификации КГБУ ДПО «Алтайский краевой институт повышения квалификации работников образования» по теме «Использование разных видов планирования по реализации образовательной работы с детьми дошкольного возраста в соответствии с ФГОС ДО», 2018 год, 32 часа)  </w:t>
      </w:r>
    </w:p>
    <w:p w:rsidR="008A2922" w:rsidRDefault="008A2922" w:rsidP="00DE6B9B">
      <w:pPr>
        <w:shd w:val="clear" w:color="auto" w:fill="FFFFFF"/>
        <w:spacing w:before="252" w:after="168" w:line="288" w:lineRule="atLeast"/>
        <w:outlineLvl w:val="4"/>
        <w:rPr>
          <w:rFonts w:ascii="Georgia" w:hAnsi="Georgia"/>
          <w:b/>
          <w:bCs/>
          <w:color w:val="000000"/>
          <w:sz w:val="30"/>
          <w:szCs w:val="30"/>
        </w:rPr>
      </w:pPr>
    </w:p>
    <w:p w:rsidR="008A2922" w:rsidRPr="00706AD0" w:rsidRDefault="008A2922" w:rsidP="00DE6B9B">
      <w:pPr>
        <w:shd w:val="clear" w:color="auto" w:fill="FFFFFF"/>
        <w:spacing w:before="252" w:after="168" w:line="288" w:lineRule="atLeast"/>
        <w:outlineLvl w:val="4"/>
        <w:rPr>
          <w:rFonts w:ascii="Georgia" w:hAnsi="Georgia"/>
          <w:b/>
          <w:bCs/>
          <w:color w:val="000000"/>
          <w:sz w:val="30"/>
          <w:szCs w:val="30"/>
        </w:rPr>
      </w:pPr>
    </w:p>
    <w:p w:rsidR="008A2922" w:rsidRPr="00706AD0" w:rsidRDefault="008A2922" w:rsidP="00DE6B9B">
      <w:pPr>
        <w:shd w:val="clear" w:color="auto" w:fill="FFFFFF"/>
        <w:spacing w:after="0" w:line="240" w:lineRule="auto"/>
        <w:ind w:left="6237"/>
        <w:jc w:val="right"/>
        <w:outlineLvl w:val="4"/>
        <w:rPr>
          <w:rFonts w:ascii="Times New Roman" w:hAnsi="Times New Roman"/>
          <w:bCs/>
          <w:color w:val="000000"/>
          <w:sz w:val="28"/>
          <w:szCs w:val="28"/>
        </w:rPr>
      </w:pPr>
      <w:r w:rsidRPr="00706AD0">
        <w:rPr>
          <w:rFonts w:ascii="Times New Roman" w:hAnsi="Times New Roman"/>
          <w:bCs/>
          <w:color w:val="000000"/>
          <w:sz w:val="28"/>
          <w:szCs w:val="28"/>
        </w:rPr>
        <w:t>Подготовила:</w:t>
      </w:r>
    </w:p>
    <w:p w:rsidR="008A2922" w:rsidRPr="00706AD0" w:rsidRDefault="008A2922" w:rsidP="00DE6B9B">
      <w:pPr>
        <w:shd w:val="clear" w:color="auto" w:fill="FFFFFF"/>
        <w:spacing w:after="0" w:line="240" w:lineRule="auto"/>
        <w:ind w:left="6237"/>
        <w:jc w:val="right"/>
        <w:outlineLvl w:val="4"/>
        <w:rPr>
          <w:rFonts w:ascii="Times New Roman" w:hAnsi="Times New Roman"/>
          <w:bCs/>
          <w:color w:val="000000"/>
          <w:sz w:val="28"/>
          <w:szCs w:val="28"/>
          <w:u w:val="single"/>
        </w:rPr>
      </w:pPr>
      <w:r w:rsidRPr="00706AD0">
        <w:rPr>
          <w:rFonts w:ascii="Times New Roman" w:hAnsi="Times New Roman"/>
          <w:bCs/>
          <w:color w:val="000000"/>
          <w:sz w:val="28"/>
          <w:szCs w:val="28"/>
        </w:rPr>
        <w:t>Черных Ю.О.</w:t>
      </w:r>
    </w:p>
    <w:p w:rsidR="008A2922" w:rsidRPr="00706AD0" w:rsidRDefault="008A2922" w:rsidP="00DE6B9B">
      <w:pPr>
        <w:shd w:val="clear" w:color="auto" w:fill="FFFFFF"/>
        <w:spacing w:before="252" w:after="168" w:line="288" w:lineRule="atLeast"/>
        <w:jc w:val="center"/>
        <w:outlineLvl w:val="4"/>
        <w:rPr>
          <w:rFonts w:ascii="Georgia" w:hAnsi="Georgia"/>
          <w:b/>
          <w:bCs/>
          <w:color w:val="000000"/>
          <w:sz w:val="30"/>
          <w:szCs w:val="30"/>
        </w:rPr>
      </w:pPr>
    </w:p>
    <w:p w:rsidR="008A2922" w:rsidRPr="00706AD0" w:rsidRDefault="008A2922" w:rsidP="00DE6B9B">
      <w:pPr>
        <w:shd w:val="clear" w:color="auto" w:fill="FFFFFF"/>
        <w:spacing w:before="252" w:after="168" w:line="288" w:lineRule="atLeast"/>
        <w:jc w:val="center"/>
        <w:outlineLvl w:val="4"/>
        <w:rPr>
          <w:rFonts w:ascii="Georgia" w:hAnsi="Georgia"/>
          <w:b/>
          <w:bCs/>
          <w:color w:val="000000"/>
          <w:sz w:val="30"/>
          <w:szCs w:val="30"/>
        </w:rPr>
      </w:pPr>
    </w:p>
    <w:p w:rsidR="008A2922" w:rsidRPr="00706AD0" w:rsidRDefault="008A2922" w:rsidP="00DE6B9B">
      <w:pPr>
        <w:shd w:val="clear" w:color="auto" w:fill="FFFFFF"/>
        <w:spacing w:before="252" w:after="168" w:line="288" w:lineRule="atLeast"/>
        <w:jc w:val="center"/>
        <w:outlineLvl w:val="4"/>
        <w:rPr>
          <w:rFonts w:ascii="Georgia" w:hAnsi="Georgia"/>
          <w:b/>
          <w:bCs/>
          <w:color w:val="000000"/>
          <w:sz w:val="30"/>
          <w:szCs w:val="30"/>
        </w:rPr>
      </w:pPr>
      <w:bookmarkStart w:id="0" w:name="_GoBack"/>
      <w:bookmarkEnd w:id="0"/>
    </w:p>
    <w:p w:rsidR="008A2922" w:rsidRDefault="008A2922" w:rsidP="00DE6B9B">
      <w:pPr>
        <w:shd w:val="clear" w:color="auto" w:fill="FFFFFF"/>
        <w:spacing w:before="252" w:after="168" w:line="288" w:lineRule="atLeast"/>
        <w:jc w:val="center"/>
        <w:outlineLvl w:val="4"/>
        <w:rPr>
          <w:rFonts w:ascii="Times New Roman" w:hAnsi="Times New Roman"/>
          <w:b/>
          <w:sz w:val="28"/>
          <w:szCs w:val="28"/>
        </w:rPr>
      </w:pPr>
      <w:r w:rsidRPr="00706AD0">
        <w:rPr>
          <w:rFonts w:ascii="Times New Roman" w:hAnsi="Times New Roman"/>
          <w:bCs/>
          <w:color w:val="000000"/>
          <w:sz w:val="24"/>
          <w:szCs w:val="24"/>
        </w:rPr>
        <w:t>Рубцовск,  2018</w:t>
      </w:r>
      <w:r>
        <w:rPr>
          <w:rFonts w:ascii="Times New Roman" w:hAnsi="Times New Roman"/>
          <w:b/>
          <w:sz w:val="28"/>
          <w:szCs w:val="28"/>
        </w:rPr>
        <w:br w:type="page"/>
      </w:r>
    </w:p>
    <w:p w:rsidR="008A2922" w:rsidRPr="004969F3" w:rsidRDefault="008A2922" w:rsidP="004B195F">
      <w:pPr>
        <w:jc w:val="center"/>
        <w:rPr>
          <w:rFonts w:ascii="Times New Roman" w:hAnsi="Times New Roman"/>
          <w:b/>
          <w:sz w:val="28"/>
          <w:szCs w:val="28"/>
        </w:rPr>
      </w:pPr>
      <w:r w:rsidRPr="004969F3">
        <w:rPr>
          <w:rFonts w:ascii="Times New Roman" w:hAnsi="Times New Roman"/>
          <w:b/>
          <w:sz w:val="28"/>
          <w:szCs w:val="28"/>
        </w:rPr>
        <w:t>Пояснительная записка</w:t>
      </w:r>
    </w:p>
    <w:p w:rsidR="008A2922" w:rsidRPr="004969F3" w:rsidRDefault="008A2922" w:rsidP="004969F3">
      <w:pPr>
        <w:ind w:firstLine="709"/>
        <w:jc w:val="both"/>
        <w:rPr>
          <w:rFonts w:ascii="Times New Roman" w:hAnsi="Times New Roman"/>
          <w:sz w:val="28"/>
          <w:szCs w:val="28"/>
        </w:rPr>
      </w:pPr>
      <w:r w:rsidRPr="004969F3">
        <w:rPr>
          <w:rFonts w:ascii="Times New Roman" w:hAnsi="Times New Roman"/>
          <w:sz w:val="28"/>
          <w:szCs w:val="28"/>
        </w:rPr>
        <w:t>Образовательный процесс ведётся в течение всего дня в ходе всех режимных моментов, кроме времени, отведённого на сон. Образовательный процесс в ходе режимных моментов носит кратковременный характер в связи с ограниченным периодом времени. При этом у детей появляются многочисленные возможности для формирования устойчивой практики в овладении новыми способами деятельности, экспериментировании, исследовании.</w:t>
      </w:r>
    </w:p>
    <w:p w:rsidR="008A2922" w:rsidRPr="004969F3" w:rsidRDefault="008A2922" w:rsidP="004969F3">
      <w:pPr>
        <w:ind w:firstLine="709"/>
        <w:jc w:val="both"/>
        <w:rPr>
          <w:rFonts w:ascii="Times New Roman" w:hAnsi="Times New Roman"/>
          <w:sz w:val="28"/>
          <w:szCs w:val="28"/>
        </w:rPr>
      </w:pPr>
      <w:r w:rsidRPr="004969F3">
        <w:rPr>
          <w:rFonts w:ascii="Times New Roman" w:hAnsi="Times New Roman"/>
          <w:sz w:val="28"/>
          <w:szCs w:val="28"/>
        </w:rPr>
        <w:t>Циклограмма образовательной деятельности помогает педагогу установить баланс между основными направлениями образовательной деятельности: социально-коммуникативному, познавательному, речевому, художественно-эстетическому, физическому развитию, а также осуществить контроль за планируемым содержанием.</w:t>
      </w:r>
    </w:p>
    <w:p w:rsidR="008A2922" w:rsidRPr="004969F3" w:rsidRDefault="008A2922" w:rsidP="004B195F">
      <w:pPr>
        <w:jc w:val="center"/>
        <w:rPr>
          <w:rFonts w:ascii="Times New Roman" w:hAnsi="Times New Roman"/>
          <w:b/>
          <w:sz w:val="28"/>
          <w:szCs w:val="28"/>
        </w:rPr>
      </w:pPr>
    </w:p>
    <w:p w:rsidR="008A2922" w:rsidRPr="004969F3" w:rsidRDefault="008A2922" w:rsidP="004B195F">
      <w:pPr>
        <w:jc w:val="center"/>
        <w:rPr>
          <w:rFonts w:ascii="Times New Roman" w:hAnsi="Times New Roman"/>
          <w:b/>
          <w:sz w:val="28"/>
          <w:szCs w:val="28"/>
        </w:rPr>
      </w:pPr>
      <w:r w:rsidRPr="004969F3">
        <w:rPr>
          <w:rFonts w:ascii="Times New Roman" w:hAnsi="Times New Roman"/>
          <w:b/>
          <w:sz w:val="28"/>
          <w:szCs w:val="28"/>
        </w:rPr>
        <w:t xml:space="preserve">Циклограмма образовательной деятельности в ходе режимных моментов в старшей группе </w:t>
      </w:r>
    </w:p>
    <w:p w:rsidR="008A2922" w:rsidRPr="004969F3" w:rsidRDefault="008A2922">
      <w:pP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694"/>
        <w:gridCol w:w="3260"/>
        <w:gridCol w:w="3260"/>
        <w:gridCol w:w="2835"/>
      </w:tblGrid>
      <w:tr w:rsidR="008A2922" w:rsidRPr="00C4651E" w:rsidTr="00C4651E">
        <w:tc>
          <w:tcPr>
            <w:tcW w:w="2943" w:type="dxa"/>
          </w:tcPr>
          <w:p w:rsidR="008A2922" w:rsidRPr="00C4651E" w:rsidRDefault="008A2922" w:rsidP="00885958">
            <w:pPr>
              <w:rPr>
                <w:rFonts w:ascii="Times New Roman" w:hAnsi="Times New Roman"/>
                <w:b/>
                <w:bCs/>
                <w:sz w:val="28"/>
                <w:szCs w:val="28"/>
              </w:rPr>
            </w:pPr>
            <w:r w:rsidRPr="00C4651E">
              <w:rPr>
                <w:rFonts w:ascii="Times New Roman" w:hAnsi="Times New Roman"/>
                <w:b/>
                <w:bCs/>
                <w:sz w:val="28"/>
                <w:szCs w:val="28"/>
              </w:rPr>
              <w:t>Понедельник</w:t>
            </w:r>
          </w:p>
        </w:tc>
        <w:tc>
          <w:tcPr>
            <w:tcW w:w="2694" w:type="dxa"/>
          </w:tcPr>
          <w:p w:rsidR="008A2922" w:rsidRPr="00C4651E" w:rsidRDefault="008A2922" w:rsidP="00885958">
            <w:pPr>
              <w:rPr>
                <w:rFonts w:ascii="Times New Roman" w:hAnsi="Times New Roman"/>
                <w:b/>
                <w:bCs/>
                <w:sz w:val="28"/>
                <w:szCs w:val="28"/>
              </w:rPr>
            </w:pPr>
            <w:r w:rsidRPr="00C4651E">
              <w:rPr>
                <w:rFonts w:ascii="Times New Roman" w:hAnsi="Times New Roman"/>
                <w:b/>
                <w:bCs/>
                <w:sz w:val="28"/>
                <w:szCs w:val="28"/>
              </w:rPr>
              <w:t>Вторник</w:t>
            </w:r>
          </w:p>
        </w:tc>
        <w:tc>
          <w:tcPr>
            <w:tcW w:w="3260" w:type="dxa"/>
          </w:tcPr>
          <w:p w:rsidR="008A2922" w:rsidRPr="00C4651E" w:rsidRDefault="008A2922" w:rsidP="00885958">
            <w:pPr>
              <w:rPr>
                <w:rFonts w:ascii="Times New Roman" w:hAnsi="Times New Roman"/>
                <w:b/>
                <w:bCs/>
                <w:sz w:val="28"/>
                <w:szCs w:val="28"/>
              </w:rPr>
            </w:pPr>
            <w:r w:rsidRPr="00C4651E">
              <w:rPr>
                <w:rFonts w:ascii="Times New Roman" w:hAnsi="Times New Roman"/>
                <w:b/>
                <w:bCs/>
                <w:sz w:val="28"/>
                <w:szCs w:val="28"/>
              </w:rPr>
              <w:t>Среда</w:t>
            </w:r>
          </w:p>
        </w:tc>
        <w:tc>
          <w:tcPr>
            <w:tcW w:w="3260" w:type="dxa"/>
          </w:tcPr>
          <w:p w:rsidR="008A2922" w:rsidRPr="00C4651E" w:rsidRDefault="008A2922" w:rsidP="00885958">
            <w:pPr>
              <w:rPr>
                <w:rFonts w:ascii="Times New Roman" w:hAnsi="Times New Roman"/>
                <w:b/>
                <w:bCs/>
                <w:sz w:val="28"/>
                <w:szCs w:val="28"/>
              </w:rPr>
            </w:pPr>
            <w:r w:rsidRPr="00C4651E">
              <w:rPr>
                <w:rFonts w:ascii="Times New Roman" w:hAnsi="Times New Roman"/>
                <w:b/>
                <w:bCs/>
                <w:sz w:val="28"/>
                <w:szCs w:val="28"/>
              </w:rPr>
              <w:t>Четверг</w:t>
            </w:r>
          </w:p>
        </w:tc>
        <w:tc>
          <w:tcPr>
            <w:tcW w:w="2835" w:type="dxa"/>
          </w:tcPr>
          <w:p w:rsidR="008A2922" w:rsidRPr="00C4651E" w:rsidRDefault="008A2922" w:rsidP="00885958">
            <w:pPr>
              <w:rPr>
                <w:rFonts w:ascii="Times New Roman" w:hAnsi="Times New Roman"/>
                <w:b/>
                <w:bCs/>
                <w:sz w:val="28"/>
                <w:szCs w:val="28"/>
              </w:rPr>
            </w:pPr>
            <w:r w:rsidRPr="00C4651E">
              <w:rPr>
                <w:rFonts w:ascii="Times New Roman" w:hAnsi="Times New Roman"/>
                <w:b/>
                <w:bCs/>
                <w:sz w:val="28"/>
                <w:szCs w:val="28"/>
              </w:rPr>
              <w:t>Пятница</w:t>
            </w:r>
          </w:p>
        </w:tc>
      </w:tr>
      <w:tr w:rsidR="008A2922" w:rsidRPr="00C4651E" w:rsidTr="00C4651E">
        <w:tc>
          <w:tcPr>
            <w:tcW w:w="14992" w:type="dxa"/>
            <w:gridSpan w:val="5"/>
          </w:tcPr>
          <w:p w:rsidR="008A2922" w:rsidRPr="00C4651E" w:rsidRDefault="008A2922" w:rsidP="00C4651E">
            <w:pPr>
              <w:pStyle w:val="ConsPlusNormal"/>
              <w:widowControl/>
              <w:ind w:firstLine="0"/>
              <w:jc w:val="center"/>
              <w:rPr>
                <w:rFonts w:ascii="Times New Roman" w:hAnsi="Times New Roman" w:cs="Times New Roman"/>
                <w:b/>
                <w:bCs/>
                <w:sz w:val="28"/>
                <w:szCs w:val="28"/>
              </w:rPr>
            </w:pPr>
            <w:r w:rsidRPr="00C4651E">
              <w:rPr>
                <w:rFonts w:ascii="Times New Roman" w:hAnsi="Times New Roman" w:cs="Times New Roman"/>
                <w:b/>
                <w:bCs/>
                <w:sz w:val="28"/>
                <w:szCs w:val="28"/>
              </w:rPr>
              <w:t>Утро</w:t>
            </w:r>
          </w:p>
          <w:p w:rsidR="008A2922" w:rsidRPr="00C4651E" w:rsidRDefault="008A2922" w:rsidP="00C4651E">
            <w:pPr>
              <w:pStyle w:val="ConsPlusNormal"/>
              <w:widowControl/>
              <w:numPr>
                <w:ilvl w:val="0"/>
                <w:numId w:val="2"/>
              </w:numPr>
              <w:jc w:val="both"/>
              <w:rPr>
                <w:rFonts w:ascii="Times New Roman" w:hAnsi="Times New Roman" w:cs="Times New Roman"/>
                <w:bCs/>
                <w:sz w:val="28"/>
                <w:szCs w:val="28"/>
              </w:rPr>
            </w:pPr>
            <w:r w:rsidRPr="00C4651E">
              <w:rPr>
                <w:rFonts w:ascii="Times New Roman" w:hAnsi="Times New Roman" w:cs="Times New Roman"/>
                <w:bCs/>
                <w:sz w:val="28"/>
                <w:szCs w:val="28"/>
              </w:rPr>
              <w:t>Ситуативная беседа с детьми: «Пришла зима. Что мы знаем о ней?»</w:t>
            </w:r>
          </w:p>
          <w:p w:rsidR="008A2922" w:rsidRPr="00C4651E" w:rsidRDefault="008A2922" w:rsidP="00C4651E">
            <w:pPr>
              <w:pStyle w:val="ConsPlusNormal"/>
              <w:widowControl/>
              <w:numPr>
                <w:ilvl w:val="0"/>
                <w:numId w:val="2"/>
              </w:numPr>
              <w:jc w:val="both"/>
              <w:rPr>
                <w:rFonts w:ascii="Times New Roman" w:hAnsi="Times New Roman" w:cs="Times New Roman"/>
                <w:bCs/>
                <w:sz w:val="28"/>
                <w:szCs w:val="28"/>
              </w:rPr>
            </w:pPr>
            <w:r w:rsidRPr="00C4651E">
              <w:rPr>
                <w:rFonts w:ascii="Times New Roman" w:hAnsi="Times New Roman" w:cs="Times New Roman"/>
                <w:bCs/>
                <w:sz w:val="28"/>
                <w:szCs w:val="28"/>
              </w:rPr>
              <w:t>Поддержание порядка в шкафчиках для одежды.</w:t>
            </w:r>
          </w:p>
          <w:p w:rsidR="008A2922" w:rsidRPr="00C4651E" w:rsidRDefault="008A2922" w:rsidP="00C4651E">
            <w:pPr>
              <w:pStyle w:val="ConsPlusNormal"/>
              <w:widowControl/>
              <w:ind w:firstLine="0"/>
              <w:jc w:val="both"/>
              <w:rPr>
                <w:rFonts w:ascii="Times New Roman" w:hAnsi="Times New Roman" w:cs="Times New Roman"/>
                <w:sz w:val="28"/>
                <w:szCs w:val="28"/>
              </w:rPr>
            </w:pPr>
          </w:p>
        </w:tc>
      </w:tr>
      <w:tr w:rsidR="008A2922" w:rsidRPr="00C4651E" w:rsidTr="00C4651E">
        <w:tc>
          <w:tcPr>
            <w:tcW w:w="2943" w:type="dxa"/>
          </w:tcPr>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b/>
                <w:sz w:val="28"/>
                <w:szCs w:val="28"/>
              </w:rPr>
              <w:t xml:space="preserve">Пальчиковая игра </w:t>
            </w:r>
          </w:p>
          <w:p w:rsidR="008A2922" w:rsidRPr="00C4651E" w:rsidRDefault="008A2922" w:rsidP="00C4651E">
            <w:pPr>
              <w:tabs>
                <w:tab w:val="left" w:pos="900"/>
              </w:tabs>
              <w:spacing w:after="0" w:line="240" w:lineRule="auto"/>
              <w:jc w:val="both"/>
              <w:rPr>
                <w:rFonts w:ascii="Times New Roman" w:hAnsi="Times New Roman"/>
                <w:sz w:val="28"/>
                <w:szCs w:val="28"/>
              </w:rPr>
            </w:pPr>
            <w:r w:rsidRPr="00C4651E">
              <w:rPr>
                <w:rFonts w:ascii="Times New Roman" w:hAnsi="Times New Roman"/>
                <w:sz w:val="28"/>
                <w:szCs w:val="28"/>
              </w:rPr>
              <w:t>«Зимние забавы»</w:t>
            </w:r>
          </w:p>
          <w:p w:rsidR="008A2922" w:rsidRPr="00C4651E" w:rsidRDefault="008A2922" w:rsidP="00C4651E">
            <w:pPr>
              <w:tabs>
                <w:tab w:val="left" w:pos="900"/>
              </w:tabs>
              <w:spacing w:after="0" w:line="240" w:lineRule="auto"/>
              <w:jc w:val="center"/>
              <w:rPr>
                <w:rFonts w:ascii="Times New Roman" w:hAnsi="Times New Roman"/>
                <w:sz w:val="28"/>
                <w:szCs w:val="28"/>
              </w:rPr>
            </w:pPr>
            <w:r w:rsidRPr="00C4651E">
              <w:rPr>
                <w:rFonts w:ascii="Times New Roman" w:hAnsi="Times New Roman"/>
                <w:sz w:val="28"/>
                <w:szCs w:val="28"/>
              </w:rPr>
              <w:t>Лепим мы из снега ком, (Дети сжимают и разжимают кисти рук)</w:t>
            </w:r>
          </w:p>
          <w:p w:rsidR="008A2922" w:rsidRPr="00C4651E" w:rsidRDefault="008A2922" w:rsidP="00C4651E">
            <w:pPr>
              <w:tabs>
                <w:tab w:val="left" w:pos="900"/>
              </w:tabs>
              <w:spacing w:after="0" w:line="240" w:lineRule="auto"/>
              <w:jc w:val="center"/>
              <w:rPr>
                <w:rFonts w:ascii="Times New Roman" w:hAnsi="Times New Roman"/>
                <w:sz w:val="28"/>
                <w:szCs w:val="28"/>
              </w:rPr>
            </w:pPr>
            <w:r w:rsidRPr="00C4651E">
              <w:rPr>
                <w:rFonts w:ascii="Times New Roman" w:hAnsi="Times New Roman"/>
                <w:sz w:val="28"/>
                <w:szCs w:val="28"/>
              </w:rPr>
              <w:t>Из комочков слепим дом. (Соединяют кончики пальцев рук, слегка разводят ладони в стороны)</w:t>
            </w:r>
          </w:p>
          <w:p w:rsidR="008A2922" w:rsidRPr="00C4651E" w:rsidRDefault="008A2922" w:rsidP="00C4651E">
            <w:pPr>
              <w:tabs>
                <w:tab w:val="left" w:pos="900"/>
              </w:tabs>
              <w:spacing w:after="0" w:line="240" w:lineRule="auto"/>
              <w:jc w:val="center"/>
              <w:rPr>
                <w:rFonts w:ascii="Times New Roman" w:hAnsi="Times New Roman"/>
                <w:sz w:val="28"/>
                <w:szCs w:val="28"/>
              </w:rPr>
            </w:pPr>
            <w:r w:rsidRPr="00C4651E">
              <w:rPr>
                <w:rFonts w:ascii="Times New Roman" w:hAnsi="Times New Roman"/>
                <w:sz w:val="28"/>
                <w:szCs w:val="28"/>
              </w:rPr>
              <w:t>Звери будут в доме жить, (Хлопают в ладоши)</w:t>
            </w:r>
          </w:p>
          <w:p w:rsidR="008A2922" w:rsidRPr="00C4651E" w:rsidRDefault="008A2922" w:rsidP="00C4651E">
            <w:pPr>
              <w:tabs>
                <w:tab w:val="left" w:pos="900"/>
              </w:tabs>
              <w:spacing w:after="0" w:line="240" w:lineRule="auto"/>
              <w:jc w:val="center"/>
              <w:rPr>
                <w:rFonts w:ascii="Times New Roman" w:hAnsi="Times New Roman"/>
                <w:sz w:val="28"/>
                <w:szCs w:val="28"/>
              </w:rPr>
            </w:pPr>
            <w:r w:rsidRPr="00C4651E">
              <w:rPr>
                <w:rFonts w:ascii="Times New Roman" w:hAnsi="Times New Roman"/>
                <w:sz w:val="28"/>
                <w:szCs w:val="28"/>
              </w:rPr>
              <w:t>Веселиться и дружить,</w:t>
            </w:r>
          </w:p>
          <w:p w:rsidR="008A2922" w:rsidRPr="00C4651E" w:rsidRDefault="008A2922" w:rsidP="00C4651E">
            <w:pPr>
              <w:tabs>
                <w:tab w:val="left" w:pos="900"/>
              </w:tabs>
              <w:spacing w:after="0" w:line="240" w:lineRule="auto"/>
              <w:jc w:val="center"/>
              <w:rPr>
                <w:rFonts w:ascii="Times New Roman" w:hAnsi="Times New Roman"/>
                <w:sz w:val="28"/>
                <w:szCs w:val="28"/>
              </w:rPr>
            </w:pPr>
            <w:r w:rsidRPr="00C4651E">
              <w:rPr>
                <w:rFonts w:ascii="Times New Roman" w:hAnsi="Times New Roman"/>
                <w:sz w:val="28"/>
                <w:szCs w:val="28"/>
              </w:rPr>
              <w:t>Вместе домик сторожить. (Соединяют руки в «замок»)</w:t>
            </w:r>
          </w:p>
        </w:tc>
        <w:tc>
          <w:tcPr>
            <w:tcW w:w="2694" w:type="dxa"/>
          </w:tcPr>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b/>
                <w:sz w:val="28"/>
                <w:szCs w:val="28"/>
              </w:rPr>
              <w:t>Игра на развитие музыкального слуха</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«Узнай по голосу»</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Дети сидят на стульчиках. Один ребёнок отходит, становится спиной ко всем, закрывает глаза. Любой из ребят зовёт его, пропевая его имя, например: «Ваня, Ваня, приходит, кто тебя зовёт, найди». После этого ребёнок поворачивается и пытается угадать, кто из детей его позвал.</w:t>
            </w:r>
          </w:p>
        </w:tc>
        <w:tc>
          <w:tcPr>
            <w:tcW w:w="3260" w:type="dxa"/>
          </w:tcPr>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b/>
                <w:sz w:val="28"/>
                <w:szCs w:val="28"/>
              </w:rPr>
              <w:t>Игровое упражнение на самопознание (эмоциональную выразительность речи)</w:t>
            </w:r>
          </w:p>
          <w:p w:rsidR="008A2922" w:rsidRPr="00C4651E" w:rsidRDefault="008A2922" w:rsidP="00C4651E">
            <w:pPr>
              <w:spacing w:after="0" w:line="240" w:lineRule="auto"/>
              <w:jc w:val="center"/>
              <w:rPr>
                <w:rFonts w:ascii="Times New Roman" w:hAnsi="Times New Roman"/>
                <w:sz w:val="28"/>
                <w:szCs w:val="28"/>
              </w:rPr>
            </w:pPr>
            <w:r w:rsidRPr="00C4651E">
              <w:rPr>
                <w:rFonts w:ascii="Times New Roman" w:hAnsi="Times New Roman"/>
                <w:sz w:val="28"/>
                <w:szCs w:val="28"/>
              </w:rPr>
              <w:t>«Весело – грустно»</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Карточки с изображением весёлого и грустного лиц. Воспитатель показывает детям картинку, ребёнок рассказывает стихотворение с соответствующей интонацией.</w:t>
            </w:r>
          </w:p>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b/>
                <w:sz w:val="28"/>
                <w:szCs w:val="28"/>
              </w:rPr>
              <w:t>Стихотворение «Снежинки»</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Стою и снежинки в ладошку ловлю.</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Я зиму, и снег, и снежинки люблю.</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Но где же снежинка? В ладошке вода! Куда же исчезли снежинки? Куда? Растаяли хрупкие льдинки-лучи…</w:t>
            </w:r>
          </w:p>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sz w:val="28"/>
                <w:szCs w:val="28"/>
              </w:rPr>
              <w:t>Как видно, ладошки мои горячи.</w:t>
            </w:r>
          </w:p>
        </w:tc>
        <w:tc>
          <w:tcPr>
            <w:tcW w:w="3260" w:type="dxa"/>
          </w:tcPr>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b/>
                <w:sz w:val="28"/>
                <w:szCs w:val="28"/>
              </w:rPr>
              <w:t>Игры и упражнения на дыхание</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«Вьюга»</w:t>
            </w:r>
          </w:p>
          <w:p w:rsidR="008A2922" w:rsidRPr="00C4651E" w:rsidRDefault="008A2922" w:rsidP="00C4651E">
            <w:pPr>
              <w:spacing w:line="240" w:lineRule="auto"/>
              <w:jc w:val="both"/>
              <w:rPr>
                <w:rFonts w:ascii="Times New Roman" w:hAnsi="Times New Roman"/>
                <w:sz w:val="28"/>
                <w:szCs w:val="28"/>
              </w:rPr>
            </w:pPr>
            <w:r w:rsidRPr="00C4651E">
              <w:rPr>
                <w:rFonts w:ascii="Times New Roman" w:hAnsi="Times New Roman"/>
                <w:sz w:val="28"/>
                <w:szCs w:val="28"/>
              </w:rPr>
              <w:t>1 – вдох носом; 2 – на выдохе произнести тихо: «У-у-у-у!» (вьюга начинается); 3 – вдох носом; 4 – на выдохе произнести громко: «У-у-у-у!»; 5 -  вдох носом; 6 – на выдохе произнести тихо: «У-у-у-у!» (вьюга заканчивается).</w:t>
            </w:r>
          </w:p>
          <w:p w:rsidR="008A2922" w:rsidRPr="00C4651E" w:rsidRDefault="008A2922" w:rsidP="00C4651E">
            <w:pPr>
              <w:spacing w:line="240" w:lineRule="auto"/>
              <w:jc w:val="both"/>
              <w:rPr>
                <w:rFonts w:ascii="Times New Roman" w:hAnsi="Times New Roman"/>
                <w:sz w:val="28"/>
                <w:szCs w:val="28"/>
              </w:rPr>
            </w:pPr>
          </w:p>
        </w:tc>
        <w:tc>
          <w:tcPr>
            <w:tcW w:w="2835" w:type="dxa"/>
          </w:tcPr>
          <w:p w:rsidR="008A2922" w:rsidRPr="00C4651E" w:rsidRDefault="008A2922" w:rsidP="00C4651E">
            <w:pPr>
              <w:pStyle w:val="NoSpacing"/>
              <w:jc w:val="both"/>
              <w:rPr>
                <w:rFonts w:ascii="Times New Roman" w:hAnsi="Times New Roman"/>
                <w:b/>
                <w:sz w:val="28"/>
                <w:szCs w:val="28"/>
              </w:rPr>
            </w:pPr>
            <w:r w:rsidRPr="00C4651E">
              <w:rPr>
                <w:rFonts w:ascii="Times New Roman" w:hAnsi="Times New Roman"/>
                <w:b/>
                <w:sz w:val="28"/>
                <w:szCs w:val="28"/>
              </w:rPr>
              <w:t>Тонизирующий массаж во время умывания</w:t>
            </w:r>
          </w:p>
          <w:p w:rsidR="008A2922" w:rsidRPr="00C4651E" w:rsidRDefault="008A2922" w:rsidP="00C4651E">
            <w:pPr>
              <w:autoSpaceDE w:val="0"/>
              <w:autoSpaceDN w:val="0"/>
              <w:adjustRightInd w:val="0"/>
              <w:spacing w:after="0" w:line="240" w:lineRule="auto"/>
              <w:jc w:val="both"/>
              <w:rPr>
                <w:rFonts w:ascii="Times New Roman" w:hAnsi="Times New Roman"/>
                <w:sz w:val="28"/>
                <w:szCs w:val="28"/>
              </w:rPr>
            </w:pPr>
            <w:r w:rsidRPr="00C4651E">
              <w:rPr>
                <w:rFonts w:ascii="Times New Roman" w:hAnsi="Times New Roman"/>
                <w:sz w:val="28"/>
                <w:szCs w:val="28"/>
              </w:rPr>
              <w:t>Умывание рук (1, 2, 3, 4, 5 – мыло положи опять).</w:t>
            </w:r>
          </w:p>
          <w:p w:rsidR="008A2922" w:rsidRPr="00C4651E" w:rsidRDefault="008A2922" w:rsidP="00C4651E">
            <w:pPr>
              <w:autoSpaceDE w:val="0"/>
              <w:autoSpaceDN w:val="0"/>
              <w:adjustRightInd w:val="0"/>
              <w:spacing w:after="0" w:line="240" w:lineRule="auto"/>
              <w:jc w:val="both"/>
              <w:rPr>
                <w:rFonts w:ascii="Times New Roman" w:hAnsi="Times New Roman"/>
                <w:sz w:val="28"/>
                <w:szCs w:val="28"/>
              </w:rPr>
            </w:pPr>
            <w:r w:rsidRPr="00C4651E">
              <w:rPr>
                <w:rFonts w:ascii="Times New Roman" w:hAnsi="Times New Roman"/>
                <w:sz w:val="28"/>
                <w:szCs w:val="28"/>
              </w:rPr>
              <w:t>Массаж каждого пальца, делаем «перчатки» (Этот пальчик – дедушка, этот пальчик – бабушка, этот пальчик – папочка, этот пальчик – мамочка, этот пальчик – наш малыш, а зовут его…).</w:t>
            </w:r>
          </w:p>
          <w:p w:rsidR="008A2922" w:rsidRPr="00C4651E" w:rsidRDefault="008A2922" w:rsidP="00C4651E">
            <w:pPr>
              <w:pStyle w:val="NoSpacing"/>
              <w:jc w:val="both"/>
              <w:rPr>
                <w:rFonts w:ascii="Times New Roman" w:hAnsi="Times New Roman"/>
                <w:sz w:val="28"/>
                <w:szCs w:val="28"/>
              </w:rPr>
            </w:pPr>
            <w:r w:rsidRPr="00C4651E">
              <w:rPr>
                <w:rFonts w:ascii="Times New Roman" w:hAnsi="Times New Roman"/>
                <w:sz w:val="28"/>
                <w:szCs w:val="28"/>
              </w:rPr>
              <w:t>Круговые движения рук и манжет – получились «перчатки».</w:t>
            </w:r>
          </w:p>
          <w:p w:rsidR="008A2922" w:rsidRPr="00C4651E" w:rsidRDefault="008A2922" w:rsidP="00C4651E">
            <w:pPr>
              <w:pStyle w:val="NoSpacing"/>
              <w:jc w:val="both"/>
              <w:rPr>
                <w:rFonts w:ascii="Times New Roman" w:hAnsi="Times New Roman"/>
                <w:sz w:val="28"/>
                <w:szCs w:val="28"/>
              </w:rPr>
            </w:pPr>
            <w:r w:rsidRPr="00C4651E">
              <w:rPr>
                <w:rFonts w:ascii="Times New Roman" w:hAnsi="Times New Roman"/>
                <w:sz w:val="28"/>
                <w:szCs w:val="28"/>
              </w:rPr>
              <w:t>Смывание (при этом руки наклонить вниз).</w:t>
            </w:r>
          </w:p>
        </w:tc>
      </w:tr>
      <w:tr w:rsidR="008A2922" w:rsidRPr="00C4651E" w:rsidTr="00C4651E">
        <w:tc>
          <w:tcPr>
            <w:tcW w:w="14992" w:type="dxa"/>
            <w:gridSpan w:val="5"/>
          </w:tcPr>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b/>
                <w:bCs/>
                <w:sz w:val="28"/>
                <w:szCs w:val="28"/>
              </w:rPr>
              <w:t>Формы индивидуальной образовательной деятельности с детьми в соответствии с результатами педагогической диагностики</w:t>
            </w:r>
          </w:p>
        </w:tc>
      </w:tr>
      <w:tr w:rsidR="008A2922" w:rsidRPr="00C4651E" w:rsidTr="00C4651E">
        <w:tc>
          <w:tcPr>
            <w:tcW w:w="2943" w:type="dxa"/>
          </w:tcPr>
          <w:p w:rsidR="008A2922" w:rsidRPr="00C4651E" w:rsidRDefault="008A2922" w:rsidP="00C4651E">
            <w:pPr>
              <w:pStyle w:val="NoSpacing"/>
              <w:jc w:val="center"/>
              <w:rPr>
                <w:rFonts w:ascii="Times New Roman" w:hAnsi="Times New Roman"/>
                <w:b/>
                <w:sz w:val="28"/>
                <w:szCs w:val="28"/>
              </w:rPr>
            </w:pPr>
            <w:r w:rsidRPr="00C4651E">
              <w:rPr>
                <w:rFonts w:ascii="Times New Roman" w:hAnsi="Times New Roman"/>
                <w:b/>
                <w:sz w:val="28"/>
                <w:szCs w:val="28"/>
              </w:rPr>
              <w:t>Зрительная гимнастика</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«Часы»</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Тик-так, тик-так,</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Все часы идут вот так: тик-так, тик-так,</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Налево раз, направо раз.</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Мы тоже можем так,</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Тик-так, тик-так.</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Работа с ребёнком с нарушением зрения.</w:t>
            </w:r>
          </w:p>
        </w:tc>
        <w:tc>
          <w:tcPr>
            <w:tcW w:w="2694" w:type="dxa"/>
          </w:tcPr>
          <w:p w:rsidR="008A2922" w:rsidRPr="00C4651E" w:rsidRDefault="008A2922" w:rsidP="00C4651E">
            <w:pPr>
              <w:spacing w:after="0" w:line="240" w:lineRule="auto"/>
              <w:jc w:val="center"/>
              <w:rPr>
                <w:rFonts w:ascii="Times New Roman" w:hAnsi="Times New Roman"/>
                <w:b/>
                <w:sz w:val="28"/>
                <w:szCs w:val="28"/>
              </w:rPr>
            </w:pPr>
            <w:r w:rsidRPr="00C4651E">
              <w:rPr>
                <w:rFonts w:ascii="Times New Roman" w:hAnsi="Times New Roman"/>
                <w:b/>
                <w:sz w:val="28"/>
                <w:szCs w:val="28"/>
              </w:rPr>
              <w:t>Игры на цветовосприятие</w:t>
            </w:r>
          </w:p>
          <w:p w:rsidR="008A2922" w:rsidRPr="00C4651E" w:rsidRDefault="008A2922" w:rsidP="00C4651E">
            <w:pPr>
              <w:spacing w:after="0" w:line="240" w:lineRule="auto"/>
              <w:jc w:val="center"/>
              <w:rPr>
                <w:rFonts w:ascii="Times New Roman" w:hAnsi="Times New Roman"/>
                <w:sz w:val="28"/>
                <w:szCs w:val="28"/>
              </w:rPr>
            </w:pPr>
            <w:r w:rsidRPr="00C4651E">
              <w:rPr>
                <w:rFonts w:ascii="Times New Roman" w:hAnsi="Times New Roman"/>
                <w:sz w:val="28"/>
                <w:szCs w:val="28"/>
              </w:rPr>
              <w:t>«Времена года»</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Из разнообразных карточек со всевозможными оттенками тёплых и голодных цветов выбрать те, которые присущи зиме, и положить на соответствующую картинку-пейзаж.</w:t>
            </w:r>
          </w:p>
        </w:tc>
        <w:tc>
          <w:tcPr>
            <w:tcW w:w="3260" w:type="dxa"/>
          </w:tcPr>
          <w:p w:rsidR="008A2922" w:rsidRPr="00C4651E" w:rsidRDefault="008A2922" w:rsidP="00C4651E">
            <w:pPr>
              <w:pStyle w:val="NoSpacing"/>
              <w:jc w:val="center"/>
              <w:rPr>
                <w:rFonts w:ascii="Times New Roman" w:hAnsi="Times New Roman"/>
                <w:b/>
                <w:sz w:val="28"/>
                <w:szCs w:val="28"/>
              </w:rPr>
            </w:pPr>
            <w:r w:rsidRPr="00C4651E">
              <w:rPr>
                <w:rFonts w:ascii="Times New Roman" w:hAnsi="Times New Roman"/>
                <w:b/>
                <w:sz w:val="28"/>
                <w:szCs w:val="28"/>
              </w:rPr>
              <w:t>Ориентировка во времени</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Дидактическая игра «Четвёртый лишний. Времена года»</w:t>
            </w:r>
          </w:p>
          <w:p w:rsidR="008A2922" w:rsidRPr="00C4651E" w:rsidRDefault="008A2922" w:rsidP="00C4651E">
            <w:pPr>
              <w:pStyle w:val="NoSpacing"/>
              <w:jc w:val="both"/>
              <w:rPr>
                <w:rFonts w:ascii="Times New Roman" w:hAnsi="Times New Roman"/>
                <w:sz w:val="28"/>
                <w:szCs w:val="28"/>
              </w:rPr>
            </w:pPr>
            <w:r w:rsidRPr="00C4651E">
              <w:rPr>
                <w:rFonts w:ascii="Times New Roman" w:hAnsi="Times New Roman"/>
                <w:sz w:val="28"/>
                <w:szCs w:val="28"/>
              </w:rPr>
              <w:t>Детям предлагается рассмотреть символические картинки времён года, определить их название и очерёдность. Затем найти на карточках с изображением примет и явлений каждого времени года лишнюю картинку и объяснить свой выбор.</w:t>
            </w:r>
          </w:p>
        </w:tc>
        <w:tc>
          <w:tcPr>
            <w:tcW w:w="3260" w:type="dxa"/>
          </w:tcPr>
          <w:p w:rsidR="008A2922" w:rsidRPr="00C4651E" w:rsidRDefault="008A2922" w:rsidP="00A0596F">
            <w:pPr>
              <w:pStyle w:val="NoSpacing"/>
              <w:rPr>
                <w:rFonts w:ascii="Times New Roman" w:hAnsi="Times New Roman"/>
                <w:b/>
                <w:sz w:val="28"/>
                <w:szCs w:val="28"/>
              </w:rPr>
            </w:pPr>
            <w:r w:rsidRPr="00C4651E">
              <w:rPr>
                <w:rFonts w:ascii="Times New Roman" w:hAnsi="Times New Roman"/>
                <w:b/>
                <w:sz w:val="28"/>
                <w:szCs w:val="28"/>
              </w:rPr>
              <w:t>Формирование конструктивной  практики</w:t>
            </w:r>
          </w:p>
          <w:p w:rsidR="008A2922" w:rsidRPr="00C4651E" w:rsidRDefault="008A2922" w:rsidP="0083327D">
            <w:pPr>
              <w:pStyle w:val="NoSpacing"/>
              <w:rPr>
                <w:rFonts w:ascii="Times New Roman" w:hAnsi="Times New Roman"/>
                <w:sz w:val="28"/>
                <w:szCs w:val="28"/>
              </w:rPr>
            </w:pPr>
            <w:r w:rsidRPr="00C4651E">
              <w:rPr>
                <w:rFonts w:ascii="Times New Roman" w:hAnsi="Times New Roman"/>
                <w:sz w:val="28"/>
                <w:szCs w:val="28"/>
              </w:rPr>
              <w:t>Разрезные картинки «Дерево», «Снеговик», мозаика.</w:t>
            </w:r>
          </w:p>
          <w:p w:rsidR="008A2922" w:rsidRPr="00C4651E" w:rsidRDefault="008A2922" w:rsidP="0083327D">
            <w:pPr>
              <w:pStyle w:val="NoSpacing"/>
              <w:rPr>
                <w:rFonts w:ascii="Times New Roman" w:hAnsi="Times New Roman"/>
                <w:sz w:val="28"/>
                <w:szCs w:val="28"/>
                <w:u w:val="single"/>
              </w:rPr>
            </w:pPr>
          </w:p>
        </w:tc>
        <w:tc>
          <w:tcPr>
            <w:tcW w:w="2835" w:type="dxa"/>
          </w:tcPr>
          <w:p w:rsidR="008A2922" w:rsidRPr="00C4651E" w:rsidRDefault="008A2922" w:rsidP="00C4651E">
            <w:pPr>
              <w:spacing w:after="0" w:line="240" w:lineRule="auto"/>
              <w:rPr>
                <w:rFonts w:ascii="Times New Roman" w:hAnsi="Times New Roman"/>
                <w:sz w:val="28"/>
                <w:szCs w:val="28"/>
              </w:rPr>
            </w:pPr>
            <w:r w:rsidRPr="00C4651E">
              <w:rPr>
                <w:rFonts w:ascii="Times New Roman" w:hAnsi="Times New Roman"/>
                <w:b/>
                <w:sz w:val="28"/>
                <w:szCs w:val="28"/>
              </w:rPr>
              <w:t>Ориентировка в микропространстве</w:t>
            </w:r>
            <w:r w:rsidRPr="00C4651E">
              <w:rPr>
                <w:rFonts w:ascii="Times New Roman" w:hAnsi="Times New Roman"/>
                <w:sz w:val="28"/>
                <w:szCs w:val="28"/>
              </w:rPr>
              <w:t xml:space="preserve"> Ориентировка на листе бумаги «Зима»</w:t>
            </w:r>
          </w:p>
          <w:p w:rsidR="008A2922" w:rsidRPr="00C4651E" w:rsidRDefault="008A2922" w:rsidP="00C4651E">
            <w:pPr>
              <w:spacing w:after="0" w:line="240" w:lineRule="auto"/>
              <w:rPr>
                <w:rFonts w:ascii="Times New Roman" w:hAnsi="Times New Roman"/>
                <w:sz w:val="28"/>
                <w:szCs w:val="28"/>
              </w:rPr>
            </w:pPr>
            <w:r w:rsidRPr="00C4651E">
              <w:rPr>
                <w:rFonts w:ascii="Times New Roman" w:hAnsi="Times New Roman"/>
                <w:sz w:val="28"/>
                <w:szCs w:val="28"/>
              </w:rPr>
              <w:t>Задания:</w:t>
            </w:r>
          </w:p>
          <w:p w:rsidR="008A2922" w:rsidRPr="00C4651E" w:rsidRDefault="008A2922" w:rsidP="00C4651E">
            <w:pPr>
              <w:spacing w:after="0" w:line="240" w:lineRule="auto"/>
              <w:rPr>
                <w:rFonts w:ascii="Times New Roman" w:hAnsi="Times New Roman"/>
                <w:sz w:val="28"/>
                <w:szCs w:val="28"/>
              </w:rPr>
            </w:pPr>
            <w:r w:rsidRPr="00C4651E">
              <w:rPr>
                <w:rFonts w:ascii="Times New Roman" w:hAnsi="Times New Roman"/>
                <w:sz w:val="28"/>
                <w:szCs w:val="28"/>
              </w:rPr>
              <w:t>Ёлку надо поместить на середину листа. Солнышко над ёлкой. Сову на ёлку. Медведя справа от ёлки. Лису слева от ёлки. Белку под ёлку. Волка справа от белки. Зайца слева от белки.</w:t>
            </w:r>
          </w:p>
          <w:p w:rsidR="008A2922" w:rsidRPr="00C4651E" w:rsidRDefault="008A2922" w:rsidP="00C4651E">
            <w:pPr>
              <w:spacing w:after="0" w:line="240" w:lineRule="auto"/>
              <w:rPr>
                <w:rFonts w:ascii="Times New Roman" w:hAnsi="Times New Roman"/>
                <w:sz w:val="28"/>
                <w:szCs w:val="28"/>
              </w:rPr>
            </w:pPr>
          </w:p>
        </w:tc>
      </w:tr>
      <w:tr w:rsidR="008A2922" w:rsidRPr="00C4651E" w:rsidTr="00C4651E">
        <w:tc>
          <w:tcPr>
            <w:tcW w:w="2943" w:type="dxa"/>
          </w:tcPr>
          <w:p w:rsidR="008A2922" w:rsidRPr="00C4651E" w:rsidRDefault="008A2922" w:rsidP="009516ED">
            <w:pPr>
              <w:pStyle w:val="NoSpacing"/>
              <w:rPr>
                <w:rFonts w:ascii="Times New Roman" w:hAnsi="Times New Roman"/>
                <w:sz w:val="28"/>
                <w:szCs w:val="28"/>
              </w:rPr>
            </w:pPr>
            <w:r w:rsidRPr="00C4651E">
              <w:rPr>
                <w:rFonts w:ascii="Times New Roman" w:hAnsi="Times New Roman"/>
                <w:b/>
                <w:sz w:val="28"/>
                <w:szCs w:val="28"/>
              </w:rPr>
              <w:t>Сюжетно-ролевые</w:t>
            </w:r>
            <w:r w:rsidRPr="00C4651E">
              <w:rPr>
                <w:rFonts w:ascii="Times New Roman" w:hAnsi="Times New Roman"/>
                <w:sz w:val="28"/>
                <w:szCs w:val="28"/>
              </w:rPr>
              <w:t xml:space="preserve"> игры </w:t>
            </w:r>
          </w:p>
          <w:p w:rsidR="008A2922" w:rsidRPr="00C4651E" w:rsidRDefault="008A2922" w:rsidP="009516ED">
            <w:pPr>
              <w:pStyle w:val="NoSpacing"/>
              <w:rPr>
                <w:rFonts w:ascii="Times New Roman" w:hAnsi="Times New Roman"/>
                <w:sz w:val="28"/>
                <w:szCs w:val="28"/>
              </w:rPr>
            </w:pPr>
            <w:r w:rsidRPr="00C4651E">
              <w:rPr>
                <w:rFonts w:ascii="Times New Roman" w:hAnsi="Times New Roman"/>
                <w:sz w:val="28"/>
                <w:szCs w:val="28"/>
              </w:rPr>
              <w:t>«Больница», сюжет «Заболело горло».</w:t>
            </w:r>
          </w:p>
        </w:tc>
        <w:tc>
          <w:tcPr>
            <w:tcW w:w="2694" w:type="dxa"/>
          </w:tcPr>
          <w:p w:rsidR="008A2922" w:rsidRPr="00C4651E" w:rsidRDefault="008A2922" w:rsidP="00C4651E">
            <w:pPr>
              <w:pStyle w:val="NoSpacing"/>
              <w:jc w:val="both"/>
              <w:rPr>
                <w:rFonts w:ascii="Times New Roman" w:hAnsi="Times New Roman"/>
                <w:b/>
                <w:sz w:val="28"/>
                <w:szCs w:val="28"/>
              </w:rPr>
            </w:pPr>
            <w:r w:rsidRPr="00C4651E">
              <w:rPr>
                <w:rFonts w:ascii="Times New Roman" w:hAnsi="Times New Roman"/>
                <w:b/>
                <w:sz w:val="28"/>
                <w:szCs w:val="28"/>
              </w:rPr>
              <w:t xml:space="preserve">Хороводные и малоподвижные игры </w:t>
            </w:r>
          </w:p>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sz w:val="28"/>
                <w:szCs w:val="28"/>
              </w:rPr>
              <w:t>«Медведь»</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Как под горкой снег, снег,</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И на горке снег, снег,</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И под елкой снег, снег,</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И на елке снег, снег,</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А под снегом спит медведь.</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Тише, тише,</w:t>
            </w:r>
          </w:p>
          <w:p w:rsidR="008A2922" w:rsidRPr="00C4651E" w:rsidRDefault="008A2922" w:rsidP="00C4651E">
            <w:pPr>
              <w:shd w:val="clear" w:color="auto" w:fill="FFFFFF"/>
              <w:spacing w:after="0" w:line="240" w:lineRule="auto"/>
              <w:jc w:val="center"/>
              <w:rPr>
                <w:rFonts w:ascii="Arial" w:hAnsi="Arial" w:cs="Arial"/>
                <w:lang w:eastAsia="ru-RU"/>
              </w:rPr>
            </w:pPr>
            <w:r w:rsidRPr="00C4651E">
              <w:rPr>
                <w:rFonts w:ascii="Times New Roman" w:hAnsi="Times New Roman"/>
                <w:bCs/>
                <w:iCs/>
                <w:sz w:val="28"/>
                <w:lang w:eastAsia="ru-RU"/>
              </w:rPr>
              <w:t>Не шуметь!</w:t>
            </w:r>
          </w:p>
          <w:p w:rsidR="008A2922" w:rsidRPr="00C4651E" w:rsidRDefault="008A2922" w:rsidP="00C4651E">
            <w:pPr>
              <w:shd w:val="clear" w:color="auto" w:fill="FFFFFF"/>
              <w:spacing w:after="0" w:line="240" w:lineRule="auto"/>
              <w:rPr>
                <w:rFonts w:ascii="Times New Roman" w:hAnsi="Times New Roman"/>
                <w:bCs/>
                <w:iCs/>
                <w:sz w:val="28"/>
                <w:lang w:eastAsia="ru-RU"/>
              </w:rPr>
            </w:pPr>
            <w:r w:rsidRPr="00C4651E">
              <w:rPr>
                <w:rFonts w:ascii="Times New Roman" w:hAnsi="Times New Roman"/>
                <w:bCs/>
                <w:iCs/>
                <w:sz w:val="28"/>
                <w:lang w:eastAsia="ru-RU"/>
              </w:rPr>
              <w:t>(И.Токмакова)</w:t>
            </w:r>
          </w:p>
          <w:p w:rsidR="008A2922" w:rsidRPr="00C4651E" w:rsidRDefault="008A2922" w:rsidP="00C4651E">
            <w:pPr>
              <w:shd w:val="clear" w:color="auto" w:fill="FFFFFF"/>
              <w:spacing w:after="0" w:line="240" w:lineRule="auto"/>
              <w:rPr>
                <w:rFonts w:ascii="Arial" w:hAnsi="Arial" w:cs="Arial"/>
                <w:lang w:eastAsia="ru-RU"/>
              </w:rPr>
            </w:pPr>
            <w:r w:rsidRPr="00C4651E">
              <w:rPr>
                <w:rFonts w:ascii="Times New Roman" w:hAnsi="Times New Roman"/>
                <w:bCs/>
                <w:iCs/>
                <w:sz w:val="28"/>
                <w:lang w:eastAsia="ru-RU"/>
              </w:rPr>
              <w:t>Дети стоят по кругу. Выбирается медведь. Он садится на стульчик в середине круга и «засыпает». Дети приближаются к медведю. Две последние строки произносит кто-либо из детей, назначенных педагогом. Медведь должен по голосу узнать этого ребёнка.</w:t>
            </w:r>
          </w:p>
          <w:p w:rsidR="008A2922" w:rsidRPr="00C4651E" w:rsidRDefault="008A2922" w:rsidP="00C4651E">
            <w:pPr>
              <w:pStyle w:val="NoSpacing"/>
              <w:jc w:val="both"/>
              <w:rPr>
                <w:rFonts w:ascii="Times New Roman" w:hAnsi="Times New Roman"/>
                <w:sz w:val="28"/>
                <w:szCs w:val="28"/>
              </w:rPr>
            </w:pPr>
          </w:p>
        </w:tc>
        <w:tc>
          <w:tcPr>
            <w:tcW w:w="3260" w:type="dxa"/>
          </w:tcPr>
          <w:p w:rsidR="008A2922" w:rsidRPr="00C4651E" w:rsidRDefault="008A2922" w:rsidP="00C4651E">
            <w:pPr>
              <w:spacing w:line="240" w:lineRule="auto"/>
              <w:jc w:val="both"/>
              <w:rPr>
                <w:rFonts w:ascii="Times New Roman" w:hAnsi="Times New Roman"/>
                <w:b/>
                <w:sz w:val="28"/>
                <w:szCs w:val="28"/>
              </w:rPr>
            </w:pPr>
            <w:r w:rsidRPr="00C4651E">
              <w:rPr>
                <w:rFonts w:ascii="Times New Roman" w:hAnsi="Times New Roman"/>
                <w:b/>
                <w:sz w:val="28"/>
                <w:szCs w:val="28"/>
              </w:rPr>
              <w:t>Игровые упражнения на развитие интонационной выразительности речи</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«Спуск с горы»</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Дети сидят и представляют, что они спускаются с горы вниз и считают до десяти, постепенно понижая голос. Начинать считать надо громко, а закончить уже шёпотом.</w:t>
            </w:r>
          </w:p>
        </w:tc>
        <w:tc>
          <w:tcPr>
            <w:tcW w:w="3260" w:type="dxa"/>
          </w:tcPr>
          <w:p w:rsidR="008A2922" w:rsidRPr="00C4651E" w:rsidRDefault="008A2922" w:rsidP="00C4651E">
            <w:pPr>
              <w:spacing w:line="240" w:lineRule="auto"/>
              <w:jc w:val="both"/>
              <w:rPr>
                <w:rFonts w:ascii="Times New Roman" w:hAnsi="Times New Roman"/>
                <w:b/>
                <w:sz w:val="28"/>
                <w:szCs w:val="28"/>
              </w:rPr>
            </w:pPr>
            <w:r w:rsidRPr="00C4651E">
              <w:rPr>
                <w:rFonts w:ascii="Times New Roman" w:hAnsi="Times New Roman"/>
                <w:b/>
                <w:sz w:val="28"/>
                <w:szCs w:val="28"/>
              </w:rPr>
              <w:t>Практикум по самообслуживанию</w:t>
            </w:r>
          </w:p>
          <w:p w:rsidR="008A2922" w:rsidRPr="00C4651E" w:rsidRDefault="008A2922" w:rsidP="00C4651E">
            <w:pPr>
              <w:spacing w:line="240" w:lineRule="auto"/>
              <w:jc w:val="both"/>
              <w:rPr>
                <w:rFonts w:ascii="Times New Roman" w:hAnsi="Times New Roman"/>
                <w:sz w:val="28"/>
                <w:szCs w:val="28"/>
              </w:rPr>
            </w:pPr>
            <w:r w:rsidRPr="00C4651E">
              <w:rPr>
                <w:rFonts w:ascii="Times New Roman" w:hAnsi="Times New Roman"/>
                <w:sz w:val="28"/>
                <w:szCs w:val="28"/>
              </w:rPr>
              <w:t>Обратить внимание на непорядок в одежде и учить устранять его.</w:t>
            </w:r>
          </w:p>
        </w:tc>
        <w:tc>
          <w:tcPr>
            <w:tcW w:w="2835" w:type="dxa"/>
          </w:tcPr>
          <w:p w:rsidR="008A2922" w:rsidRPr="00C4651E" w:rsidRDefault="008A2922" w:rsidP="00A0596F">
            <w:pPr>
              <w:pStyle w:val="NoSpacing"/>
              <w:rPr>
                <w:rFonts w:ascii="Times New Roman" w:hAnsi="Times New Roman"/>
                <w:b/>
                <w:sz w:val="28"/>
                <w:szCs w:val="28"/>
              </w:rPr>
            </w:pPr>
            <w:r w:rsidRPr="00C4651E">
              <w:rPr>
                <w:rFonts w:ascii="Times New Roman" w:hAnsi="Times New Roman"/>
                <w:b/>
                <w:sz w:val="28"/>
                <w:szCs w:val="28"/>
              </w:rPr>
              <w:t>Оздоровительная ходьба</w:t>
            </w:r>
          </w:p>
          <w:p w:rsidR="008A2922" w:rsidRPr="00C4651E" w:rsidRDefault="008A2922" w:rsidP="006C45FF">
            <w:pPr>
              <w:pStyle w:val="NoSpacing"/>
              <w:rPr>
                <w:rFonts w:ascii="Times New Roman" w:hAnsi="Times New Roman"/>
                <w:sz w:val="28"/>
                <w:szCs w:val="28"/>
              </w:rPr>
            </w:pPr>
            <w:r w:rsidRPr="00C4651E">
              <w:rPr>
                <w:rFonts w:ascii="Times New Roman" w:hAnsi="Times New Roman"/>
                <w:sz w:val="28"/>
                <w:szCs w:val="28"/>
              </w:rPr>
              <w:t>Ходьба по массажным коврикам.</w:t>
            </w:r>
          </w:p>
        </w:tc>
      </w:tr>
      <w:tr w:rsidR="008A2922" w:rsidRPr="00C4651E" w:rsidTr="00C4651E">
        <w:tc>
          <w:tcPr>
            <w:tcW w:w="14992" w:type="dxa"/>
            <w:gridSpan w:val="5"/>
          </w:tcPr>
          <w:p w:rsidR="008A2922" w:rsidRPr="00C4651E" w:rsidRDefault="008A2922" w:rsidP="00C4651E">
            <w:pPr>
              <w:spacing w:after="0"/>
              <w:rPr>
                <w:rFonts w:ascii="Times New Roman" w:hAnsi="Times New Roman"/>
                <w:sz w:val="28"/>
                <w:szCs w:val="28"/>
              </w:rPr>
            </w:pPr>
            <w:r w:rsidRPr="00C4651E">
              <w:rPr>
                <w:rFonts w:ascii="Times New Roman" w:hAnsi="Times New Roman"/>
                <w:b/>
                <w:bCs/>
                <w:sz w:val="28"/>
                <w:szCs w:val="28"/>
              </w:rPr>
              <w:t>Утренняя гимнастика</w:t>
            </w:r>
            <w:r w:rsidRPr="00C4651E">
              <w:rPr>
                <w:rFonts w:ascii="Times New Roman" w:hAnsi="Times New Roman"/>
                <w:sz w:val="28"/>
                <w:szCs w:val="28"/>
              </w:rPr>
              <w:t xml:space="preserve">: </w:t>
            </w:r>
          </w:p>
          <w:p w:rsidR="008A2922" w:rsidRPr="00C4651E" w:rsidRDefault="008A2922" w:rsidP="00C4651E">
            <w:pPr>
              <w:spacing w:after="0"/>
              <w:rPr>
                <w:rFonts w:ascii="Times New Roman" w:hAnsi="Times New Roman"/>
                <w:sz w:val="28"/>
                <w:szCs w:val="28"/>
              </w:rPr>
            </w:pPr>
            <w:r w:rsidRPr="00C4651E">
              <w:rPr>
                <w:rFonts w:ascii="Times New Roman" w:hAnsi="Times New Roman"/>
                <w:sz w:val="28"/>
                <w:szCs w:val="28"/>
              </w:rPr>
              <w:t>Комплекс утренней гимнастики на декабрь.</w:t>
            </w:r>
          </w:p>
        </w:tc>
      </w:tr>
      <w:tr w:rsidR="008A2922" w:rsidRPr="00C4651E" w:rsidTr="00C4651E">
        <w:tc>
          <w:tcPr>
            <w:tcW w:w="14992" w:type="dxa"/>
            <w:gridSpan w:val="5"/>
          </w:tcPr>
          <w:p w:rsidR="008A2922" w:rsidRPr="00C4651E" w:rsidRDefault="008A2922" w:rsidP="0065152B">
            <w:pPr>
              <w:pStyle w:val="NoSpacing"/>
              <w:rPr>
                <w:rFonts w:ascii="Times New Roman" w:hAnsi="Times New Roman"/>
                <w:sz w:val="28"/>
                <w:szCs w:val="28"/>
              </w:rPr>
            </w:pPr>
            <w:r w:rsidRPr="00C4651E">
              <w:rPr>
                <w:rFonts w:ascii="Times New Roman" w:hAnsi="Times New Roman"/>
                <w:sz w:val="28"/>
                <w:szCs w:val="28"/>
              </w:rPr>
              <w:t xml:space="preserve">Умывание. </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Повторение «Правил умывания» (плакат): закатай рукава, намочи руки, возьми мыло и намыль руки до появления пены, потри ладони, тыльную сторону, между пальцами, смой пену, не разбрызгивая воду, вытри руки своим полотенцем.</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Потешка «Мыло»</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 xml:space="preserve">У мыла есть забота, </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Мыло ходит на работу.</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Деток мылит, отмывает,</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Часто в гости приглашает.</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Приглашенье принимай,</w:t>
            </w:r>
          </w:p>
          <w:p w:rsidR="008A2922" w:rsidRPr="00C4651E" w:rsidRDefault="008A2922" w:rsidP="00C4651E">
            <w:pPr>
              <w:spacing w:after="0"/>
              <w:jc w:val="both"/>
              <w:rPr>
                <w:rFonts w:ascii="Times New Roman" w:hAnsi="Times New Roman"/>
                <w:sz w:val="28"/>
                <w:szCs w:val="28"/>
              </w:rPr>
            </w:pPr>
            <w:r w:rsidRPr="00C4651E">
              <w:rPr>
                <w:rFonts w:ascii="Times New Roman" w:hAnsi="Times New Roman"/>
                <w:sz w:val="28"/>
                <w:szCs w:val="28"/>
              </w:rPr>
              <w:t>Мыльце ты не забывай.</w:t>
            </w:r>
          </w:p>
        </w:tc>
      </w:tr>
      <w:tr w:rsidR="008A2922" w:rsidRPr="00C4651E" w:rsidTr="00C4651E">
        <w:tc>
          <w:tcPr>
            <w:tcW w:w="14992" w:type="dxa"/>
            <w:gridSpan w:val="5"/>
          </w:tcPr>
          <w:p w:rsidR="008A2922" w:rsidRPr="00C4651E" w:rsidRDefault="008A2922" w:rsidP="00C4651E">
            <w:pPr>
              <w:spacing w:after="0"/>
              <w:jc w:val="center"/>
              <w:rPr>
                <w:rFonts w:ascii="Times New Roman" w:hAnsi="Times New Roman"/>
                <w:bCs/>
                <w:sz w:val="28"/>
                <w:szCs w:val="28"/>
              </w:rPr>
            </w:pPr>
            <w:r w:rsidRPr="00C4651E">
              <w:rPr>
                <w:rFonts w:ascii="Times New Roman" w:hAnsi="Times New Roman"/>
                <w:b/>
                <w:bCs/>
                <w:sz w:val="28"/>
                <w:szCs w:val="28"/>
              </w:rPr>
              <w:t>Завтрак. Представление «меню» воспитателем</w:t>
            </w:r>
            <w:r w:rsidRPr="00C4651E">
              <w:rPr>
                <w:rFonts w:ascii="Times New Roman" w:hAnsi="Times New Roman"/>
                <w:sz w:val="28"/>
                <w:szCs w:val="28"/>
              </w:rPr>
              <w:t>.</w:t>
            </w:r>
          </w:p>
          <w:p w:rsidR="008A2922" w:rsidRPr="00C4651E" w:rsidRDefault="008A2922" w:rsidP="00C4651E">
            <w:pPr>
              <w:spacing w:after="0"/>
              <w:rPr>
                <w:rFonts w:ascii="Times New Roman" w:hAnsi="Times New Roman"/>
                <w:bCs/>
                <w:sz w:val="28"/>
                <w:szCs w:val="28"/>
              </w:rPr>
            </w:pPr>
            <w:r w:rsidRPr="00C4651E">
              <w:rPr>
                <w:rFonts w:ascii="Times New Roman" w:hAnsi="Times New Roman"/>
                <w:bCs/>
                <w:sz w:val="28"/>
                <w:szCs w:val="28"/>
              </w:rPr>
              <w:t>Информация о названии и составе приготовленных блюд.</w:t>
            </w:r>
          </w:p>
          <w:p w:rsidR="008A2922" w:rsidRPr="00C4651E" w:rsidRDefault="008A2922" w:rsidP="00C4651E">
            <w:pPr>
              <w:spacing w:after="0"/>
              <w:rPr>
                <w:rFonts w:ascii="Times New Roman" w:hAnsi="Times New Roman"/>
                <w:bCs/>
                <w:sz w:val="28"/>
                <w:szCs w:val="28"/>
              </w:rPr>
            </w:pPr>
            <w:r w:rsidRPr="00C4651E">
              <w:rPr>
                <w:rFonts w:ascii="Times New Roman" w:hAnsi="Times New Roman"/>
                <w:bCs/>
                <w:sz w:val="28"/>
                <w:szCs w:val="28"/>
              </w:rPr>
              <w:t>Развитие культурно – гигиенических навыков. Обратить внимание на положение осанки детей во время приёма пищи, осуществлять индивидуальную работу по закреплению навыков пользования столовыми приборами.</w:t>
            </w:r>
          </w:p>
          <w:p w:rsidR="008A2922" w:rsidRPr="00C4651E" w:rsidRDefault="008A2922" w:rsidP="00C4651E">
            <w:pPr>
              <w:spacing w:after="0"/>
              <w:rPr>
                <w:rFonts w:ascii="Times New Roman" w:hAnsi="Times New Roman"/>
                <w:sz w:val="28"/>
                <w:szCs w:val="28"/>
              </w:rPr>
            </w:pPr>
            <w:r w:rsidRPr="00C4651E">
              <w:rPr>
                <w:rFonts w:ascii="Times New Roman" w:hAnsi="Times New Roman"/>
                <w:bCs/>
                <w:sz w:val="28"/>
                <w:szCs w:val="28"/>
              </w:rPr>
              <w:t xml:space="preserve">Повторение правил поведения за столом. Благодарить за еду, вежливо обращаться ко взрослым или сверстникам с просьбой о помощи. </w:t>
            </w:r>
          </w:p>
        </w:tc>
      </w:tr>
      <w:tr w:rsidR="008A2922" w:rsidRPr="00C4651E" w:rsidTr="00C4651E">
        <w:tc>
          <w:tcPr>
            <w:tcW w:w="14992" w:type="dxa"/>
            <w:gridSpan w:val="5"/>
          </w:tcPr>
          <w:p w:rsidR="008A2922" w:rsidRPr="00C4651E" w:rsidRDefault="008A2922" w:rsidP="00C4651E">
            <w:pPr>
              <w:spacing w:after="0" w:line="240" w:lineRule="auto"/>
              <w:jc w:val="center"/>
              <w:rPr>
                <w:rFonts w:ascii="Times New Roman" w:hAnsi="Times New Roman"/>
                <w:b/>
                <w:sz w:val="28"/>
                <w:szCs w:val="28"/>
              </w:rPr>
            </w:pPr>
            <w:r w:rsidRPr="00C4651E">
              <w:rPr>
                <w:rFonts w:ascii="Times New Roman" w:hAnsi="Times New Roman"/>
                <w:b/>
                <w:sz w:val="28"/>
                <w:szCs w:val="28"/>
              </w:rPr>
              <w:t>Занятия. Непосредственно  образовательная деятельность с детьми (НОД) проводится в соответствии с сеткой занятий и расписанием</w:t>
            </w:r>
          </w:p>
          <w:p w:rsidR="008A2922" w:rsidRPr="00C4651E" w:rsidRDefault="008A2922" w:rsidP="00C4651E">
            <w:pPr>
              <w:spacing w:after="0" w:line="240" w:lineRule="auto"/>
              <w:rPr>
                <w:rFonts w:ascii="Times New Roman" w:hAnsi="Times New Roman"/>
                <w:b/>
                <w:sz w:val="28"/>
                <w:szCs w:val="28"/>
              </w:rPr>
            </w:pPr>
          </w:p>
        </w:tc>
      </w:tr>
      <w:tr w:rsidR="008A2922" w:rsidRPr="00C4651E" w:rsidTr="00C4651E">
        <w:tc>
          <w:tcPr>
            <w:tcW w:w="14992" w:type="dxa"/>
            <w:gridSpan w:val="5"/>
          </w:tcPr>
          <w:p w:rsidR="008A2922" w:rsidRPr="00C4651E" w:rsidRDefault="008A2922" w:rsidP="00C4651E">
            <w:pPr>
              <w:jc w:val="center"/>
              <w:rPr>
                <w:rFonts w:ascii="Times New Roman" w:hAnsi="Times New Roman"/>
                <w:sz w:val="28"/>
                <w:szCs w:val="28"/>
              </w:rPr>
            </w:pPr>
            <w:r w:rsidRPr="00C4651E">
              <w:rPr>
                <w:rFonts w:ascii="Times New Roman" w:hAnsi="Times New Roman"/>
                <w:b/>
                <w:bCs/>
                <w:sz w:val="28"/>
                <w:szCs w:val="28"/>
              </w:rPr>
              <w:t>Прогулка организуется в соответствии с картотекой прогулок в старшей группе.</w:t>
            </w:r>
          </w:p>
        </w:tc>
      </w:tr>
      <w:tr w:rsidR="008A2922" w:rsidRPr="00C4651E" w:rsidTr="00C4651E">
        <w:tc>
          <w:tcPr>
            <w:tcW w:w="14992" w:type="dxa"/>
            <w:gridSpan w:val="5"/>
          </w:tcPr>
          <w:p w:rsidR="008A2922" w:rsidRPr="00C4651E" w:rsidRDefault="008A2922" w:rsidP="00C4651E">
            <w:pPr>
              <w:pStyle w:val="NoSpacing"/>
              <w:jc w:val="center"/>
              <w:rPr>
                <w:rFonts w:ascii="Times New Roman" w:hAnsi="Times New Roman"/>
                <w:sz w:val="28"/>
                <w:szCs w:val="28"/>
              </w:rPr>
            </w:pPr>
            <w:r w:rsidRPr="00C4651E">
              <w:rPr>
                <w:rFonts w:ascii="Times New Roman" w:hAnsi="Times New Roman"/>
                <w:b/>
                <w:sz w:val="28"/>
                <w:szCs w:val="28"/>
              </w:rPr>
              <w:t>Подготовка ко сну.</w:t>
            </w:r>
          </w:p>
        </w:tc>
      </w:tr>
      <w:tr w:rsidR="008A2922" w:rsidRPr="00C4651E" w:rsidTr="00C4651E">
        <w:tc>
          <w:tcPr>
            <w:tcW w:w="14992" w:type="dxa"/>
            <w:gridSpan w:val="5"/>
          </w:tcPr>
          <w:p w:rsidR="008A2922" w:rsidRPr="00C4651E" w:rsidRDefault="008A2922" w:rsidP="00C4651E">
            <w:pPr>
              <w:pStyle w:val="NoSpacing"/>
              <w:jc w:val="both"/>
              <w:rPr>
                <w:rFonts w:ascii="Times New Roman" w:hAnsi="Times New Roman"/>
                <w:sz w:val="28"/>
                <w:szCs w:val="28"/>
              </w:rPr>
            </w:pPr>
            <w:r w:rsidRPr="00C4651E">
              <w:rPr>
                <w:rFonts w:ascii="Times New Roman" w:hAnsi="Times New Roman"/>
                <w:sz w:val="28"/>
                <w:szCs w:val="28"/>
              </w:rPr>
              <w:t>Чтение сказки Д.Н. Мамина-Сибиряка «Серая шейка».</w:t>
            </w:r>
          </w:p>
          <w:p w:rsidR="008A2922" w:rsidRPr="00C4651E" w:rsidRDefault="008A2922" w:rsidP="00C4651E">
            <w:pPr>
              <w:pStyle w:val="NoSpacing"/>
              <w:jc w:val="both"/>
              <w:rPr>
                <w:rFonts w:ascii="Times New Roman" w:hAnsi="Times New Roman"/>
                <w:sz w:val="28"/>
                <w:szCs w:val="28"/>
              </w:rPr>
            </w:pPr>
            <w:r w:rsidRPr="00C4651E">
              <w:rPr>
                <w:rFonts w:ascii="Times New Roman" w:hAnsi="Times New Roman"/>
                <w:sz w:val="28"/>
                <w:szCs w:val="28"/>
              </w:rPr>
              <w:t>Чтение сказки «Рукавичка».</w:t>
            </w:r>
          </w:p>
        </w:tc>
      </w:tr>
      <w:tr w:rsidR="008A2922" w:rsidRPr="00C4651E" w:rsidTr="00C4651E">
        <w:tc>
          <w:tcPr>
            <w:tcW w:w="14992" w:type="dxa"/>
            <w:gridSpan w:val="5"/>
          </w:tcPr>
          <w:p w:rsidR="008A2922" w:rsidRPr="00C4651E" w:rsidRDefault="008A2922" w:rsidP="00C4651E">
            <w:pPr>
              <w:spacing w:line="240" w:lineRule="auto"/>
              <w:jc w:val="center"/>
              <w:rPr>
                <w:rFonts w:ascii="Times New Roman" w:hAnsi="Times New Roman"/>
                <w:b/>
                <w:bCs/>
                <w:sz w:val="28"/>
                <w:szCs w:val="28"/>
              </w:rPr>
            </w:pPr>
            <w:r w:rsidRPr="00C4651E">
              <w:rPr>
                <w:rFonts w:ascii="Times New Roman" w:hAnsi="Times New Roman"/>
                <w:b/>
                <w:bCs/>
                <w:sz w:val="28"/>
                <w:szCs w:val="28"/>
              </w:rPr>
              <w:t>Вторая половина дня</w:t>
            </w:r>
          </w:p>
        </w:tc>
      </w:tr>
      <w:tr w:rsidR="008A2922" w:rsidRPr="00C4651E" w:rsidTr="00C4651E">
        <w:tc>
          <w:tcPr>
            <w:tcW w:w="14992" w:type="dxa"/>
            <w:gridSpan w:val="5"/>
          </w:tcPr>
          <w:p w:rsidR="008A2922" w:rsidRPr="00C4651E" w:rsidRDefault="008A2922" w:rsidP="00C4651E">
            <w:pPr>
              <w:pStyle w:val="NoSpacing"/>
              <w:jc w:val="center"/>
              <w:rPr>
                <w:rFonts w:ascii="Times New Roman" w:hAnsi="Times New Roman"/>
                <w:b/>
                <w:sz w:val="28"/>
                <w:szCs w:val="28"/>
              </w:rPr>
            </w:pPr>
            <w:r w:rsidRPr="00C4651E">
              <w:rPr>
                <w:rFonts w:ascii="Times New Roman" w:hAnsi="Times New Roman"/>
                <w:b/>
                <w:sz w:val="28"/>
                <w:szCs w:val="28"/>
              </w:rPr>
              <w:t xml:space="preserve">Динамическая минутка. Гимнастика пробуждения для  пальчиков </w:t>
            </w:r>
          </w:p>
          <w:p w:rsidR="008A2922" w:rsidRPr="00C4651E" w:rsidRDefault="008A2922" w:rsidP="00C4651E">
            <w:pPr>
              <w:pStyle w:val="NoSpacing"/>
              <w:jc w:val="both"/>
              <w:rPr>
                <w:rFonts w:ascii="Times New Roman" w:hAnsi="Times New Roman"/>
                <w:sz w:val="28"/>
                <w:szCs w:val="28"/>
              </w:rPr>
            </w:pPr>
            <w:r w:rsidRPr="00C4651E">
              <w:rPr>
                <w:rFonts w:ascii="Times New Roman" w:hAnsi="Times New Roman"/>
                <w:sz w:val="28"/>
                <w:szCs w:val="28"/>
              </w:rPr>
              <w:t>Гимнастика пробуждения. Картотека, комплекс №1, декабрь.</w:t>
            </w:r>
          </w:p>
          <w:p w:rsidR="008A2922" w:rsidRPr="00C4651E" w:rsidRDefault="008A2922" w:rsidP="00C4651E">
            <w:pPr>
              <w:pStyle w:val="NoSpacing"/>
              <w:jc w:val="both"/>
              <w:rPr>
                <w:rFonts w:ascii="Times New Roman" w:hAnsi="Times New Roman"/>
                <w:b/>
                <w:sz w:val="28"/>
                <w:szCs w:val="28"/>
              </w:rPr>
            </w:pPr>
            <w:r w:rsidRPr="00C4651E">
              <w:rPr>
                <w:rFonts w:ascii="Times New Roman" w:hAnsi="Times New Roman"/>
                <w:sz w:val="28"/>
                <w:szCs w:val="28"/>
              </w:rPr>
              <w:t>Массажный коврик.</w:t>
            </w:r>
          </w:p>
        </w:tc>
      </w:tr>
      <w:tr w:rsidR="008A2922" w:rsidRPr="00C4651E" w:rsidTr="00C4651E">
        <w:trPr>
          <w:trHeight w:val="854"/>
        </w:trPr>
        <w:tc>
          <w:tcPr>
            <w:tcW w:w="14992" w:type="dxa"/>
            <w:gridSpan w:val="5"/>
          </w:tcPr>
          <w:p w:rsidR="008A2922" w:rsidRPr="00C4651E" w:rsidRDefault="008A2922" w:rsidP="00C4651E">
            <w:pPr>
              <w:spacing w:after="0" w:line="240" w:lineRule="auto"/>
              <w:jc w:val="center"/>
              <w:rPr>
                <w:rFonts w:ascii="Times New Roman" w:hAnsi="Times New Roman"/>
                <w:sz w:val="28"/>
                <w:szCs w:val="28"/>
              </w:rPr>
            </w:pPr>
            <w:r w:rsidRPr="00C4651E">
              <w:rPr>
                <w:rFonts w:ascii="Times New Roman" w:hAnsi="Times New Roman"/>
                <w:sz w:val="28"/>
                <w:szCs w:val="28"/>
              </w:rPr>
              <w:t xml:space="preserve">Игровая деятельность детей в развивающей предметно-пространственной среде </w:t>
            </w:r>
          </w:p>
        </w:tc>
      </w:tr>
      <w:tr w:rsidR="008A2922" w:rsidRPr="00C4651E" w:rsidTr="00C4651E">
        <w:tc>
          <w:tcPr>
            <w:tcW w:w="2943" w:type="dxa"/>
          </w:tcPr>
          <w:p w:rsidR="008A2922" w:rsidRPr="00C4651E" w:rsidRDefault="008A2922" w:rsidP="00C4651E">
            <w:pPr>
              <w:spacing w:line="240" w:lineRule="auto"/>
              <w:rPr>
                <w:rFonts w:ascii="Times New Roman" w:hAnsi="Times New Roman"/>
                <w:b/>
                <w:sz w:val="28"/>
                <w:szCs w:val="28"/>
              </w:rPr>
            </w:pPr>
            <w:r w:rsidRPr="00C4651E">
              <w:rPr>
                <w:rFonts w:ascii="Times New Roman" w:hAnsi="Times New Roman"/>
                <w:b/>
                <w:sz w:val="28"/>
                <w:szCs w:val="28"/>
              </w:rPr>
              <w:t xml:space="preserve">Социально - коммуникативные игры </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Игра с макетом «Перекрёсток» в центре безопасности.</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Дидактические игры «Красный, жёлтый, зелёный», «Подбери знак».</w:t>
            </w:r>
          </w:p>
        </w:tc>
        <w:tc>
          <w:tcPr>
            <w:tcW w:w="2694" w:type="dxa"/>
          </w:tcPr>
          <w:p w:rsidR="008A2922" w:rsidRPr="00C4651E" w:rsidRDefault="008A2922" w:rsidP="00C4651E">
            <w:pPr>
              <w:pStyle w:val="NoSpacing"/>
              <w:pBdr>
                <w:bottom w:val="single" w:sz="12" w:space="1" w:color="auto"/>
              </w:pBdr>
              <w:rPr>
                <w:rFonts w:ascii="Times New Roman" w:hAnsi="Times New Roman"/>
                <w:b/>
                <w:sz w:val="28"/>
                <w:szCs w:val="28"/>
              </w:rPr>
            </w:pPr>
            <w:r w:rsidRPr="00C4651E">
              <w:rPr>
                <w:rFonts w:ascii="Times New Roman" w:hAnsi="Times New Roman"/>
                <w:b/>
                <w:sz w:val="28"/>
                <w:szCs w:val="28"/>
              </w:rPr>
              <w:t>Театрализованные игры</w:t>
            </w:r>
          </w:p>
          <w:p w:rsidR="008A2922" w:rsidRPr="00C4651E" w:rsidRDefault="008A2922" w:rsidP="00C4651E">
            <w:pPr>
              <w:pStyle w:val="NoSpacing"/>
              <w:pBdr>
                <w:bottom w:val="single" w:sz="12" w:space="1" w:color="auto"/>
              </w:pBdr>
              <w:jc w:val="center"/>
              <w:rPr>
                <w:rFonts w:ascii="Times New Roman" w:hAnsi="Times New Roman"/>
                <w:sz w:val="28"/>
                <w:szCs w:val="28"/>
              </w:rPr>
            </w:pPr>
            <w:r w:rsidRPr="00C4651E">
              <w:rPr>
                <w:rFonts w:ascii="Times New Roman" w:hAnsi="Times New Roman"/>
                <w:sz w:val="28"/>
                <w:szCs w:val="28"/>
              </w:rPr>
              <w:t>«Расскажи стихи руками» (имитация движений по тексту)</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Кот играет на баяне,</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Киска – та на барабане,</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 xml:space="preserve">Ну а Зайка на трубе </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Поиграть спешит тебе.</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Если станешь помогать,</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Будем вместе мы играть.</w:t>
            </w:r>
          </w:p>
          <w:p w:rsidR="008A2922" w:rsidRPr="00C4651E" w:rsidRDefault="008A2922" w:rsidP="00C4651E">
            <w:pPr>
              <w:pStyle w:val="NoSpacing"/>
              <w:pBdr>
                <w:bottom w:val="single" w:sz="12" w:space="1" w:color="auto"/>
              </w:pBdr>
              <w:rPr>
                <w:rFonts w:ascii="Times New Roman" w:hAnsi="Times New Roman"/>
                <w:sz w:val="28"/>
                <w:szCs w:val="28"/>
              </w:rPr>
            </w:pPr>
            <w:r w:rsidRPr="00C4651E">
              <w:rPr>
                <w:rFonts w:ascii="Times New Roman" w:hAnsi="Times New Roman"/>
                <w:sz w:val="28"/>
                <w:szCs w:val="28"/>
              </w:rPr>
              <w:t xml:space="preserve">(Л.П. Савина) </w:t>
            </w:r>
          </w:p>
        </w:tc>
        <w:tc>
          <w:tcPr>
            <w:tcW w:w="3260" w:type="dxa"/>
          </w:tcPr>
          <w:p w:rsidR="008A2922" w:rsidRPr="00C4651E" w:rsidRDefault="008A2922" w:rsidP="00C4651E">
            <w:pPr>
              <w:spacing w:line="240" w:lineRule="auto"/>
              <w:rPr>
                <w:rFonts w:ascii="Times New Roman" w:hAnsi="Times New Roman"/>
                <w:b/>
                <w:sz w:val="28"/>
                <w:szCs w:val="28"/>
              </w:rPr>
            </w:pPr>
            <w:r w:rsidRPr="00C4651E">
              <w:rPr>
                <w:rFonts w:ascii="Times New Roman" w:hAnsi="Times New Roman"/>
                <w:b/>
                <w:sz w:val="28"/>
                <w:szCs w:val="28"/>
              </w:rPr>
              <w:t>Игры – забавы</w:t>
            </w:r>
          </w:p>
          <w:p w:rsidR="008A2922" w:rsidRPr="00C4651E" w:rsidRDefault="008A2922" w:rsidP="00C4651E">
            <w:pPr>
              <w:spacing w:line="240" w:lineRule="auto"/>
              <w:jc w:val="center"/>
              <w:rPr>
                <w:rFonts w:ascii="Times New Roman" w:hAnsi="Times New Roman"/>
                <w:sz w:val="28"/>
                <w:szCs w:val="28"/>
              </w:rPr>
            </w:pPr>
            <w:r w:rsidRPr="00C4651E">
              <w:rPr>
                <w:rFonts w:ascii="Times New Roman" w:hAnsi="Times New Roman"/>
                <w:sz w:val="28"/>
                <w:szCs w:val="28"/>
              </w:rPr>
              <w:t>«Глухой телефон»</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Дети становятся в цепочку, крайний говорит соседу на ухо фразу, тот передаёт её следующему участнику и так до конца. Последний проговаривает её вслух, после чего первый говорит исходное предложение.</w:t>
            </w:r>
          </w:p>
        </w:tc>
        <w:tc>
          <w:tcPr>
            <w:tcW w:w="3260" w:type="dxa"/>
          </w:tcPr>
          <w:p w:rsidR="008A2922" w:rsidRPr="00C4651E" w:rsidRDefault="008A2922" w:rsidP="00C4651E">
            <w:pPr>
              <w:spacing w:line="240" w:lineRule="auto"/>
              <w:rPr>
                <w:rFonts w:ascii="Times New Roman" w:hAnsi="Times New Roman"/>
                <w:b/>
                <w:sz w:val="28"/>
                <w:szCs w:val="28"/>
              </w:rPr>
            </w:pPr>
            <w:r w:rsidRPr="00C4651E">
              <w:rPr>
                <w:rFonts w:ascii="Times New Roman" w:hAnsi="Times New Roman"/>
                <w:b/>
                <w:sz w:val="28"/>
                <w:szCs w:val="28"/>
              </w:rPr>
              <w:t xml:space="preserve">Сюжетно – ролевые игры </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«Больница», «Водители».</w:t>
            </w:r>
          </w:p>
        </w:tc>
        <w:tc>
          <w:tcPr>
            <w:tcW w:w="2835" w:type="dxa"/>
          </w:tcPr>
          <w:p w:rsidR="008A2922" w:rsidRPr="00C4651E" w:rsidRDefault="008A2922" w:rsidP="00461DD7">
            <w:pPr>
              <w:pStyle w:val="NoSpacing"/>
              <w:rPr>
                <w:rFonts w:ascii="Times New Roman" w:hAnsi="Times New Roman"/>
                <w:b/>
                <w:sz w:val="28"/>
                <w:szCs w:val="28"/>
              </w:rPr>
            </w:pPr>
            <w:r w:rsidRPr="00C4651E">
              <w:rPr>
                <w:rFonts w:ascii="Times New Roman" w:hAnsi="Times New Roman"/>
                <w:b/>
                <w:sz w:val="28"/>
                <w:szCs w:val="28"/>
              </w:rPr>
              <w:t>Игры – драматизации</w:t>
            </w:r>
          </w:p>
          <w:p w:rsidR="008A2922" w:rsidRPr="00C4651E" w:rsidRDefault="008A2922" w:rsidP="00461DD7">
            <w:pPr>
              <w:pStyle w:val="NoSpacing"/>
              <w:rPr>
                <w:rFonts w:ascii="Times New Roman" w:hAnsi="Times New Roman"/>
                <w:sz w:val="28"/>
                <w:szCs w:val="28"/>
              </w:rPr>
            </w:pPr>
            <w:r w:rsidRPr="00C4651E">
              <w:rPr>
                <w:rFonts w:ascii="Times New Roman" w:hAnsi="Times New Roman"/>
                <w:sz w:val="28"/>
                <w:szCs w:val="28"/>
              </w:rPr>
              <w:t>Игра-драматизация по сказке «Рукавичка»</w:t>
            </w:r>
          </w:p>
          <w:p w:rsidR="008A2922" w:rsidRPr="00C4651E" w:rsidRDefault="008A2922" w:rsidP="00461DD7">
            <w:pPr>
              <w:pStyle w:val="NoSpacing"/>
              <w:rPr>
                <w:rFonts w:ascii="Times New Roman" w:hAnsi="Times New Roman"/>
                <w:sz w:val="28"/>
                <w:szCs w:val="28"/>
              </w:rPr>
            </w:pPr>
            <w:r w:rsidRPr="00C4651E">
              <w:rPr>
                <w:rFonts w:ascii="Times New Roman" w:hAnsi="Times New Roman"/>
                <w:sz w:val="28"/>
                <w:szCs w:val="28"/>
              </w:rPr>
              <w:t>Распределение ролей, масок. Разыгрывание сюжета сказки.</w:t>
            </w:r>
          </w:p>
        </w:tc>
      </w:tr>
      <w:tr w:rsidR="008A2922" w:rsidRPr="00C4651E" w:rsidTr="00C4651E">
        <w:tc>
          <w:tcPr>
            <w:tcW w:w="14992" w:type="dxa"/>
            <w:gridSpan w:val="5"/>
          </w:tcPr>
          <w:p w:rsidR="008A2922" w:rsidRPr="00C4651E" w:rsidRDefault="008A2922" w:rsidP="00C4651E">
            <w:pPr>
              <w:spacing w:after="0" w:line="240" w:lineRule="auto"/>
              <w:jc w:val="center"/>
              <w:rPr>
                <w:rFonts w:ascii="Times New Roman" w:hAnsi="Times New Roman"/>
                <w:sz w:val="28"/>
                <w:szCs w:val="28"/>
              </w:rPr>
            </w:pPr>
            <w:r w:rsidRPr="00C4651E">
              <w:rPr>
                <w:rFonts w:ascii="Times New Roman" w:hAnsi="Times New Roman"/>
                <w:b/>
                <w:bCs/>
                <w:sz w:val="28"/>
                <w:szCs w:val="28"/>
              </w:rPr>
              <w:t>Вечер</w:t>
            </w:r>
          </w:p>
        </w:tc>
      </w:tr>
      <w:tr w:rsidR="008A2922" w:rsidRPr="00C4651E" w:rsidTr="00C4651E">
        <w:tc>
          <w:tcPr>
            <w:tcW w:w="2943" w:type="dxa"/>
          </w:tcPr>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b/>
                <w:sz w:val="28"/>
                <w:szCs w:val="28"/>
              </w:rPr>
              <w:t>Художественно-эстетическая деятельность по выбору детей</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Рисование/лепка снежинок и снеговиков, работа с трафаретами.</w:t>
            </w:r>
          </w:p>
        </w:tc>
        <w:tc>
          <w:tcPr>
            <w:tcW w:w="2694" w:type="dxa"/>
          </w:tcPr>
          <w:p w:rsidR="008A2922" w:rsidRPr="00C4651E" w:rsidRDefault="008A2922" w:rsidP="00C4651E">
            <w:pPr>
              <w:spacing w:line="240" w:lineRule="auto"/>
              <w:jc w:val="both"/>
              <w:rPr>
                <w:rFonts w:ascii="Times New Roman" w:hAnsi="Times New Roman"/>
                <w:b/>
                <w:sz w:val="28"/>
                <w:szCs w:val="28"/>
              </w:rPr>
            </w:pPr>
            <w:r w:rsidRPr="00C4651E">
              <w:rPr>
                <w:rFonts w:ascii="Times New Roman" w:hAnsi="Times New Roman"/>
                <w:b/>
                <w:sz w:val="28"/>
                <w:szCs w:val="28"/>
              </w:rPr>
              <w:t>Театр, театр, театр! Да здравствует театр!</w:t>
            </w:r>
          </w:p>
          <w:p w:rsidR="008A2922" w:rsidRPr="00C4651E" w:rsidRDefault="008A2922" w:rsidP="00C4651E">
            <w:pPr>
              <w:spacing w:line="240" w:lineRule="auto"/>
              <w:jc w:val="both"/>
              <w:rPr>
                <w:rFonts w:ascii="Times New Roman" w:hAnsi="Times New Roman"/>
                <w:b/>
                <w:sz w:val="28"/>
                <w:szCs w:val="28"/>
              </w:rPr>
            </w:pPr>
            <w:r w:rsidRPr="00C4651E">
              <w:rPr>
                <w:rFonts w:ascii="Times New Roman" w:hAnsi="Times New Roman"/>
                <w:b/>
                <w:sz w:val="28"/>
                <w:szCs w:val="28"/>
              </w:rPr>
              <w:t xml:space="preserve"> </w:t>
            </w:r>
            <w:r w:rsidRPr="00C4651E">
              <w:rPr>
                <w:rFonts w:ascii="Times New Roman" w:hAnsi="Times New Roman"/>
                <w:sz w:val="28"/>
                <w:szCs w:val="28"/>
              </w:rPr>
              <w:t>Разыгрывание настольного кукольного спектакля.</w:t>
            </w:r>
          </w:p>
        </w:tc>
        <w:tc>
          <w:tcPr>
            <w:tcW w:w="3260" w:type="dxa"/>
          </w:tcPr>
          <w:p w:rsidR="008A2922" w:rsidRPr="00C4651E" w:rsidRDefault="008A2922" w:rsidP="006B616E">
            <w:pPr>
              <w:pStyle w:val="NoSpacing"/>
              <w:rPr>
                <w:rFonts w:ascii="Times New Roman" w:hAnsi="Times New Roman"/>
                <w:b/>
                <w:sz w:val="28"/>
                <w:szCs w:val="28"/>
              </w:rPr>
            </w:pPr>
            <w:r w:rsidRPr="00C4651E">
              <w:rPr>
                <w:rFonts w:ascii="Times New Roman" w:hAnsi="Times New Roman"/>
                <w:b/>
                <w:sz w:val="28"/>
                <w:szCs w:val="28"/>
              </w:rPr>
              <w:t xml:space="preserve">Элементарная исследовательская деятельность. </w:t>
            </w:r>
          </w:p>
          <w:p w:rsidR="008A2922" w:rsidRPr="00C4651E" w:rsidRDefault="008A2922" w:rsidP="006B616E">
            <w:pPr>
              <w:pStyle w:val="NoSpacing"/>
              <w:rPr>
                <w:rFonts w:ascii="Times New Roman" w:hAnsi="Times New Roman"/>
                <w:sz w:val="28"/>
                <w:szCs w:val="28"/>
              </w:rPr>
            </w:pPr>
            <w:r w:rsidRPr="00C4651E">
              <w:rPr>
                <w:rFonts w:ascii="Times New Roman" w:hAnsi="Times New Roman"/>
                <w:sz w:val="28"/>
                <w:szCs w:val="28"/>
              </w:rPr>
              <w:t xml:space="preserve">Рассматривание искусственных снежинок. </w:t>
            </w:r>
          </w:p>
          <w:p w:rsidR="008A2922" w:rsidRPr="00C4651E" w:rsidRDefault="008A2922" w:rsidP="006B616E">
            <w:pPr>
              <w:pStyle w:val="NoSpacing"/>
              <w:rPr>
                <w:rFonts w:ascii="Times New Roman" w:hAnsi="Times New Roman"/>
                <w:sz w:val="28"/>
                <w:szCs w:val="28"/>
              </w:rPr>
            </w:pPr>
            <w:r w:rsidRPr="00C4651E">
              <w:rPr>
                <w:rFonts w:ascii="Times New Roman" w:hAnsi="Times New Roman"/>
                <w:sz w:val="28"/>
                <w:szCs w:val="28"/>
              </w:rPr>
              <w:t>Опыт «Почему снег белый?»</w:t>
            </w:r>
          </w:p>
          <w:p w:rsidR="008A2922" w:rsidRPr="00C4651E" w:rsidRDefault="008A2922" w:rsidP="00C4651E">
            <w:pPr>
              <w:shd w:val="clear" w:color="auto" w:fill="FFFFFF"/>
              <w:spacing w:after="0" w:line="240" w:lineRule="auto"/>
              <w:ind w:firstLine="710"/>
              <w:jc w:val="both"/>
              <w:rPr>
                <w:rFonts w:ascii="Times New Roman" w:hAnsi="Times New Roman"/>
                <w:sz w:val="28"/>
                <w:szCs w:val="28"/>
              </w:rPr>
            </w:pPr>
          </w:p>
        </w:tc>
        <w:tc>
          <w:tcPr>
            <w:tcW w:w="3260" w:type="dxa"/>
          </w:tcPr>
          <w:p w:rsidR="008A2922" w:rsidRPr="00C4651E" w:rsidRDefault="008A2922" w:rsidP="006B616E">
            <w:pPr>
              <w:pStyle w:val="NoSpacing"/>
              <w:rPr>
                <w:rFonts w:ascii="Times New Roman" w:hAnsi="Times New Roman"/>
                <w:b/>
                <w:sz w:val="28"/>
                <w:szCs w:val="28"/>
              </w:rPr>
            </w:pPr>
            <w:r w:rsidRPr="00C4651E">
              <w:rPr>
                <w:rFonts w:ascii="Times New Roman" w:hAnsi="Times New Roman"/>
                <w:b/>
                <w:sz w:val="28"/>
                <w:szCs w:val="28"/>
              </w:rPr>
              <w:t>Слушание, пение, самостоятельное музицирование в центрах музыкального творчества</w:t>
            </w:r>
          </w:p>
          <w:p w:rsidR="008A2922" w:rsidRPr="00C4651E" w:rsidRDefault="008A2922" w:rsidP="00C4651E">
            <w:pPr>
              <w:spacing w:line="240" w:lineRule="auto"/>
              <w:rPr>
                <w:rFonts w:ascii="Times New Roman" w:hAnsi="Times New Roman"/>
                <w:sz w:val="28"/>
                <w:szCs w:val="28"/>
              </w:rPr>
            </w:pPr>
            <w:r w:rsidRPr="00C4651E">
              <w:rPr>
                <w:rFonts w:ascii="Times New Roman" w:hAnsi="Times New Roman"/>
                <w:sz w:val="28"/>
                <w:szCs w:val="28"/>
              </w:rPr>
              <w:t>Игра на детских музыкальных инструментах по выбору детей.</w:t>
            </w:r>
          </w:p>
        </w:tc>
        <w:tc>
          <w:tcPr>
            <w:tcW w:w="2835" w:type="dxa"/>
          </w:tcPr>
          <w:p w:rsidR="008A2922" w:rsidRPr="00C4651E" w:rsidRDefault="008A2922" w:rsidP="00C4651E">
            <w:pPr>
              <w:spacing w:after="0" w:line="240" w:lineRule="auto"/>
              <w:rPr>
                <w:rFonts w:ascii="Times New Roman" w:hAnsi="Times New Roman"/>
                <w:b/>
                <w:sz w:val="28"/>
                <w:szCs w:val="28"/>
              </w:rPr>
            </w:pPr>
            <w:r w:rsidRPr="00C4651E">
              <w:rPr>
                <w:rFonts w:ascii="Times New Roman" w:hAnsi="Times New Roman"/>
                <w:b/>
                <w:sz w:val="28"/>
                <w:szCs w:val="28"/>
              </w:rPr>
              <w:t xml:space="preserve">Хозяйственные хлопоты в пятницу вечером  </w:t>
            </w:r>
          </w:p>
          <w:p w:rsidR="008A2922" w:rsidRPr="00C4651E" w:rsidRDefault="008A2922" w:rsidP="00C4651E">
            <w:pPr>
              <w:spacing w:after="0" w:line="240" w:lineRule="auto"/>
              <w:rPr>
                <w:rFonts w:ascii="Times New Roman" w:hAnsi="Times New Roman"/>
                <w:sz w:val="28"/>
                <w:szCs w:val="28"/>
              </w:rPr>
            </w:pPr>
            <w:r w:rsidRPr="00C4651E">
              <w:rPr>
                <w:rFonts w:ascii="Times New Roman" w:hAnsi="Times New Roman"/>
                <w:sz w:val="28"/>
                <w:szCs w:val="28"/>
              </w:rPr>
              <w:t>Стирка кукольной одежды.</w:t>
            </w:r>
          </w:p>
        </w:tc>
      </w:tr>
      <w:tr w:rsidR="008A2922" w:rsidRPr="00C4651E" w:rsidTr="00C4651E">
        <w:tc>
          <w:tcPr>
            <w:tcW w:w="2943" w:type="dxa"/>
          </w:tcPr>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Консультации психолога для родителей «Детские страхи»</w:t>
            </w:r>
          </w:p>
        </w:tc>
        <w:tc>
          <w:tcPr>
            <w:tcW w:w="2694" w:type="dxa"/>
          </w:tcPr>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Консультации музыкального руководителя для родителей</w:t>
            </w:r>
          </w:p>
          <w:p w:rsidR="008A2922" w:rsidRPr="00C4651E" w:rsidRDefault="008A2922" w:rsidP="00C4651E">
            <w:pPr>
              <w:spacing w:after="0" w:line="240" w:lineRule="auto"/>
              <w:jc w:val="both"/>
              <w:rPr>
                <w:rFonts w:ascii="Times New Roman" w:hAnsi="Times New Roman"/>
                <w:b/>
                <w:sz w:val="28"/>
                <w:szCs w:val="28"/>
              </w:rPr>
            </w:pPr>
            <w:r w:rsidRPr="00C4651E">
              <w:rPr>
                <w:rFonts w:ascii="Times New Roman" w:hAnsi="Times New Roman"/>
                <w:sz w:val="28"/>
                <w:szCs w:val="28"/>
              </w:rPr>
              <w:t>«Карнавальный костюм для ребёнка на новогоднем утреннике»</w:t>
            </w:r>
          </w:p>
        </w:tc>
        <w:tc>
          <w:tcPr>
            <w:tcW w:w="3260" w:type="dxa"/>
          </w:tcPr>
          <w:p w:rsidR="008A2922" w:rsidRPr="00C4651E" w:rsidRDefault="008A2922" w:rsidP="00FB0F39">
            <w:pPr>
              <w:pStyle w:val="NoSpacing"/>
              <w:rPr>
                <w:rFonts w:ascii="Times New Roman" w:hAnsi="Times New Roman"/>
                <w:sz w:val="28"/>
                <w:szCs w:val="28"/>
              </w:rPr>
            </w:pPr>
            <w:r w:rsidRPr="00C4651E">
              <w:rPr>
                <w:rFonts w:ascii="Times New Roman" w:hAnsi="Times New Roman"/>
                <w:sz w:val="28"/>
                <w:szCs w:val="28"/>
              </w:rPr>
              <w:t>Встреча медицинского работника ДОО с родителями на тему «Профилактика гриппа»</w:t>
            </w:r>
          </w:p>
        </w:tc>
        <w:tc>
          <w:tcPr>
            <w:tcW w:w="3260" w:type="dxa"/>
          </w:tcPr>
          <w:p w:rsidR="008A2922" w:rsidRPr="00C4651E" w:rsidRDefault="008A2922" w:rsidP="00461DD7">
            <w:pPr>
              <w:pStyle w:val="NoSpacing"/>
              <w:rPr>
                <w:rFonts w:ascii="Times New Roman" w:hAnsi="Times New Roman"/>
                <w:b/>
                <w:sz w:val="28"/>
                <w:szCs w:val="28"/>
              </w:rPr>
            </w:pPr>
            <w:r w:rsidRPr="00C4651E">
              <w:rPr>
                <w:rFonts w:ascii="Times New Roman" w:hAnsi="Times New Roman"/>
                <w:b/>
                <w:sz w:val="28"/>
                <w:szCs w:val="28"/>
              </w:rPr>
              <w:t>Консультации</w:t>
            </w:r>
            <w:r w:rsidRPr="00C4651E">
              <w:rPr>
                <w:rFonts w:ascii="Times New Roman" w:hAnsi="Times New Roman"/>
                <w:sz w:val="28"/>
                <w:szCs w:val="28"/>
              </w:rPr>
              <w:t xml:space="preserve"> воспитателя по запросам родителей</w:t>
            </w:r>
          </w:p>
        </w:tc>
        <w:tc>
          <w:tcPr>
            <w:tcW w:w="2835" w:type="dxa"/>
          </w:tcPr>
          <w:p w:rsidR="008A2922" w:rsidRPr="00C4651E" w:rsidRDefault="008A2922" w:rsidP="00C4651E">
            <w:pPr>
              <w:spacing w:after="0" w:line="240" w:lineRule="auto"/>
              <w:rPr>
                <w:rFonts w:ascii="Times New Roman" w:hAnsi="Times New Roman"/>
                <w:sz w:val="28"/>
                <w:szCs w:val="28"/>
              </w:rPr>
            </w:pPr>
            <w:r w:rsidRPr="00C4651E">
              <w:rPr>
                <w:rFonts w:ascii="Times New Roman" w:hAnsi="Times New Roman"/>
                <w:sz w:val="28"/>
                <w:szCs w:val="28"/>
              </w:rPr>
              <w:t>Консультации инструктора по физической культуре</w:t>
            </w:r>
          </w:p>
          <w:p w:rsidR="008A2922" w:rsidRPr="00C4651E" w:rsidRDefault="008A2922" w:rsidP="00C4651E">
            <w:pPr>
              <w:spacing w:after="0" w:line="240" w:lineRule="auto"/>
              <w:rPr>
                <w:rFonts w:ascii="Times New Roman" w:hAnsi="Times New Roman"/>
                <w:b/>
                <w:sz w:val="28"/>
                <w:szCs w:val="28"/>
              </w:rPr>
            </w:pPr>
            <w:r w:rsidRPr="00C4651E">
              <w:rPr>
                <w:rFonts w:ascii="Times New Roman" w:hAnsi="Times New Roman"/>
                <w:sz w:val="28"/>
                <w:szCs w:val="28"/>
              </w:rPr>
              <w:t>«Подвижные игры на зимней прогулке»</w:t>
            </w:r>
          </w:p>
        </w:tc>
      </w:tr>
      <w:tr w:rsidR="008A2922" w:rsidRPr="00C4651E" w:rsidTr="00C4651E">
        <w:tc>
          <w:tcPr>
            <w:tcW w:w="14992" w:type="dxa"/>
            <w:gridSpan w:val="5"/>
          </w:tcPr>
          <w:p w:rsidR="008A2922" w:rsidRPr="00C4651E" w:rsidRDefault="008A2922" w:rsidP="00C4651E">
            <w:pPr>
              <w:spacing w:after="0" w:line="240" w:lineRule="auto"/>
              <w:jc w:val="center"/>
              <w:rPr>
                <w:rFonts w:ascii="Times New Roman" w:hAnsi="Times New Roman"/>
                <w:sz w:val="28"/>
                <w:szCs w:val="28"/>
              </w:rPr>
            </w:pPr>
          </w:p>
          <w:p w:rsidR="008A2922" w:rsidRPr="00C4651E" w:rsidRDefault="008A2922" w:rsidP="00C4651E">
            <w:pPr>
              <w:spacing w:after="0" w:line="240" w:lineRule="auto"/>
              <w:jc w:val="center"/>
              <w:rPr>
                <w:rFonts w:ascii="Times New Roman" w:hAnsi="Times New Roman"/>
                <w:b/>
                <w:sz w:val="28"/>
                <w:szCs w:val="28"/>
              </w:rPr>
            </w:pPr>
            <w:r w:rsidRPr="00C4651E">
              <w:rPr>
                <w:rFonts w:ascii="Times New Roman" w:hAnsi="Times New Roman"/>
                <w:b/>
                <w:sz w:val="28"/>
                <w:szCs w:val="28"/>
              </w:rPr>
              <w:t>Организация развивающей предметно-пространственной среды</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Атрибуты для сюжетно-ролевых игр «Больница», «Водители».</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Разрезные картинки «Снеговик», «Дерево».</w:t>
            </w:r>
          </w:p>
          <w:p w:rsidR="008A2922" w:rsidRPr="00C4651E" w:rsidRDefault="008A2922" w:rsidP="00C4651E">
            <w:pPr>
              <w:spacing w:after="0" w:line="240" w:lineRule="auto"/>
              <w:jc w:val="both"/>
              <w:rPr>
                <w:rFonts w:ascii="Times New Roman" w:hAnsi="Times New Roman"/>
                <w:sz w:val="28"/>
                <w:szCs w:val="28"/>
              </w:rPr>
            </w:pPr>
            <w:r w:rsidRPr="00C4651E">
              <w:rPr>
                <w:rFonts w:ascii="Times New Roman" w:hAnsi="Times New Roman"/>
                <w:sz w:val="28"/>
                <w:szCs w:val="28"/>
              </w:rPr>
              <w:t>Дидактические игры «Времена года», «Четвёртый лишний».</w:t>
            </w:r>
          </w:p>
        </w:tc>
      </w:tr>
    </w:tbl>
    <w:p w:rsidR="008A2922" w:rsidRPr="004969F3" w:rsidRDefault="008A2922" w:rsidP="00B80D6A">
      <w:pPr>
        <w:jc w:val="center"/>
        <w:rPr>
          <w:rFonts w:ascii="Times New Roman" w:hAnsi="Times New Roman"/>
          <w:b/>
          <w:sz w:val="28"/>
          <w:szCs w:val="28"/>
        </w:rPr>
      </w:pPr>
      <w:r w:rsidRPr="004969F3">
        <w:rPr>
          <w:rFonts w:ascii="Times New Roman" w:hAnsi="Times New Roman"/>
          <w:b/>
          <w:sz w:val="28"/>
          <w:szCs w:val="28"/>
        </w:rPr>
        <w:t>Список литературы</w:t>
      </w:r>
    </w:p>
    <w:p w:rsidR="008A2922" w:rsidRPr="00B95B66" w:rsidRDefault="008A2922" w:rsidP="00E4327E">
      <w:pPr>
        <w:pStyle w:val="ListParagraph"/>
        <w:numPr>
          <w:ilvl w:val="0"/>
          <w:numId w:val="6"/>
        </w:numPr>
        <w:spacing w:line="360" w:lineRule="auto"/>
        <w:jc w:val="both"/>
        <w:rPr>
          <w:rFonts w:ascii="Times New Roman" w:hAnsi="Times New Roman"/>
          <w:sz w:val="28"/>
          <w:szCs w:val="28"/>
          <w:lang w:val="ru-RU"/>
        </w:rPr>
      </w:pPr>
      <w:r w:rsidRPr="00B95B66">
        <w:rPr>
          <w:rFonts w:ascii="Times New Roman" w:hAnsi="Times New Roman"/>
          <w:sz w:val="28"/>
          <w:szCs w:val="28"/>
          <w:lang w:val="ru-RU"/>
        </w:rPr>
        <w:t>Федеральный государственный стандарт дошкольного образования;</w:t>
      </w:r>
    </w:p>
    <w:p w:rsidR="008A2922" w:rsidRPr="00E4327E" w:rsidRDefault="008A2922" w:rsidP="00E4327E">
      <w:pPr>
        <w:pStyle w:val="ListParagraph"/>
        <w:numPr>
          <w:ilvl w:val="0"/>
          <w:numId w:val="6"/>
        </w:numPr>
        <w:spacing w:line="360" w:lineRule="auto"/>
        <w:jc w:val="both"/>
        <w:rPr>
          <w:rFonts w:ascii="Times New Roman" w:hAnsi="Times New Roman"/>
          <w:sz w:val="28"/>
          <w:szCs w:val="28"/>
        </w:rPr>
      </w:pPr>
      <w:r w:rsidRPr="00E4327E">
        <w:rPr>
          <w:rFonts w:ascii="Times New Roman" w:hAnsi="Times New Roman"/>
          <w:sz w:val="28"/>
          <w:szCs w:val="28"/>
        </w:rPr>
        <w:t>Профессиональный стандарт «Педагог»;</w:t>
      </w:r>
    </w:p>
    <w:p w:rsidR="008A2922" w:rsidRPr="00B95B66" w:rsidRDefault="008A2922" w:rsidP="00E4327E">
      <w:pPr>
        <w:pStyle w:val="ListParagraph"/>
        <w:numPr>
          <w:ilvl w:val="0"/>
          <w:numId w:val="6"/>
        </w:numPr>
        <w:spacing w:line="360" w:lineRule="auto"/>
        <w:jc w:val="both"/>
        <w:rPr>
          <w:rFonts w:ascii="Times New Roman" w:hAnsi="Times New Roman"/>
          <w:sz w:val="28"/>
          <w:szCs w:val="28"/>
          <w:lang w:val="ru-RU"/>
        </w:rPr>
      </w:pPr>
      <w:r w:rsidRPr="00B95B66">
        <w:rPr>
          <w:rFonts w:ascii="Times New Roman" w:hAnsi="Times New Roman"/>
          <w:sz w:val="28"/>
          <w:szCs w:val="28"/>
          <w:lang w:val="ru-RU"/>
        </w:rPr>
        <w:t>От рождения до школы. Основная образовательная программа дошкольного образования/Под ред. Н.Е.Вераксы, Т.С.Комаровой, М.А. Васильевой.-3-е изд., испр. и доп. - М.: МОЗАИКА-СИНТЕЗ, 2015.-368</w:t>
      </w:r>
      <w:r w:rsidRPr="00E4327E">
        <w:rPr>
          <w:rFonts w:ascii="Times New Roman" w:hAnsi="Times New Roman"/>
          <w:sz w:val="28"/>
          <w:szCs w:val="28"/>
        </w:rPr>
        <w:t> </w:t>
      </w:r>
      <w:r w:rsidRPr="00B95B66">
        <w:rPr>
          <w:rFonts w:ascii="Times New Roman" w:hAnsi="Times New Roman"/>
          <w:sz w:val="28"/>
          <w:szCs w:val="28"/>
          <w:lang w:val="ru-RU"/>
        </w:rPr>
        <w:t>с.;</w:t>
      </w:r>
    </w:p>
    <w:p w:rsidR="008A2922" w:rsidRPr="00B95B66" w:rsidRDefault="008A2922" w:rsidP="00E4327E">
      <w:pPr>
        <w:pStyle w:val="ListParagraph"/>
        <w:numPr>
          <w:ilvl w:val="0"/>
          <w:numId w:val="6"/>
        </w:numPr>
        <w:spacing w:line="360" w:lineRule="auto"/>
        <w:jc w:val="both"/>
        <w:rPr>
          <w:rFonts w:ascii="Times New Roman" w:hAnsi="Times New Roman"/>
          <w:sz w:val="28"/>
          <w:szCs w:val="28"/>
          <w:lang w:val="ru-RU"/>
        </w:rPr>
      </w:pPr>
      <w:r w:rsidRPr="00B95B66">
        <w:rPr>
          <w:rFonts w:ascii="Times New Roman" w:hAnsi="Times New Roman"/>
          <w:sz w:val="28"/>
          <w:szCs w:val="28"/>
          <w:lang w:val="ru-RU"/>
        </w:rPr>
        <w:t>Меремьянина О.Р. ФГОС. Или все ответы на вопрос «Как планировать образовательную деятельность с детьми?»: методические рекомендации.</w:t>
      </w:r>
    </w:p>
    <w:p w:rsidR="008A2922" w:rsidRPr="00B95B66" w:rsidRDefault="008A2922" w:rsidP="00E4327E">
      <w:pPr>
        <w:pStyle w:val="ListParagraph"/>
        <w:numPr>
          <w:ilvl w:val="0"/>
          <w:numId w:val="6"/>
        </w:numPr>
        <w:spacing w:line="360" w:lineRule="auto"/>
        <w:jc w:val="both"/>
        <w:rPr>
          <w:rFonts w:ascii="Times New Roman" w:hAnsi="Times New Roman"/>
          <w:sz w:val="28"/>
          <w:szCs w:val="28"/>
          <w:lang w:val="ru-RU"/>
        </w:rPr>
      </w:pPr>
      <w:r w:rsidRPr="00B95B66">
        <w:rPr>
          <w:rFonts w:ascii="Times New Roman" w:hAnsi="Times New Roman"/>
          <w:sz w:val="28"/>
          <w:szCs w:val="28"/>
          <w:lang w:val="ru-RU"/>
        </w:rPr>
        <w:t>Пензулаева Л.И. «Оздоровительная гимнастика для детей 3-7 лет»;</w:t>
      </w:r>
    </w:p>
    <w:p w:rsidR="008A2922" w:rsidRPr="00E4327E" w:rsidRDefault="008A2922" w:rsidP="00E4327E">
      <w:pPr>
        <w:pStyle w:val="ListParagraph"/>
        <w:numPr>
          <w:ilvl w:val="0"/>
          <w:numId w:val="6"/>
        </w:numPr>
        <w:spacing w:line="360" w:lineRule="auto"/>
        <w:jc w:val="both"/>
        <w:rPr>
          <w:rFonts w:ascii="Times New Roman" w:hAnsi="Times New Roman"/>
          <w:sz w:val="28"/>
          <w:szCs w:val="28"/>
        </w:rPr>
      </w:pPr>
      <w:r w:rsidRPr="00B95B66">
        <w:rPr>
          <w:rFonts w:ascii="Times New Roman" w:hAnsi="Times New Roman"/>
          <w:sz w:val="28"/>
          <w:szCs w:val="28"/>
          <w:lang w:val="ru-RU"/>
        </w:rPr>
        <w:t xml:space="preserve">Ткаченко Т.А. Мелкая моторика. </w:t>
      </w:r>
      <w:r w:rsidRPr="00E4327E">
        <w:rPr>
          <w:rFonts w:ascii="Times New Roman" w:hAnsi="Times New Roman"/>
          <w:sz w:val="28"/>
          <w:szCs w:val="28"/>
        </w:rPr>
        <w:t>Гимнастика для пальчиков;</w:t>
      </w:r>
    </w:p>
    <w:p w:rsidR="008A2922" w:rsidRPr="00E4327E" w:rsidRDefault="008A2922" w:rsidP="00E4327E">
      <w:pPr>
        <w:pStyle w:val="ListParagraph"/>
        <w:numPr>
          <w:ilvl w:val="0"/>
          <w:numId w:val="6"/>
        </w:numPr>
        <w:spacing w:line="360" w:lineRule="auto"/>
        <w:jc w:val="both"/>
        <w:rPr>
          <w:rFonts w:ascii="Times New Roman" w:hAnsi="Times New Roman"/>
          <w:sz w:val="28"/>
          <w:szCs w:val="28"/>
        </w:rPr>
      </w:pPr>
      <w:r w:rsidRPr="00B95B66">
        <w:rPr>
          <w:rFonts w:ascii="Times New Roman" w:hAnsi="Times New Roman"/>
          <w:sz w:val="28"/>
          <w:szCs w:val="28"/>
          <w:lang w:val="ru-RU"/>
        </w:rPr>
        <w:t xml:space="preserve">Хрестоматия для детей 5-7 лет / сост. </w:t>
      </w:r>
      <w:r w:rsidRPr="00E4327E">
        <w:rPr>
          <w:rFonts w:ascii="Times New Roman" w:hAnsi="Times New Roman"/>
          <w:sz w:val="28"/>
          <w:szCs w:val="28"/>
        </w:rPr>
        <w:t>Гербова В., Ильчук Н.</w:t>
      </w:r>
    </w:p>
    <w:p w:rsidR="008A2922" w:rsidRPr="004969F3" w:rsidRDefault="008A2922" w:rsidP="0093532B">
      <w:pPr>
        <w:jc w:val="both"/>
        <w:rPr>
          <w:rFonts w:ascii="Times New Roman" w:hAnsi="Times New Roman"/>
          <w:sz w:val="28"/>
          <w:szCs w:val="28"/>
        </w:rPr>
      </w:pPr>
    </w:p>
    <w:sectPr w:rsidR="008A2922" w:rsidRPr="004969F3" w:rsidSect="00B376BB">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40CE"/>
    <w:multiLevelType w:val="hybridMultilevel"/>
    <w:tmpl w:val="A6A21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03470"/>
    <w:multiLevelType w:val="hybridMultilevel"/>
    <w:tmpl w:val="D68A2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D743278"/>
    <w:multiLevelType w:val="hybridMultilevel"/>
    <w:tmpl w:val="D878F0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A9A1778"/>
    <w:multiLevelType w:val="hybridMultilevel"/>
    <w:tmpl w:val="73946E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5D3E5265"/>
    <w:multiLevelType w:val="hybridMultilevel"/>
    <w:tmpl w:val="624A1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0E35AF"/>
    <w:multiLevelType w:val="hybridMultilevel"/>
    <w:tmpl w:val="774A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EFC"/>
    <w:rsid w:val="00000370"/>
    <w:rsid w:val="00001856"/>
    <w:rsid w:val="000020A4"/>
    <w:rsid w:val="000036E3"/>
    <w:rsid w:val="0000433E"/>
    <w:rsid w:val="00006AB5"/>
    <w:rsid w:val="0001083F"/>
    <w:rsid w:val="0001100C"/>
    <w:rsid w:val="00011430"/>
    <w:rsid w:val="00011EBC"/>
    <w:rsid w:val="00012CF6"/>
    <w:rsid w:val="0001682B"/>
    <w:rsid w:val="00020652"/>
    <w:rsid w:val="00021C83"/>
    <w:rsid w:val="0002255A"/>
    <w:rsid w:val="0002447E"/>
    <w:rsid w:val="00032353"/>
    <w:rsid w:val="00034D4B"/>
    <w:rsid w:val="00035975"/>
    <w:rsid w:val="000360FF"/>
    <w:rsid w:val="0003756B"/>
    <w:rsid w:val="000405E4"/>
    <w:rsid w:val="000407D6"/>
    <w:rsid w:val="00040E7F"/>
    <w:rsid w:val="00041DDF"/>
    <w:rsid w:val="00044E31"/>
    <w:rsid w:val="0004504E"/>
    <w:rsid w:val="00047963"/>
    <w:rsid w:val="00053A49"/>
    <w:rsid w:val="00054F73"/>
    <w:rsid w:val="00055CD2"/>
    <w:rsid w:val="000569AA"/>
    <w:rsid w:val="0006127B"/>
    <w:rsid w:val="000613C0"/>
    <w:rsid w:val="000629C3"/>
    <w:rsid w:val="000632C4"/>
    <w:rsid w:val="0006390C"/>
    <w:rsid w:val="000671D2"/>
    <w:rsid w:val="00067DE4"/>
    <w:rsid w:val="000705A0"/>
    <w:rsid w:val="00071AE8"/>
    <w:rsid w:val="0007233E"/>
    <w:rsid w:val="0007417A"/>
    <w:rsid w:val="00077647"/>
    <w:rsid w:val="00081DF3"/>
    <w:rsid w:val="00083C61"/>
    <w:rsid w:val="00085693"/>
    <w:rsid w:val="00086B17"/>
    <w:rsid w:val="000870F9"/>
    <w:rsid w:val="000874E9"/>
    <w:rsid w:val="000907F1"/>
    <w:rsid w:val="00091FCE"/>
    <w:rsid w:val="000924AF"/>
    <w:rsid w:val="000959C7"/>
    <w:rsid w:val="0009657B"/>
    <w:rsid w:val="00097D9A"/>
    <w:rsid w:val="000A0312"/>
    <w:rsid w:val="000A21E4"/>
    <w:rsid w:val="000A2295"/>
    <w:rsid w:val="000A644D"/>
    <w:rsid w:val="000A6B44"/>
    <w:rsid w:val="000A77A2"/>
    <w:rsid w:val="000B4BDB"/>
    <w:rsid w:val="000B4C99"/>
    <w:rsid w:val="000B6CA6"/>
    <w:rsid w:val="000C2538"/>
    <w:rsid w:val="000C3CD6"/>
    <w:rsid w:val="000C3E22"/>
    <w:rsid w:val="000C4794"/>
    <w:rsid w:val="000C5EA8"/>
    <w:rsid w:val="000C645B"/>
    <w:rsid w:val="000C75E3"/>
    <w:rsid w:val="000D2C97"/>
    <w:rsid w:val="000D3B79"/>
    <w:rsid w:val="000D43BF"/>
    <w:rsid w:val="000D5BAB"/>
    <w:rsid w:val="000D7748"/>
    <w:rsid w:val="000E3D33"/>
    <w:rsid w:val="000E64A0"/>
    <w:rsid w:val="000F00EA"/>
    <w:rsid w:val="000F31A4"/>
    <w:rsid w:val="000F5569"/>
    <w:rsid w:val="000F7B7A"/>
    <w:rsid w:val="00101411"/>
    <w:rsid w:val="001023A8"/>
    <w:rsid w:val="00102856"/>
    <w:rsid w:val="00103818"/>
    <w:rsid w:val="00103A6A"/>
    <w:rsid w:val="00105991"/>
    <w:rsid w:val="00106B26"/>
    <w:rsid w:val="00107431"/>
    <w:rsid w:val="00107AD4"/>
    <w:rsid w:val="00111283"/>
    <w:rsid w:val="00115AE5"/>
    <w:rsid w:val="00115BD3"/>
    <w:rsid w:val="00117BA8"/>
    <w:rsid w:val="001213D9"/>
    <w:rsid w:val="001218F1"/>
    <w:rsid w:val="00123274"/>
    <w:rsid w:val="00127608"/>
    <w:rsid w:val="00131624"/>
    <w:rsid w:val="001330F3"/>
    <w:rsid w:val="00137039"/>
    <w:rsid w:val="00137EE0"/>
    <w:rsid w:val="0014023A"/>
    <w:rsid w:val="001463B1"/>
    <w:rsid w:val="001468B7"/>
    <w:rsid w:val="00147A9F"/>
    <w:rsid w:val="00152190"/>
    <w:rsid w:val="00153722"/>
    <w:rsid w:val="00156734"/>
    <w:rsid w:val="001618BA"/>
    <w:rsid w:val="00161B05"/>
    <w:rsid w:val="001625DF"/>
    <w:rsid w:val="00165D48"/>
    <w:rsid w:val="00167A62"/>
    <w:rsid w:val="00170AE9"/>
    <w:rsid w:val="0017113F"/>
    <w:rsid w:val="00171F11"/>
    <w:rsid w:val="00175191"/>
    <w:rsid w:val="00175704"/>
    <w:rsid w:val="0017690D"/>
    <w:rsid w:val="00180E68"/>
    <w:rsid w:val="00181FAB"/>
    <w:rsid w:val="00183C61"/>
    <w:rsid w:val="0018461C"/>
    <w:rsid w:val="001867AA"/>
    <w:rsid w:val="001875DB"/>
    <w:rsid w:val="001925DA"/>
    <w:rsid w:val="00194BC2"/>
    <w:rsid w:val="001A0DED"/>
    <w:rsid w:val="001A3B61"/>
    <w:rsid w:val="001A66C4"/>
    <w:rsid w:val="001A6987"/>
    <w:rsid w:val="001A7880"/>
    <w:rsid w:val="001A7BF2"/>
    <w:rsid w:val="001B0213"/>
    <w:rsid w:val="001B574C"/>
    <w:rsid w:val="001B7DD1"/>
    <w:rsid w:val="001C020B"/>
    <w:rsid w:val="001C02E1"/>
    <w:rsid w:val="001C0E53"/>
    <w:rsid w:val="001C2500"/>
    <w:rsid w:val="001C6396"/>
    <w:rsid w:val="001C64EA"/>
    <w:rsid w:val="001C7DDD"/>
    <w:rsid w:val="001C7EEF"/>
    <w:rsid w:val="001D12BF"/>
    <w:rsid w:val="001D13AE"/>
    <w:rsid w:val="001D28B1"/>
    <w:rsid w:val="001D36CD"/>
    <w:rsid w:val="001D6CEF"/>
    <w:rsid w:val="001D7DAD"/>
    <w:rsid w:val="001E2C34"/>
    <w:rsid w:val="001E4F8A"/>
    <w:rsid w:val="001E6049"/>
    <w:rsid w:val="001E6447"/>
    <w:rsid w:val="001E7591"/>
    <w:rsid w:val="001F0FFC"/>
    <w:rsid w:val="001F102B"/>
    <w:rsid w:val="001F17CD"/>
    <w:rsid w:val="001F3732"/>
    <w:rsid w:val="001F3ED0"/>
    <w:rsid w:val="001F5339"/>
    <w:rsid w:val="001F71DF"/>
    <w:rsid w:val="002015BA"/>
    <w:rsid w:val="0020208E"/>
    <w:rsid w:val="00202CBD"/>
    <w:rsid w:val="00202FE8"/>
    <w:rsid w:val="00203C34"/>
    <w:rsid w:val="0021002B"/>
    <w:rsid w:val="002103BB"/>
    <w:rsid w:val="00211A65"/>
    <w:rsid w:val="00213DCD"/>
    <w:rsid w:val="00214985"/>
    <w:rsid w:val="00221FAF"/>
    <w:rsid w:val="00222A8A"/>
    <w:rsid w:val="0023031C"/>
    <w:rsid w:val="0023092E"/>
    <w:rsid w:val="0023188F"/>
    <w:rsid w:val="0023333F"/>
    <w:rsid w:val="0023419F"/>
    <w:rsid w:val="0024121D"/>
    <w:rsid w:val="002435B3"/>
    <w:rsid w:val="00244074"/>
    <w:rsid w:val="00246580"/>
    <w:rsid w:val="0025162E"/>
    <w:rsid w:val="0025300B"/>
    <w:rsid w:val="00254F98"/>
    <w:rsid w:val="002553FC"/>
    <w:rsid w:val="002554EA"/>
    <w:rsid w:val="00255967"/>
    <w:rsid w:val="00261077"/>
    <w:rsid w:val="00261488"/>
    <w:rsid w:val="0026152F"/>
    <w:rsid w:val="002628E1"/>
    <w:rsid w:val="0026349F"/>
    <w:rsid w:val="00265152"/>
    <w:rsid w:val="00266CA1"/>
    <w:rsid w:val="00267C1A"/>
    <w:rsid w:val="00267FDA"/>
    <w:rsid w:val="00270DCB"/>
    <w:rsid w:val="002719C7"/>
    <w:rsid w:val="00272B65"/>
    <w:rsid w:val="0027495B"/>
    <w:rsid w:val="00277AFB"/>
    <w:rsid w:val="00277DDC"/>
    <w:rsid w:val="0028146D"/>
    <w:rsid w:val="00283421"/>
    <w:rsid w:val="00291135"/>
    <w:rsid w:val="002934D1"/>
    <w:rsid w:val="002939BE"/>
    <w:rsid w:val="00297D9E"/>
    <w:rsid w:val="002A103F"/>
    <w:rsid w:val="002A13BB"/>
    <w:rsid w:val="002A3068"/>
    <w:rsid w:val="002A3FF2"/>
    <w:rsid w:val="002A594D"/>
    <w:rsid w:val="002A616B"/>
    <w:rsid w:val="002A66EA"/>
    <w:rsid w:val="002A6EA8"/>
    <w:rsid w:val="002A71C2"/>
    <w:rsid w:val="002A77C4"/>
    <w:rsid w:val="002B09F9"/>
    <w:rsid w:val="002B3766"/>
    <w:rsid w:val="002B3AA1"/>
    <w:rsid w:val="002B4F2D"/>
    <w:rsid w:val="002B5404"/>
    <w:rsid w:val="002C0FDB"/>
    <w:rsid w:val="002C1384"/>
    <w:rsid w:val="002C279C"/>
    <w:rsid w:val="002C3888"/>
    <w:rsid w:val="002C3DED"/>
    <w:rsid w:val="002C5A82"/>
    <w:rsid w:val="002D02E8"/>
    <w:rsid w:val="002D161D"/>
    <w:rsid w:val="002D3291"/>
    <w:rsid w:val="002D700F"/>
    <w:rsid w:val="002D72F9"/>
    <w:rsid w:val="002E012B"/>
    <w:rsid w:val="002E43E6"/>
    <w:rsid w:val="002E4D9E"/>
    <w:rsid w:val="002E53F5"/>
    <w:rsid w:val="002F1904"/>
    <w:rsid w:val="002F4927"/>
    <w:rsid w:val="002F59FD"/>
    <w:rsid w:val="002F6D47"/>
    <w:rsid w:val="00301324"/>
    <w:rsid w:val="003018A0"/>
    <w:rsid w:val="00303869"/>
    <w:rsid w:val="00303A6E"/>
    <w:rsid w:val="00304752"/>
    <w:rsid w:val="00305F36"/>
    <w:rsid w:val="003070A8"/>
    <w:rsid w:val="00314096"/>
    <w:rsid w:val="00315D2D"/>
    <w:rsid w:val="00316474"/>
    <w:rsid w:val="003223F5"/>
    <w:rsid w:val="00323C48"/>
    <w:rsid w:val="003241B6"/>
    <w:rsid w:val="00324307"/>
    <w:rsid w:val="003247E7"/>
    <w:rsid w:val="003259D5"/>
    <w:rsid w:val="0032713C"/>
    <w:rsid w:val="00327459"/>
    <w:rsid w:val="003276CE"/>
    <w:rsid w:val="00330657"/>
    <w:rsid w:val="00330733"/>
    <w:rsid w:val="003341FB"/>
    <w:rsid w:val="003345FA"/>
    <w:rsid w:val="00340505"/>
    <w:rsid w:val="0034320C"/>
    <w:rsid w:val="00343627"/>
    <w:rsid w:val="003464F1"/>
    <w:rsid w:val="0034654C"/>
    <w:rsid w:val="00350E1A"/>
    <w:rsid w:val="00351508"/>
    <w:rsid w:val="00352BAF"/>
    <w:rsid w:val="003619EF"/>
    <w:rsid w:val="00361D96"/>
    <w:rsid w:val="003626A4"/>
    <w:rsid w:val="00362E12"/>
    <w:rsid w:val="003648C8"/>
    <w:rsid w:val="00364A5E"/>
    <w:rsid w:val="00364F69"/>
    <w:rsid w:val="00365611"/>
    <w:rsid w:val="00366020"/>
    <w:rsid w:val="00370125"/>
    <w:rsid w:val="003709FB"/>
    <w:rsid w:val="003720FE"/>
    <w:rsid w:val="00376CAF"/>
    <w:rsid w:val="00380D5A"/>
    <w:rsid w:val="00384177"/>
    <w:rsid w:val="00384CF8"/>
    <w:rsid w:val="00385332"/>
    <w:rsid w:val="00386B51"/>
    <w:rsid w:val="00390A16"/>
    <w:rsid w:val="00394CD2"/>
    <w:rsid w:val="00396FFB"/>
    <w:rsid w:val="003975D0"/>
    <w:rsid w:val="00397AA2"/>
    <w:rsid w:val="003A0631"/>
    <w:rsid w:val="003A087A"/>
    <w:rsid w:val="003A4E6D"/>
    <w:rsid w:val="003A7A71"/>
    <w:rsid w:val="003B1838"/>
    <w:rsid w:val="003B2101"/>
    <w:rsid w:val="003B29F0"/>
    <w:rsid w:val="003B4FB3"/>
    <w:rsid w:val="003B5DA4"/>
    <w:rsid w:val="003B631F"/>
    <w:rsid w:val="003B750D"/>
    <w:rsid w:val="003B7B5B"/>
    <w:rsid w:val="003C4322"/>
    <w:rsid w:val="003C66BB"/>
    <w:rsid w:val="003C7372"/>
    <w:rsid w:val="003C759E"/>
    <w:rsid w:val="003D6A84"/>
    <w:rsid w:val="003E0DD8"/>
    <w:rsid w:val="003F4D78"/>
    <w:rsid w:val="003F7299"/>
    <w:rsid w:val="0040058E"/>
    <w:rsid w:val="00401B00"/>
    <w:rsid w:val="004027D0"/>
    <w:rsid w:val="004028A4"/>
    <w:rsid w:val="00403253"/>
    <w:rsid w:val="004038CB"/>
    <w:rsid w:val="00404FC8"/>
    <w:rsid w:val="0040689D"/>
    <w:rsid w:val="004100F3"/>
    <w:rsid w:val="00411749"/>
    <w:rsid w:val="00413635"/>
    <w:rsid w:val="0041502A"/>
    <w:rsid w:val="00416EFB"/>
    <w:rsid w:val="0042136E"/>
    <w:rsid w:val="00421586"/>
    <w:rsid w:val="00421BE4"/>
    <w:rsid w:val="00421D80"/>
    <w:rsid w:val="004263FD"/>
    <w:rsid w:val="00426FFA"/>
    <w:rsid w:val="00430919"/>
    <w:rsid w:val="004355F3"/>
    <w:rsid w:val="00435B72"/>
    <w:rsid w:val="00440952"/>
    <w:rsid w:val="00440F61"/>
    <w:rsid w:val="00441539"/>
    <w:rsid w:val="004443B5"/>
    <w:rsid w:val="004458C6"/>
    <w:rsid w:val="004467F7"/>
    <w:rsid w:val="004473B8"/>
    <w:rsid w:val="00452D2D"/>
    <w:rsid w:val="004556AA"/>
    <w:rsid w:val="00457642"/>
    <w:rsid w:val="00461D9A"/>
    <w:rsid w:val="00461DD7"/>
    <w:rsid w:val="0046417B"/>
    <w:rsid w:val="0046456B"/>
    <w:rsid w:val="00472059"/>
    <w:rsid w:val="00473AC1"/>
    <w:rsid w:val="004740E9"/>
    <w:rsid w:val="00474C15"/>
    <w:rsid w:val="00476EDE"/>
    <w:rsid w:val="00481838"/>
    <w:rsid w:val="00482B04"/>
    <w:rsid w:val="00483DE5"/>
    <w:rsid w:val="00491273"/>
    <w:rsid w:val="00491C30"/>
    <w:rsid w:val="00493B25"/>
    <w:rsid w:val="00496576"/>
    <w:rsid w:val="004969F3"/>
    <w:rsid w:val="004971DC"/>
    <w:rsid w:val="004A00AC"/>
    <w:rsid w:val="004A3B38"/>
    <w:rsid w:val="004A530F"/>
    <w:rsid w:val="004A585D"/>
    <w:rsid w:val="004A5DC9"/>
    <w:rsid w:val="004A7ABE"/>
    <w:rsid w:val="004B0996"/>
    <w:rsid w:val="004B0A26"/>
    <w:rsid w:val="004B183D"/>
    <w:rsid w:val="004B195F"/>
    <w:rsid w:val="004B2A96"/>
    <w:rsid w:val="004B3701"/>
    <w:rsid w:val="004B6A96"/>
    <w:rsid w:val="004B7B6F"/>
    <w:rsid w:val="004B7E8C"/>
    <w:rsid w:val="004C2479"/>
    <w:rsid w:val="004C67A9"/>
    <w:rsid w:val="004C6EFC"/>
    <w:rsid w:val="004C79E4"/>
    <w:rsid w:val="004D285C"/>
    <w:rsid w:val="004D3561"/>
    <w:rsid w:val="004E0E27"/>
    <w:rsid w:val="004E2CE6"/>
    <w:rsid w:val="004E7817"/>
    <w:rsid w:val="004E7982"/>
    <w:rsid w:val="004F01BA"/>
    <w:rsid w:val="004F172C"/>
    <w:rsid w:val="004F1C79"/>
    <w:rsid w:val="004F3132"/>
    <w:rsid w:val="004F3F72"/>
    <w:rsid w:val="004F4842"/>
    <w:rsid w:val="004F784F"/>
    <w:rsid w:val="005005D0"/>
    <w:rsid w:val="005009E6"/>
    <w:rsid w:val="00500F2C"/>
    <w:rsid w:val="00502D98"/>
    <w:rsid w:val="005035CF"/>
    <w:rsid w:val="005042C4"/>
    <w:rsid w:val="0050500E"/>
    <w:rsid w:val="005059F2"/>
    <w:rsid w:val="005067C7"/>
    <w:rsid w:val="00510967"/>
    <w:rsid w:val="00512652"/>
    <w:rsid w:val="00512F99"/>
    <w:rsid w:val="00514D81"/>
    <w:rsid w:val="00520784"/>
    <w:rsid w:val="00520C64"/>
    <w:rsid w:val="00521C3D"/>
    <w:rsid w:val="00522434"/>
    <w:rsid w:val="00527347"/>
    <w:rsid w:val="005343B5"/>
    <w:rsid w:val="0053542D"/>
    <w:rsid w:val="005378FE"/>
    <w:rsid w:val="0054066D"/>
    <w:rsid w:val="00545395"/>
    <w:rsid w:val="00553CC5"/>
    <w:rsid w:val="00553ED8"/>
    <w:rsid w:val="00556464"/>
    <w:rsid w:val="00556B8D"/>
    <w:rsid w:val="005607A6"/>
    <w:rsid w:val="005630E1"/>
    <w:rsid w:val="0056544B"/>
    <w:rsid w:val="00565D51"/>
    <w:rsid w:val="0057077A"/>
    <w:rsid w:val="00570DF5"/>
    <w:rsid w:val="00572DC7"/>
    <w:rsid w:val="00576061"/>
    <w:rsid w:val="00576FE5"/>
    <w:rsid w:val="00577D74"/>
    <w:rsid w:val="005801CE"/>
    <w:rsid w:val="00580455"/>
    <w:rsid w:val="00580E0A"/>
    <w:rsid w:val="00582A02"/>
    <w:rsid w:val="0058554F"/>
    <w:rsid w:val="005942C5"/>
    <w:rsid w:val="00594B39"/>
    <w:rsid w:val="00596392"/>
    <w:rsid w:val="005A03A4"/>
    <w:rsid w:val="005A2668"/>
    <w:rsid w:val="005A77C0"/>
    <w:rsid w:val="005B0490"/>
    <w:rsid w:val="005B0D6E"/>
    <w:rsid w:val="005B28AD"/>
    <w:rsid w:val="005B358C"/>
    <w:rsid w:val="005B3E3A"/>
    <w:rsid w:val="005B3FD3"/>
    <w:rsid w:val="005C13A0"/>
    <w:rsid w:val="005C3193"/>
    <w:rsid w:val="005C5D9B"/>
    <w:rsid w:val="005C5EA9"/>
    <w:rsid w:val="005D2C70"/>
    <w:rsid w:val="005D4FF5"/>
    <w:rsid w:val="005D78FC"/>
    <w:rsid w:val="005E3D61"/>
    <w:rsid w:val="005E6BF0"/>
    <w:rsid w:val="005E7D83"/>
    <w:rsid w:val="005F2DE3"/>
    <w:rsid w:val="005F407A"/>
    <w:rsid w:val="005F50C8"/>
    <w:rsid w:val="005F5844"/>
    <w:rsid w:val="005F7E83"/>
    <w:rsid w:val="006018BC"/>
    <w:rsid w:val="0060249A"/>
    <w:rsid w:val="006046CA"/>
    <w:rsid w:val="006054D3"/>
    <w:rsid w:val="00606BC3"/>
    <w:rsid w:val="006079E3"/>
    <w:rsid w:val="00607FF3"/>
    <w:rsid w:val="00611CE1"/>
    <w:rsid w:val="0061448E"/>
    <w:rsid w:val="006150FD"/>
    <w:rsid w:val="00616982"/>
    <w:rsid w:val="00621DE4"/>
    <w:rsid w:val="00624A56"/>
    <w:rsid w:val="00631330"/>
    <w:rsid w:val="0063270E"/>
    <w:rsid w:val="00634446"/>
    <w:rsid w:val="00636766"/>
    <w:rsid w:val="0063734F"/>
    <w:rsid w:val="006404C0"/>
    <w:rsid w:val="00640651"/>
    <w:rsid w:val="00641B40"/>
    <w:rsid w:val="006439CE"/>
    <w:rsid w:val="00646845"/>
    <w:rsid w:val="00647B42"/>
    <w:rsid w:val="0065152B"/>
    <w:rsid w:val="00653A12"/>
    <w:rsid w:val="00653EA8"/>
    <w:rsid w:val="00654626"/>
    <w:rsid w:val="006579DD"/>
    <w:rsid w:val="00661AA8"/>
    <w:rsid w:val="00662407"/>
    <w:rsid w:val="006652BD"/>
    <w:rsid w:val="00665781"/>
    <w:rsid w:val="0066626F"/>
    <w:rsid w:val="00666891"/>
    <w:rsid w:val="00671F31"/>
    <w:rsid w:val="00675B92"/>
    <w:rsid w:val="0067614A"/>
    <w:rsid w:val="0068032F"/>
    <w:rsid w:val="006807AE"/>
    <w:rsid w:val="006812C7"/>
    <w:rsid w:val="00683183"/>
    <w:rsid w:val="006845C7"/>
    <w:rsid w:val="006849BD"/>
    <w:rsid w:val="00686481"/>
    <w:rsid w:val="00693F80"/>
    <w:rsid w:val="0069629E"/>
    <w:rsid w:val="006A0274"/>
    <w:rsid w:val="006A148C"/>
    <w:rsid w:val="006A202B"/>
    <w:rsid w:val="006A3E72"/>
    <w:rsid w:val="006A407F"/>
    <w:rsid w:val="006A5D7D"/>
    <w:rsid w:val="006A66B4"/>
    <w:rsid w:val="006B357A"/>
    <w:rsid w:val="006B616E"/>
    <w:rsid w:val="006B73A8"/>
    <w:rsid w:val="006C06BB"/>
    <w:rsid w:val="006C348A"/>
    <w:rsid w:val="006C45FF"/>
    <w:rsid w:val="006C4B37"/>
    <w:rsid w:val="006C5C34"/>
    <w:rsid w:val="006C7FA3"/>
    <w:rsid w:val="006D0622"/>
    <w:rsid w:val="006D1175"/>
    <w:rsid w:val="006D1579"/>
    <w:rsid w:val="006D2BA7"/>
    <w:rsid w:val="006D2C6E"/>
    <w:rsid w:val="006D4011"/>
    <w:rsid w:val="006D4B7F"/>
    <w:rsid w:val="006D667C"/>
    <w:rsid w:val="006E259C"/>
    <w:rsid w:val="006E431A"/>
    <w:rsid w:val="006F71C1"/>
    <w:rsid w:val="006F793D"/>
    <w:rsid w:val="00700572"/>
    <w:rsid w:val="00700DD6"/>
    <w:rsid w:val="007023C3"/>
    <w:rsid w:val="00703271"/>
    <w:rsid w:val="00704B6C"/>
    <w:rsid w:val="00705448"/>
    <w:rsid w:val="007059B8"/>
    <w:rsid w:val="00706AD0"/>
    <w:rsid w:val="00706E4C"/>
    <w:rsid w:val="00707DE8"/>
    <w:rsid w:val="007102DD"/>
    <w:rsid w:val="00710B29"/>
    <w:rsid w:val="00711E1A"/>
    <w:rsid w:val="0071205A"/>
    <w:rsid w:val="00712D7E"/>
    <w:rsid w:val="007130F1"/>
    <w:rsid w:val="007167EA"/>
    <w:rsid w:val="007172F2"/>
    <w:rsid w:val="007200B7"/>
    <w:rsid w:val="00720194"/>
    <w:rsid w:val="007218CE"/>
    <w:rsid w:val="007225DF"/>
    <w:rsid w:val="007247C5"/>
    <w:rsid w:val="0072576D"/>
    <w:rsid w:val="00725D6F"/>
    <w:rsid w:val="00726274"/>
    <w:rsid w:val="007314A2"/>
    <w:rsid w:val="0073373F"/>
    <w:rsid w:val="0074112B"/>
    <w:rsid w:val="00741D5E"/>
    <w:rsid w:val="00743D86"/>
    <w:rsid w:val="0074557E"/>
    <w:rsid w:val="0074686B"/>
    <w:rsid w:val="00747BD0"/>
    <w:rsid w:val="007528B4"/>
    <w:rsid w:val="0075444A"/>
    <w:rsid w:val="00755EBA"/>
    <w:rsid w:val="0075623B"/>
    <w:rsid w:val="00757BBB"/>
    <w:rsid w:val="00757D6E"/>
    <w:rsid w:val="00763CA3"/>
    <w:rsid w:val="00764337"/>
    <w:rsid w:val="007662D7"/>
    <w:rsid w:val="00766CA9"/>
    <w:rsid w:val="0076761E"/>
    <w:rsid w:val="007764AA"/>
    <w:rsid w:val="00782639"/>
    <w:rsid w:val="00783AC1"/>
    <w:rsid w:val="00785AB1"/>
    <w:rsid w:val="007866B0"/>
    <w:rsid w:val="00786D15"/>
    <w:rsid w:val="00787077"/>
    <w:rsid w:val="007871A2"/>
    <w:rsid w:val="00792363"/>
    <w:rsid w:val="0079530B"/>
    <w:rsid w:val="00796AA0"/>
    <w:rsid w:val="00797BD9"/>
    <w:rsid w:val="007A0D24"/>
    <w:rsid w:val="007A12CF"/>
    <w:rsid w:val="007A1419"/>
    <w:rsid w:val="007A2624"/>
    <w:rsid w:val="007A3368"/>
    <w:rsid w:val="007A4CE2"/>
    <w:rsid w:val="007A630E"/>
    <w:rsid w:val="007B2210"/>
    <w:rsid w:val="007B235E"/>
    <w:rsid w:val="007B322D"/>
    <w:rsid w:val="007B38E3"/>
    <w:rsid w:val="007B503C"/>
    <w:rsid w:val="007C7EF0"/>
    <w:rsid w:val="007D46D4"/>
    <w:rsid w:val="007D54FD"/>
    <w:rsid w:val="007D6DB6"/>
    <w:rsid w:val="007E513B"/>
    <w:rsid w:val="007F0301"/>
    <w:rsid w:val="007F04EF"/>
    <w:rsid w:val="007F2AD3"/>
    <w:rsid w:val="007F6563"/>
    <w:rsid w:val="007F6AFA"/>
    <w:rsid w:val="00801BC9"/>
    <w:rsid w:val="00807B63"/>
    <w:rsid w:val="0081077D"/>
    <w:rsid w:val="00812064"/>
    <w:rsid w:val="008159E5"/>
    <w:rsid w:val="00816E11"/>
    <w:rsid w:val="0081731E"/>
    <w:rsid w:val="00820EE8"/>
    <w:rsid w:val="00821910"/>
    <w:rsid w:val="00821C71"/>
    <w:rsid w:val="00822330"/>
    <w:rsid w:val="0082565A"/>
    <w:rsid w:val="008307EE"/>
    <w:rsid w:val="00831B92"/>
    <w:rsid w:val="0083327D"/>
    <w:rsid w:val="00834A61"/>
    <w:rsid w:val="00835970"/>
    <w:rsid w:val="00836189"/>
    <w:rsid w:val="00841B74"/>
    <w:rsid w:val="00841BD8"/>
    <w:rsid w:val="00847981"/>
    <w:rsid w:val="008506DD"/>
    <w:rsid w:val="00850BEF"/>
    <w:rsid w:val="0085291A"/>
    <w:rsid w:val="00855D6A"/>
    <w:rsid w:val="00855E24"/>
    <w:rsid w:val="00857BB1"/>
    <w:rsid w:val="00857F39"/>
    <w:rsid w:val="008610B8"/>
    <w:rsid w:val="008625CE"/>
    <w:rsid w:val="00865BAC"/>
    <w:rsid w:val="00866458"/>
    <w:rsid w:val="00866653"/>
    <w:rsid w:val="00875D32"/>
    <w:rsid w:val="00877082"/>
    <w:rsid w:val="00883D4B"/>
    <w:rsid w:val="00884ABF"/>
    <w:rsid w:val="00884AC8"/>
    <w:rsid w:val="00885958"/>
    <w:rsid w:val="0089064D"/>
    <w:rsid w:val="00892583"/>
    <w:rsid w:val="00892993"/>
    <w:rsid w:val="00896A81"/>
    <w:rsid w:val="0089715D"/>
    <w:rsid w:val="008A0B2C"/>
    <w:rsid w:val="008A2922"/>
    <w:rsid w:val="008A47A3"/>
    <w:rsid w:val="008B1908"/>
    <w:rsid w:val="008B50CD"/>
    <w:rsid w:val="008B7805"/>
    <w:rsid w:val="008C00FA"/>
    <w:rsid w:val="008C5CA0"/>
    <w:rsid w:val="008C7376"/>
    <w:rsid w:val="008D353A"/>
    <w:rsid w:val="008D3895"/>
    <w:rsid w:val="008D3CA6"/>
    <w:rsid w:val="008D4173"/>
    <w:rsid w:val="008D713A"/>
    <w:rsid w:val="008E31DF"/>
    <w:rsid w:val="008E32AD"/>
    <w:rsid w:val="008E38BF"/>
    <w:rsid w:val="008E492C"/>
    <w:rsid w:val="008E579C"/>
    <w:rsid w:val="008E5F3B"/>
    <w:rsid w:val="008E688C"/>
    <w:rsid w:val="008F00A7"/>
    <w:rsid w:val="008F0923"/>
    <w:rsid w:val="008F1232"/>
    <w:rsid w:val="008F1E7B"/>
    <w:rsid w:val="008F2C6A"/>
    <w:rsid w:val="008F2E69"/>
    <w:rsid w:val="008F5001"/>
    <w:rsid w:val="008F5A9B"/>
    <w:rsid w:val="008F7271"/>
    <w:rsid w:val="008F7C1E"/>
    <w:rsid w:val="009016D6"/>
    <w:rsid w:val="009030CC"/>
    <w:rsid w:val="00904376"/>
    <w:rsid w:val="0090566F"/>
    <w:rsid w:val="00910313"/>
    <w:rsid w:val="00911397"/>
    <w:rsid w:val="00912212"/>
    <w:rsid w:val="00913809"/>
    <w:rsid w:val="009149A0"/>
    <w:rsid w:val="00917190"/>
    <w:rsid w:val="00920B31"/>
    <w:rsid w:val="00924F60"/>
    <w:rsid w:val="00927296"/>
    <w:rsid w:val="009303B8"/>
    <w:rsid w:val="009306FD"/>
    <w:rsid w:val="00932EED"/>
    <w:rsid w:val="00933763"/>
    <w:rsid w:val="0093459E"/>
    <w:rsid w:val="0093532B"/>
    <w:rsid w:val="009411DF"/>
    <w:rsid w:val="009415DE"/>
    <w:rsid w:val="009516ED"/>
    <w:rsid w:val="00952231"/>
    <w:rsid w:val="00952727"/>
    <w:rsid w:val="00952B25"/>
    <w:rsid w:val="00957CA6"/>
    <w:rsid w:val="009610DE"/>
    <w:rsid w:val="00963C7C"/>
    <w:rsid w:val="00964370"/>
    <w:rsid w:val="00966DAE"/>
    <w:rsid w:val="0096701F"/>
    <w:rsid w:val="009700AD"/>
    <w:rsid w:val="00970224"/>
    <w:rsid w:val="009703A6"/>
    <w:rsid w:val="00970F97"/>
    <w:rsid w:val="00973178"/>
    <w:rsid w:val="0097338F"/>
    <w:rsid w:val="00973FCD"/>
    <w:rsid w:val="00975479"/>
    <w:rsid w:val="00975664"/>
    <w:rsid w:val="00976969"/>
    <w:rsid w:val="00980404"/>
    <w:rsid w:val="00980EF8"/>
    <w:rsid w:val="00982551"/>
    <w:rsid w:val="009845AB"/>
    <w:rsid w:val="00985951"/>
    <w:rsid w:val="00992E97"/>
    <w:rsid w:val="009A0D40"/>
    <w:rsid w:val="009A2B90"/>
    <w:rsid w:val="009A5922"/>
    <w:rsid w:val="009B0BF5"/>
    <w:rsid w:val="009B12BB"/>
    <w:rsid w:val="009B46B6"/>
    <w:rsid w:val="009B48B1"/>
    <w:rsid w:val="009B4B50"/>
    <w:rsid w:val="009B6F97"/>
    <w:rsid w:val="009B7631"/>
    <w:rsid w:val="009C052D"/>
    <w:rsid w:val="009C67EB"/>
    <w:rsid w:val="009D018B"/>
    <w:rsid w:val="009D1592"/>
    <w:rsid w:val="009D33D6"/>
    <w:rsid w:val="009D634B"/>
    <w:rsid w:val="009E21BE"/>
    <w:rsid w:val="009E5143"/>
    <w:rsid w:val="009E5260"/>
    <w:rsid w:val="009E5645"/>
    <w:rsid w:val="009E5A37"/>
    <w:rsid w:val="009E790C"/>
    <w:rsid w:val="009F0899"/>
    <w:rsid w:val="009F1226"/>
    <w:rsid w:val="009F306B"/>
    <w:rsid w:val="00A0043B"/>
    <w:rsid w:val="00A013C7"/>
    <w:rsid w:val="00A02136"/>
    <w:rsid w:val="00A0245E"/>
    <w:rsid w:val="00A04F69"/>
    <w:rsid w:val="00A04F70"/>
    <w:rsid w:val="00A053C2"/>
    <w:rsid w:val="00A0596F"/>
    <w:rsid w:val="00A059A1"/>
    <w:rsid w:val="00A05E95"/>
    <w:rsid w:val="00A104E9"/>
    <w:rsid w:val="00A10D73"/>
    <w:rsid w:val="00A125F0"/>
    <w:rsid w:val="00A12EB6"/>
    <w:rsid w:val="00A142D7"/>
    <w:rsid w:val="00A14F44"/>
    <w:rsid w:val="00A16662"/>
    <w:rsid w:val="00A16704"/>
    <w:rsid w:val="00A20F46"/>
    <w:rsid w:val="00A21847"/>
    <w:rsid w:val="00A30E26"/>
    <w:rsid w:val="00A34533"/>
    <w:rsid w:val="00A4146E"/>
    <w:rsid w:val="00A41F61"/>
    <w:rsid w:val="00A43457"/>
    <w:rsid w:val="00A43B1D"/>
    <w:rsid w:val="00A44663"/>
    <w:rsid w:val="00A512DC"/>
    <w:rsid w:val="00A52531"/>
    <w:rsid w:val="00A6109F"/>
    <w:rsid w:val="00A62A93"/>
    <w:rsid w:val="00A636B3"/>
    <w:rsid w:val="00A644AF"/>
    <w:rsid w:val="00A66DD6"/>
    <w:rsid w:val="00A67600"/>
    <w:rsid w:val="00A71AF3"/>
    <w:rsid w:val="00A73C5F"/>
    <w:rsid w:val="00A73E11"/>
    <w:rsid w:val="00A757C2"/>
    <w:rsid w:val="00A7595A"/>
    <w:rsid w:val="00A8102C"/>
    <w:rsid w:val="00A82F01"/>
    <w:rsid w:val="00A8490C"/>
    <w:rsid w:val="00A90500"/>
    <w:rsid w:val="00A96325"/>
    <w:rsid w:val="00A96509"/>
    <w:rsid w:val="00AA0D60"/>
    <w:rsid w:val="00AA16F2"/>
    <w:rsid w:val="00AA3851"/>
    <w:rsid w:val="00AA4B4A"/>
    <w:rsid w:val="00AA5706"/>
    <w:rsid w:val="00AC1D55"/>
    <w:rsid w:val="00AC2DE9"/>
    <w:rsid w:val="00AC3CB2"/>
    <w:rsid w:val="00AC5F51"/>
    <w:rsid w:val="00AC62B1"/>
    <w:rsid w:val="00AC65AA"/>
    <w:rsid w:val="00AC6C64"/>
    <w:rsid w:val="00AC7B3B"/>
    <w:rsid w:val="00AD4804"/>
    <w:rsid w:val="00AD4DB8"/>
    <w:rsid w:val="00AD4EFD"/>
    <w:rsid w:val="00AD57CA"/>
    <w:rsid w:val="00AD6AB6"/>
    <w:rsid w:val="00AD719F"/>
    <w:rsid w:val="00AE0958"/>
    <w:rsid w:val="00AE0B20"/>
    <w:rsid w:val="00AE1170"/>
    <w:rsid w:val="00AE14B0"/>
    <w:rsid w:val="00AE3015"/>
    <w:rsid w:val="00AE32B0"/>
    <w:rsid w:val="00AE4D77"/>
    <w:rsid w:val="00AE7663"/>
    <w:rsid w:val="00AF1F53"/>
    <w:rsid w:val="00AF21C3"/>
    <w:rsid w:val="00AF3523"/>
    <w:rsid w:val="00AF3C55"/>
    <w:rsid w:val="00AF6742"/>
    <w:rsid w:val="00AF73B6"/>
    <w:rsid w:val="00B00246"/>
    <w:rsid w:val="00B04190"/>
    <w:rsid w:val="00B06739"/>
    <w:rsid w:val="00B110B2"/>
    <w:rsid w:val="00B1294A"/>
    <w:rsid w:val="00B13F8F"/>
    <w:rsid w:val="00B15082"/>
    <w:rsid w:val="00B16259"/>
    <w:rsid w:val="00B20797"/>
    <w:rsid w:val="00B2121F"/>
    <w:rsid w:val="00B2173A"/>
    <w:rsid w:val="00B2231A"/>
    <w:rsid w:val="00B251EC"/>
    <w:rsid w:val="00B25FF8"/>
    <w:rsid w:val="00B320EF"/>
    <w:rsid w:val="00B376BB"/>
    <w:rsid w:val="00B406C3"/>
    <w:rsid w:val="00B45C6C"/>
    <w:rsid w:val="00B47F1E"/>
    <w:rsid w:val="00B527BD"/>
    <w:rsid w:val="00B52F6C"/>
    <w:rsid w:val="00B543C0"/>
    <w:rsid w:val="00B573BE"/>
    <w:rsid w:val="00B64415"/>
    <w:rsid w:val="00B67ED2"/>
    <w:rsid w:val="00B701FB"/>
    <w:rsid w:val="00B72FC6"/>
    <w:rsid w:val="00B73043"/>
    <w:rsid w:val="00B75F32"/>
    <w:rsid w:val="00B75F39"/>
    <w:rsid w:val="00B76B9C"/>
    <w:rsid w:val="00B80D6A"/>
    <w:rsid w:val="00B80FA8"/>
    <w:rsid w:val="00B81748"/>
    <w:rsid w:val="00B82E2F"/>
    <w:rsid w:val="00B83647"/>
    <w:rsid w:val="00B8373C"/>
    <w:rsid w:val="00B837F1"/>
    <w:rsid w:val="00B86569"/>
    <w:rsid w:val="00B93577"/>
    <w:rsid w:val="00B94197"/>
    <w:rsid w:val="00B95B66"/>
    <w:rsid w:val="00BA265C"/>
    <w:rsid w:val="00BA5B89"/>
    <w:rsid w:val="00BA6349"/>
    <w:rsid w:val="00BB089E"/>
    <w:rsid w:val="00BB4B2C"/>
    <w:rsid w:val="00BB553F"/>
    <w:rsid w:val="00BB6D8B"/>
    <w:rsid w:val="00BB785B"/>
    <w:rsid w:val="00BC141A"/>
    <w:rsid w:val="00BC1439"/>
    <w:rsid w:val="00BC1D2F"/>
    <w:rsid w:val="00BC264E"/>
    <w:rsid w:val="00BC37ED"/>
    <w:rsid w:val="00BC5BA3"/>
    <w:rsid w:val="00BD123A"/>
    <w:rsid w:val="00BD21C5"/>
    <w:rsid w:val="00BE012E"/>
    <w:rsid w:val="00BE1BF4"/>
    <w:rsid w:val="00BE3AE6"/>
    <w:rsid w:val="00BE5F6B"/>
    <w:rsid w:val="00BE6040"/>
    <w:rsid w:val="00BE79CB"/>
    <w:rsid w:val="00BF2AC2"/>
    <w:rsid w:val="00BF2E1A"/>
    <w:rsid w:val="00BF37A6"/>
    <w:rsid w:val="00BF3C6B"/>
    <w:rsid w:val="00BF3CEA"/>
    <w:rsid w:val="00BF67CC"/>
    <w:rsid w:val="00BF6934"/>
    <w:rsid w:val="00C01316"/>
    <w:rsid w:val="00C02AA9"/>
    <w:rsid w:val="00C02E8F"/>
    <w:rsid w:val="00C0580D"/>
    <w:rsid w:val="00C0607F"/>
    <w:rsid w:val="00C10DA9"/>
    <w:rsid w:val="00C1523C"/>
    <w:rsid w:val="00C15878"/>
    <w:rsid w:val="00C158F3"/>
    <w:rsid w:val="00C1682F"/>
    <w:rsid w:val="00C207C0"/>
    <w:rsid w:val="00C2093A"/>
    <w:rsid w:val="00C20CD2"/>
    <w:rsid w:val="00C215E8"/>
    <w:rsid w:val="00C23665"/>
    <w:rsid w:val="00C24486"/>
    <w:rsid w:val="00C24F38"/>
    <w:rsid w:val="00C26B4A"/>
    <w:rsid w:val="00C26F45"/>
    <w:rsid w:val="00C275D6"/>
    <w:rsid w:val="00C306D3"/>
    <w:rsid w:val="00C32061"/>
    <w:rsid w:val="00C327E8"/>
    <w:rsid w:val="00C33184"/>
    <w:rsid w:val="00C340F2"/>
    <w:rsid w:val="00C3428E"/>
    <w:rsid w:val="00C43C0F"/>
    <w:rsid w:val="00C4411F"/>
    <w:rsid w:val="00C4651E"/>
    <w:rsid w:val="00C46731"/>
    <w:rsid w:val="00C47134"/>
    <w:rsid w:val="00C473E1"/>
    <w:rsid w:val="00C54F10"/>
    <w:rsid w:val="00C6158B"/>
    <w:rsid w:val="00C629CC"/>
    <w:rsid w:val="00C62A6D"/>
    <w:rsid w:val="00C638A4"/>
    <w:rsid w:val="00C646FA"/>
    <w:rsid w:val="00C6541B"/>
    <w:rsid w:val="00C71342"/>
    <w:rsid w:val="00C7352D"/>
    <w:rsid w:val="00C7380F"/>
    <w:rsid w:val="00C7583E"/>
    <w:rsid w:val="00C7719C"/>
    <w:rsid w:val="00C773E5"/>
    <w:rsid w:val="00C80648"/>
    <w:rsid w:val="00C80952"/>
    <w:rsid w:val="00C82783"/>
    <w:rsid w:val="00C82D3A"/>
    <w:rsid w:val="00C82D7B"/>
    <w:rsid w:val="00C85407"/>
    <w:rsid w:val="00C8666A"/>
    <w:rsid w:val="00C9001E"/>
    <w:rsid w:val="00C92963"/>
    <w:rsid w:val="00C94162"/>
    <w:rsid w:val="00C9475C"/>
    <w:rsid w:val="00C961C3"/>
    <w:rsid w:val="00CA088A"/>
    <w:rsid w:val="00CA35DB"/>
    <w:rsid w:val="00CA3C2D"/>
    <w:rsid w:val="00CA41AA"/>
    <w:rsid w:val="00CA657A"/>
    <w:rsid w:val="00CB5925"/>
    <w:rsid w:val="00CB6BD6"/>
    <w:rsid w:val="00CC3821"/>
    <w:rsid w:val="00CC3FB5"/>
    <w:rsid w:val="00CC4036"/>
    <w:rsid w:val="00CC4A28"/>
    <w:rsid w:val="00CD044B"/>
    <w:rsid w:val="00CD1844"/>
    <w:rsid w:val="00CD196A"/>
    <w:rsid w:val="00CD4AF2"/>
    <w:rsid w:val="00CE1032"/>
    <w:rsid w:val="00CE277C"/>
    <w:rsid w:val="00CE60B3"/>
    <w:rsid w:val="00CF18B5"/>
    <w:rsid w:val="00CF252C"/>
    <w:rsid w:val="00CF6859"/>
    <w:rsid w:val="00CF717C"/>
    <w:rsid w:val="00D00007"/>
    <w:rsid w:val="00D0330C"/>
    <w:rsid w:val="00D034A0"/>
    <w:rsid w:val="00D04BEB"/>
    <w:rsid w:val="00D06ED6"/>
    <w:rsid w:val="00D13A7B"/>
    <w:rsid w:val="00D20702"/>
    <w:rsid w:val="00D2157E"/>
    <w:rsid w:val="00D248B2"/>
    <w:rsid w:val="00D26667"/>
    <w:rsid w:val="00D267CC"/>
    <w:rsid w:val="00D300ED"/>
    <w:rsid w:val="00D3077C"/>
    <w:rsid w:val="00D32E4C"/>
    <w:rsid w:val="00D34DAA"/>
    <w:rsid w:val="00D4133E"/>
    <w:rsid w:val="00D43F84"/>
    <w:rsid w:val="00D45F6D"/>
    <w:rsid w:val="00D52081"/>
    <w:rsid w:val="00D5269E"/>
    <w:rsid w:val="00D54413"/>
    <w:rsid w:val="00D5499D"/>
    <w:rsid w:val="00D6172E"/>
    <w:rsid w:val="00D64298"/>
    <w:rsid w:val="00D704B7"/>
    <w:rsid w:val="00D71073"/>
    <w:rsid w:val="00D71435"/>
    <w:rsid w:val="00D71B23"/>
    <w:rsid w:val="00D80701"/>
    <w:rsid w:val="00D81503"/>
    <w:rsid w:val="00D81D7F"/>
    <w:rsid w:val="00D82CC3"/>
    <w:rsid w:val="00D83934"/>
    <w:rsid w:val="00D84878"/>
    <w:rsid w:val="00D848BC"/>
    <w:rsid w:val="00D862A7"/>
    <w:rsid w:val="00D86B6A"/>
    <w:rsid w:val="00D87D5F"/>
    <w:rsid w:val="00D913FF"/>
    <w:rsid w:val="00D92DA4"/>
    <w:rsid w:val="00D954D2"/>
    <w:rsid w:val="00DA1362"/>
    <w:rsid w:val="00DA786C"/>
    <w:rsid w:val="00DA7EB4"/>
    <w:rsid w:val="00DB0615"/>
    <w:rsid w:val="00DB0A91"/>
    <w:rsid w:val="00DB229C"/>
    <w:rsid w:val="00DB2895"/>
    <w:rsid w:val="00DB367D"/>
    <w:rsid w:val="00DB726E"/>
    <w:rsid w:val="00DB76F4"/>
    <w:rsid w:val="00DC1937"/>
    <w:rsid w:val="00DC5A7B"/>
    <w:rsid w:val="00DD027D"/>
    <w:rsid w:val="00DD49B5"/>
    <w:rsid w:val="00DD5FCA"/>
    <w:rsid w:val="00DD7204"/>
    <w:rsid w:val="00DE24D1"/>
    <w:rsid w:val="00DE285F"/>
    <w:rsid w:val="00DE334A"/>
    <w:rsid w:val="00DE39EC"/>
    <w:rsid w:val="00DE6150"/>
    <w:rsid w:val="00DE6B9B"/>
    <w:rsid w:val="00DF33A3"/>
    <w:rsid w:val="00DF3F57"/>
    <w:rsid w:val="00DF61F1"/>
    <w:rsid w:val="00DF6285"/>
    <w:rsid w:val="00DF63BB"/>
    <w:rsid w:val="00E01E09"/>
    <w:rsid w:val="00E0270B"/>
    <w:rsid w:val="00E060B3"/>
    <w:rsid w:val="00E06577"/>
    <w:rsid w:val="00E10DAE"/>
    <w:rsid w:val="00E16520"/>
    <w:rsid w:val="00E21E85"/>
    <w:rsid w:val="00E27B84"/>
    <w:rsid w:val="00E32974"/>
    <w:rsid w:val="00E333B0"/>
    <w:rsid w:val="00E351EB"/>
    <w:rsid w:val="00E42171"/>
    <w:rsid w:val="00E4327E"/>
    <w:rsid w:val="00E4346A"/>
    <w:rsid w:val="00E44009"/>
    <w:rsid w:val="00E461AC"/>
    <w:rsid w:val="00E51CF8"/>
    <w:rsid w:val="00E5352F"/>
    <w:rsid w:val="00E54A8F"/>
    <w:rsid w:val="00E553F2"/>
    <w:rsid w:val="00E55FC9"/>
    <w:rsid w:val="00E56062"/>
    <w:rsid w:val="00E56B4F"/>
    <w:rsid w:val="00E57542"/>
    <w:rsid w:val="00E62540"/>
    <w:rsid w:val="00E664C8"/>
    <w:rsid w:val="00E67CF8"/>
    <w:rsid w:val="00E70DFA"/>
    <w:rsid w:val="00E70FC0"/>
    <w:rsid w:val="00E71378"/>
    <w:rsid w:val="00E71EC7"/>
    <w:rsid w:val="00E7482B"/>
    <w:rsid w:val="00E76D4B"/>
    <w:rsid w:val="00E76E3F"/>
    <w:rsid w:val="00E76EB0"/>
    <w:rsid w:val="00E80C89"/>
    <w:rsid w:val="00E81759"/>
    <w:rsid w:val="00E8326C"/>
    <w:rsid w:val="00E8338B"/>
    <w:rsid w:val="00E8419E"/>
    <w:rsid w:val="00E85CB3"/>
    <w:rsid w:val="00E91108"/>
    <w:rsid w:val="00E911C1"/>
    <w:rsid w:val="00E915F2"/>
    <w:rsid w:val="00E916E1"/>
    <w:rsid w:val="00E91E1E"/>
    <w:rsid w:val="00E92BAD"/>
    <w:rsid w:val="00E94F6E"/>
    <w:rsid w:val="00E95D29"/>
    <w:rsid w:val="00E96172"/>
    <w:rsid w:val="00E97D79"/>
    <w:rsid w:val="00EA053E"/>
    <w:rsid w:val="00EA31C5"/>
    <w:rsid w:val="00EA58EA"/>
    <w:rsid w:val="00EA65D1"/>
    <w:rsid w:val="00EA691D"/>
    <w:rsid w:val="00EA775D"/>
    <w:rsid w:val="00EA7D86"/>
    <w:rsid w:val="00EB4021"/>
    <w:rsid w:val="00EB4B49"/>
    <w:rsid w:val="00EB65F1"/>
    <w:rsid w:val="00EB70D1"/>
    <w:rsid w:val="00EC4DF9"/>
    <w:rsid w:val="00EC5384"/>
    <w:rsid w:val="00EC6621"/>
    <w:rsid w:val="00EC6C14"/>
    <w:rsid w:val="00EC7113"/>
    <w:rsid w:val="00ED0625"/>
    <w:rsid w:val="00ED1BC3"/>
    <w:rsid w:val="00ED7B35"/>
    <w:rsid w:val="00ED7D96"/>
    <w:rsid w:val="00EE17F8"/>
    <w:rsid w:val="00EE191A"/>
    <w:rsid w:val="00EE1BCC"/>
    <w:rsid w:val="00EE210B"/>
    <w:rsid w:val="00EE41DC"/>
    <w:rsid w:val="00EE42AF"/>
    <w:rsid w:val="00EE4857"/>
    <w:rsid w:val="00EE5F55"/>
    <w:rsid w:val="00EE621B"/>
    <w:rsid w:val="00EE6B63"/>
    <w:rsid w:val="00EE710C"/>
    <w:rsid w:val="00EE7E0B"/>
    <w:rsid w:val="00EF3E30"/>
    <w:rsid w:val="00EF4952"/>
    <w:rsid w:val="00EF53C1"/>
    <w:rsid w:val="00F0254C"/>
    <w:rsid w:val="00F05F65"/>
    <w:rsid w:val="00F1225E"/>
    <w:rsid w:val="00F1504C"/>
    <w:rsid w:val="00F17622"/>
    <w:rsid w:val="00F20751"/>
    <w:rsid w:val="00F2182D"/>
    <w:rsid w:val="00F22C01"/>
    <w:rsid w:val="00F23F7F"/>
    <w:rsid w:val="00F30C49"/>
    <w:rsid w:val="00F40F6F"/>
    <w:rsid w:val="00F413CA"/>
    <w:rsid w:val="00F42D87"/>
    <w:rsid w:val="00F4616F"/>
    <w:rsid w:val="00F46647"/>
    <w:rsid w:val="00F51B00"/>
    <w:rsid w:val="00F527DD"/>
    <w:rsid w:val="00F535CF"/>
    <w:rsid w:val="00F53E23"/>
    <w:rsid w:val="00F54903"/>
    <w:rsid w:val="00F54AFA"/>
    <w:rsid w:val="00F57397"/>
    <w:rsid w:val="00F61424"/>
    <w:rsid w:val="00F61758"/>
    <w:rsid w:val="00F657BF"/>
    <w:rsid w:val="00F65A32"/>
    <w:rsid w:val="00F66FFD"/>
    <w:rsid w:val="00F737A9"/>
    <w:rsid w:val="00F73C45"/>
    <w:rsid w:val="00F759F2"/>
    <w:rsid w:val="00F778C4"/>
    <w:rsid w:val="00F80551"/>
    <w:rsid w:val="00F81FA9"/>
    <w:rsid w:val="00F86052"/>
    <w:rsid w:val="00F90216"/>
    <w:rsid w:val="00F938CE"/>
    <w:rsid w:val="00F953C0"/>
    <w:rsid w:val="00FA1647"/>
    <w:rsid w:val="00FA289E"/>
    <w:rsid w:val="00FA2EA5"/>
    <w:rsid w:val="00FA3573"/>
    <w:rsid w:val="00FB0082"/>
    <w:rsid w:val="00FB04EF"/>
    <w:rsid w:val="00FB0767"/>
    <w:rsid w:val="00FB0F39"/>
    <w:rsid w:val="00FB1993"/>
    <w:rsid w:val="00FB4D1A"/>
    <w:rsid w:val="00FB62E3"/>
    <w:rsid w:val="00FB6E66"/>
    <w:rsid w:val="00FB6F68"/>
    <w:rsid w:val="00FB7273"/>
    <w:rsid w:val="00FC0FE5"/>
    <w:rsid w:val="00FC2BD8"/>
    <w:rsid w:val="00FC2E25"/>
    <w:rsid w:val="00FC4F9A"/>
    <w:rsid w:val="00FC71B6"/>
    <w:rsid w:val="00FD17AE"/>
    <w:rsid w:val="00FD2246"/>
    <w:rsid w:val="00FD4043"/>
    <w:rsid w:val="00FD5A76"/>
    <w:rsid w:val="00FE211A"/>
    <w:rsid w:val="00FE3BFA"/>
    <w:rsid w:val="00FE473C"/>
    <w:rsid w:val="00FE5231"/>
    <w:rsid w:val="00FF079E"/>
    <w:rsid w:val="00FF2D6E"/>
    <w:rsid w:val="00FF3E82"/>
    <w:rsid w:val="00FF4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09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5444A"/>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E85CB3"/>
    <w:rPr>
      <w:lang w:eastAsia="en-US"/>
    </w:rPr>
  </w:style>
  <w:style w:type="table" w:customStyle="1" w:styleId="1">
    <w:name w:val="Сетка таблицы1"/>
    <w:uiPriority w:val="99"/>
    <w:rsid w:val="00D848B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Normal"/>
    <w:uiPriority w:val="99"/>
    <w:rsid w:val="000450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04504E"/>
    <w:rPr>
      <w:rFonts w:cs="Times New Roman"/>
    </w:rPr>
  </w:style>
  <w:style w:type="character" w:customStyle="1" w:styleId="c4">
    <w:name w:val="c4"/>
    <w:basedOn w:val="DefaultParagraphFont"/>
    <w:uiPriority w:val="99"/>
    <w:rsid w:val="001023A8"/>
    <w:rPr>
      <w:rFonts w:cs="Times New Roman"/>
    </w:rPr>
  </w:style>
  <w:style w:type="character" w:customStyle="1" w:styleId="c0">
    <w:name w:val="c0"/>
    <w:basedOn w:val="DefaultParagraphFont"/>
    <w:uiPriority w:val="99"/>
    <w:rsid w:val="001023A8"/>
    <w:rPr>
      <w:rFonts w:cs="Times New Roman"/>
    </w:rPr>
  </w:style>
  <w:style w:type="paragraph" w:customStyle="1" w:styleId="c3">
    <w:name w:val="c3"/>
    <w:basedOn w:val="Normal"/>
    <w:uiPriority w:val="99"/>
    <w:rsid w:val="00B376BB"/>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B0F39"/>
    <w:pPr>
      <w:widowControl w:val="0"/>
      <w:spacing w:after="0" w:line="240" w:lineRule="auto"/>
    </w:pPr>
    <w:rPr>
      <w:rFonts w:eastAsia="Times New Roman"/>
      <w:lang w:val="en-US"/>
    </w:rPr>
  </w:style>
  <w:style w:type="character" w:styleId="Hyperlink">
    <w:name w:val="Hyperlink"/>
    <w:basedOn w:val="DefaultParagraphFont"/>
    <w:uiPriority w:val="99"/>
    <w:rsid w:val="00DE6B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0169955">
      <w:marLeft w:val="0"/>
      <w:marRight w:val="0"/>
      <w:marTop w:val="0"/>
      <w:marBottom w:val="0"/>
      <w:divBdr>
        <w:top w:val="none" w:sz="0" w:space="0" w:color="auto"/>
        <w:left w:val="none" w:sz="0" w:space="0" w:color="auto"/>
        <w:bottom w:val="none" w:sz="0" w:space="0" w:color="auto"/>
        <w:right w:val="none" w:sz="0" w:space="0" w:color="auto"/>
      </w:divBdr>
    </w:div>
    <w:div w:id="61016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ro22.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1404</Words>
  <Characters>8009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КРАЕВОЕ ГОСУДАРСТВЕННОЕ БЮДЖЕТНОЕ УЧРЕЖДЕНИЕ ДОПОЛНИТЕЛЬНОГО ПРОФЕССИОНАЛЬНОГО ОБРАЗОВАНИЯ </dc:title>
  <dc:subject/>
  <dc:creator>ольга</dc:creator>
  <cp:keywords/>
  <dc:description/>
  <cp:lastModifiedBy>Садик</cp:lastModifiedBy>
  <cp:revision>2</cp:revision>
  <dcterms:created xsi:type="dcterms:W3CDTF">2019-11-27T05:50:00Z</dcterms:created>
  <dcterms:modified xsi:type="dcterms:W3CDTF">2019-11-27T05:50:00Z</dcterms:modified>
</cp:coreProperties>
</file>