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  <w:r w:rsidRPr="00D3374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6.25pt">
            <v:imagedata r:id="rId5" o:title=""/>
          </v:shape>
        </w:pict>
      </w: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FA1A32">
      <w:pPr>
        <w:ind w:right="20" w:firstLine="720"/>
        <w:contextualSpacing/>
        <w:jc w:val="center"/>
        <w:rPr>
          <w:sz w:val="28"/>
          <w:szCs w:val="28"/>
        </w:rPr>
      </w:pPr>
    </w:p>
    <w:p w:rsidR="00F97508" w:rsidRDefault="00F97508" w:rsidP="00AC78E1">
      <w:pPr>
        <w:ind w:right="20"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 календарному учебному графику</w:t>
      </w:r>
    </w:p>
    <w:p w:rsidR="00F97508" w:rsidRDefault="00F97508" w:rsidP="00AC78E1">
      <w:pPr>
        <w:ind w:right="20"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2020 учебный год.</w:t>
      </w:r>
    </w:p>
    <w:p w:rsidR="00F97508" w:rsidRDefault="00F97508" w:rsidP="00AC78E1">
      <w:pPr>
        <w:ind w:right="20" w:firstLine="720"/>
        <w:contextualSpacing/>
        <w:jc w:val="center"/>
        <w:rPr>
          <w:b/>
          <w:sz w:val="28"/>
          <w:szCs w:val="28"/>
        </w:rPr>
      </w:pPr>
    </w:p>
    <w:p w:rsidR="00F97508" w:rsidRPr="001843DA" w:rsidRDefault="00F97508" w:rsidP="00C97333">
      <w:pPr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– правовая база для составления календарного учебного графика: </w:t>
      </w:r>
    </w:p>
    <w:p w:rsidR="00F97508" w:rsidRPr="001843DA" w:rsidRDefault="00F97508" w:rsidP="00C97333">
      <w:pPr>
        <w:numPr>
          <w:ilvl w:val="0"/>
          <w:numId w:val="1"/>
        </w:numPr>
        <w:tabs>
          <w:tab w:val="left" w:pos="140"/>
          <w:tab w:val="left" w:pos="85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1843DA">
        <w:rPr>
          <w:sz w:val="28"/>
          <w:szCs w:val="28"/>
        </w:rPr>
        <w:t xml:space="preserve"> от 29.12.2012г. № 273-ФЗ «Об обра</w:t>
      </w:r>
      <w:r>
        <w:rPr>
          <w:sz w:val="28"/>
          <w:szCs w:val="28"/>
        </w:rPr>
        <w:t>зовании в Российской Федерации». Принят Государственной Думой 21 декабря 2012 года, одобрен Советом Федерации 26 декабря 2012 года;</w:t>
      </w:r>
    </w:p>
    <w:p w:rsidR="00F97508" w:rsidRPr="001843DA" w:rsidRDefault="00F97508" w:rsidP="00C97333">
      <w:pPr>
        <w:numPr>
          <w:ilvl w:val="0"/>
          <w:numId w:val="1"/>
        </w:numPr>
        <w:tabs>
          <w:tab w:val="left" w:pos="170"/>
          <w:tab w:val="left" w:pos="851"/>
        </w:tabs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1843DA">
        <w:rPr>
          <w:sz w:val="28"/>
          <w:szCs w:val="28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</w:t>
      </w:r>
      <w:r>
        <w:rPr>
          <w:sz w:val="28"/>
          <w:szCs w:val="28"/>
        </w:rPr>
        <w:t>м общеобразовательным программам</w:t>
      </w:r>
      <w:r w:rsidRPr="001843DA">
        <w:rPr>
          <w:sz w:val="28"/>
          <w:szCs w:val="28"/>
        </w:rPr>
        <w:t xml:space="preserve"> - образовательным программам дошкольного образования»;</w:t>
      </w:r>
    </w:p>
    <w:p w:rsidR="00F97508" w:rsidRDefault="00F97508" w:rsidP="00AC78E1">
      <w:pPr>
        <w:numPr>
          <w:ilvl w:val="0"/>
          <w:numId w:val="1"/>
        </w:numPr>
        <w:tabs>
          <w:tab w:val="left" w:pos="175"/>
          <w:tab w:val="left" w:pos="851"/>
        </w:tabs>
        <w:ind w:right="20" w:firstLine="720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Пр</w:t>
      </w:r>
      <w:r>
        <w:rPr>
          <w:sz w:val="28"/>
          <w:szCs w:val="28"/>
        </w:rPr>
        <w:t>иказ</w:t>
      </w:r>
      <w:r w:rsidRPr="001843DA">
        <w:rPr>
          <w:sz w:val="28"/>
          <w:szCs w:val="28"/>
        </w:rPr>
        <w:t xml:space="preserve">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F97508" w:rsidRPr="001843DA" w:rsidRDefault="00F97508" w:rsidP="00B75EAA">
      <w:pPr>
        <w:ind w:left="7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Письмо</w:t>
      </w:r>
      <w:r w:rsidRPr="001843DA">
        <w:rPr>
          <w:sz w:val="28"/>
          <w:szCs w:val="28"/>
        </w:rPr>
        <w:t xml:space="preserve"> «Комментарии к ФГОС дошкольного образования» Министерства образования и науки Российской Федерации от 28.02.2014 г. № 08-249</w:t>
      </w:r>
      <w:r>
        <w:rPr>
          <w:sz w:val="28"/>
          <w:szCs w:val="28"/>
        </w:rPr>
        <w:t>;</w:t>
      </w:r>
    </w:p>
    <w:p w:rsidR="00F97508" w:rsidRDefault="00F97508" w:rsidP="00C97333">
      <w:pPr>
        <w:numPr>
          <w:ilvl w:val="0"/>
          <w:numId w:val="1"/>
        </w:numPr>
        <w:tabs>
          <w:tab w:val="left" w:pos="200"/>
          <w:tab w:val="left" w:pos="85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правила и нормативы</w:t>
      </w:r>
      <w:r w:rsidRPr="001843DA">
        <w:rPr>
          <w:sz w:val="28"/>
          <w:szCs w:val="28"/>
        </w:rPr>
        <w:t xml:space="preserve"> СанПиН 2.4.1.3049-13 «Санитарно-</w:t>
      </w:r>
      <w:r w:rsidRPr="001E6A33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F97508" w:rsidRPr="00B75EAA" w:rsidRDefault="00F97508" w:rsidP="00B75EAA">
      <w:pPr>
        <w:ind w:right="20" w:firstLine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B75EAA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49 «Улыбка»</w:t>
      </w:r>
      <w:r>
        <w:rPr>
          <w:sz w:val="28"/>
          <w:szCs w:val="28"/>
        </w:rPr>
        <w:t>;</w:t>
      </w:r>
    </w:p>
    <w:p w:rsidR="00F97508" w:rsidRDefault="00F97508" w:rsidP="00B75EAA">
      <w:pPr>
        <w:numPr>
          <w:ilvl w:val="0"/>
          <w:numId w:val="1"/>
        </w:numPr>
        <w:tabs>
          <w:tab w:val="left" w:pos="200"/>
          <w:tab w:val="left" w:pos="851"/>
        </w:tabs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</w:t>
      </w:r>
      <w:r w:rsidRPr="001843DA">
        <w:rPr>
          <w:sz w:val="28"/>
          <w:szCs w:val="28"/>
        </w:rPr>
        <w:t xml:space="preserve"> </w:t>
      </w:r>
      <w:r w:rsidRPr="00B75EAA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49 «Улыбка»</w:t>
      </w:r>
      <w:r>
        <w:rPr>
          <w:sz w:val="28"/>
          <w:szCs w:val="28"/>
        </w:rPr>
        <w:t xml:space="preserve"> на 2017 – 2020г.г.</w:t>
      </w:r>
      <w:r w:rsidRPr="00B75EAA">
        <w:rPr>
          <w:sz w:val="28"/>
          <w:szCs w:val="28"/>
        </w:rPr>
        <w:t xml:space="preserve">, разработанной с учетом </w:t>
      </w:r>
      <w:r w:rsidRPr="00B75EAA">
        <w:rPr>
          <w:bCs/>
          <w:color w:val="000000"/>
          <w:sz w:val="28"/>
          <w:szCs w:val="28"/>
        </w:rPr>
        <w:t xml:space="preserve">комплексной образовательной </w:t>
      </w:r>
      <w:r w:rsidRPr="00B75EAA">
        <w:rPr>
          <w:sz w:val="28"/>
          <w:szCs w:val="28"/>
        </w:rPr>
        <w:t>программы «Детство» под редакцией Т.И. Бабаевой, А.Г. Гогоберидзе, О.В. Солнцевой</w:t>
      </w:r>
      <w:r>
        <w:rPr>
          <w:sz w:val="28"/>
          <w:szCs w:val="28"/>
        </w:rPr>
        <w:t>;</w:t>
      </w:r>
    </w:p>
    <w:p w:rsidR="00F97508" w:rsidRPr="00F34D01" w:rsidRDefault="00F97508" w:rsidP="00DE5AFC">
      <w:pPr>
        <w:numPr>
          <w:ilvl w:val="0"/>
          <w:numId w:val="1"/>
        </w:numPr>
        <w:tabs>
          <w:tab w:val="left" w:pos="200"/>
          <w:tab w:val="left" w:pos="851"/>
        </w:tabs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образовательная программа </w:t>
      </w:r>
      <w:r w:rsidRPr="00B75EAA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49 «Улыбка»</w:t>
      </w:r>
      <w:r>
        <w:rPr>
          <w:sz w:val="28"/>
          <w:szCs w:val="28"/>
        </w:rPr>
        <w:t xml:space="preserve"> на 2017 – 2023г.г.</w:t>
      </w:r>
      <w:r w:rsidRPr="00B75EAA">
        <w:rPr>
          <w:sz w:val="28"/>
          <w:szCs w:val="28"/>
        </w:rPr>
        <w:t xml:space="preserve">, разработанной с учетом </w:t>
      </w:r>
      <w:r>
        <w:rPr>
          <w:sz w:val="28"/>
          <w:szCs w:val="28"/>
        </w:rPr>
        <w:t xml:space="preserve">основной образовательной программы </w:t>
      </w:r>
      <w:r w:rsidRPr="00B75EAA">
        <w:rPr>
          <w:sz w:val="28"/>
          <w:szCs w:val="28"/>
        </w:rPr>
        <w:t>«От рождения до школы», Н.Е. Вераксы, Т.С.Комаровой, М.А. Васильевой.</w:t>
      </w:r>
    </w:p>
    <w:p w:rsidR="00F97508" w:rsidRDefault="00F97508" w:rsidP="00C97333">
      <w:pPr>
        <w:ind w:right="20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7508" w:rsidRPr="001843DA" w:rsidRDefault="00F97508" w:rsidP="00C97333">
      <w:pPr>
        <w:ind w:right="20" w:firstLine="709"/>
        <w:contextualSpacing/>
        <w:jc w:val="both"/>
        <w:rPr>
          <w:sz w:val="28"/>
          <w:szCs w:val="28"/>
        </w:rPr>
      </w:pPr>
      <w:r w:rsidRPr="006E0A2A">
        <w:rPr>
          <w:b/>
          <w:sz w:val="28"/>
          <w:szCs w:val="28"/>
        </w:rPr>
        <w:t>Основными з</w:t>
      </w:r>
      <w:r w:rsidRPr="001E6A33">
        <w:rPr>
          <w:b/>
          <w:sz w:val="28"/>
          <w:szCs w:val="28"/>
        </w:rPr>
        <w:t>адачами</w:t>
      </w:r>
      <w:r w:rsidRPr="001843DA">
        <w:rPr>
          <w:sz w:val="28"/>
          <w:szCs w:val="28"/>
        </w:rPr>
        <w:t xml:space="preserve"> годового календарного </w:t>
      </w:r>
      <w:r>
        <w:rPr>
          <w:sz w:val="28"/>
          <w:szCs w:val="28"/>
        </w:rPr>
        <w:t xml:space="preserve">учебного </w:t>
      </w:r>
      <w:r w:rsidRPr="001843DA">
        <w:rPr>
          <w:sz w:val="28"/>
          <w:szCs w:val="28"/>
        </w:rPr>
        <w:t>графика являются:</w:t>
      </w:r>
    </w:p>
    <w:p w:rsidR="00F97508" w:rsidRPr="001843DA" w:rsidRDefault="00F97508" w:rsidP="00C97333">
      <w:pPr>
        <w:numPr>
          <w:ilvl w:val="0"/>
          <w:numId w:val="3"/>
        </w:numPr>
        <w:tabs>
          <w:tab w:val="left" w:pos="240"/>
        </w:tabs>
        <w:ind w:left="240" w:hanging="240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Регулирование объема образовательной нагрузки.</w:t>
      </w:r>
    </w:p>
    <w:p w:rsidR="00F97508" w:rsidRPr="001843DA" w:rsidRDefault="00F97508" w:rsidP="00C97333">
      <w:pPr>
        <w:numPr>
          <w:ilvl w:val="0"/>
          <w:numId w:val="3"/>
        </w:numPr>
        <w:tabs>
          <w:tab w:val="left" w:pos="240"/>
        </w:tabs>
        <w:ind w:left="240" w:hanging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 государственных стандартов</w:t>
      </w:r>
      <w:r w:rsidRPr="001843DA">
        <w:rPr>
          <w:sz w:val="28"/>
          <w:szCs w:val="28"/>
        </w:rPr>
        <w:t xml:space="preserve"> к содержанию и организации </w:t>
      </w:r>
      <w:r>
        <w:rPr>
          <w:sz w:val="28"/>
          <w:szCs w:val="28"/>
        </w:rPr>
        <w:t>воспитательно-</w:t>
      </w:r>
      <w:r w:rsidRPr="001843DA">
        <w:rPr>
          <w:sz w:val="28"/>
          <w:szCs w:val="28"/>
        </w:rPr>
        <w:t>образовательного процесса ДОУ.</w:t>
      </w:r>
    </w:p>
    <w:p w:rsidR="00F97508" w:rsidRPr="001843DA" w:rsidRDefault="00F97508" w:rsidP="00C97333">
      <w:pPr>
        <w:numPr>
          <w:ilvl w:val="0"/>
          <w:numId w:val="3"/>
        </w:numPr>
        <w:tabs>
          <w:tab w:val="left" w:pos="240"/>
        </w:tabs>
        <w:ind w:left="240" w:hanging="240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Обеспечение углубленной работы по приоритетному направлению деятельности ДОУ.</w:t>
      </w:r>
    </w:p>
    <w:p w:rsidR="00F97508" w:rsidRDefault="00F97508" w:rsidP="00C97333">
      <w:pPr>
        <w:numPr>
          <w:ilvl w:val="0"/>
          <w:numId w:val="3"/>
        </w:numPr>
        <w:tabs>
          <w:tab w:val="left" w:pos="240"/>
        </w:tabs>
        <w:ind w:left="240" w:hanging="240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Обесп</w:t>
      </w:r>
      <w:r>
        <w:rPr>
          <w:sz w:val="28"/>
          <w:szCs w:val="28"/>
        </w:rPr>
        <w:t xml:space="preserve">ечение единства всех уровней </w:t>
      </w:r>
      <w:r w:rsidRPr="001843DA">
        <w:rPr>
          <w:sz w:val="28"/>
          <w:szCs w:val="28"/>
        </w:rPr>
        <w:t>(федерального, ре</w:t>
      </w:r>
      <w:r>
        <w:rPr>
          <w:sz w:val="28"/>
          <w:szCs w:val="28"/>
        </w:rPr>
        <w:t>гионального и ДОУ</w:t>
      </w:r>
      <w:r w:rsidRPr="001843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7508" w:rsidRDefault="00F97508" w:rsidP="002857A4">
      <w:pPr>
        <w:tabs>
          <w:tab w:val="left" w:pos="240"/>
        </w:tabs>
        <w:contextualSpacing/>
        <w:jc w:val="both"/>
        <w:rPr>
          <w:sz w:val="28"/>
          <w:szCs w:val="28"/>
        </w:rPr>
      </w:pPr>
    </w:p>
    <w:p w:rsidR="00F97508" w:rsidRDefault="00F97508" w:rsidP="002857A4">
      <w:pPr>
        <w:tabs>
          <w:tab w:val="left" w:pos="2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включает совокупность образовательных областей:</w:t>
      </w:r>
    </w:p>
    <w:p w:rsidR="00F97508" w:rsidRDefault="00F97508" w:rsidP="002857A4">
      <w:pPr>
        <w:tabs>
          <w:tab w:val="left" w:pos="2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«Социально-коммуникативное развитие»;</w:t>
      </w:r>
    </w:p>
    <w:p w:rsidR="00F97508" w:rsidRDefault="00F97508" w:rsidP="002857A4">
      <w:pPr>
        <w:tabs>
          <w:tab w:val="left" w:pos="2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«Познавательное развитие»;</w:t>
      </w:r>
    </w:p>
    <w:p w:rsidR="00F97508" w:rsidRDefault="00F97508" w:rsidP="002857A4">
      <w:pPr>
        <w:tabs>
          <w:tab w:val="left" w:pos="2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«Речевое развитие»;</w:t>
      </w:r>
    </w:p>
    <w:p w:rsidR="00F97508" w:rsidRPr="002857A4" w:rsidRDefault="00F97508" w:rsidP="002857A4">
      <w:pPr>
        <w:pStyle w:val="21"/>
        <w:shd w:val="clear" w:color="auto" w:fill="auto"/>
        <w:ind w:right="4900" w:firstLine="0"/>
        <w:rPr>
          <w:rStyle w:val="2"/>
          <w:color w:val="000000"/>
          <w:sz w:val="28"/>
          <w:szCs w:val="28"/>
        </w:rPr>
      </w:pPr>
      <w:r w:rsidRPr="002857A4">
        <w:rPr>
          <w:rStyle w:val="2"/>
          <w:color w:val="000000"/>
          <w:sz w:val="28"/>
          <w:szCs w:val="28"/>
        </w:rPr>
        <w:t xml:space="preserve">-  «Художественно-эстетическое развитие»; </w:t>
      </w:r>
    </w:p>
    <w:p w:rsidR="00F97508" w:rsidRPr="002857A4" w:rsidRDefault="00F97508" w:rsidP="002857A4">
      <w:pPr>
        <w:pStyle w:val="21"/>
        <w:shd w:val="clear" w:color="auto" w:fill="auto"/>
        <w:ind w:right="4900" w:firstLine="0"/>
        <w:rPr>
          <w:sz w:val="28"/>
          <w:szCs w:val="28"/>
        </w:rPr>
      </w:pPr>
      <w:r w:rsidRPr="002857A4">
        <w:rPr>
          <w:rStyle w:val="2"/>
          <w:color w:val="000000"/>
          <w:sz w:val="28"/>
          <w:szCs w:val="28"/>
        </w:rPr>
        <w:t>- «Физическое развитие»,</w:t>
      </w:r>
    </w:p>
    <w:p w:rsidR="00F97508" w:rsidRDefault="00F97508" w:rsidP="002857A4">
      <w:pPr>
        <w:pStyle w:val="21"/>
        <w:shd w:val="clear" w:color="auto" w:fill="auto"/>
        <w:ind w:right="160" w:firstLine="0"/>
        <w:jc w:val="both"/>
        <w:rPr>
          <w:rStyle w:val="2"/>
          <w:color w:val="000000"/>
          <w:sz w:val="28"/>
          <w:szCs w:val="28"/>
        </w:rPr>
      </w:pPr>
      <w:r w:rsidRPr="002857A4">
        <w:rPr>
          <w:rStyle w:val="2"/>
          <w:color w:val="000000"/>
          <w:sz w:val="28"/>
          <w:szCs w:val="28"/>
        </w:rPr>
        <w:t>которые обеспечива</w:t>
      </w:r>
      <w:r>
        <w:rPr>
          <w:rStyle w:val="2"/>
          <w:color w:val="000000"/>
          <w:sz w:val="28"/>
          <w:szCs w:val="28"/>
        </w:rPr>
        <w:t>ют разностороннее развитие воспитанников</w:t>
      </w:r>
      <w:r w:rsidRPr="002857A4">
        <w:rPr>
          <w:rStyle w:val="2"/>
          <w:color w:val="000000"/>
          <w:sz w:val="28"/>
          <w:szCs w:val="28"/>
        </w:rPr>
        <w:t xml:space="preserve"> с учетом их возрастных и индивидуальных особенностей.</w:t>
      </w:r>
    </w:p>
    <w:p w:rsidR="00F97508" w:rsidRPr="002857A4" w:rsidRDefault="00F97508" w:rsidP="002857A4">
      <w:pPr>
        <w:pStyle w:val="21"/>
        <w:shd w:val="clear" w:color="auto" w:fill="auto"/>
        <w:ind w:right="160" w:firstLine="0"/>
        <w:jc w:val="both"/>
        <w:rPr>
          <w:sz w:val="28"/>
          <w:szCs w:val="28"/>
        </w:rPr>
      </w:pPr>
    </w:p>
    <w:p w:rsidR="00F97508" w:rsidRPr="002857A4" w:rsidRDefault="00F97508" w:rsidP="002857A4">
      <w:pPr>
        <w:pStyle w:val="21"/>
        <w:shd w:val="clear" w:color="auto" w:fill="auto"/>
        <w:ind w:right="160" w:firstLine="82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 w:rsidRPr="001843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график</w:t>
      </w:r>
      <w:r w:rsidRPr="001843DA">
        <w:rPr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МБДОУ «Детский сад № 49 «Улыбка» на 2019 -2020</w:t>
      </w:r>
      <w:r w:rsidRPr="002857A4">
        <w:rPr>
          <w:rStyle w:val="2"/>
          <w:color w:val="000000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F97508" w:rsidRDefault="00F97508" w:rsidP="002857A4">
      <w:pPr>
        <w:pStyle w:val="21"/>
        <w:shd w:val="clear" w:color="auto" w:fill="auto"/>
        <w:spacing w:line="254" w:lineRule="exact"/>
        <w:ind w:right="160" w:firstLine="820"/>
        <w:jc w:val="both"/>
        <w:rPr>
          <w:rStyle w:val="2"/>
          <w:color w:val="000000"/>
          <w:sz w:val="28"/>
          <w:szCs w:val="28"/>
        </w:rPr>
      </w:pPr>
      <w:r w:rsidRPr="002857A4">
        <w:rPr>
          <w:rStyle w:val="2"/>
          <w:color w:val="000000"/>
          <w:sz w:val="28"/>
          <w:szCs w:val="28"/>
        </w:rPr>
        <w:t xml:space="preserve">Учебный год начинается с 1 сентября и заканчивается 31 мая. </w:t>
      </w:r>
    </w:p>
    <w:p w:rsidR="00F97508" w:rsidRPr="001843DA" w:rsidRDefault="00F97508" w:rsidP="00C1693D">
      <w:pPr>
        <w:pStyle w:val="21"/>
        <w:shd w:val="clear" w:color="auto" w:fill="auto"/>
        <w:spacing w:line="254" w:lineRule="exact"/>
        <w:ind w:right="160" w:firstLine="820"/>
        <w:jc w:val="both"/>
        <w:rPr>
          <w:sz w:val="28"/>
          <w:szCs w:val="28"/>
        </w:rPr>
      </w:pPr>
      <w:r w:rsidRPr="002857A4">
        <w:rPr>
          <w:rStyle w:val="2"/>
          <w:color w:val="000000"/>
          <w:sz w:val="28"/>
          <w:szCs w:val="28"/>
        </w:rPr>
        <w:t>Детский сад работает в режиме пятидневной рабочей недели.</w:t>
      </w:r>
    </w:p>
    <w:p w:rsidR="00F97508" w:rsidRDefault="00F97508" w:rsidP="00C97333">
      <w:pPr>
        <w:numPr>
          <w:ilvl w:val="1"/>
          <w:numId w:val="3"/>
        </w:numPr>
        <w:tabs>
          <w:tab w:val="left" w:pos="669"/>
        </w:tabs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2020 </w:t>
      </w:r>
      <w:r w:rsidRPr="001843DA">
        <w:rPr>
          <w:sz w:val="28"/>
          <w:szCs w:val="28"/>
        </w:rPr>
        <w:t>г. в МБДОУ «</w:t>
      </w:r>
      <w:r>
        <w:rPr>
          <w:sz w:val="28"/>
          <w:szCs w:val="28"/>
        </w:rPr>
        <w:t>Д</w:t>
      </w:r>
      <w:r w:rsidRPr="001843DA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 49 «Улыбка</w:t>
      </w:r>
      <w:r w:rsidRPr="001843DA">
        <w:rPr>
          <w:sz w:val="28"/>
          <w:szCs w:val="28"/>
        </w:rPr>
        <w:t xml:space="preserve">» функционирует </w:t>
      </w:r>
      <w:r>
        <w:rPr>
          <w:sz w:val="28"/>
          <w:szCs w:val="28"/>
        </w:rPr>
        <w:t>5 возрастных групп</w:t>
      </w:r>
      <w:r w:rsidRPr="001843DA">
        <w:rPr>
          <w:sz w:val="28"/>
          <w:szCs w:val="28"/>
        </w:rPr>
        <w:t xml:space="preserve"> общеразвивающей направленности, укомплектованных в соответствии с возрастными нормами.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первая младшая группа (2-3 года) - № 1;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вторая младшая группа (3-4 года) - № 3;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(4-5 лет) - № 5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(5-6 лет) - № 4;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 к школе группа (6-7) - № 2.</w:t>
      </w:r>
    </w:p>
    <w:p w:rsidR="00F97508" w:rsidRDefault="00F97508" w:rsidP="00C1693D">
      <w:pPr>
        <w:tabs>
          <w:tab w:val="left" w:pos="669"/>
        </w:tabs>
        <w:ind w:left="709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для разных возрастных групп, реализующих следующие программы:</w:t>
      </w:r>
    </w:p>
    <w:p w:rsidR="00F97508" w:rsidRDefault="00F97508" w:rsidP="007C7353">
      <w:pPr>
        <w:tabs>
          <w:tab w:val="left" w:pos="669"/>
        </w:tabs>
        <w:ind w:left="709" w:right="20"/>
        <w:contextualSpacing/>
        <w:jc w:val="center"/>
        <w:rPr>
          <w:b/>
          <w:sz w:val="28"/>
          <w:szCs w:val="28"/>
        </w:rPr>
      </w:pPr>
      <w:r w:rsidRPr="007C7353">
        <w:rPr>
          <w:b/>
          <w:sz w:val="28"/>
          <w:szCs w:val="28"/>
        </w:rPr>
        <w:t>Перечень программ.</w:t>
      </w:r>
    </w:p>
    <w:p w:rsidR="00F97508" w:rsidRDefault="00F97508" w:rsidP="007C7353">
      <w:pPr>
        <w:tabs>
          <w:tab w:val="left" w:pos="669"/>
        </w:tabs>
        <w:ind w:left="709" w:right="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9"/>
        <w:gridCol w:w="2609"/>
        <w:gridCol w:w="2363"/>
        <w:gridCol w:w="3211"/>
      </w:tblGrid>
      <w:tr w:rsidR="00F97508" w:rsidRPr="00191411" w:rsidTr="00AB095B">
        <w:tc>
          <w:tcPr>
            <w:tcW w:w="239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191411">
              <w:rPr>
                <w:b/>
                <w:sz w:val="28"/>
                <w:szCs w:val="28"/>
              </w:rPr>
              <w:t>Программы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191411">
              <w:rPr>
                <w:b/>
                <w:sz w:val="28"/>
                <w:szCs w:val="28"/>
              </w:rPr>
              <w:t>(вид программы)</w:t>
            </w:r>
          </w:p>
        </w:tc>
        <w:tc>
          <w:tcPr>
            <w:tcW w:w="260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191411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363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191411">
              <w:rPr>
                <w:b/>
                <w:sz w:val="28"/>
                <w:szCs w:val="28"/>
              </w:rPr>
              <w:t>Автор программ</w:t>
            </w:r>
          </w:p>
        </w:tc>
        <w:tc>
          <w:tcPr>
            <w:tcW w:w="3211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191411">
              <w:rPr>
                <w:b/>
                <w:sz w:val="28"/>
                <w:szCs w:val="28"/>
              </w:rPr>
              <w:t>Наименование программы</w:t>
            </w:r>
          </w:p>
        </w:tc>
      </w:tr>
      <w:tr w:rsidR="00F97508" w:rsidRPr="00191411" w:rsidTr="00AB095B">
        <w:trPr>
          <w:trHeight w:val="2610"/>
        </w:trPr>
        <w:tc>
          <w:tcPr>
            <w:tcW w:w="2399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Основная образовательная программа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2017-2023г.г.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-первая</w:t>
            </w:r>
            <w:r>
              <w:rPr>
                <w:sz w:val="28"/>
                <w:szCs w:val="28"/>
              </w:rPr>
              <w:t xml:space="preserve"> младшая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вторая младшая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Коллектив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Основная образовательная программа МБДОУ «Детский сад 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2017-2023г.г.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</w:p>
        </w:tc>
      </w:tr>
      <w:tr w:rsidR="00F97508" w:rsidRPr="00191411" w:rsidTr="00AB095B">
        <w:trPr>
          <w:trHeight w:val="300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Default="00F97508" w:rsidP="00AB095B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B095B">
              <w:rPr>
                <w:sz w:val="28"/>
                <w:szCs w:val="28"/>
              </w:rPr>
              <w:t>ервая младшая</w:t>
            </w:r>
            <w:r>
              <w:rPr>
                <w:sz w:val="28"/>
                <w:szCs w:val="28"/>
              </w:rPr>
              <w:t xml:space="preserve"> группа;</w:t>
            </w:r>
          </w:p>
          <w:p w:rsidR="00F97508" w:rsidRDefault="00F97508" w:rsidP="00AB095B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095B">
              <w:rPr>
                <w:sz w:val="28"/>
                <w:szCs w:val="28"/>
              </w:rPr>
              <w:t xml:space="preserve"> вторая младшая</w:t>
            </w:r>
            <w:r>
              <w:rPr>
                <w:sz w:val="28"/>
                <w:szCs w:val="28"/>
              </w:rPr>
              <w:t xml:space="preserve"> группа;</w:t>
            </w:r>
          </w:p>
          <w:p w:rsidR="00F97508" w:rsidRDefault="00F97508" w:rsidP="00AB095B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группа;</w:t>
            </w:r>
          </w:p>
          <w:p w:rsidR="00F97508" w:rsidRDefault="00F97508" w:rsidP="00AB095B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группа; </w:t>
            </w:r>
          </w:p>
          <w:p w:rsidR="00F97508" w:rsidRPr="00191411" w:rsidRDefault="00F97508" w:rsidP="00C66BE0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овительная к школе группа</w:t>
            </w:r>
            <w:r w:rsidRPr="00AB095B">
              <w:rPr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AB095B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AB095B">
              <w:rPr>
                <w:sz w:val="28"/>
                <w:szCs w:val="28"/>
              </w:rPr>
              <w:t>Лыкова И.А.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AB095B" w:rsidRDefault="00F97508" w:rsidP="00AB0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B095B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508" w:rsidRDefault="00F97508" w:rsidP="00AB095B">
            <w:pPr>
              <w:pStyle w:val="ListParagraph"/>
              <w:tabs>
                <w:tab w:val="left" w:pos="994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508" w:rsidRPr="00191411" w:rsidRDefault="00F97508" w:rsidP="00AB095B">
            <w:pPr>
              <w:tabs>
                <w:tab w:val="left" w:pos="1864"/>
              </w:tabs>
              <w:ind w:left="720"/>
              <w:rPr>
                <w:sz w:val="28"/>
                <w:szCs w:val="28"/>
              </w:rPr>
            </w:pPr>
          </w:p>
        </w:tc>
      </w:tr>
      <w:tr w:rsidR="00F97508" w:rsidRPr="00191411" w:rsidTr="00AB095B">
        <w:trPr>
          <w:trHeight w:val="330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Default="00F97508" w:rsidP="00C66BE0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группа;</w:t>
            </w:r>
          </w:p>
          <w:p w:rsidR="00F97508" w:rsidRDefault="00F97508" w:rsidP="00C66BE0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группа; </w:t>
            </w:r>
          </w:p>
          <w:p w:rsidR="00F97508" w:rsidRDefault="00F97508" w:rsidP="00C66BE0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95B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овительная к школе группа</w:t>
            </w:r>
            <w:r w:rsidRPr="00AB095B">
              <w:rPr>
                <w:sz w:val="28"/>
                <w:szCs w:val="28"/>
              </w:rPr>
              <w:t>.</w:t>
            </w:r>
          </w:p>
          <w:p w:rsidR="00F97508" w:rsidRPr="00191411" w:rsidRDefault="00F97508" w:rsidP="00C66BE0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AB095B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AB095B">
              <w:rPr>
                <w:sz w:val="28"/>
                <w:szCs w:val="28"/>
                <w:lang w:eastAsia="en-US"/>
              </w:rPr>
              <w:t>Воронкевич О.А.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C66BE0" w:rsidRDefault="00F97508" w:rsidP="00C66BE0">
            <w:pPr>
              <w:pStyle w:val="ListParagraph"/>
              <w:tabs>
                <w:tab w:val="left" w:pos="994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«Добро пожаловать в экологию! Парциальная программа работы по формированию экологической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детей дошкольного возраста» </w:t>
            </w:r>
            <w:r w:rsidRPr="00AB0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7508" w:rsidRPr="00191411" w:rsidTr="00AB095B">
        <w:trPr>
          <w:trHeight w:val="300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средняя группа.</w:t>
            </w:r>
          </w:p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</w:p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Коллектив МБДОУ «Детский сад </w:t>
            </w:r>
          </w:p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B94314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97508" w:rsidRPr="00191411" w:rsidRDefault="00F97508" w:rsidP="00B94314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411">
              <w:rPr>
                <w:rFonts w:ascii="Times New Roman" w:hAnsi="Times New Roman" w:cs="Times New Roman"/>
                <w:sz w:val="28"/>
                <w:szCs w:val="28"/>
              </w:rPr>
              <w:t>Авторская  программа правового воспитания дошкольников «Академия правознаек»</w:t>
            </w:r>
            <w:r w:rsidRPr="001914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коллективом МБДОУ «Детский сад №49 «Улыбка».  </w:t>
            </w:r>
            <w:r w:rsidRPr="00191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7508" w:rsidRPr="00191411" w:rsidTr="00AB095B">
        <w:tc>
          <w:tcPr>
            <w:tcW w:w="239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Основная образовательная программа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2017-2020г.г.</w:t>
            </w:r>
          </w:p>
        </w:tc>
        <w:tc>
          <w:tcPr>
            <w:tcW w:w="260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товительная к школе группа.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Коллектив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Основная образовательная программа МБДОУ «Детский сад 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2017-2020г.г.</w:t>
            </w:r>
          </w:p>
        </w:tc>
      </w:tr>
      <w:tr w:rsidR="00F97508" w:rsidRPr="00191411" w:rsidTr="00AB095B">
        <w:tc>
          <w:tcPr>
            <w:tcW w:w="239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средняя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товительная к школе группа.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Коллектив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97508" w:rsidRPr="00191411" w:rsidRDefault="00F97508" w:rsidP="00191411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411">
              <w:rPr>
                <w:rFonts w:ascii="Times New Roman" w:hAnsi="Times New Roman" w:cs="Times New Roman"/>
                <w:sz w:val="28"/>
                <w:szCs w:val="28"/>
              </w:rPr>
              <w:t>Авторская  программа правового воспитания дошкольников «Академия правознаек»</w:t>
            </w:r>
            <w:r w:rsidRPr="001914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коллективом МБДОУ «Детский сад №49 «Улыбка».  </w:t>
            </w:r>
            <w:r w:rsidRPr="00191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7508" w:rsidRPr="00191411" w:rsidTr="00AB095B">
        <w:tc>
          <w:tcPr>
            <w:tcW w:w="239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both"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подготовительная к школе группа.</w:t>
            </w:r>
          </w:p>
        </w:tc>
        <w:tc>
          <w:tcPr>
            <w:tcW w:w="2363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Коллектив МБДОУ «Детский сад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№ 49 «Улыбка» 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bCs/>
                <w:color w:val="000000"/>
                <w:sz w:val="28"/>
                <w:szCs w:val="28"/>
              </w:rPr>
              <w:t xml:space="preserve">Авторская программа «Моя малая Родина»  </w:t>
            </w:r>
          </w:p>
        </w:tc>
      </w:tr>
      <w:tr w:rsidR="00F97508" w:rsidRPr="00191411" w:rsidTr="00AB095B">
        <w:tc>
          <w:tcPr>
            <w:tcW w:w="239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C23493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подготовительная к школе группа.</w:t>
            </w:r>
          </w:p>
        </w:tc>
        <w:tc>
          <w:tcPr>
            <w:tcW w:w="2363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О.С. Ушакова</w:t>
            </w:r>
          </w:p>
        </w:tc>
        <w:tc>
          <w:tcPr>
            <w:tcW w:w="3211" w:type="dxa"/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Развитие речи детей 5-6  лет: Программа, методические рекомендации, конспекты занятий, игры и упражнения.</w:t>
            </w:r>
          </w:p>
        </w:tc>
      </w:tr>
      <w:tr w:rsidR="00F97508" w:rsidRPr="00191411" w:rsidTr="00AB095B">
        <w:trPr>
          <w:trHeight w:val="4006"/>
        </w:trPr>
        <w:tc>
          <w:tcPr>
            <w:tcW w:w="2399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Парциальная программа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</w:t>
            </w:r>
            <w:r w:rsidRPr="00191411">
              <w:rPr>
                <w:sz w:val="28"/>
                <w:szCs w:val="28"/>
              </w:rPr>
              <w:t>;</w:t>
            </w:r>
          </w:p>
          <w:p w:rsidR="00F97508" w:rsidRPr="00C23493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подготовительная к школе группа.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Зацепина М.Б., Жукова Г.Е.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Зацепина М.Б.</w:t>
            </w: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sz w:val="28"/>
                <w:szCs w:val="28"/>
              </w:rPr>
            </w:pPr>
          </w:p>
          <w:p w:rsidR="00F97508" w:rsidRPr="00191411" w:rsidRDefault="00F97508" w:rsidP="00191411">
            <w:pPr>
              <w:tabs>
                <w:tab w:val="left" w:pos="669"/>
              </w:tabs>
              <w:ind w:right="20"/>
              <w:contextualSpacing/>
              <w:rPr>
                <w:b/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Зацепина М.Б., Антонова Т.В.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97508" w:rsidRPr="00191411" w:rsidRDefault="00F97508" w:rsidP="007432BE">
            <w:pPr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Музыкальное воспитание в детском саду:                                  </w:t>
            </w:r>
          </w:p>
          <w:p w:rsidR="00F97508" w:rsidRPr="00191411" w:rsidRDefault="00F97508" w:rsidP="007432BE">
            <w:pPr>
              <w:rPr>
                <w:sz w:val="28"/>
                <w:szCs w:val="28"/>
              </w:rPr>
            </w:pPr>
          </w:p>
          <w:p w:rsidR="00F97508" w:rsidRPr="00191411" w:rsidRDefault="00F97508" w:rsidP="007432BE">
            <w:pPr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 xml:space="preserve">Музыкальное воспитание в детском саду: Для работы с детьми 2-7 лет </w:t>
            </w:r>
          </w:p>
          <w:p w:rsidR="00F97508" w:rsidRPr="00191411" w:rsidRDefault="00F97508" w:rsidP="007432BE">
            <w:pPr>
              <w:rPr>
                <w:sz w:val="28"/>
                <w:szCs w:val="28"/>
              </w:rPr>
            </w:pPr>
          </w:p>
          <w:p w:rsidR="00F97508" w:rsidRPr="00191411" w:rsidRDefault="00F97508" w:rsidP="007432BE">
            <w:pPr>
              <w:rPr>
                <w:sz w:val="28"/>
                <w:szCs w:val="28"/>
              </w:rPr>
            </w:pPr>
            <w:r w:rsidRPr="00191411">
              <w:rPr>
                <w:sz w:val="28"/>
                <w:szCs w:val="28"/>
              </w:rPr>
              <w:t>Праздники и развлечения в детском саду</w:t>
            </w:r>
            <w:r>
              <w:rPr>
                <w:sz w:val="28"/>
                <w:szCs w:val="28"/>
              </w:rPr>
              <w:t xml:space="preserve"> </w:t>
            </w:r>
            <w:r w:rsidRPr="00191411">
              <w:rPr>
                <w:sz w:val="28"/>
                <w:szCs w:val="28"/>
              </w:rPr>
              <w:t xml:space="preserve">(3-7 лет).    </w:t>
            </w:r>
          </w:p>
        </w:tc>
      </w:tr>
    </w:tbl>
    <w:p w:rsidR="00F97508" w:rsidRDefault="00F97508" w:rsidP="00C97333">
      <w:pPr>
        <w:tabs>
          <w:tab w:val="left" w:pos="426"/>
        </w:tabs>
        <w:ind w:right="20" w:firstLine="709"/>
        <w:contextualSpacing/>
        <w:jc w:val="both"/>
        <w:rPr>
          <w:sz w:val="28"/>
          <w:szCs w:val="28"/>
        </w:rPr>
      </w:pPr>
    </w:p>
    <w:p w:rsidR="00F97508" w:rsidRPr="001843DA" w:rsidRDefault="00F97508" w:rsidP="007C7353">
      <w:pPr>
        <w:tabs>
          <w:tab w:val="left" w:pos="426"/>
        </w:tabs>
        <w:ind w:right="20"/>
        <w:contextualSpacing/>
        <w:jc w:val="both"/>
        <w:rPr>
          <w:sz w:val="28"/>
          <w:szCs w:val="28"/>
        </w:rPr>
        <w:sectPr w:rsidR="00F97508" w:rsidRPr="001843DA" w:rsidSect="00C97333">
          <w:pgSz w:w="11900" w:h="16838"/>
          <w:pgMar w:top="983" w:right="706" w:bottom="216" w:left="720" w:header="0" w:footer="0" w:gutter="0"/>
          <w:cols w:space="720" w:equalWidth="0">
            <w:col w:w="10480"/>
          </w:cols>
        </w:sectPr>
      </w:pPr>
    </w:p>
    <w:p w:rsidR="00F97508" w:rsidRDefault="00F97508" w:rsidP="00B17E35">
      <w:pPr>
        <w:tabs>
          <w:tab w:val="left" w:pos="426"/>
        </w:tabs>
        <w:ind w:right="20" w:firstLine="709"/>
        <w:contextualSpacing/>
        <w:jc w:val="both"/>
        <w:rPr>
          <w:sz w:val="28"/>
          <w:szCs w:val="28"/>
        </w:rPr>
      </w:pPr>
      <w:r w:rsidRPr="001E6A33">
        <w:rPr>
          <w:sz w:val="28"/>
          <w:szCs w:val="28"/>
        </w:rPr>
        <w:t>Коллектив дошкольного образовательного учреждения работает по Основной общеобразовательной программе (далее - Программа) МБДОУ «</w:t>
      </w:r>
      <w:r>
        <w:rPr>
          <w:sz w:val="28"/>
          <w:szCs w:val="28"/>
        </w:rPr>
        <w:t>Д</w:t>
      </w:r>
      <w:r w:rsidRPr="001E6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 49 «Улыбка</w:t>
      </w:r>
      <w:r w:rsidRPr="001E6A33">
        <w:rPr>
          <w:sz w:val="28"/>
          <w:szCs w:val="28"/>
        </w:rPr>
        <w:t>»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</w:t>
      </w:r>
      <w:r>
        <w:rPr>
          <w:sz w:val="28"/>
          <w:szCs w:val="28"/>
        </w:rPr>
        <w:t xml:space="preserve">вательного стандарта дошкольного </w:t>
      </w:r>
      <w:r w:rsidRPr="001843DA">
        <w:rPr>
          <w:sz w:val="28"/>
          <w:szCs w:val="28"/>
        </w:rPr>
        <w:t>образования к структуре основной общеобразовательной программы дошкольного образования»), написанной</w:t>
      </w:r>
      <w:r>
        <w:rPr>
          <w:sz w:val="28"/>
          <w:szCs w:val="28"/>
        </w:rPr>
        <w:t xml:space="preserve"> с учетом</w:t>
      </w:r>
      <w:r w:rsidRPr="001843DA">
        <w:rPr>
          <w:sz w:val="28"/>
          <w:szCs w:val="28"/>
        </w:rPr>
        <w:t xml:space="preserve"> примерной основной общеобразовательной программе дошкольного образования «</w:t>
      </w:r>
      <w:r>
        <w:rPr>
          <w:sz w:val="28"/>
          <w:szCs w:val="28"/>
        </w:rPr>
        <w:t>Детство</w:t>
      </w:r>
      <w:r w:rsidRPr="001843DA">
        <w:rPr>
          <w:sz w:val="28"/>
          <w:szCs w:val="28"/>
        </w:rPr>
        <w:t>» под редакцией Т.И. Бабаевой, А.Г. Гогоберидзе, О.В. Солнцевой</w:t>
      </w:r>
      <w:r>
        <w:rPr>
          <w:sz w:val="28"/>
          <w:szCs w:val="28"/>
        </w:rPr>
        <w:t xml:space="preserve"> и</w:t>
      </w:r>
      <w:r w:rsidRPr="000A711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образовательной программе «От рождения до школы», Н.Е. Вераксы, Т.С.Комаровой, М.А. Васильевой</w:t>
      </w:r>
      <w:r w:rsidRPr="001843DA">
        <w:rPr>
          <w:sz w:val="28"/>
          <w:szCs w:val="28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97508" w:rsidRPr="001843DA" w:rsidRDefault="00F97508" w:rsidP="00B17E35">
      <w:pPr>
        <w:ind w:right="-755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Годовой календарный учебный график образовательной деятельности соответствует Уставу ДОУ, общеобразовательной и парциальным программам, гарантирует ребенку получение комплекса образовательных услуг.</w:t>
      </w:r>
    </w:p>
    <w:p w:rsidR="00F97508" w:rsidRPr="001843DA" w:rsidRDefault="00F97508" w:rsidP="00C97333">
      <w:pPr>
        <w:ind w:left="-709" w:right="-755" w:firstLine="709"/>
        <w:contextualSpacing/>
        <w:rPr>
          <w:sz w:val="28"/>
          <w:szCs w:val="28"/>
        </w:rPr>
      </w:pPr>
    </w:p>
    <w:p w:rsidR="00F97508" w:rsidRPr="001843DA" w:rsidRDefault="00F97508" w:rsidP="00C97333">
      <w:pPr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b/>
          <w:bCs/>
          <w:sz w:val="28"/>
          <w:szCs w:val="28"/>
          <w:u w:val="single"/>
        </w:rPr>
        <w:t>Содержание годового календарного учебного графика</w:t>
      </w:r>
      <w:r w:rsidRPr="001843DA">
        <w:rPr>
          <w:b/>
          <w:bCs/>
          <w:sz w:val="28"/>
          <w:szCs w:val="28"/>
        </w:rPr>
        <w:t xml:space="preserve"> </w:t>
      </w:r>
      <w:r w:rsidRPr="001843DA">
        <w:rPr>
          <w:sz w:val="28"/>
          <w:szCs w:val="28"/>
        </w:rPr>
        <w:t>включает в себя: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режим работы ДОУ,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продолжительность учебного года,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количество недель в учебном году,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сроки проведения каникул, их начала и окончания,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перечень проводимых праздников для воспитанников,</w:t>
      </w:r>
    </w:p>
    <w:p w:rsidR="00F97508" w:rsidRPr="001843DA" w:rsidRDefault="00F97508" w:rsidP="00B17E35">
      <w:pPr>
        <w:numPr>
          <w:ilvl w:val="0"/>
          <w:numId w:val="4"/>
        </w:numPr>
        <w:tabs>
          <w:tab w:val="left" w:pos="581"/>
        </w:tabs>
        <w:ind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сроки проведения мониторинга достижения детьми планируемых результатов освоения ООП дошкольного образования,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праздничные дни,</w:t>
      </w:r>
    </w:p>
    <w:p w:rsidR="00F97508" w:rsidRPr="001843DA" w:rsidRDefault="00F97508" w:rsidP="00C97333">
      <w:pPr>
        <w:numPr>
          <w:ilvl w:val="0"/>
          <w:numId w:val="4"/>
        </w:numPr>
        <w:tabs>
          <w:tab w:val="left" w:pos="500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мероприятия, проводимые в летний оздоровительный период.</w:t>
      </w:r>
    </w:p>
    <w:p w:rsidR="00F97508" w:rsidRPr="001843DA" w:rsidRDefault="00F97508" w:rsidP="00B17E35">
      <w:pPr>
        <w:ind w:left="-142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F97508" w:rsidRPr="001843DA" w:rsidRDefault="00F97508" w:rsidP="00B17E35">
      <w:pPr>
        <w:ind w:left="-142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F97508" w:rsidRDefault="00F97508" w:rsidP="00B17E35">
      <w:pPr>
        <w:ind w:left="-142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</w:t>
      </w:r>
    </w:p>
    <w:p w:rsidR="00F97508" w:rsidRPr="001843DA" w:rsidRDefault="00F97508" w:rsidP="00B17E35">
      <w:pPr>
        <w:ind w:left="-142" w:right="-755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 xml:space="preserve"> № 444 в годовом календарном учебном графике учтены нерабочие (выходные и праздничные) дни.</w:t>
      </w:r>
    </w:p>
    <w:p w:rsidR="00F97508" w:rsidRDefault="00F97508" w:rsidP="00C97333">
      <w:pPr>
        <w:numPr>
          <w:ilvl w:val="0"/>
          <w:numId w:val="5"/>
        </w:numPr>
        <w:tabs>
          <w:tab w:val="left" w:pos="998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середине учебного года (январь - февраль) для детей дошкольного возраста организуются зимние недельные каникулы. В дни кан</w:t>
      </w:r>
      <w:r>
        <w:rPr>
          <w:sz w:val="28"/>
          <w:szCs w:val="28"/>
        </w:rPr>
        <w:t>икул организуется деятельность:</w:t>
      </w:r>
    </w:p>
    <w:p w:rsidR="00F97508" w:rsidRPr="001843DA" w:rsidRDefault="00F97508" w:rsidP="00C97333">
      <w:pPr>
        <w:tabs>
          <w:tab w:val="left" w:pos="998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- музыкальные развлечения;</w:t>
      </w:r>
    </w:p>
    <w:p w:rsidR="00F97508" w:rsidRDefault="00F97508" w:rsidP="000A711A">
      <w:pPr>
        <w:tabs>
          <w:tab w:val="left" w:pos="905"/>
        </w:tabs>
        <w:ind w:right="-7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DA">
        <w:rPr>
          <w:sz w:val="28"/>
          <w:szCs w:val="28"/>
        </w:rPr>
        <w:t xml:space="preserve">спортивные развлечения; </w:t>
      </w:r>
    </w:p>
    <w:p w:rsidR="00F97508" w:rsidRDefault="00F97508" w:rsidP="000A711A">
      <w:pPr>
        <w:tabs>
          <w:tab w:val="left" w:pos="905"/>
        </w:tabs>
        <w:ind w:right="-7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DA">
        <w:rPr>
          <w:sz w:val="28"/>
          <w:szCs w:val="28"/>
        </w:rPr>
        <w:t xml:space="preserve">дни здоровья и др. </w:t>
      </w:r>
    </w:p>
    <w:p w:rsidR="00F97508" w:rsidRDefault="00F97508" w:rsidP="00C97333">
      <w:pPr>
        <w:tabs>
          <w:tab w:val="left" w:pos="905"/>
        </w:tabs>
        <w:ind w:left="-709" w:right="-755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В летний период организуются подвижные и спортивные игры, праздники, экскурсии и т.д. (по плану работы в летний период)</w:t>
      </w:r>
    </w:p>
    <w:p w:rsidR="00F97508" w:rsidRDefault="00F97508" w:rsidP="00C97333">
      <w:pPr>
        <w:tabs>
          <w:tab w:val="left" w:pos="905"/>
        </w:tabs>
        <w:ind w:left="360" w:right="20" w:firstLine="774"/>
        <w:contextualSpacing/>
        <w:jc w:val="both"/>
        <w:rPr>
          <w:sz w:val="28"/>
          <w:szCs w:val="28"/>
        </w:rPr>
      </w:pPr>
    </w:p>
    <w:p w:rsidR="00F97508" w:rsidRDefault="00F97508" w:rsidP="00C97333">
      <w:pPr>
        <w:tabs>
          <w:tab w:val="left" w:pos="905"/>
        </w:tabs>
        <w:ind w:left="360" w:right="20" w:firstLine="774"/>
        <w:contextualSpacing/>
        <w:jc w:val="both"/>
        <w:rPr>
          <w:sz w:val="28"/>
          <w:szCs w:val="28"/>
        </w:rPr>
      </w:pPr>
    </w:p>
    <w:p w:rsidR="00F97508" w:rsidRDefault="00F97508" w:rsidP="00B17E35">
      <w:pPr>
        <w:tabs>
          <w:tab w:val="left" w:pos="905"/>
        </w:tabs>
        <w:ind w:right="20"/>
        <w:contextualSpacing/>
        <w:jc w:val="both"/>
        <w:rPr>
          <w:sz w:val="28"/>
          <w:szCs w:val="28"/>
        </w:rPr>
      </w:pPr>
    </w:p>
    <w:p w:rsidR="00F97508" w:rsidRDefault="00F97508" w:rsidP="00C97333">
      <w:pPr>
        <w:tabs>
          <w:tab w:val="left" w:pos="905"/>
        </w:tabs>
        <w:ind w:left="360" w:right="20" w:firstLine="774"/>
        <w:contextualSpacing/>
        <w:jc w:val="both"/>
        <w:rPr>
          <w:sz w:val="28"/>
          <w:szCs w:val="28"/>
        </w:rPr>
      </w:pPr>
    </w:p>
    <w:p w:rsidR="00F97508" w:rsidRPr="001843DA" w:rsidRDefault="00F97508" w:rsidP="00C97333">
      <w:pPr>
        <w:contextualSpacing/>
        <w:jc w:val="center"/>
        <w:rPr>
          <w:sz w:val="28"/>
          <w:szCs w:val="28"/>
        </w:rPr>
      </w:pPr>
      <w:r w:rsidRPr="001843DA">
        <w:rPr>
          <w:b/>
          <w:bCs/>
          <w:sz w:val="28"/>
          <w:szCs w:val="28"/>
        </w:rPr>
        <w:t>1. РЕЖИМ РАБОТЫ УЧРЕЖДЕНИЯ</w:t>
      </w:r>
    </w:p>
    <w:tbl>
      <w:tblPr>
        <w:tblW w:w="1092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20"/>
        <w:gridCol w:w="2720"/>
        <w:gridCol w:w="1700"/>
        <w:gridCol w:w="4180"/>
      </w:tblGrid>
      <w:tr w:rsidR="00F97508" w:rsidRPr="001A0679" w:rsidTr="00364310">
        <w:trPr>
          <w:trHeight w:val="267"/>
        </w:trPr>
        <w:tc>
          <w:tcPr>
            <w:tcW w:w="504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5 дней (с понедельника по пятницу)</w:t>
            </w:r>
          </w:p>
        </w:tc>
      </w:tr>
      <w:tr w:rsidR="00F97508" w:rsidRPr="001A0679" w:rsidTr="00364310">
        <w:trPr>
          <w:trHeight w:val="270"/>
        </w:trPr>
        <w:tc>
          <w:tcPr>
            <w:tcW w:w="504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5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843DA">
              <w:rPr>
                <w:sz w:val="28"/>
                <w:szCs w:val="28"/>
              </w:rPr>
              <w:t xml:space="preserve"> часов в день (с 7ч. 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1843D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м. до 19</w:t>
            </w:r>
            <w:r w:rsidRPr="001843DA">
              <w:rPr>
                <w:sz w:val="28"/>
                <w:szCs w:val="28"/>
              </w:rPr>
              <w:t>ч.</w:t>
            </w:r>
            <w:r w:rsidRPr="001843DA">
              <w:rPr>
                <w:sz w:val="28"/>
                <w:szCs w:val="28"/>
                <w:vertAlign w:val="superscript"/>
              </w:rPr>
              <w:t>00</w:t>
            </w:r>
            <w:r w:rsidRPr="001843DA">
              <w:rPr>
                <w:sz w:val="28"/>
                <w:szCs w:val="28"/>
              </w:rPr>
              <w:t>м.)</w:t>
            </w:r>
          </w:p>
        </w:tc>
      </w:tr>
      <w:tr w:rsidR="00F97508" w:rsidRPr="001A0679" w:rsidTr="00364310">
        <w:trPr>
          <w:trHeight w:val="261"/>
        </w:trPr>
        <w:tc>
          <w:tcPr>
            <w:tcW w:w="504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5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F97508" w:rsidRPr="001A0679" w:rsidTr="00364310">
        <w:trPr>
          <w:trHeight w:val="239"/>
        </w:trPr>
        <w:tc>
          <w:tcPr>
            <w:tcW w:w="10920" w:type="dxa"/>
            <w:gridSpan w:val="4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2. Продолжительность учебного года</w:t>
            </w:r>
          </w:p>
        </w:tc>
      </w:tr>
      <w:tr w:rsidR="00F97508" w:rsidRPr="001A0679" w:rsidTr="00364310">
        <w:trPr>
          <w:trHeight w:val="263"/>
        </w:trPr>
        <w:tc>
          <w:tcPr>
            <w:tcW w:w="2320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Учебный год</w:t>
            </w:r>
          </w:p>
        </w:tc>
        <w:tc>
          <w:tcPr>
            <w:tcW w:w="4420" w:type="dxa"/>
            <w:gridSpan w:val="2"/>
            <w:vAlign w:val="bottom"/>
          </w:tcPr>
          <w:p w:rsidR="00F97508" w:rsidRPr="001A0679" w:rsidRDefault="00F97508" w:rsidP="00364310">
            <w:pPr>
              <w:ind w:left="6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01.09.2019г. по 31.05.2020</w:t>
            </w:r>
            <w:r w:rsidRPr="001843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80" w:type="dxa"/>
            <w:vAlign w:val="bottom"/>
          </w:tcPr>
          <w:p w:rsidR="00F97508" w:rsidRPr="001A0679" w:rsidRDefault="00F97508" w:rsidP="00364310">
            <w:pPr>
              <w:ind w:left="34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36 недель</w:t>
            </w:r>
          </w:p>
        </w:tc>
      </w:tr>
    </w:tbl>
    <w:p w:rsidR="00F97508" w:rsidRDefault="00F97508" w:rsidP="00C97333">
      <w:pPr>
        <w:tabs>
          <w:tab w:val="left" w:pos="1900"/>
        </w:tabs>
        <w:ind w:left="1900"/>
        <w:contextualSpacing/>
        <w:rPr>
          <w:b/>
          <w:bCs/>
          <w:sz w:val="28"/>
          <w:szCs w:val="28"/>
        </w:rPr>
      </w:pPr>
    </w:p>
    <w:p w:rsidR="00F97508" w:rsidRDefault="00F97508" w:rsidP="00C97333">
      <w:pPr>
        <w:numPr>
          <w:ilvl w:val="0"/>
          <w:numId w:val="7"/>
        </w:numPr>
        <w:tabs>
          <w:tab w:val="left" w:pos="142"/>
        </w:tabs>
        <w:contextualSpacing/>
        <w:rPr>
          <w:b/>
          <w:bCs/>
          <w:sz w:val="28"/>
          <w:szCs w:val="28"/>
        </w:rPr>
      </w:pPr>
      <w:r w:rsidRPr="001843DA">
        <w:rPr>
          <w:b/>
          <w:bCs/>
          <w:sz w:val="28"/>
          <w:szCs w:val="28"/>
        </w:rPr>
        <w:t>Мероприятия, проводимые в рамках образовательного процесса</w:t>
      </w:r>
    </w:p>
    <w:p w:rsidR="00F97508" w:rsidRPr="001843DA" w:rsidRDefault="00F97508" w:rsidP="00C97333">
      <w:pPr>
        <w:tabs>
          <w:tab w:val="left" w:pos="142"/>
        </w:tabs>
        <w:contextualSpacing/>
        <w:rPr>
          <w:b/>
          <w:bCs/>
          <w:sz w:val="28"/>
          <w:szCs w:val="28"/>
        </w:rPr>
      </w:pPr>
    </w:p>
    <w:tbl>
      <w:tblPr>
        <w:tblW w:w="1092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24"/>
        <w:gridCol w:w="3756"/>
        <w:gridCol w:w="4040"/>
      </w:tblGrid>
      <w:tr w:rsidR="00F97508" w:rsidRPr="001A0679" w:rsidTr="00364310">
        <w:trPr>
          <w:trHeight w:val="267"/>
        </w:trPr>
        <w:tc>
          <w:tcPr>
            <w:tcW w:w="10920" w:type="dxa"/>
            <w:gridSpan w:val="3"/>
            <w:vAlign w:val="bottom"/>
          </w:tcPr>
          <w:p w:rsidR="00F97508" w:rsidRPr="001A0679" w:rsidRDefault="00F97508" w:rsidP="00364310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F97508" w:rsidRPr="001A0679" w:rsidTr="00364310">
        <w:trPr>
          <w:trHeight w:val="267"/>
        </w:trPr>
        <w:tc>
          <w:tcPr>
            <w:tcW w:w="3124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Первичный мониторинг</w:t>
            </w:r>
          </w:p>
        </w:tc>
        <w:tc>
          <w:tcPr>
            <w:tcW w:w="3756" w:type="dxa"/>
            <w:vAlign w:val="bottom"/>
          </w:tcPr>
          <w:p w:rsidR="00F97508" w:rsidRPr="001A0679" w:rsidRDefault="00F97508" w:rsidP="00364310">
            <w:pPr>
              <w:ind w:left="2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  <w:r w:rsidRPr="001843DA">
              <w:rPr>
                <w:sz w:val="28"/>
                <w:szCs w:val="28"/>
              </w:rPr>
              <w:t xml:space="preserve"> г. - 1</w:t>
            </w:r>
            <w:r>
              <w:rPr>
                <w:sz w:val="28"/>
                <w:szCs w:val="28"/>
              </w:rPr>
              <w:t>5</w:t>
            </w:r>
            <w:r w:rsidRPr="001843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09.2019</w:t>
            </w:r>
            <w:r w:rsidRPr="001843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left="15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43DA">
              <w:rPr>
                <w:sz w:val="28"/>
                <w:szCs w:val="28"/>
              </w:rPr>
              <w:t xml:space="preserve"> дней</w:t>
            </w:r>
          </w:p>
        </w:tc>
      </w:tr>
      <w:tr w:rsidR="00F97508" w:rsidRPr="001A0679" w:rsidTr="00364310">
        <w:trPr>
          <w:trHeight w:val="267"/>
        </w:trPr>
        <w:tc>
          <w:tcPr>
            <w:tcW w:w="3124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Итоговый мониторинг</w:t>
            </w:r>
          </w:p>
        </w:tc>
        <w:tc>
          <w:tcPr>
            <w:tcW w:w="3756" w:type="dxa"/>
            <w:vAlign w:val="bottom"/>
          </w:tcPr>
          <w:p w:rsidR="00F97508" w:rsidRPr="001A0679" w:rsidRDefault="00F97508" w:rsidP="00364310">
            <w:pPr>
              <w:ind w:left="2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843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  <w:r w:rsidRPr="001843DA">
              <w:rPr>
                <w:sz w:val="28"/>
                <w:szCs w:val="28"/>
              </w:rPr>
              <w:t xml:space="preserve"> г. - 2</w:t>
            </w:r>
            <w:r>
              <w:rPr>
                <w:sz w:val="28"/>
                <w:szCs w:val="28"/>
              </w:rPr>
              <w:t>5</w:t>
            </w:r>
            <w:r w:rsidRPr="001843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left="15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43DA">
              <w:rPr>
                <w:sz w:val="28"/>
                <w:szCs w:val="28"/>
              </w:rPr>
              <w:t xml:space="preserve"> дней</w:t>
            </w:r>
          </w:p>
        </w:tc>
      </w:tr>
      <w:tr w:rsidR="00F97508" w:rsidRPr="001A0679" w:rsidTr="00364310">
        <w:trPr>
          <w:trHeight w:val="232"/>
        </w:trPr>
        <w:tc>
          <w:tcPr>
            <w:tcW w:w="10920" w:type="dxa"/>
            <w:gridSpan w:val="3"/>
            <w:vAlign w:val="bottom"/>
          </w:tcPr>
          <w:p w:rsidR="00F97508" w:rsidRPr="001A0679" w:rsidRDefault="00F97508" w:rsidP="00364310">
            <w:pPr>
              <w:ind w:lef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3.2. Праздники для воспитанников</w:t>
            </w:r>
          </w:p>
        </w:tc>
      </w:tr>
      <w:tr w:rsidR="00F97508" w:rsidRPr="001A0679" w:rsidTr="00364310">
        <w:trPr>
          <w:trHeight w:val="263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знаний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4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4.09.2019</w:t>
            </w:r>
            <w:r w:rsidRPr="001843DA">
              <w:rPr>
                <w:sz w:val="28"/>
                <w:szCs w:val="28"/>
              </w:rPr>
              <w:t xml:space="preserve"> г.</w:t>
            </w:r>
          </w:p>
        </w:tc>
      </w:tr>
      <w:tr w:rsidR="00F97508" w:rsidRPr="001A0679" w:rsidTr="00364310">
        <w:trPr>
          <w:trHeight w:val="142"/>
        </w:trPr>
        <w:tc>
          <w:tcPr>
            <w:tcW w:w="6880" w:type="dxa"/>
            <w:gridSpan w:val="2"/>
            <w:vAlign w:val="bottom"/>
          </w:tcPr>
          <w:p w:rsidR="00F97508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«В гостях у Осени</w:t>
            </w:r>
            <w:r w:rsidRPr="001843DA">
              <w:rPr>
                <w:sz w:val="28"/>
                <w:szCs w:val="28"/>
              </w:rPr>
              <w:t xml:space="preserve">» </w:t>
            </w:r>
          </w:p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(по возрастным группам)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6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6.10.2019 г.-</w:t>
            </w:r>
            <w:r w:rsidRPr="001843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843DA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2019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Новогодние развлечения (по возрастным группам)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4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5.12.2019г.-29.12.2019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9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Утренники посвященные Дню защитника Отечества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  <w:r w:rsidRPr="001843D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-</w:t>
            </w:r>
            <w:r w:rsidRPr="001843D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2.02.2020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Праздник посвященный международному женскому дню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4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5.03.2020г.-07.03.2020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Смеха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843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3.2020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«До свидания, детский сад» Выпускной бал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4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31 мая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Победы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07, 08.05.2020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  <w:tr w:rsidR="00F97508" w:rsidRPr="001A0679" w:rsidTr="00364310">
        <w:trPr>
          <w:trHeight w:val="266"/>
        </w:trPr>
        <w:tc>
          <w:tcPr>
            <w:tcW w:w="68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4040" w:type="dxa"/>
            <w:vAlign w:val="bottom"/>
          </w:tcPr>
          <w:p w:rsidR="00F97508" w:rsidRPr="001A0679" w:rsidRDefault="00F97508" w:rsidP="00364310">
            <w:pPr>
              <w:ind w:right="6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  <w:r w:rsidRPr="001843DA">
              <w:rPr>
                <w:sz w:val="28"/>
                <w:szCs w:val="28"/>
              </w:rPr>
              <w:t>г.</w:t>
            </w:r>
          </w:p>
        </w:tc>
      </w:tr>
    </w:tbl>
    <w:p w:rsidR="00F97508" w:rsidRPr="001843DA" w:rsidRDefault="00F97508" w:rsidP="00C97333">
      <w:pPr>
        <w:contextualSpacing/>
        <w:rPr>
          <w:sz w:val="28"/>
          <w:szCs w:val="28"/>
        </w:rPr>
      </w:pPr>
    </w:p>
    <w:p w:rsidR="00F97508" w:rsidRPr="001843DA" w:rsidRDefault="00F97508" w:rsidP="00C97333">
      <w:pPr>
        <w:numPr>
          <w:ilvl w:val="0"/>
          <w:numId w:val="8"/>
        </w:numPr>
        <w:contextualSpacing/>
        <w:rPr>
          <w:b/>
          <w:bCs/>
          <w:sz w:val="28"/>
          <w:szCs w:val="28"/>
        </w:rPr>
      </w:pPr>
      <w:r w:rsidRPr="001843DA">
        <w:rPr>
          <w:b/>
          <w:bCs/>
          <w:sz w:val="28"/>
          <w:szCs w:val="28"/>
        </w:rPr>
        <w:t>Каникулярное время, праздничные (нерабочие) дни</w:t>
      </w:r>
    </w:p>
    <w:tbl>
      <w:tblPr>
        <w:tblW w:w="1092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5"/>
        <w:gridCol w:w="3565"/>
        <w:gridCol w:w="140"/>
        <w:gridCol w:w="3099"/>
        <w:gridCol w:w="1701"/>
      </w:tblGrid>
      <w:tr w:rsidR="00F97508" w:rsidRPr="001A0679" w:rsidTr="00364310">
        <w:trPr>
          <w:trHeight w:val="286"/>
        </w:trPr>
        <w:tc>
          <w:tcPr>
            <w:tcW w:w="10920" w:type="dxa"/>
            <w:gridSpan w:val="5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4.1. Каникулы</w:t>
            </w:r>
          </w:p>
        </w:tc>
      </w:tr>
      <w:tr w:rsidR="00F97508" w:rsidRPr="001A0679" w:rsidTr="00364310">
        <w:trPr>
          <w:trHeight w:val="654"/>
        </w:trPr>
        <w:tc>
          <w:tcPr>
            <w:tcW w:w="2415" w:type="dxa"/>
            <w:vAlign w:val="bottom"/>
          </w:tcPr>
          <w:p w:rsidR="00F97508" w:rsidRPr="001A0679" w:rsidRDefault="00F97508" w:rsidP="00364310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Сроки/ даты</w:t>
            </w:r>
          </w:p>
        </w:tc>
        <w:tc>
          <w:tcPr>
            <w:tcW w:w="480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Количество каникулярных недель/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праздничных дней</w:t>
            </w:r>
          </w:p>
        </w:tc>
      </w:tr>
      <w:tr w:rsidR="00F97508" w:rsidRPr="001A0679" w:rsidTr="00364310">
        <w:trPr>
          <w:trHeight w:val="266"/>
        </w:trPr>
        <w:tc>
          <w:tcPr>
            <w:tcW w:w="2415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705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1843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01.2020</w:t>
            </w:r>
            <w:r w:rsidRPr="001843DA">
              <w:rPr>
                <w:sz w:val="28"/>
                <w:szCs w:val="28"/>
              </w:rPr>
              <w:t>г. по 0</w:t>
            </w:r>
            <w:r>
              <w:rPr>
                <w:sz w:val="28"/>
                <w:szCs w:val="28"/>
              </w:rPr>
              <w:t>8</w:t>
            </w:r>
            <w:r w:rsidRPr="001843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1.2020</w:t>
            </w:r>
            <w:r w:rsidRPr="001843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0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843DA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F97508" w:rsidRPr="001A0679" w:rsidTr="00364310">
        <w:trPr>
          <w:trHeight w:val="266"/>
        </w:trPr>
        <w:tc>
          <w:tcPr>
            <w:tcW w:w="2415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705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01.06.2020г. по 31.08.2020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480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13 недель</w:t>
            </w:r>
          </w:p>
        </w:tc>
      </w:tr>
      <w:tr w:rsidR="00F97508" w:rsidRPr="001A0679" w:rsidTr="00364310">
        <w:trPr>
          <w:trHeight w:val="268"/>
        </w:trPr>
        <w:tc>
          <w:tcPr>
            <w:tcW w:w="2415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F97508" w:rsidRPr="001A0679" w:rsidRDefault="00F97508" w:rsidP="00364310">
            <w:pPr>
              <w:ind w:left="680"/>
              <w:contextualSpacing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4.2. Праздничные и выходные дни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</w:p>
        </w:tc>
      </w:tr>
      <w:tr w:rsidR="00F97508" w:rsidRPr="001A0679" w:rsidTr="00364310">
        <w:trPr>
          <w:trHeight w:val="263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  <w:tr w:rsidR="00F97508" w:rsidRPr="001A0679" w:rsidTr="00364310">
        <w:trPr>
          <w:trHeight w:val="266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  <w:tr w:rsidR="00F97508" w:rsidRPr="001A0679" w:rsidTr="00364310">
        <w:trPr>
          <w:trHeight w:val="266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  <w:tr w:rsidR="00F97508" w:rsidRPr="001A0679" w:rsidTr="00364310">
        <w:trPr>
          <w:trHeight w:val="266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  <w:tr w:rsidR="00F97508" w:rsidRPr="001A0679" w:rsidTr="00364310">
        <w:trPr>
          <w:trHeight w:val="266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Победы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  <w:tr w:rsidR="00F97508" w:rsidRPr="001A0679" w:rsidTr="00364310">
        <w:trPr>
          <w:trHeight w:val="266"/>
        </w:trPr>
        <w:tc>
          <w:tcPr>
            <w:tcW w:w="5980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День России</w:t>
            </w:r>
          </w:p>
        </w:tc>
        <w:tc>
          <w:tcPr>
            <w:tcW w:w="3239" w:type="dxa"/>
            <w:gridSpan w:val="2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12.06.2020</w:t>
            </w:r>
            <w:r w:rsidRPr="001843D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F97508" w:rsidRPr="001A0679" w:rsidRDefault="00F97508" w:rsidP="00364310">
            <w:pPr>
              <w:ind w:right="4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день</w:t>
            </w:r>
          </w:p>
        </w:tc>
      </w:tr>
    </w:tbl>
    <w:p w:rsidR="00F97508" w:rsidRDefault="00F97508" w:rsidP="00C97333">
      <w:pPr>
        <w:contextualSpacing/>
        <w:rPr>
          <w:sz w:val="28"/>
          <w:szCs w:val="28"/>
        </w:rPr>
      </w:pPr>
    </w:p>
    <w:p w:rsidR="00F97508" w:rsidRDefault="00F97508" w:rsidP="00C97333">
      <w:pPr>
        <w:contextualSpacing/>
        <w:rPr>
          <w:sz w:val="28"/>
          <w:szCs w:val="28"/>
        </w:rPr>
      </w:pPr>
    </w:p>
    <w:p w:rsidR="00F97508" w:rsidRPr="001843DA" w:rsidRDefault="00F97508" w:rsidP="00C97333">
      <w:pPr>
        <w:numPr>
          <w:ilvl w:val="0"/>
          <w:numId w:val="9"/>
        </w:numPr>
        <w:tabs>
          <w:tab w:val="left" w:pos="426"/>
        </w:tabs>
        <w:contextualSpacing/>
        <w:rPr>
          <w:b/>
          <w:bCs/>
          <w:sz w:val="28"/>
          <w:szCs w:val="28"/>
        </w:rPr>
      </w:pPr>
      <w:r w:rsidRPr="001843DA">
        <w:rPr>
          <w:b/>
          <w:bCs/>
          <w:sz w:val="28"/>
          <w:szCs w:val="28"/>
        </w:rPr>
        <w:t>Мероприятия, проводимые в летний оздоровительный период</w:t>
      </w:r>
    </w:p>
    <w:tbl>
      <w:tblPr>
        <w:tblW w:w="1092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0"/>
        <w:gridCol w:w="5220"/>
      </w:tblGrid>
      <w:tr w:rsidR="00F97508" w:rsidRPr="001A0679" w:rsidTr="00364310">
        <w:trPr>
          <w:trHeight w:val="271"/>
        </w:trPr>
        <w:tc>
          <w:tcPr>
            <w:tcW w:w="5700" w:type="dxa"/>
            <w:vAlign w:val="bottom"/>
          </w:tcPr>
          <w:p w:rsidR="00F97508" w:rsidRPr="001A0679" w:rsidRDefault="00F97508" w:rsidP="00364310">
            <w:pPr>
              <w:ind w:left="2040"/>
              <w:contextualSpacing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20" w:type="dxa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Сроки/даты</w:t>
            </w:r>
          </w:p>
        </w:tc>
      </w:tr>
      <w:tr w:rsidR="00F97508" w:rsidRPr="001A0679" w:rsidTr="00364310">
        <w:trPr>
          <w:trHeight w:val="263"/>
        </w:trPr>
        <w:tc>
          <w:tcPr>
            <w:tcW w:w="5700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5220" w:type="dxa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раз в неделю с июня - август</w:t>
            </w:r>
          </w:p>
        </w:tc>
      </w:tr>
      <w:tr w:rsidR="00F97508" w:rsidRPr="001A0679" w:rsidTr="00364310">
        <w:trPr>
          <w:trHeight w:val="261"/>
        </w:trPr>
        <w:tc>
          <w:tcPr>
            <w:tcW w:w="5700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5220" w:type="dxa"/>
            <w:vMerge w:val="restart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по плану педагогов, плану работы в летний</w:t>
            </w:r>
            <w:r w:rsidRPr="001A0679">
              <w:rPr>
                <w:sz w:val="28"/>
                <w:szCs w:val="28"/>
              </w:rPr>
              <w:t xml:space="preserve"> </w:t>
            </w:r>
            <w:r w:rsidRPr="001843DA">
              <w:rPr>
                <w:sz w:val="28"/>
                <w:szCs w:val="28"/>
              </w:rPr>
              <w:t>период</w:t>
            </w:r>
          </w:p>
        </w:tc>
      </w:tr>
      <w:tr w:rsidR="00F97508" w:rsidRPr="001A0679" w:rsidTr="00364310">
        <w:trPr>
          <w:trHeight w:val="281"/>
        </w:trPr>
        <w:tc>
          <w:tcPr>
            <w:tcW w:w="5700" w:type="dxa"/>
            <w:vAlign w:val="bottom"/>
          </w:tcPr>
          <w:p w:rsidR="00F97508" w:rsidRPr="001A0679" w:rsidRDefault="00F97508" w:rsidP="003643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7508" w:rsidRPr="001A0679" w:rsidTr="00364310">
        <w:trPr>
          <w:trHeight w:val="266"/>
        </w:trPr>
        <w:tc>
          <w:tcPr>
            <w:tcW w:w="5700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5220" w:type="dxa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 раз в две недели</w:t>
            </w:r>
          </w:p>
        </w:tc>
      </w:tr>
    </w:tbl>
    <w:p w:rsidR="00F97508" w:rsidRPr="001843DA" w:rsidRDefault="00F97508" w:rsidP="00C97333">
      <w:pPr>
        <w:numPr>
          <w:ilvl w:val="0"/>
          <w:numId w:val="10"/>
        </w:numPr>
        <w:tabs>
          <w:tab w:val="left" w:pos="3200"/>
        </w:tabs>
        <w:ind w:left="3200" w:hanging="245"/>
        <w:contextualSpacing/>
        <w:rPr>
          <w:b/>
          <w:bCs/>
          <w:sz w:val="28"/>
          <w:szCs w:val="28"/>
        </w:rPr>
      </w:pPr>
      <w:r w:rsidRPr="001843DA">
        <w:rPr>
          <w:b/>
          <w:bCs/>
          <w:sz w:val="28"/>
          <w:szCs w:val="28"/>
        </w:rPr>
        <w:t>Организация образовательного процесса</w:t>
      </w:r>
    </w:p>
    <w:tbl>
      <w:tblPr>
        <w:tblW w:w="1091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11"/>
        <w:gridCol w:w="6"/>
        <w:gridCol w:w="1720"/>
        <w:gridCol w:w="1845"/>
        <w:gridCol w:w="13"/>
        <w:gridCol w:w="1814"/>
        <w:gridCol w:w="12"/>
        <w:gridCol w:w="1822"/>
        <w:gridCol w:w="1867"/>
      </w:tblGrid>
      <w:tr w:rsidR="00F97508" w:rsidRPr="001A0679" w:rsidTr="00364310">
        <w:trPr>
          <w:trHeight w:val="267"/>
        </w:trPr>
        <w:tc>
          <w:tcPr>
            <w:tcW w:w="1811" w:type="dxa"/>
            <w:vMerge w:val="restart"/>
            <w:vAlign w:val="center"/>
          </w:tcPr>
          <w:p w:rsidR="00F97508" w:rsidRPr="001A0679" w:rsidRDefault="00F97508" w:rsidP="00364310">
            <w:pPr>
              <w:contextualSpacing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26" w:type="dxa"/>
            <w:gridSpan w:val="2"/>
            <w:vMerge w:val="restart"/>
          </w:tcPr>
          <w:p w:rsidR="00F97508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97508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младшая группа </w:t>
            </w:r>
          </w:p>
          <w:p w:rsidR="00F97508" w:rsidRPr="00386DF4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(2-3 года)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F97508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Вторая младшая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группа</w:t>
            </w:r>
          </w:p>
          <w:p w:rsidR="00F97508" w:rsidRPr="001A0679" w:rsidRDefault="00F97508" w:rsidP="00364310">
            <w:pPr>
              <w:ind w:left="82"/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(3- 4 лет)</w:t>
            </w:r>
          </w:p>
        </w:tc>
        <w:tc>
          <w:tcPr>
            <w:tcW w:w="5515" w:type="dxa"/>
            <w:gridSpan w:val="4"/>
            <w:vAlign w:val="center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F97508" w:rsidRPr="001A0679" w:rsidTr="00364310">
        <w:trPr>
          <w:trHeight w:val="1071"/>
        </w:trPr>
        <w:tc>
          <w:tcPr>
            <w:tcW w:w="1811" w:type="dxa"/>
            <w:vMerge/>
            <w:vAlign w:val="center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</w:tcPr>
          <w:p w:rsidR="00F97508" w:rsidRPr="001A0679" w:rsidRDefault="00F97508" w:rsidP="00364310">
            <w:pPr>
              <w:ind w:left="5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F97508" w:rsidRPr="001A0679" w:rsidRDefault="00F97508" w:rsidP="00364310">
            <w:pPr>
              <w:ind w:left="5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Средняя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группа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1822" w:type="dxa"/>
            <w:vAlign w:val="center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Старшая группа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1867" w:type="dxa"/>
            <w:vAlign w:val="center"/>
          </w:tcPr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Подготов</w:t>
            </w:r>
            <w:r>
              <w:rPr>
                <w:b/>
                <w:sz w:val="28"/>
                <w:szCs w:val="28"/>
              </w:rPr>
              <w:t>-</w:t>
            </w:r>
            <w:r w:rsidRPr="00386DF4">
              <w:rPr>
                <w:b/>
                <w:sz w:val="28"/>
                <w:szCs w:val="28"/>
              </w:rPr>
              <w:t>я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к школе группа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DF4">
              <w:rPr>
                <w:b/>
                <w:sz w:val="28"/>
                <w:szCs w:val="28"/>
              </w:rPr>
              <w:t>(6-7 лет)</w:t>
            </w:r>
          </w:p>
        </w:tc>
      </w:tr>
      <w:tr w:rsidR="00F97508" w:rsidRPr="001A0679" w:rsidTr="00364310">
        <w:trPr>
          <w:trHeight w:val="266"/>
        </w:trPr>
        <w:tc>
          <w:tcPr>
            <w:tcW w:w="1811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Кол-во групп</w:t>
            </w:r>
          </w:p>
        </w:tc>
        <w:tc>
          <w:tcPr>
            <w:tcW w:w="1726" w:type="dxa"/>
            <w:gridSpan w:val="2"/>
          </w:tcPr>
          <w:p w:rsidR="00F97508" w:rsidRPr="001843DA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</w:p>
        </w:tc>
      </w:tr>
      <w:tr w:rsidR="00F97508" w:rsidRPr="001A0679" w:rsidTr="00364310">
        <w:trPr>
          <w:trHeight w:val="654"/>
        </w:trPr>
        <w:tc>
          <w:tcPr>
            <w:tcW w:w="1811" w:type="dxa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Общее кол</w:t>
            </w:r>
            <w:r>
              <w:rPr>
                <w:sz w:val="28"/>
                <w:szCs w:val="28"/>
              </w:rPr>
              <w:t>-</w:t>
            </w:r>
            <w:r w:rsidRPr="001843DA">
              <w:rPr>
                <w:sz w:val="28"/>
                <w:szCs w:val="28"/>
              </w:rPr>
              <w:t>во</w:t>
            </w:r>
          </w:p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неделю/продолжительность </w:t>
            </w:r>
          </w:p>
        </w:tc>
        <w:tc>
          <w:tcPr>
            <w:tcW w:w="1726" w:type="dxa"/>
            <w:gridSpan w:val="2"/>
          </w:tcPr>
          <w:p w:rsidR="00F97508" w:rsidRPr="001843DA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10 / 1</w:t>
            </w:r>
            <w:r>
              <w:rPr>
                <w:sz w:val="28"/>
                <w:szCs w:val="28"/>
              </w:rPr>
              <w:t>0</w:t>
            </w:r>
            <w:r w:rsidRPr="001843D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58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10 / 15 мин.</w:t>
            </w:r>
          </w:p>
        </w:tc>
        <w:tc>
          <w:tcPr>
            <w:tcW w:w="1826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843DA">
              <w:rPr>
                <w:sz w:val="28"/>
                <w:szCs w:val="28"/>
              </w:rPr>
              <w:t xml:space="preserve"> / 20 мин.</w:t>
            </w:r>
          </w:p>
        </w:tc>
        <w:tc>
          <w:tcPr>
            <w:tcW w:w="1822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13 / 25 мин.</w:t>
            </w:r>
          </w:p>
        </w:tc>
        <w:tc>
          <w:tcPr>
            <w:tcW w:w="1867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843DA">
              <w:rPr>
                <w:sz w:val="28"/>
                <w:szCs w:val="28"/>
              </w:rPr>
              <w:t xml:space="preserve"> / 30 мин.</w:t>
            </w:r>
          </w:p>
        </w:tc>
      </w:tr>
      <w:tr w:rsidR="00F97508" w:rsidRPr="001A0679" w:rsidTr="00364310">
        <w:trPr>
          <w:trHeight w:val="1580"/>
        </w:trPr>
        <w:tc>
          <w:tcPr>
            <w:tcW w:w="1811" w:type="dxa"/>
          </w:tcPr>
          <w:p w:rsidR="00F97508" w:rsidRPr="001A0679" w:rsidRDefault="00F97508" w:rsidP="00364310">
            <w:pPr>
              <w:ind w:left="1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Объем недельной</w:t>
            </w:r>
          </w:p>
          <w:p w:rsidR="00F97508" w:rsidRPr="001A0679" w:rsidRDefault="00F97508" w:rsidP="00364310">
            <w:pPr>
              <w:ind w:left="1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1843DA">
              <w:rPr>
                <w:sz w:val="28"/>
                <w:szCs w:val="28"/>
              </w:rPr>
              <w:t>нагрузки (занятий)</w:t>
            </w:r>
          </w:p>
        </w:tc>
        <w:tc>
          <w:tcPr>
            <w:tcW w:w="1726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A0679">
              <w:rPr>
                <w:sz w:val="28"/>
                <w:szCs w:val="28"/>
              </w:rPr>
              <w:t>1 час 40 мин</w:t>
            </w:r>
          </w:p>
        </w:tc>
        <w:tc>
          <w:tcPr>
            <w:tcW w:w="1845" w:type="dxa"/>
          </w:tcPr>
          <w:p w:rsidR="00F97508" w:rsidRPr="001A0679" w:rsidRDefault="00F97508" w:rsidP="00364310">
            <w:pPr>
              <w:ind w:right="6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2 часа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30 мин</w:t>
            </w:r>
          </w:p>
        </w:tc>
        <w:tc>
          <w:tcPr>
            <w:tcW w:w="1827" w:type="dxa"/>
            <w:gridSpan w:val="2"/>
          </w:tcPr>
          <w:p w:rsidR="00F97508" w:rsidRPr="001A0679" w:rsidRDefault="00F97508" w:rsidP="00364310">
            <w:pPr>
              <w:ind w:right="50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 часа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43DA">
              <w:rPr>
                <w:sz w:val="28"/>
                <w:szCs w:val="28"/>
              </w:rPr>
              <w:t>0 мин</w:t>
            </w:r>
          </w:p>
        </w:tc>
        <w:tc>
          <w:tcPr>
            <w:tcW w:w="1834" w:type="dxa"/>
            <w:gridSpan w:val="2"/>
          </w:tcPr>
          <w:p w:rsidR="00F97508" w:rsidRPr="001A0679" w:rsidRDefault="00F97508" w:rsidP="00364310">
            <w:pPr>
              <w:ind w:right="28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5 часов</w:t>
            </w:r>
          </w:p>
          <w:p w:rsidR="00F97508" w:rsidRPr="001A0679" w:rsidRDefault="00F97508" w:rsidP="00364310">
            <w:pPr>
              <w:ind w:right="2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843D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867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43DA">
              <w:rPr>
                <w:sz w:val="28"/>
                <w:szCs w:val="28"/>
              </w:rPr>
              <w:t xml:space="preserve"> часов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43DA">
              <w:rPr>
                <w:sz w:val="28"/>
                <w:szCs w:val="28"/>
              </w:rPr>
              <w:t>0 мин</w:t>
            </w:r>
          </w:p>
        </w:tc>
      </w:tr>
      <w:tr w:rsidR="00F97508" w:rsidRPr="001A0679" w:rsidTr="00364310">
        <w:trPr>
          <w:trHeight w:val="268"/>
        </w:trPr>
        <w:tc>
          <w:tcPr>
            <w:tcW w:w="10910" w:type="dxa"/>
            <w:gridSpan w:val="9"/>
            <w:vAlign w:val="bottom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b/>
                <w:bCs/>
                <w:sz w:val="28"/>
                <w:szCs w:val="28"/>
              </w:rPr>
              <w:t>В том числе в неделю:</w:t>
            </w:r>
          </w:p>
        </w:tc>
      </w:tr>
      <w:tr w:rsidR="00F97508" w:rsidRPr="001A0679" w:rsidTr="00364310">
        <w:trPr>
          <w:trHeight w:val="654"/>
        </w:trPr>
        <w:tc>
          <w:tcPr>
            <w:tcW w:w="1817" w:type="dxa"/>
            <w:gridSpan w:val="2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В первую половину дня</w:t>
            </w:r>
          </w:p>
        </w:tc>
        <w:tc>
          <w:tcPr>
            <w:tcW w:w="1720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3</w:t>
            </w:r>
            <w:r w:rsidRPr="001A0679">
              <w:rPr>
                <w:sz w:val="28"/>
                <w:szCs w:val="28"/>
              </w:rPr>
              <w:t>0 мин</w:t>
            </w:r>
          </w:p>
        </w:tc>
        <w:tc>
          <w:tcPr>
            <w:tcW w:w="1845" w:type="dxa"/>
          </w:tcPr>
          <w:p w:rsidR="00F97508" w:rsidRPr="001A0679" w:rsidRDefault="00F97508" w:rsidP="00364310">
            <w:pPr>
              <w:ind w:right="60"/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2 часа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30 мин</w:t>
            </w:r>
          </w:p>
        </w:tc>
        <w:tc>
          <w:tcPr>
            <w:tcW w:w="1827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3 часа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43DA">
              <w:rPr>
                <w:sz w:val="28"/>
                <w:szCs w:val="28"/>
              </w:rPr>
              <w:t>0 мин</w:t>
            </w:r>
          </w:p>
        </w:tc>
        <w:tc>
          <w:tcPr>
            <w:tcW w:w="1834" w:type="dxa"/>
            <w:gridSpan w:val="2"/>
          </w:tcPr>
          <w:p w:rsidR="00F97508" w:rsidRPr="001A0679" w:rsidRDefault="00F97508" w:rsidP="00364310">
            <w:pPr>
              <w:ind w:right="2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  <w:p w:rsidR="00F97508" w:rsidRPr="001A0679" w:rsidRDefault="00F97508" w:rsidP="00364310">
            <w:pPr>
              <w:ind w:right="2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843D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867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43DA">
              <w:rPr>
                <w:sz w:val="28"/>
                <w:szCs w:val="28"/>
              </w:rPr>
              <w:t xml:space="preserve"> часов</w:t>
            </w:r>
          </w:p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43DA">
              <w:rPr>
                <w:sz w:val="28"/>
                <w:szCs w:val="28"/>
              </w:rPr>
              <w:t>0 мин</w:t>
            </w:r>
          </w:p>
        </w:tc>
      </w:tr>
      <w:tr w:rsidR="00F97508" w:rsidRPr="001A0679" w:rsidTr="00364310">
        <w:trPr>
          <w:trHeight w:val="266"/>
        </w:trPr>
        <w:tc>
          <w:tcPr>
            <w:tcW w:w="1817" w:type="dxa"/>
            <w:gridSpan w:val="2"/>
            <w:vAlign w:val="bottom"/>
          </w:tcPr>
          <w:p w:rsidR="00F97508" w:rsidRPr="001A0679" w:rsidRDefault="00F97508" w:rsidP="00364310">
            <w:pPr>
              <w:ind w:left="100"/>
              <w:contextualSpacing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Во вторую половину дня</w:t>
            </w:r>
          </w:p>
        </w:tc>
        <w:tc>
          <w:tcPr>
            <w:tcW w:w="1720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0679">
              <w:rPr>
                <w:sz w:val="28"/>
                <w:szCs w:val="28"/>
              </w:rPr>
              <w:t>0 мин</w:t>
            </w:r>
          </w:p>
        </w:tc>
        <w:tc>
          <w:tcPr>
            <w:tcW w:w="1845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 w:rsidRPr="001843DA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gridSpan w:val="2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2"/>
          </w:tcPr>
          <w:p w:rsidR="00F97508" w:rsidRPr="001A0679" w:rsidRDefault="00F97508" w:rsidP="00364310">
            <w:pPr>
              <w:ind w:right="2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F97508" w:rsidRPr="001A0679" w:rsidRDefault="00F97508" w:rsidP="003643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97508" w:rsidRDefault="00F97508" w:rsidP="00C97333"/>
    <w:p w:rsidR="00F97508" w:rsidRDefault="00F97508" w:rsidP="006E0A2A">
      <w:pPr>
        <w:ind w:right="20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Учебный год начинается с 1 сентября и заканчивается 31 мая.</w:t>
      </w:r>
    </w:p>
    <w:p w:rsidR="00F97508" w:rsidRDefault="00F97508" w:rsidP="006E0A2A">
      <w:pPr>
        <w:ind w:right="20" w:firstLine="709"/>
        <w:contextualSpacing/>
        <w:jc w:val="both"/>
        <w:rPr>
          <w:sz w:val="28"/>
          <w:szCs w:val="28"/>
        </w:rPr>
      </w:pPr>
      <w:r w:rsidRPr="001843DA">
        <w:rPr>
          <w:sz w:val="28"/>
          <w:szCs w:val="28"/>
        </w:rPr>
        <w:t>Детский сад работает в режиме пятидневной рабочей недели.</w:t>
      </w:r>
    </w:p>
    <w:p w:rsidR="00F97508" w:rsidRPr="00B17E35" w:rsidRDefault="00F97508" w:rsidP="00B17E35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Pr="001843D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воспитательно-</w:t>
      </w:r>
      <w:r w:rsidRPr="001843DA">
        <w:rPr>
          <w:sz w:val="28"/>
          <w:szCs w:val="28"/>
        </w:rPr>
        <w:t>обра</w:t>
      </w:r>
      <w:r>
        <w:rPr>
          <w:sz w:val="28"/>
          <w:szCs w:val="28"/>
        </w:rPr>
        <w:t>зовательной деятельности на 2019 – 2020</w:t>
      </w:r>
      <w:r w:rsidRPr="001843D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 является нормативным документом</w:t>
      </w:r>
      <w:r w:rsidRPr="001843DA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регламентирующим образовательную деятельность учреждения по реализации дополнительных образовательных услуг в 2019 – 2020 учебном году в МБДОУ «Детский сад № 49 «Улыбка».</w:t>
      </w:r>
    </w:p>
    <w:sectPr w:rsidR="00F97508" w:rsidRPr="00B17E35" w:rsidSect="00204AA8">
      <w:pgSz w:w="11906" w:h="16838"/>
      <w:pgMar w:top="993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F2853D2"/>
    <w:lvl w:ilvl="0" w:tplc="1E12F3B2">
      <w:start w:val="6"/>
      <w:numFmt w:val="decimal"/>
      <w:lvlText w:val="%1."/>
      <w:lvlJc w:val="left"/>
      <w:rPr>
        <w:rFonts w:cs="Times New Roman"/>
      </w:rPr>
    </w:lvl>
    <w:lvl w:ilvl="1" w:tplc="ADB21B9A">
      <w:numFmt w:val="decimal"/>
      <w:lvlText w:val=""/>
      <w:lvlJc w:val="left"/>
      <w:rPr>
        <w:rFonts w:cs="Times New Roman"/>
      </w:rPr>
    </w:lvl>
    <w:lvl w:ilvl="2" w:tplc="285CD2FE">
      <w:numFmt w:val="decimal"/>
      <w:lvlText w:val=""/>
      <w:lvlJc w:val="left"/>
      <w:rPr>
        <w:rFonts w:cs="Times New Roman"/>
      </w:rPr>
    </w:lvl>
    <w:lvl w:ilvl="3" w:tplc="E3EEE6E4">
      <w:numFmt w:val="decimal"/>
      <w:lvlText w:val=""/>
      <w:lvlJc w:val="left"/>
      <w:rPr>
        <w:rFonts w:cs="Times New Roman"/>
      </w:rPr>
    </w:lvl>
    <w:lvl w:ilvl="4" w:tplc="74B22CA8">
      <w:numFmt w:val="decimal"/>
      <w:lvlText w:val=""/>
      <w:lvlJc w:val="left"/>
      <w:rPr>
        <w:rFonts w:cs="Times New Roman"/>
      </w:rPr>
    </w:lvl>
    <w:lvl w:ilvl="5" w:tplc="9A1E03B8">
      <w:numFmt w:val="decimal"/>
      <w:lvlText w:val=""/>
      <w:lvlJc w:val="left"/>
      <w:rPr>
        <w:rFonts w:cs="Times New Roman"/>
      </w:rPr>
    </w:lvl>
    <w:lvl w:ilvl="6" w:tplc="24066770">
      <w:numFmt w:val="decimal"/>
      <w:lvlText w:val=""/>
      <w:lvlJc w:val="left"/>
      <w:rPr>
        <w:rFonts w:cs="Times New Roman"/>
      </w:rPr>
    </w:lvl>
    <w:lvl w:ilvl="7" w:tplc="8A4E50E0">
      <w:numFmt w:val="decimal"/>
      <w:lvlText w:val=""/>
      <w:lvlJc w:val="left"/>
      <w:rPr>
        <w:rFonts w:cs="Times New Roman"/>
      </w:rPr>
    </w:lvl>
    <w:lvl w:ilvl="8" w:tplc="2EFE29AE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4D2CEE16"/>
    <w:lvl w:ilvl="0" w:tplc="7878FDF6">
      <w:start w:val="1"/>
      <w:numFmt w:val="decimal"/>
      <w:lvlText w:val="%1."/>
      <w:lvlJc w:val="left"/>
      <w:rPr>
        <w:rFonts w:cs="Times New Roman"/>
      </w:rPr>
    </w:lvl>
    <w:lvl w:ilvl="1" w:tplc="535666B4">
      <w:start w:val="1"/>
      <w:numFmt w:val="bullet"/>
      <w:lvlText w:val="В"/>
      <w:lvlJc w:val="left"/>
    </w:lvl>
    <w:lvl w:ilvl="2" w:tplc="798EC8F6">
      <w:numFmt w:val="decimal"/>
      <w:lvlText w:val=""/>
      <w:lvlJc w:val="left"/>
      <w:rPr>
        <w:rFonts w:cs="Times New Roman"/>
      </w:rPr>
    </w:lvl>
    <w:lvl w:ilvl="3" w:tplc="22A8D9EC">
      <w:numFmt w:val="decimal"/>
      <w:lvlText w:val=""/>
      <w:lvlJc w:val="left"/>
      <w:rPr>
        <w:rFonts w:cs="Times New Roman"/>
      </w:rPr>
    </w:lvl>
    <w:lvl w:ilvl="4" w:tplc="AD6C79F4">
      <w:numFmt w:val="decimal"/>
      <w:lvlText w:val=""/>
      <w:lvlJc w:val="left"/>
      <w:rPr>
        <w:rFonts w:cs="Times New Roman"/>
      </w:rPr>
    </w:lvl>
    <w:lvl w:ilvl="5" w:tplc="25F21D26">
      <w:numFmt w:val="decimal"/>
      <w:lvlText w:val=""/>
      <w:lvlJc w:val="left"/>
      <w:rPr>
        <w:rFonts w:cs="Times New Roman"/>
      </w:rPr>
    </w:lvl>
    <w:lvl w:ilvl="6" w:tplc="91DE93DE">
      <w:numFmt w:val="decimal"/>
      <w:lvlText w:val=""/>
      <w:lvlJc w:val="left"/>
      <w:rPr>
        <w:rFonts w:cs="Times New Roman"/>
      </w:rPr>
    </w:lvl>
    <w:lvl w:ilvl="7" w:tplc="34B695B8">
      <w:numFmt w:val="decimal"/>
      <w:lvlText w:val=""/>
      <w:lvlJc w:val="left"/>
      <w:rPr>
        <w:rFonts w:cs="Times New Roman"/>
      </w:rPr>
    </w:lvl>
    <w:lvl w:ilvl="8" w:tplc="1EE224DC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2BC6D6E6"/>
    <w:lvl w:ilvl="0" w:tplc="B0985888">
      <w:start w:val="5"/>
      <w:numFmt w:val="decimal"/>
      <w:lvlText w:val="%1."/>
      <w:lvlJc w:val="left"/>
      <w:rPr>
        <w:rFonts w:cs="Times New Roman"/>
      </w:rPr>
    </w:lvl>
    <w:lvl w:ilvl="1" w:tplc="ADAE9D14">
      <w:numFmt w:val="decimal"/>
      <w:lvlText w:val=""/>
      <w:lvlJc w:val="left"/>
      <w:rPr>
        <w:rFonts w:cs="Times New Roman"/>
      </w:rPr>
    </w:lvl>
    <w:lvl w:ilvl="2" w:tplc="990E59BE">
      <w:numFmt w:val="decimal"/>
      <w:lvlText w:val=""/>
      <w:lvlJc w:val="left"/>
      <w:rPr>
        <w:rFonts w:cs="Times New Roman"/>
      </w:rPr>
    </w:lvl>
    <w:lvl w:ilvl="3" w:tplc="29B2FEB2">
      <w:numFmt w:val="decimal"/>
      <w:lvlText w:val=""/>
      <w:lvlJc w:val="left"/>
      <w:rPr>
        <w:rFonts w:cs="Times New Roman"/>
      </w:rPr>
    </w:lvl>
    <w:lvl w:ilvl="4" w:tplc="AA76F18C">
      <w:numFmt w:val="decimal"/>
      <w:lvlText w:val=""/>
      <w:lvlJc w:val="left"/>
      <w:rPr>
        <w:rFonts w:cs="Times New Roman"/>
      </w:rPr>
    </w:lvl>
    <w:lvl w:ilvl="5" w:tplc="0F6C1F9C">
      <w:numFmt w:val="decimal"/>
      <w:lvlText w:val=""/>
      <w:lvlJc w:val="left"/>
      <w:rPr>
        <w:rFonts w:cs="Times New Roman"/>
      </w:rPr>
    </w:lvl>
    <w:lvl w:ilvl="6" w:tplc="E7BA50BC">
      <w:numFmt w:val="decimal"/>
      <w:lvlText w:val=""/>
      <w:lvlJc w:val="left"/>
      <w:rPr>
        <w:rFonts w:cs="Times New Roman"/>
      </w:rPr>
    </w:lvl>
    <w:lvl w:ilvl="7" w:tplc="B0786BDC">
      <w:numFmt w:val="decimal"/>
      <w:lvlText w:val=""/>
      <w:lvlJc w:val="left"/>
      <w:rPr>
        <w:rFonts w:cs="Times New Roman"/>
      </w:rPr>
    </w:lvl>
    <w:lvl w:ilvl="8" w:tplc="6624D7F0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1390F70E"/>
    <w:lvl w:ilvl="0" w:tplc="981048D4">
      <w:start w:val="1"/>
      <w:numFmt w:val="bullet"/>
      <w:lvlText w:val="В"/>
      <w:lvlJc w:val="left"/>
    </w:lvl>
    <w:lvl w:ilvl="1" w:tplc="559A87A8">
      <w:numFmt w:val="decimal"/>
      <w:lvlText w:val=""/>
      <w:lvlJc w:val="left"/>
      <w:rPr>
        <w:rFonts w:cs="Times New Roman"/>
      </w:rPr>
    </w:lvl>
    <w:lvl w:ilvl="2" w:tplc="BC988E4E">
      <w:numFmt w:val="decimal"/>
      <w:lvlText w:val=""/>
      <w:lvlJc w:val="left"/>
      <w:rPr>
        <w:rFonts w:cs="Times New Roman"/>
      </w:rPr>
    </w:lvl>
    <w:lvl w:ilvl="3" w:tplc="F0A8EFF0">
      <w:numFmt w:val="decimal"/>
      <w:lvlText w:val=""/>
      <w:lvlJc w:val="left"/>
      <w:rPr>
        <w:rFonts w:cs="Times New Roman"/>
      </w:rPr>
    </w:lvl>
    <w:lvl w:ilvl="4" w:tplc="4C884A7E">
      <w:numFmt w:val="decimal"/>
      <w:lvlText w:val=""/>
      <w:lvlJc w:val="left"/>
      <w:rPr>
        <w:rFonts w:cs="Times New Roman"/>
      </w:rPr>
    </w:lvl>
    <w:lvl w:ilvl="5" w:tplc="4EDC9CCA">
      <w:numFmt w:val="decimal"/>
      <w:lvlText w:val=""/>
      <w:lvlJc w:val="left"/>
      <w:rPr>
        <w:rFonts w:cs="Times New Roman"/>
      </w:rPr>
    </w:lvl>
    <w:lvl w:ilvl="6" w:tplc="6522519A">
      <w:numFmt w:val="decimal"/>
      <w:lvlText w:val=""/>
      <w:lvlJc w:val="left"/>
      <w:rPr>
        <w:rFonts w:cs="Times New Roman"/>
      </w:rPr>
    </w:lvl>
    <w:lvl w:ilvl="7" w:tplc="F53EEAF2">
      <w:numFmt w:val="decimal"/>
      <w:lvlText w:val=""/>
      <w:lvlJc w:val="left"/>
      <w:rPr>
        <w:rFonts w:cs="Times New Roman"/>
      </w:rPr>
    </w:lvl>
    <w:lvl w:ilvl="8" w:tplc="D99827DE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EFEA6A5A"/>
    <w:lvl w:ilvl="0" w:tplc="8FA4F5EE">
      <w:start w:val="1"/>
      <w:numFmt w:val="bullet"/>
      <w:lvlText w:val="-"/>
      <w:lvlJc w:val="left"/>
    </w:lvl>
    <w:lvl w:ilvl="1" w:tplc="50E83B70">
      <w:numFmt w:val="decimal"/>
      <w:lvlText w:val=""/>
      <w:lvlJc w:val="left"/>
      <w:rPr>
        <w:rFonts w:cs="Times New Roman"/>
      </w:rPr>
    </w:lvl>
    <w:lvl w:ilvl="2" w:tplc="8A82086E">
      <w:numFmt w:val="decimal"/>
      <w:lvlText w:val=""/>
      <w:lvlJc w:val="left"/>
      <w:rPr>
        <w:rFonts w:cs="Times New Roman"/>
      </w:rPr>
    </w:lvl>
    <w:lvl w:ilvl="3" w:tplc="C310C752">
      <w:numFmt w:val="decimal"/>
      <w:lvlText w:val=""/>
      <w:lvlJc w:val="left"/>
      <w:rPr>
        <w:rFonts w:cs="Times New Roman"/>
      </w:rPr>
    </w:lvl>
    <w:lvl w:ilvl="4" w:tplc="2FD2E310">
      <w:numFmt w:val="decimal"/>
      <w:lvlText w:val=""/>
      <w:lvlJc w:val="left"/>
      <w:rPr>
        <w:rFonts w:cs="Times New Roman"/>
      </w:rPr>
    </w:lvl>
    <w:lvl w:ilvl="5" w:tplc="670E14BA">
      <w:numFmt w:val="decimal"/>
      <w:lvlText w:val=""/>
      <w:lvlJc w:val="left"/>
      <w:rPr>
        <w:rFonts w:cs="Times New Roman"/>
      </w:rPr>
    </w:lvl>
    <w:lvl w:ilvl="6" w:tplc="91D6316C">
      <w:numFmt w:val="decimal"/>
      <w:lvlText w:val=""/>
      <w:lvlJc w:val="left"/>
      <w:rPr>
        <w:rFonts w:cs="Times New Roman"/>
      </w:rPr>
    </w:lvl>
    <w:lvl w:ilvl="7" w:tplc="67A22508">
      <w:numFmt w:val="decimal"/>
      <w:lvlText w:val=""/>
      <w:lvlJc w:val="left"/>
      <w:rPr>
        <w:rFonts w:cs="Times New Roman"/>
      </w:rPr>
    </w:lvl>
    <w:lvl w:ilvl="8" w:tplc="1D0A7A12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1B84EAF6"/>
    <w:lvl w:ilvl="0" w:tplc="6612484E">
      <w:start w:val="1"/>
      <w:numFmt w:val="bullet"/>
      <w:lvlText w:val="-"/>
      <w:lvlJc w:val="left"/>
    </w:lvl>
    <w:lvl w:ilvl="1" w:tplc="6924F934">
      <w:numFmt w:val="decimal"/>
      <w:lvlText w:val=""/>
      <w:lvlJc w:val="left"/>
      <w:rPr>
        <w:rFonts w:cs="Times New Roman"/>
      </w:rPr>
    </w:lvl>
    <w:lvl w:ilvl="2" w:tplc="CE2ABE1E">
      <w:numFmt w:val="decimal"/>
      <w:lvlText w:val=""/>
      <w:lvlJc w:val="left"/>
      <w:rPr>
        <w:rFonts w:cs="Times New Roman"/>
      </w:rPr>
    </w:lvl>
    <w:lvl w:ilvl="3" w:tplc="0EDC5422">
      <w:numFmt w:val="decimal"/>
      <w:lvlText w:val=""/>
      <w:lvlJc w:val="left"/>
      <w:rPr>
        <w:rFonts w:cs="Times New Roman"/>
      </w:rPr>
    </w:lvl>
    <w:lvl w:ilvl="4" w:tplc="FC0055D6">
      <w:numFmt w:val="decimal"/>
      <w:lvlText w:val=""/>
      <w:lvlJc w:val="left"/>
      <w:rPr>
        <w:rFonts w:cs="Times New Roman"/>
      </w:rPr>
    </w:lvl>
    <w:lvl w:ilvl="5" w:tplc="8E361E20">
      <w:numFmt w:val="decimal"/>
      <w:lvlText w:val=""/>
      <w:lvlJc w:val="left"/>
      <w:rPr>
        <w:rFonts w:cs="Times New Roman"/>
      </w:rPr>
    </w:lvl>
    <w:lvl w:ilvl="6" w:tplc="3530CB64">
      <w:numFmt w:val="decimal"/>
      <w:lvlText w:val=""/>
      <w:lvlJc w:val="left"/>
      <w:rPr>
        <w:rFonts w:cs="Times New Roman"/>
      </w:rPr>
    </w:lvl>
    <w:lvl w:ilvl="7" w:tplc="31829B92">
      <w:numFmt w:val="decimal"/>
      <w:lvlText w:val=""/>
      <w:lvlJc w:val="left"/>
      <w:rPr>
        <w:rFonts w:cs="Times New Roman"/>
      </w:rPr>
    </w:lvl>
    <w:lvl w:ilvl="8" w:tplc="CD0AA38A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4CB64CEA"/>
    <w:lvl w:ilvl="0" w:tplc="31423EA4">
      <w:start w:val="1"/>
      <w:numFmt w:val="bullet"/>
      <w:lvlText w:val="-"/>
      <w:lvlJc w:val="left"/>
    </w:lvl>
    <w:lvl w:ilvl="1" w:tplc="8A208120">
      <w:numFmt w:val="decimal"/>
      <w:lvlText w:val=""/>
      <w:lvlJc w:val="left"/>
      <w:rPr>
        <w:rFonts w:cs="Times New Roman"/>
      </w:rPr>
    </w:lvl>
    <w:lvl w:ilvl="2" w:tplc="4596F372">
      <w:numFmt w:val="decimal"/>
      <w:lvlText w:val=""/>
      <w:lvlJc w:val="left"/>
      <w:rPr>
        <w:rFonts w:cs="Times New Roman"/>
      </w:rPr>
    </w:lvl>
    <w:lvl w:ilvl="3" w:tplc="1B9C7EEA">
      <w:numFmt w:val="decimal"/>
      <w:lvlText w:val=""/>
      <w:lvlJc w:val="left"/>
      <w:rPr>
        <w:rFonts w:cs="Times New Roman"/>
      </w:rPr>
    </w:lvl>
    <w:lvl w:ilvl="4" w:tplc="491407EA">
      <w:numFmt w:val="decimal"/>
      <w:lvlText w:val=""/>
      <w:lvlJc w:val="left"/>
      <w:rPr>
        <w:rFonts w:cs="Times New Roman"/>
      </w:rPr>
    </w:lvl>
    <w:lvl w:ilvl="5" w:tplc="0BE6EC94">
      <w:numFmt w:val="decimal"/>
      <w:lvlText w:val=""/>
      <w:lvlJc w:val="left"/>
      <w:rPr>
        <w:rFonts w:cs="Times New Roman"/>
      </w:rPr>
    </w:lvl>
    <w:lvl w:ilvl="6" w:tplc="8864CDA8">
      <w:numFmt w:val="decimal"/>
      <w:lvlText w:val=""/>
      <w:lvlJc w:val="left"/>
      <w:rPr>
        <w:rFonts w:cs="Times New Roman"/>
      </w:rPr>
    </w:lvl>
    <w:lvl w:ilvl="7" w:tplc="4ECC528A">
      <w:numFmt w:val="decimal"/>
      <w:lvlText w:val=""/>
      <w:lvlJc w:val="left"/>
      <w:rPr>
        <w:rFonts w:cs="Times New Roman"/>
      </w:rPr>
    </w:lvl>
    <w:lvl w:ilvl="8" w:tplc="DE5C1D7A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635AFE3C"/>
    <w:lvl w:ilvl="0" w:tplc="E222EBAE">
      <w:start w:val="4"/>
      <w:numFmt w:val="decimal"/>
      <w:lvlText w:val="%1."/>
      <w:lvlJc w:val="left"/>
      <w:rPr>
        <w:rFonts w:cs="Times New Roman"/>
      </w:rPr>
    </w:lvl>
    <w:lvl w:ilvl="1" w:tplc="F962E0A6">
      <w:numFmt w:val="decimal"/>
      <w:lvlText w:val=""/>
      <w:lvlJc w:val="left"/>
      <w:rPr>
        <w:rFonts w:cs="Times New Roman"/>
      </w:rPr>
    </w:lvl>
    <w:lvl w:ilvl="2" w:tplc="BF049584">
      <w:numFmt w:val="decimal"/>
      <w:lvlText w:val=""/>
      <w:lvlJc w:val="left"/>
      <w:rPr>
        <w:rFonts w:cs="Times New Roman"/>
      </w:rPr>
    </w:lvl>
    <w:lvl w:ilvl="3" w:tplc="6ABAF5DC">
      <w:numFmt w:val="decimal"/>
      <w:lvlText w:val=""/>
      <w:lvlJc w:val="left"/>
      <w:rPr>
        <w:rFonts w:cs="Times New Roman"/>
      </w:rPr>
    </w:lvl>
    <w:lvl w:ilvl="4" w:tplc="ABF0BBC6">
      <w:numFmt w:val="decimal"/>
      <w:lvlText w:val=""/>
      <w:lvlJc w:val="left"/>
      <w:rPr>
        <w:rFonts w:cs="Times New Roman"/>
      </w:rPr>
    </w:lvl>
    <w:lvl w:ilvl="5" w:tplc="20E0A9B8">
      <w:numFmt w:val="decimal"/>
      <w:lvlText w:val=""/>
      <w:lvlJc w:val="left"/>
      <w:rPr>
        <w:rFonts w:cs="Times New Roman"/>
      </w:rPr>
    </w:lvl>
    <w:lvl w:ilvl="6" w:tplc="8074550A">
      <w:numFmt w:val="decimal"/>
      <w:lvlText w:val=""/>
      <w:lvlJc w:val="left"/>
      <w:rPr>
        <w:rFonts w:cs="Times New Roman"/>
      </w:rPr>
    </w:lvl>
    <w:lvl w:ilvl="7" w:tplc="B42A1F4C">
      <w:numFmt w:val="decimal"/>
      <w:lvlText w:val=""/>
      <w:lvlJc w:val="left"/>
      <w:rPr>
        <w:rFonts w:cs="Times New Roman"/>
      </w:rPr>
    </w:lvl>
    <w:lvl w:ilvl="8" w:tplc="0B843CA0">
      <w:numFmt w:val="decimal"/>
      <w:lvlText w:val=""/>
      <w:lvlJc w:val="left"/>
      <w:rPr>
        <w:rFonts w:cs="Times New Roman"/>
      </w:rPr>
    </w:lvl>
  </w:abstractNum>
  <w:abstractNum w:abstractNumId="8">
    <w:nsid w:val="000041BB"/>
    <w:multiLevelType w:val="hybridMultilevel"/>
    <w:tmpl w:val="0F22F306"/>
    <w:lvl w:ilvl="0" w:tplc="D826B98C">
      <w:start w:val="1"/>
      <w:numFmt w:val="bullet"/>
      <w:lvlText w:val="-"/>
      <w:lvlJc w:val="left"/>
    </w:lvl>
    <w:lvl w:ilvl="1" w:tplc="C0AE8FB8">
      <w:numFmt w:val="decimal"/>
      <w:lvlText w:val=""/>
      <w:lvlJc w:val="left"/>
      <w:rPr>
        <w:rFonts w:cs="Times New Roman"/>
      </w:rPr>
    </w:lvl>
    <w:lvl w:ilvl="2" w:tplc="0EEEFE0C">
      <w:numFmt w:val="decimal"/>
      <w:lvlText w:val=""/>
      <w:lvlJc w:val="left"/>
      <w:rPr>
        <w:rFonts w:cs="Times New Roman"/>
      </w:rPr>
    </w:lvl>
    <w:lvl w:ilvl="3" w:tplc="B590C740">
      <w:numFmt w:val="decimal"/>
      <w:lvlText w:val=""/>
      <w:lvlJc w:val="left"/>
      <w:rPr>
        <w:rFonts w:cs="Times New Roman"/>
      </w:rPr>
    </w:lvl>
    <w:lvl w:ilvl="4" w:tplc="647C7F32">
      <w:numFmt w:val="decimal"/>
      <w:lvlText w:val=""/>
      <w:lvlJc w:val="left"/>
      <w:rPr>
        <w:rFonts w:cs="Times New Roman"/>
      </w:rPr>
    </w:lvl>
    <w:lvl w:ilvl="5" w:tplc="243214AA">
      <w:numFmt w:val="decimal"/>
      <w:lvlText w:val=""/>
      <w:lvlJc w:val="left"/>
      <w:rPr>
        <w:rFonts w:cs="Times New Roman"/>
      </w:rPr>
    </w:lvl>
    <w:lvl w:ilvl="6" w:tplc="FEDA7C3E">
      <w:numFmt w:val="decimal"/>
      <w:lvlText w:val=""/>
      <w:lvlJc w:val="left"/>
      <w:rPr>
        <w:rFonts w:cs="Times New Roman"/>
      </w:rPr>
    </w:lvl>
    <w:lvl w:ilvl="7" w:tplc="E12008C6">
      <w:numFmt w:val="decimal"/>
      <w:lvlText w:val=""/>
      <w:lvlJc w:val="left"/>
      <w:rPr>
        <w:rFonts w:cs="Times New Roman"/>
      </w:rPr>
    </w:lvl>
    <w:lvl w:ilvl="8" w:tplc="D04CA582">
      <w:numFmt w:val="decimal"/>
      <w:lvlText w:val=""/>
      <w:lvlJc w:val="left"/>
      <w:rPr>
        <w:rFonts w:cs="Times New Roman"/>
      </w:rPr>
    </w:lvl>
  </w:abstractNum>
  <w:abstractNum w:abstractNumId="9">
    <w:nsid w:val="00007E87"/>
    <w:multiLevelType w:val="hybridMultilevel"/>
    <w:tmpl w:val="A336FD9E"/>
    <w:lvl w:ilvl="0" w:tplc="31D4F2C2">
      <w:start w:val="3"/>
      <w:numFmt w:val="decimal"/>
      <w:lvlText w:val="%1."/>
      <w:lvlJc w:val="left"/>
      <w:rPr>
        <w:rFonts w:cs="Times New Roman"/>
      </w:rPr>
    </w:lvl>
    <w:lvl w:ilvl="1" w:tplc="887EB566">
      <w:numFmt w:val="decimal"/>
      <w:lvlText w:val=""/>
      <w:lvlJc w:val="left"/>
      <w:rPr>
        <w:rFonts w:cs="Times New Roman"/>
      </w:rPr>
    </w:lvl>
    <w:lvl w:ilvl="2" w:tplc="7AC2C0FA">
      <w:numFmt w:val="decimal"/>
      <w:lvlText w:val=""/>
      <w:lvlJc w:val="left"/>
      <w:rPr>
        <w:rFonts w:cs="Times New Roman"/>
      </w:rPr>
    </w:lvl>
    <w:lvl w:ilvl="3" w:tplc="EE0A871E">
      <w:numFmt w:val="decimal"/>
      <w:lvlText w:val=""/>
      <w:lvlJc w:val="left"/>
      <w:rPr>
        <w:rFonts w:cs="Times New Roman"/>
      </w:rPr>
    </w:lvl>
    <w:lvl w:ilvl="4" w:tplc="2BFA82EA">
      <w:numFmt w:val="decimal"/>
      <w:lvlText w:val=""/>
      <w:lvlJc w:val="left"/>
      <w:rPr>
        <w:rFonts w:cs="Times New Roman"/>
      </w:rPr>
    </w:lvl>
    <w:lvl w:ilvl="5" w:tplc="EC14684E">
      <w:numFmt w:val="decimal"/>
      <w:lvlText w:val=""/>
      <w:lvlJc w:val="left"/>
      <w:rPr>
        <w:rFonts w:cs="Times New Roman"/>
      </w:rPr>
    </w:lvl>
    <w:lvl w:ilvl="6" w:tplc="16BA1A82">
      <w:numFmt w:val="decimal"/>
      <w:lvlText w:val=""/>
      <w:lvlJc w:val="left"/>
      <w:rPr>
        <w:rFonts w:cs="Times New Roman"/>
      </w:rPr>
    </w:lvl>
    <w:lvl w:ilvl="7" w:tplc="5502808C">
      <w:numFmt w:val="decimal"/>
      <w:lvlText w:val=""/>
      <w:lvlJc w:val="left"/>
      <w:rPr>
        <w:rFonts w:cs="Times New Roman"/>
      </w:rPr>
    </w:lvl>
    <w:lvl w:ilvl="8" w:tplc="DFF2FD48">
      <w:numFmt w:val="decimal"/>
      <w:lvlText w:val=""/>
      <w:lvlJc w:val="left"/>
      <w:rPr>
        <w:rFonts w:cs="Times New Roman"/>
      </w:rPr>
    </w:lvl>
  </w:abstractNum>
  <w:abstractNum w:abstractNumId="10">
    <w:nsid w:val="790338B9"/>
    <w:multiLevelType w:val="hybridMultilevel"/>
    <w:tmpl w:val="E6CCBD9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33"/>
    <w:rsid w:val="00006230"/>
    <w:rsid w:val="000948DE"/>
    <w:rsid w:val="000A711A"/>
    <w:rsid w:val="0011424E"/>
    <w:rsid w:val="0015100F"/>
    <w:rsid w:val="00162030"/>
    <w:rsid w:val="00167A8F"/>
    <w:rsid w:val="001843DA"/>
    <w:rsid w:val="00191411"/>
    <w:rsid w:val="001A0679"/>
    <w:rsid w:val="001D02D9"/>
    <w:rsid w:val="001E6A33"/>
    <w:rsid w:val="00204AA8"/>
    <w:rsid w:val="002857A4"/>
    <w:rsid w:val="00316C62"/>
    <w:rsid w:val="00364310"/>
    <w:rsid w:val="00386DF4"/>
    <w:rsid w:val="003939B8"/>
    <w:rsid w:val="004121CB"/>
    <w:rsid w:val="0048671F"/>
    <w:rsid w:val="004A7A1E"/>
    <w:rsid w:val="004C28DB"/>
    <w:rsid w:val="004E506C"/>
    <w:rsid w:val="004F631A"/>
    <w:rsid w:val="00504FB2"/>
    <w:rsid w:val="005278ED"/>
    <w:rsid w:val="00621C21"/>
    <w:rsid w:val="00656EDB"/>
    <w:rsid w:val="00663FB7"/>
    <w:rsid w:val="00675714"/>
    <w:rsid w:val="006C6645"/>
    <w:rsid w:val="006E0A2A"/>
    <w:rsid w:val="007046F7"/>
    <w:rsid w:val="007432BE"/>
    <w:rsid w:val="00750611"/>
    <w:rsid w:val="007C7353"/>
    <w:rsid w:val="00807576"/>
    <w:rsid w:val="008C6738"/>
    <w:rsid w:val="009647A8"/>
    <w:rsid w:val="00A514AA"/>
    <w:rsid w:val="00A53A9C"/>
    <w:rsid w:val="00A9024E"/>
    <w:rsid w:val="00AB095B"/>
    <w:rsid w:val="00AC78E1"/>
    <w:rsid w:val="00B17E35"/>
    <w:rsid w:val="00B32738"/>
    <w:rsid w:val="00B32789"/>
    <w:rsid w:val="00B75EAA"/>
    <w:rsid w:val="00B94314"/>
    <w:rsid w:val="00B9464A"/>
    <w:rsid w:val="00BF1DB2"/>
    <w:rsid w:val="00C1693D"/>
    <w:rsid w:val="00C23493"/>
    <w:rsid w:val="00C66BE0"/>
    <w:rsid w:val="00C81EE3"/>
    <w:rsid w:val="00C97333"/>
    <w:rsid w:val="00CB0066"/>
    <w:rsid w:val="00D12A60"/>
    <w:rsid w:val="00D33747"/>
    <w:rsid w:val="00D94D73"/>
    <w:rsid w:val="00DA1C0C"/>
    <w:rsid w:val="00DE5AFC"/>
    <w:rsid w:val="00E60124"/>
    <w:rsid w:val="00E95969"/>
    <w:rsid w:val="00EE70B0"/>
    <w:rsid w:val="00F33AA8"/>
    <w:rsid w:val="00F34D01"/>
    <w:rsid w:val="00F97508"/>
    <w:rsid w:val="00FA1A32"/>
    <w:rsid w:val="00F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3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46F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857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857A4"/>
    <w:pPr>
      <w:widowControl w:val="0"/>
      <w:shd w:val="clear" w:color="auto" w:fill="FFFFFF"/>
      <w:spacing w:line="278" w:lineRule="exact"/>
      <w:ind w:hanging="400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FB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0611"/>
    <w:pPr>
      <w:spacing w:after="200" w:line="276" w:lineRule="auto"/>
      <w:ind w:left="720"/>
    </w:pPr>
    <w:rPr>
      <w:rFonts w:ascii="Calibri" w:hAnsi="Calibri" w:cs="Calibri"/>
    </w:rPr>
  </w:style>
  <w:style w:type="paragraph" w:styleId="NoSpacing">
    <w:name w:val="No Spacing"/>
    <w:link w:val="NoSpacingChar"/>
    <w:uiPriority w:val="99"/>
    <w:qFormat/>
    <w:rsid w:val="00AB095B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AB095B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7</Pages>
  <Words>1709</Words>
  <Characters>9743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Садик</cp:lastModifiedBy>
  <cp:revision>16</cp:revision>
  <cp:lastPrinted>2019-02-18T04:15:00Z</cp:lastPrinted>
  <dcterms:created xsi:type="dcterms:W3CDTF">2017-11-23T01:38:00Z</dcterms:created>
  <dcterms:modified xsi:type="dcterms:W3CDTF">2019-11-25T07:49:00Z</dcterms:modified>
</cp:coreProperties>
</file>