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B4" w:rsidRPr="002A6264" w:rsidRDefault="00D363B4" w:rsidP="002743A8">
      <w:pPr>
        <w:rPr>
          <w:rFonts w:ascii="Times New Roman" w:hAnsi="Times New Roman"/>
        </w:rPr>
      </w:pPr>
      <w:r w:rsidRPr="002A626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64.5pt">
            <v:imagedata r:id="rId7" o:title=""/>
          </v:shape>
        </w:pict>
      </w: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2A6264">
      <w:pPr>
        <w:pStyle w:val="1"/>
        <w:spacing w:after="200" w:line="276" w:lineRule="auto"/>
        <w:ind w:left="0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D363B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 Анализ образовательной деятельности  ст. 3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 Оценка системы управления ДОУ       ст. 5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.Оценка содержания и качества подготовки выпускников ДОУ ст.7 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IV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.Оценка Организации учебного процесса ст.13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.Оценка качества кадрового обеспечения ст.15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.Оценки качества учебно-методического обеспечения ст.20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VII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.Оценки качества материально – технической базы ст.22</w:t>
      </w:r>
    </w:p>
    <w:p w:rsidR="00D363B4" w:rsidRPr="002A6264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VIII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.Оценка качества медицинского обеспечения дошкольного образовательного учреждения, системы охраны здоровья воспитанников ст.25</w:t>
      </w:r>
    </w:p>
    <w:p w:rsidR="00D363B4" w:rsidRPr="002A6264" w:rsidRDefault="00D363B4" w:rsidP="00D64F0D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IX</w:t>
      </w: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.Оценка качества организации питания ст.28</w:t>
      </w:r>
    </w:p>
    <w:p w:rsidR="00D363B4" w:rsidRPr="002A6264" w:rsidRDefault="00D363B4" w:rsidP="00D64F0D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6264">
        <w:rPr>
          <w:rFonts w:ascii="Times New Roman" w:hAnsi="Times New Roman" w:cs="Times New Roman"/>
          <w:bCs/>
          <w:color w:val="auto"/>
          <w:sz w:val="28"/>
          <w:szCs w:val="28"/>
        </w:rPr>
        <w:t>Раздел  Х. Показатели деятельности дошкольной образовательной организации, подлежащей самообследованию ст.29</w:t>
      </w:r>
    </w:p>
    <w:p w:rsidR="00D363B4" w:rsidRPr="00DB60ED" w:rsidRDefault="00D363B4" w:rsidP="00D64F0D">
      <w:pPr>
        <w:shd w:val="clear" w:color="auto" w:fill="FFFFFF"/>
        <w:spacing w:line="270" w:lineRule="atLeast"/>
        <w:textAlignment w:val="baseline"/>
        <w:outlineLvl w:val="3"/>
        <w:rPr>
          <w:rFonts w:ascii="Trebuchet MS" w:hAnsi="Trebuchet MS" w:cs="Times New Roman"/>
          <w:b/>
          <w:bCs/>
          <w:sz w:val="23"/>
          <w:szCs w:val="23"/>
        </w:rPr>
      </w:pPr>
      <w:r w:rsidRPr="00DB60ED">
        <w:rPr>
          <w:rFonts w:ascii="Trebuchet MS" w:hAnsi="Trebuchet MS" w:cs="Times New Roman"/>
          <w:b/>
          <w:bCs/>
          <w:sz w:val="23"/>
          <w:szCs w:val="23"/>
        </w:rPr>
        <w:br/>
      </w:r>
    </w:p>
    <w:p w:rsidR="00D363B4" w:rsidRPr="00F463E5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Pr="004E4F6D" w:rsidRDefault="00D363B4" w:rsidP="007E049E">
      <w:pPr>
        <w:pStyle w:val="1"/>
        <w:spacing w:after="200" w:line="276" w:lineRule="auto"/>
        <w:ind w:left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363B4" w:rsidRDefault="00D363B4" w:rsidP="002A6264">
      <w:pPr>
        <w:pStyle w:val="1"/>
        <w:spacing w:after="20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 </w:t>
      </w:r>
      <w:r w:rsidRPr="000B5741">
        <w:rPr>
          <w:rFonts w:ascii="Times New Roman" w:hAnsi="Times New Roman"/>
          <w:b/>
          <w:sz w:val="28"/>
          <w:szCs w:val="28"/>
        </w:rPr>
        <w:t>Анализ образовательной деятельности</w:t>
      </w:r>
    </w:p>
    <w:p w:rsidR="00D363B4" w:rsidRPr="00526D90" w:rsidRDefault="00D363B4" w:rsidP="002A6264">
      <w:pPr>
        <w:pStyle w:val="msobodytextcxspmiddle"/>
        <w:spacing w:before="0" w:beforeAutospacing="0" w:after="0" w:afterAutospacing="0" w:line="240" w:lineRule="atLeast"/>
        <w:contextualSpacing/>
        <w:jc w:val="center"/>
        <w:rPr>
          <w:b/>
          <w:bCs/>
          <w:spacing w:val="-6"/>
          <w:sz w:val="28"/>
          <w:szCs w:val="28"/>
        </w:rPr>
      </w:pPr>
      <w:r w:rsidRPr="00526D90">
        <w:rPr>
          <w:b/>
          <w:bCs/>
          <w:spacing w:val="-6"/>
          <w:sz w:val="28"/>
          <w:szCs w:val="28"/>
        </w:rPr>
        <w:t>Общие сведения об образовательном учреждении</w:t>
      </w:r>
    </w:p>
    <w:p w:rsidR="00D363B4" w:rsidRPr="00526D90" w:rsidRDefault="00D363B4" w:rsidP="002743A8">
      <w:pPr>
        <w:pStyle w:val="msobodytextcxspmiddle"/>
        <w:spacing w:before="0" w:beforeAutospacing="0" w:after="0" w:afterAutospacing="0" w:line="240" w:lineRule="atLeast"/>
        <w:contextualSpacing/>
        <w:jc w:val="center"/>
        <w:rPr>
          <w:b/>
          <w:bCs/>
          <w:spacing w:val="-6"/>
          <w:sz w:val="28"/>
          <w:szCs w:val="28"/>
        </w:rPr>
      </w:pPr>
    </w:p>
    <w:p w:rsidR="00D363B4" w:rsidRDefault="00D363B4" w:rsidP="002743A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363B4" w:rsidRPr="00526D90" w:rsidRDefault="00D363B4" w:rsidP="002743A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6D90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49 «Улыбка» города Рубцовска, сокращенное наименование учреждения – МБДОУ «Детский сад № 49 «Улыбка» является дошкольным образовательным учреждением второй категории, детский сад общеразвивающего вида</w:t>
      </w:r>
      <w:r w:rsidRPr="00526D90">
        <w:rPr>
          <w:rStyle w:val="Strong"/>
          <w:sz w:val="28"/>
          <w:szCs w:val="28"/>
        </w:rPr>
        <w:t>.</w:t>
      </w:r>
      <w:r w:rsidRPr="00526D90">
        <w:rPr>
          <w:sz w:val="28"/>
          <w:szCs w:val="28"/>
        </w:rPr>
        <w:t xml:space="preserve"> Тип учреждения – бюджетное. Введен</w:t>
      </w:r>
      <w:r>
        <w:rPr>
          <w:sz w:val="28"/>
          <w:szCs w:val="28"/>
        </w:rPr>
        <w:t>о</w:t>
      </w:r>
      <w:r w:rsidRPr="00526D90">
        <w:rPr>
          <w:sz w:val="28"/>
          <w:szCs w:val="28"/>
        </w:rPr>
        <w:t xml:space="preserve"> в эксплуатацию с 1981 года. Общая площадь здания-</w:t>
      </w:r>
      <w:smartTag w:uri="urn:schemas-microsoft-com:office:smarttags" w:element="metricconverter">
        <w:smartTagPr>
          <w:attr w:name="ProductID" w:val="2010 г"/>
        </w:smartTagPr>
        <w:r w:rsidRPr="00526D90">
          <w:rPr>
            <w:sz w:val="28"/>
            <w:szCs w:val="28"/>
          </w:rPr>
          <w:t>1623,7 кв. м</w:t>
        </w:r>
      </w:smartTag>
      <w:r w:rsidRPr="00526D90">
        <w:rPr>
          <w:sz w:val="28"/>
          <w:szCs w:val="28"/>
        </w:rPr>
        <w:t>., Площадь земельного участка-</w:t>
      </w:r>
      <w:smartTag w:uri="urn:schemas-microsoft-com:office:smarttags" w:element="metricconverter">
        <w:smartTagPr>
          <w:attr w:name="ProductID" w:val="2010 г"/>
        </w:smartTagPr>
        <w:r w:rsidRPr="00526D90">
          <w:rPr>
            <w:sz w:val="28"/>
            <w:szCs w:val="28"/>
          </w:rPr>
          <w:t>5056 кв. м</w:t>
        </w:r>
      </w:smartTag>
      <w:r w:rsidRPr="00526D90">
        <w:rPr>
          <w:sz w:val="28"/>
          <w:szCs w:val="28"/>
        </w:rPr>
        <w:t>.</w:t>
      </w:r>
    </w:p>
    <w:p w:rsidR="00D363B4" w:rsidRPr="00526D90" w:rsidRDefault="00D363B4" w:rsidP="002743A8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r w:rsidRPr="00526D90">
        <w:rPr>
          <w:rFonts w:ascii="Times New Roman" w:hAnsi="Times New Roman" w:cs="Times New Roman"/>
          <w:sz w:val="28"/>
          <w:szCs w:val="28"/>
        </w:rPr>
        <w:t xml:space="preserve">658210, Алтайский край, </w:t>
      </w:r>
      <w:r w:rsidRPr="00526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город Рубцовск, переулок Алейский 33.</w:t>
      </w:r>
    </w:p>
    <w:p w:rsidR="00D363B4" w:rsidRPr="00526D90" w:rsidRDefault="00D363B4" w:rsidP="002743A8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i/>
          <w:sz w:val="28"/>
          <w:szCs w:val="28"/>
        </w:rPr>
        <w:t xml:space="preserve">Телефон: </w:t>
      </w:r>
      <w:r w:rsidRPr="00526D90">
        <w:rPr>
          <w:rFonts w:ascii="Times New Roman" w:hAnsi="Times New Roman" w:cs="Times New Roman"/>
          <w:sz w:val="28"/>
          <w:szCs w:val="28"/>
        </w:rPr>
        <w:t>8 (38557)5-49-19</w:t>
      </w:r>
    </w:p>
    <w:p w:rsidR="00D363B4" w:rsidRPr="00526D90" w:rsidRDefault="00D363B4" w:rsidP="002743A8">
      <w:pPr>
        <w:pStyle w:val="ListParagraph"/>
        <w:widowControl w:val="0"/>
        <w:autoSpaceDE w:val="0"/>
        <w:autoSpaceDN w:val="0"/>
        <w:adjustRightInd w:val="0"/>
        <w:ind w:left="0"/>
        <w:contextualSpacing/>
        <w:jc w:val="both"/>
        <w:rPr>
          <w:rStyle w:val="header-user-name"/>
          <w:b/>
          <w:color w:val="000000"/>
          <w:sz w:val="28"/>
          <w:szCs w:val="28"/>
        </w:rPr>
      </w:pPr>
      <w:r w:rsidRPr="00526D90">
        <w:rPr>
          <w:b/>
          <w:i/>
          <w:sz w:val="28"/>
          <w:szCs w:val="28"/>
        </w:rPr>
        <w:t>Электронный адрес</w:t>
      </w:r>
      <w:r w:rsidRPr="00526D90">
        <w:rPr>
          <w:sz w:val="28"/>
          <w:szCs w:val="28"/>
        </w:rPr>
        <w:t>:</w:t>
      </w:r>
      <w:r w:rsidRPr="00526D90">
        <w:rPr>
          <w:rStyle w:val="HeaderChar"/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26D90">
          <w:rPr>
            <w:rStyle w:val="Hyperlink"/>
            <w:rFonts w:eastAsia="Arial Unicode MS"/>
            <w:color w:val="000000"/>
            <w:sz w:val="28"/>
            <w:szCs w:val="28"/>
            <w:lang w:val="en-US"/>
          </w:rPr>
          <w:t>Ul</w:t>
        </w:r>
        <w:r w:rsidRPr="00526D90">
          <w:rPr>
            <w:rStyle w:val="Hyperlink"/>
            <w:rFonts w:eastAsia="Arial Unicode MS"/>
            <w:color w:val="000000"/>
            <w:sz w:val="28"/>
            <w:szCs w:val="28"/>
          </w:rPr>
          <w:t>49</w:t>
        </w:r>
        <w:r w:rsidRPr="00526D90">
          <w:rPr>
            <w:rStyle w:val="Hyperlink"/>
            <w:rFonts w:eastAsia="Arial Unicode MS"/>
            <w:color w:val="000000"/>
            <w:sz w:val="28"/>
            <w:szCs w:val="28"/>
            <w:lang w:val="en-US"/>
          </w:rPr>
          <w:t>bka</w:t>
        </w:r>
        <w:r w:rsidRPr="00526D90">
          <w:rPr>
            <w:rStyle w:val="Hyperlink"/>
            <w:rFonts w:eastAsia="Arial Unicode MS"/>
            <w:color w:val="000000"/>
            <w:sz w:val="28"/>
            <w:szCs w:val="28"/>
          </w:rPr>
          <w:t>1981@yandex.ru</w:t>
        </w:r>
      </w:hyperlink>
    </w:p>
    <w:p w:rsidR="00D363B4" w:rsidRPr="00526D90" w:rsidRDefault="00D363B4" w:rsidP="002743A8">
      <w:pPr>
        <w:pStyle w:val="ListParagraph"/>
        <w:widowControl w:val="0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526D90">
        <w:rPr>
          <w:rStyle w:val="header-user-name"/>
          <w:b/>
          <w:i/>
          <w:sz w:val="28"/>
          <w:szCs w:val="28"/>
        </w:rPr>
        <w:t xml:space="preserve">Сайт </w:t>
      </w:r>
      <w:r w:rsidRPr="00526D90">
        <w:rPr>
          <w:rStyle w:val="header-user-name"/>
          <w:color w:val="0000FF"/>
          <w:sz w:val="28"/>
          <w:szCs w:val="28"/>
          <w:u w:val="single"/>
        </w:rPr>
        <w:t xml:space="preserve"> </w:t>
      </w:r>
      <w:r w:rsidRPr="00526D90">
        <w:rPr>
          <w:rStyle w:val="header-user-name"/>
          <w:color w:val="000000"/>
          <w:sz w:val="28"/>
          <w:szCs w:val="28"/>
          <w:u w:val="single"/>
          <w:lang w:val="en-US"/>
        </w:rPr>
        <w:t>http</w:t>
      </w:r>
      <w:r w:rsidRPr="00526D90">
        <w:rPr>
          <w:rStyle w:val="header-user-name"/>
          <w:color w:val="000000"/>
          <w:sz w:val="28"/>
          <w:szCs w:val="28"/>
          <w:u w:val="single"/>
        </w:rPr>
        <w:t>://</w:t>
      </w:r>
      <w:r w:rsidRPr="00526D90">
        <w:rPr>
          <w:rStyle w:val="header-user-name"/>
          <w:color w:val="000000"/>
          <w:sz w:val="28"/>
          <w:szCs w:val="28"/>
          <w:u w:val="single"/>
          <w:lang w:val="en-US"/>
        </w:rPr>
        <w:t>ulibka</w:t>
      </w:r>
      <w:r w:rsidRPr="00526D90">
        <w:rPr>
          <w:rStyle w:val="header-user-name"/>
          <w:color w:val="000000"/>
          <w:sz w:val="28"/>
          <w:szCs w:val="28"/>
          <w:u w:val="single"/>
        </w:rPr>
        <w:t>49.</w:t>
      </w:r>
      <w:r w:rsidRPr="00526D90">
        <w:rPr>
          <w:rStyle w:val="header-user-name"/>
          <w:color w:val="000000"/>
          <w:sz w:val="28"/>
          <w:szCs w:val="28"/>
          <w:u w:val="single"/>
          <w:lang w:val="en-US"/>
        </w:rPr>
        <w:t>ru</w:t>
      </w:r>
      <w:r w:rsidRPr="00526D90">
        <w:rPr>
          <w:rStyle w:val="header-user-name"/>
          <w:color w:val="0000FF"/>
          <w:sz w:val="28"/>
          <w:szCs w:val="28"/>
          <w:u w:val="single"/>
        </w:rPr>
        <w:t xml:space="preserve"> </w:t>
      </w:r>
    </w:p>
    <w:p w:rsidR="00D363B4" w:rsidRPr="00526D90" w:rsidRDefault="00D363B4" w:rsidP="002743A8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i/>
          <w:sz w:val="28"/>
          <w:szCs w:val="28"/>
        </w:rPr>
        <w:t>Учредитель, место нахождения, тел.:</w:t>
      </w:r>
      <w:r w:rsidRPr="00526D90">
        <w:rPr>
          <w:rFonts w:ascii="Times New Roman" w:hAnsi="Times New Roman" w:cs="Times New Roman"/>
          <w:sz w:val="28"/>
          <w:szCs w:val="28"/>
        </w:rPr>
        <w:t>: Администрация города Рубцовска Алтайского края, Алтайский край, город Рубцовск, проспект Ленина, 130 8(38557)4-31-10</w:t>
      </w:r>
    </w:p>
    <w:p w:rsidR="00D363B4" w:rsidRPr="00526D90" w:rsidRDefault="00D363B4" w:rsidP="002743A8">
      <w:pPr>
        <w:pStyle w:val="msobodytextcxsplast"/>
        <w:spacing w:before="0" w:beforeAutospacing="0" w:after="0" w:afterAutospacing="0" w:line="240" w:lineRule="atLeast"/>
        <w:contextualSpacing/>
        <w:rPr>
          <w:spacing w:val="-6"/>
          <w:sz w:val="28"/>
          <w:szCs w:val="28"/>
        </w:rPr>
      </w:pPr>
      <w:r w:rsidRPr="00526D90">
        <w:rPr>
          <w:b/>
          <w:i/>
          <w:sz w:val="28"/>
          <w:szCs w:val="28"/>
        </w:rPr>
        <w:t>Режим работы ДОУ</w:t>
      </w:r>
      <w:r w:rsidRPr="00526D90">
        <w:rPr>
          <w:sz w:val="28"/>
          <w:szCs w:val="28"/>
        </w:rPr>
        <w:t>: 5-ти дневная рабочая неделя с 7-00 до 19-00 часов.</w:t>
      </w:r>
      <w:r w:rsidRPr="00526D90">
        <w:rPr>
          <w:spacing w:val="-1"/>
          <w:sz w:val="28"/>
          <w:szCs w:val="28"/>
        </w:rPr>
        <w:t xml:space="preserve">   </w:t>
      </w:r>
    </w:p>
    <w:p w:rsidR="00D363B4" w:rsidRPr="00526D90" w:rsidRDefault="00D363B4" w:rsidP="002743A8">
      <w:pPr>
        <w:shd w:val="clear" w:color="auto" w:fill="FFFFFF"/>
        <w:ind w:left="10" w:right="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pacing w:val="11"/>
          <w:sz w:val="28"/>
          <w:szCs w:val="28"/>
        </w:rPr>
        <w:t xml:space="preserve">В настоящее время в ДОУ функционируют 5 групп, из них  одна группа - </w:t>
      </w:r>
      <w:r w:rsidRPr="00526D90">
        <w:rPr>
          <w:rFonts w:ascii="Times New Roman" w:hAnsi="Times New Roman" w:cs="Times New Roman"/>
          <w:spacing w:val="2"/>
          <w:sz w:val="28"/>
          <w:szCs w:val="28"/>
        </w:rPr>
        <w:t xml:space="preserve">ясельная  и </w:t>
      </w:r>
      <w:r w:rsidRPr="00526D90">
        <w:rPr>
          <w:rFonts w:ascii="Times New Roman" w:hAnsi="Times New Roman" w:cs="Times New Roman"/>
          <w:spacing w:val="8"/>
          <w:sz w:val="28"/>
          <w:szCs w:val="28"/>
        </w:rPr>
        <w:t xml:space="preserve"> четыре группы –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pacing w:val="8"/>
          <w:sz w:val="28"/>
          <w:szCs w:val="28"/>
        </w:rPr>
        <w:t xml:space="preserve">садовские. Все группы ДОУ общеразвивающие. </w:t>
      </w:r>
    </w:p>
    <w:p w:rsidR="00D363B4" w:rsidRPr="00526D90" w:rsidRDefault="00D363B4" w:rsidP="002743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ДОУ рассчитано на 117 воспитанников. Фактическая наполняемо</w:t>
      </w:r>
      <w:r>
        <w:rPr>
          <w:rFonts w:ascii="Times New Roman" w:hAnsi="Times New Roman" w:cs="Times New Roman"/>
          <w:sz w:val="28"/>
          <w:szCs w:val="28"/>
        </w:rPr>
        <w:t>сть в 2016-2017 учебном году-140</w:t>
      </w:r>
      <w:r w:rsidRPr="00526D90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Pr="00526D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363B4" w:rsidRPr="00526D90" w:rsidRDefault="00D363B4" w:rsidP="002743A8">
      <w:pPr>
        <w:pStyle w:val="msobodytextcxspmiddlecxspmiddle"/>
        <w:spacing w:before="0" w:beforeAutospacing="0" w:after="0" w:afterAutospacing="0" w:line="240" w:lineRule="atLeast"/>
        <w:contextualSpacing/>
        <w:rPr>
          <w:spacing w:val="-6"/>
          <w:sz w:val="28"/>
          <w:szCs w:val="28"/>
        </w:rPr>
      </w:pPr>
      <w:r w:rsidRPr="00526D90">
        <w:rPr>
          <w:spacing w:val="-6"/>
          <w:sz w:val="28"/>
          <w:szCs w:val="28"/>
        </w:rPr>
        <w:t xml:space="preserve">Ясельный  возраст – 1 группа </w:t>
      </w:r>
      <w:r>
        <w:rPr>
          <w:spacing w:val="-6"/>
          <w:sz w:val="28"/>
          <w:szCs w:val="28"/>
        </w:rPr>
        <w:t>«Колобок»; количество детей – 25 воспитанника</w:t>
      </w:r>
      <w:r w:rsidRPr="00526D90">
        <w:rPr>
          <w:spacing w:val="-6"/>
          <w:sz w:val="28"/>
          <w:szCs w:val="28"/>
        </w:rPr>
        <w:t>;</w:t>
      </w:r>
    </w:p>
    <w:p w:rsidR="00D363B4" w:rsidRPr="00526D90" w:rsidRDefault="00D363B4" w:rsidP="002743A8">
      <w:pPr>
        <w:pStyle w:val="msobodytextcxspmiddlecxspmiddle"/>
        <w:spacing w:before="0" w:beforeAutospacing="0" w:after="0" w:afterAutospacing="0" w:line="240" w:lineRule="atLeast"/>
        <w:contextualSpacing/>
        <w:rPr>
          <w:spacing w:val="-6"/>
          <w:sz w:val="28"/>
          <w:szCs w:val="28"/>
        </w:rPr>
      </w:pPr>
      <w:r w:rsidRPr="00526D90">
        <w:rPr>
          <w:spacing w:val="-6"/>
          <w:sz w:val="28"/>
          <w:szCs w:val="28"/>
        </w:rPr>
        <w:t>Сад   -  4 группы;   количество де</w:t>
      </w:r>
      <w:r>
        <w:rPr>
          <w:spacing w:val="-6"/>
          <w:sz w:val="28"/>
          <w:szCs w:val="28"/>
        </w:rPr>
        <w:t>тей – 115 воспитанников</w:t>
      </w:r>
      <w:r w:rsidRPr="00526D90">
        <w:rPr>
          <w:spacing w:val="-6"/>
          <w:sz w:val="28"/>
          <w:szCs w:val="28"/>
        </w:rPr>
        <w:t>. Из них:</w:t>
      </w:r>
    </w:p>
    <w:p w:rsidR="00D363B4" w:rsidRPr="00526D90" w:rsidRDefault="00D363B4" w:rsidP="00983274">
      <w:pPr>
        <w:pStyle w:val="msobodytextcxspmiddlecxspmiddle"/>
        <w:spacing w:before="0" w:beforeAutospacing="0" w:after="0" w:afterAutospacing="0" w:line="240" w:lineRule="atLeast"/>
        <w:contextualSpacing/>
        <w:rPr>
          <w:spacing w:val="-6"/>
          <w:sz w:val="28"/>
          <w:szCs w:val="28"/>
        </w:rPr>
      </w:pPr>
      <w:r w:rsidRPr="00526D90">
        <w:rPr>
          <w:spacing w:val="-6"/>
          <w:sz w:val="28"/>
          <w:szCs w:val="28"/>
        </w:rPr>
        <w:t>- группа детей младшего дошкол</w:t>
      </w:r>
      <w:r>
        <w:rPr>
          <w:spacing w:val="-6"/>
          <w:sz w:val="28"/>
          <w:szCs w:val="28"/>
        </w:rPr>
        <w:t>ьного возраста «Кораблик »  -  33 воспитанника</w:t>
      </w:r>
      <w:r w:rsidRPr="00526D90">
        <w:rPr>
          <w:spacing w:val="-6"/>
          <w:sz w:val="28"/>
          <w:szCs w:val="28"/>
        </w:rPr>
        <w:t>;</w:t>
      </w:r>
    </w:p>
    <w:p w:rsidR="00D363B4" w:rsidRPr="00526D90" w:rsidRDefault="00D363B4" w:rsidP="00C904E6">
      <w:pPr>
        <w:pStyle w:val="msobodytextcxspmiddlecxspmiddle"/>
        <w:spacing w:before="0" w:beforeAutospacing="0" w:after="0" w:afterAutospacing="0" w:line="240" w:lineRule="atLeast"/>
        <w:contextualSpacing/>
        <w:jc w:val="both"/>
        <w:rPr>
          <w:spacing w:val="-6"/>
          <w:sz w:val="28"/>
          <w:szCs w:val="28"/>
        </w:rPr>
      </w:pPr>
      <w:r w:rsidRPr="00526D90">
        <w:rPr>
          <w:spacing w:val="-6"/>
          <w:sz w:val="28"/>
          <w:szCs w:val="28"/>
        </w:rPr>
        <w:t xml:space="preserve">- группа детей среднего </w:t>
      </w:r>
      <w:r>
        <w:rPr>
          <w:spacing w:val="-6"/>
          <w:sz w:val="28"/>
          <w:szCs w:val="28"/>
        </w:rPr>
        <w:t>возраста «Сказочный домик»  – 32 воспитанника</w:t>
      </w:r>
      <w:r w:rsidRPr="00526D90">
        <w:rPr>
          <w:spacing w:val="-6"/>
          <w:sz w:val="28"/>
          <w:szCs w:val="28"/>
        </w:rPr>
        <w:t>;</w:t>
      </w:r>
    </w:p>
    <w:p w:rsidR="00D363B4" w:rsidRPr="00526D90" w:rsidRDefault="00D363B4" w:rsidP="00C904E6">
      <w:pPr>
        <w:pStyle w:val="msobodytextcxspmiddlecxspmiddle"/>
        <w:spacing w:before="0" w:beforeAutospacing="0" w:line="240" w:lineRule="atLeast"/>
        <w:contextualSpacing/>
        <w:jc w:val="both"/>
        <w:rPr>
          <w:sz w:val="28"/>
          <w:szCs w:val="28"/>
        </w:rPr>
      </w:pPr>
      <w:r w:rsidRPr="00526D90">
        <w:rPr>
          <w:sz w:val="28"/>
          <w:szCs w:val="28"/>
        </w:rPr>
        <w:t>- группа детей старшего дошк</w:t>
      </w:r>
      <w:r>
        <w:rPr>
          <w:sz w:val="28"/>
          <w:szCs w:val="28"/>
        </w:rPr>
        <w:t>ольного возраста «Лесная сказка» – 28 воспитанников</w:t>
      </w:r>
      <w:r w:rsidRPr="00526D90">
        <w:rPr>
          <w:sz w:val="28"/>
          <w:szCs w:val="28"/>
        </w:rPr>
        <w:t>;</w:t>
      </w:r>
    </w:p>
    <w:p w:rsidR="00D363B4" w:rsidRPr="00526D90" w:rsidRDefault="00D363B4" w:rsidP="00C904E6">
      <w:pPr>
        <w:pStyle w:val="msobodytextcxspmiddlecxspmiddl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526D90">
        <w:rPr>
          <w:sz w:val="28"/>
          <w:szCs w:val="28"/>
        </w:rPr>
        <w:t>- подготовительная к ш</w:t>
      </w:r>
      <w:r>
        <w:rPr>
          <w:sz w:val="28"/>
          <w:szCs w:val="28"/>
        </w:rPr>
        <w:t>коле группа детей «Солнышко» -  24 воспитанника.</w:t>
      </w:r>
    </w:p>
    <w:p w:rsidR="00D363B4" w:rsidRPr="00526D90" w:rsidRDefault="00D363B4" w:rsidP="00C90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Имеется консульта</w:t>
      </w:r>
      <w:r>
        <w:rPr>
          <w:rFonts w:ascii="Times New Roman" w:hAnsi="Times New Roman" w:cs="Times New Roman"/>
          <w:sz w:val="28"/>
          <w:szCs w:val="28"/>
        </w:rPr>
        <w:t>тивный</w:t>
      </w:r>
      <w:r w:rsidRPr="00526D90">
        <w:rPr>
          <w:rFonts w:ascii="Times New Roman" w:hAnsi="Times New Roman" w:cs="Times New Roman"/>
          <w:sz w:val="28"/>
          <w:szCs w:val="28"/>
        </w:rPr>
        <w:t xml:space="preserve"> пункт для семей, воспитывающих детей с ограниченными возможностями, на обслуживании консультат</w:t>
      </w:r>
      <w:r>
        <w:rPr>
          <w:rFonts w:ascii="Times New Roman" w:hAnsi="Times New Roman" w:cs="Times New Roman"/>
          <w:sz w:val="28"/>
          <w:szCs w:val="28"/>
        </w:rPr>
        <w:t xml:space="preserve">ивного пункта в ДОУ  находится 9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семей, им  оказывается </w:t>
      </w:r>
      <w:r>
        <w:rPr>
          <w:rFonts w:ascii="Times New Roman" w:hAnsi="Times New Roman" w:cs="Times New Roman"/>
          <w:sz w:val="28"/>
          <w:szCs w:val="28"/>
        </w:rPr>
        <w:t>консультативная и методическая помощь по запросу родителей. Детей – инвалидов нет. посещающих МБДОУ.</w:t>
      </w:r>
    </w:p>
    <w:p w:rsidR="00D363B4" w:rsidRDefault="00D363B4" w:rsidP="00C904E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26D90">
        <w:rPr>
          <w:rFonts w:ascii="Times New Roman" w:hAnsi="Times New Roman" w:cs="Times New Roman"/>
          <w:spacing w:val="9"/>
          <w:sz w:val="28"/>
          <w:szCs w:val="28"/>
        </w:rPr>
        <w:t xml:space="preserve">В ДОУ принимаются дети от 2  до 7 лет по направлению </w:t>
      </w:r>
      <w:r w:rsidRPr="00526D90">
        <w:rPr>
          <w:rFonts w:ascii="Times New Roman" w:hAnsi="Times New Roman" w:cs="Times New Roman"/>
          <w:sz w:val="28"/>
          <w:szCs w:val="28"/>
        </w:rPr>
        <w:t>комиссии по комплектованию. Порядок комплектования ДОУ определяется Учредителем в соответствии с законодательством Российской Федерации и регулируется «Положением о порядке комплектования муниципальных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№2635 от 04.06.2015 г.  и «Постановлением о закреплении муниципальных бюджетных и автономных дошкольных образовательных учреждений города Рубцовска за территориями муниципального образования город Рубцовск Алтайского края» № 48 от 15.01.2016 г.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pacing w:val="-3"/>
          <w:sz w:val="28"/>
          <w:szCs w:val="28"/>
        </w:rPr>
        <w:t>В МБДОУ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№49 «Улыбка»</w:t>
      </w:r>
      <w:r w:rsidRPr="00526D90">
        <w:rPr>
          <w:rFonts w:ascii="Times New Roman" w:hAnsi="Times New Roman" w:cs="Times New Roman"/>
          <w:spacing w:val="-3"/>
          <w:sz w:val="28"/>
          <w:szCs w:val="28"/>
        </w:rPr>
        <w:t xml:space="preserve"> имеется книга движения детей, посещающих детский сад.</w:t>
      </w:r>
    </w:p>
    <w:p w:rsidR="00D363B4" w:rsidRPr="00526D90" w:rsidRDefault="00D363B4" w:rsidP="00D55959">
      <w:pPr>
        <w:jc w:val="both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>Информация о наличии правоустанавливающих документов</w:t>
      </w:r>
    </w:p>
    <w:p w:rsidR="00D363B4" w:rsidRPr="00526D90" w:rsidRDefault="00D363B4" w:rsidP="00D559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Деятельность ДОУ регулируется Уставом МБДОУ «Детский сад №49 «Улыбка» утвержденным постановлением Администрации города Рубцовска Алтайского края </w:t>
      </w:r>
      <w:r>
        <w:rPr>
          <w:rFonts w:ascii="Times New Roman" w:hAnsi="Times New Roman"/>
          <w:sz w:val="28"/>
          <w:szCs w:val="28"/>
        </w:rPr>
        <w:t xml:space="preserve"> от 19.04.2017 № 1150</w:t>
      </w:r>
    </w:p>
    <w:p w:rsidR="00D363B4" w:rsidRPr="00526D90" w:rsidRDefault="00D363B4" w:rsidP="00D5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 МБДОУ «Детский сад №49 «Улыбка» имеются все необходимые правоустанавливающие документы:</w:t>
      </w:r>
    </w:p>
    <w:p w:rsidR="00D363B4" w:rsidRPr="00526D90" w:rsidRDefault="00D363B4" w:rsidP="00D55959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i/>
          <w:sz w:val="28"/>
          <w:szCs w:val="28"/>
        </w:rPr>
        <w:t>Лицензия на право ведения образовательной деятельности: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B4" w:rsidRPr="00526D90" w:rsidRDefault="00D363B4" w:rsidP="00D55959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регистрационный номер 018 от 13 января 2012 года, серия  А № 0000967, бессрочно, выдана Управлением Алтайского края по образованию и делам молодежи</w:t>
      </w:r>
    </w:p>
    <w:p w:rsidR="00D363B4" w:rsidRPr="00526D90" w:rsidRDefault="00D363B4" w:rsidP="00D55959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i/>
          <w:sz w:val="28"/>
          <w:szCs w:val="28"/>
        </w:rPr>
        <w:t>Лицензия на осуществление медицинской деятельности</w:t>
      </w:r>
      <w:r w:rsidRPr="00526D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1022200806671 от 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., серия ЛО 22 №006488-срок действия пять лет.</w:t>
      </w:r>
    </w:p>
    <w:p w:rsidR="00D363B4" w:rsidRPr="00526D90" w:rsidRDefault="00D363B4" w:rsidP="00D5595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26D90">
        <w:rPr>
          <w:rFonts w:ascii="Times New Roman" w:hAnsi="Times New Roman"/>
          <w:b/>
          <w:i/>
          <w:color w:val="auto"/>
          <w:sz w:val="28"/>
          <w:szCs w:val="28"/>
        </w:rPr>
        <w:t xml:space="preserve">Свидетельство о внесении записи в Единый государственный реестр юридических лиц: </w:t>
      </w:r>
      <w:r w:rsidRPr="00526D90">
        <w:rPr>
          <w:rFonts w:ascii="Times New Roman" w:hAnsi="Times New Roman"/>
          <w:color w:val="auto"/>
          <w:sz w:val="28"/>
          <w:szCs w:val="28"/>
        </w:rPr>
        <w:t>Серия22 №003625802 от 21.05.2013</w:t>
      </w:r>
    </w:p>
    <w:p w:rsidR="00D363B4" w:rsidRPr="00526D90" w:rsidRDefault="00D363B4" w:rsidP="00D55959">
      <w:pPr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b/>
          <w:i/>
          <w:sz w:val="28"/>
          <w:szCs w:val="28"/>
        </w:rPr>
        <w:t xml:space="preserve">Свидетельство о постановке на учет в налоговом органе: </w:t>
      </w:r>
      <w:r w:rsidRPr="00526D90">
        <w:rPr>
          <w:rFonts w:ascii="Times New Roman" w:hAnsi="Times New Roman"/>
          <w:sz w:val="28"/>
          <w:szCs w:val="28"/>
        </w:rPr>
        <w:t>Серия 22 №003119441 от 20.04.1994 г.</w:t>
      </w:r>
    </w:p>
    <w:p w:rsidR="00D363B4" w:rsidRPr="00526D90" w:rsidRDefault="00D363B4" w:rsidP="00D55959">
      <w:pPr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b/>
          <w:i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имуществом:</w:t>
      </w:r>
      <w:r w:rsidRPr="00526D90">
        <w:rPr>
          <w:rFonts w:ascii="Times New Roman" w:hAnsi="Times New Roman"/>
          <w:sz w:val="28"/>
          <w:szCs w:val="28"/>
        </w:rPr>
        <w:t xml:space="preserve"> на здание 22 АВ 935277 от 05.12.2011 г.,</w:t>
      </w:r>
    </w:p>
    <w:p w:rsidR="00D363B4" w:rsidRPr="00526D90" w:rsidRDefault="00D363B4" w:rsidP="00D55959">
      <w:pPr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 на склад 22 АВ 935276 от 05.12.2011 г.</w:t>
      </w:r>
    </w:p>
    <w:p w:rsidR="00D363B4" w:rsidRPr="00526D90" w:rsidRDefault="00D363B4" w:rsidP="00D55959">
      <w:pPr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b/>
          <w:i/>
          <w:sz w:val="28"/>
          <w:szCs w:val="28"/>
        </w:rPr>
        <w:t xml:space="preserve">Свидетельство о государственной регистрации права безвозмездного пользования на земельный участок: </w:t>
      </w:r>
      <w:r w:rsidRPr="00526D90">
        <w:rPr>
          <w:rFonts w:ascii="Times New Roman" w:hAnsi="Times New Roman"/>
          <w:sz w:val="28"/>
          <w:szCs w:val="28"/>
        </w:rPr>
        <w:t>Серия 22АВ 935278 от 05.12.2011 года</w:t>
      </w:r>
    </w:p>
    <w:p w:rsidR="00D363B4" w:rsidRPr="00526D90" w:rsidRDefault="00D363B4" w:rsidP="00D55959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26D90">
        <w:rPr>
          <w:rFonts w:ascii="Times New Roman" w:hAnsi="Times New Roman"/>
          <w:b/>
          <w:i/>
          <w:color w:val="auto"/>
          <w:sz w:val="28"/>
          <w:szCs w:val="28"/>
        </w:rPr>
        <w:t>Наличие санитарно – эпидемиологического заключения на образовательную деятельность:</w:t>
      </w:r>
      <w:r w:rsidRPr="00526D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6D90">
        <w:rPr>
          <w:rFonts w:ascii="Times New Roman" w:hAnsi="Times New Roman"/>
          <w:color w:val="auto"/>
          <w:sz w:val="28"/>
          <w:szCs w:val="28"/>
        </w:rPr>
        <w:t>№22.61.04.112.Т.000116.05.06 от 04.05.2006 г. №209616</w:t>
      </w:r>
      <w:r>
        <w:rPr>
          <w:rFonts w:ascii="Times New Roman" w:hAnsi="Times New Roman"/>
          <w:color w:val="auto"/>
          <w:sz w:val="28"/>
          <w:szCs w:val="28"/>
        </w:rPr>
        <w:t xml:space="preserve"> и другие.</w:t>
      </w:r>
    </w:p>
    <w:p w:rsidR="00D363B4" w:rsidRDefault="00D363B4" w:rsidP="002743A8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363B4" w:rsidRPr="00526D90" w:rsidRDefault="00D363B4" w:rsidP="007928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</w:t>
      </w:r>
      <w:r w:rsidRPr="00526D90">
        <w:rPr>
          <w:rFonts w:ascii="Times New Roman" w:hAnsi="Times New Roman"/>
          <w:b/>
          <w:sz w:val="28"/>
          <w:szCs w:val="28"/>
        </w:rPr>
        <w:t>Информация о документации ДОУ</w:t>
      </w:r>
    </w:p>
    <w:p w:rsidR="00D363B4" w:rsidRDefault="00D363B4" w:rsidP="000751C4">
      <w:pPr>
        <w:ind w:firstLine="394"/>
        <w:rPr>
          <w:rFonts w:ascii="Times New Roman" w:hAnsi="Times New Roman"/>
          <w:sz w:val="28"/>
          <w:szCs w:val="28"/>
        </w:rPr>
      </w:pPr>
    </w:p>
    <w:p w:rsidR="00D363B4" w:rsidRPr="00526D90" w:rsidRDefault="00D363B4" w:rsidP="000751C4">
      <w:pPr>
        <w:ind w:firstLine="394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В ДОУ</w:t>
      </w:r>
      <w:r>
        <w:rPr>
          <w:rFonts w:ascii="Times New Roman" w:hAnsi="Times New Roman"/>
          <w:sz w:val="28"/>
          <w:szCs w:val="28"/>
        </w:rPr>
        <w:t xml:space="preserve"> имеется вся</w:t>
      </w:r>
      <w:r w:rsidRPr="00526D90">
        <w:rPr>
          <w:rFonts w:ascii="Times New Roman" w:hAnsi="Times New Roman"/>
          <w:sz w:val="28"/>
          <w:szCs w:val="28"/>
        </w:rPr>
        <w:t xml:space="preserve"> необходимая документация: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Номенклатура дел ДОУ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Договоры с родителями;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Личные дела воспитанников 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Книга движения воспитанников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Программа развития</w:t>
      </w:r>
      <w:r>
        <w:rPr>
          <w:rFonts w:ascii="Times New Roman" w:hAnsi="Times New Roman"/>
          <w:sz w:val="28"/>
          <w:szCs w:val="28"/>
        </w:rPr>
        <w:t xml:space="preserve"> на 2015-2020</w:t>
      </w:r>
      <w:r w:rsidRPr="00526D90">
        <w:rPr>
          <w:rFonts w:ascii="Times New Roman" w:hAnsi="Times New Roman"/>
          <w:sz w:val="28"/>
          <w:szCs w:val="28"/>
        </w:rPr>
        <w:t xml:space="preserve"> г.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сновная общео</w:t>
      </w:r>
      <w:r w:rsidRPr="00526D90">
        <w:rPr>
          <w:rFonts w:ascii="Times New Roman" w:hAnsi="Times New Roman"/>
          <w:sz w:val="28"/>
          <w:szCs w:val="28"/>
        </w:rPr>
        <w:t>бразовательная программа ДОУ</w:t>
      </w:r>
      <w:r>
        <w:rPr>
          <w:rFonts w:ascii="Times New Roman" w:hAnsi="Times New Roman"/>
          <w:sz w:val="28"/>
          <w:szCs w:val="28"/>
        </w:rPr>
        <w:t xml:space="preserve"> на 2017-2022</w:t>
      </w:r>
      <w:r w:rsidRPr="00526D90">
        <w:rPr>
          <w:rFonts w:ascii="Times New Roman" w:hAnsi="Times New Roman"/>
          <w:sz w:val="28"/>
          <w:szCs w:val="28"/>
        </w:rPr>
        <w:t xml:space="preserve"> г.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Годовой план воспитательно-образовательной работы</w:t>
      </w:r>
      <w:r>
        <w:rPr>
          <w:rFonts w:ascii="Times New Roman" w:hAnsi="Times New Roman"/>
          <w:sz w:val="28"/>
          <w:szCs w:val="28"/>
        </w:rPr>
        <w:t xml:space="preserve"> на 2016-2017 </w:t>
      </w:r>
      <w:r w:rsidRPr="00526D90">
        <w:rPr>
          <w:rFonts w:ascii="Times New Roman" w:hAnsi="Times New Roman"/>
          <w:sz w:val="28"/>
          <w:szCs w:val="28"/>
        </w:rPr>
        <w:t xml:space="preserve">уч. </w:t>
      </w:r>
      <w:r>
        <w:rPr>
          <w:rFonts w:ascii="Times New Roman" w:hAnsi="Times New Roman"/>
          <w:sz w:val="28"/>
          <w:szCs w:val="28"/>
        </w:rPr>
        <w:t>г</w:t>
      </w:r>
      <w:r w:rsidRPr="00526D9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, анализ выполнения годового плана и годовой план на 2017-2018 учебный год.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Рабочие программы (планы воспитательно-образовательной работы педагогов) </w:t>
      </w:r>
    </w:p>
    <w:p w:rsidR="00D363B4" w:rsidRPr="00526D90" w:rsidRDefault="00D363B4" w:rsidP="00022ED7">
      <w:pPr>
        <w:pStyle w:val="1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6D90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ДОУ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Положения: о Совете педагогов ДОУ, о Совете Учреждения, о родительском комитете</w:t>
      </w:r>
      <w:r>
        <w:rPr>
          <w:rFonts w:ascii="Times New Roman" w:hAnsi="Times New Roman"/>
          <w:sz w:val="28"/>
          <w:szCs w:val="28"/>
        </w:rPr>
        <w:t xml:space="preserve">, об общем собрании трудового коллектива </w:t>
      </w:r>
      <w:r w:rsidRPr="00526D90">
        <w:rPr>
          <w:rFonts w:ascii="Times New Roman" w:hAnsi="Times New Roman"/>
          <w:sz w:val="28"/>
          <w:szCs w:val="28"/>
        </w:rPr>
        <w:t>и др.</w:t>
      </w:r>
    </w:p>
    <w:p w:rsidR="00D363B4" w:rsidRDefault="00D363B4" w:rsidP="00983274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организованной</w:t>
      </w:r>
      <w:r w:rsidRPr="00526D90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на 2016-2017 </w:t>
      </w:r>
      <w:r w:rsidRPr="00526D90">
        <w:rPr>
          <w:rFonts w:ascii="Times New Roman" w:hAnsi="Times New Roman"/>
          <w:sz w:val="28"/>
          <w:szCs w:val="28"/>
        </w:rPr>
        <w:t>учебный год-все группы</w:t>
      </w:r>
      <w:r>
        <w:rPr>
          <w:rFonts w:ascii="Times New Roman" w:hAnsi="Times New Roman"/>
          <w:sz w:val="28"/>
          <w:szCs w:val="28"/>
        </w:rPr>
        <w:t>.</w:t>
      </w:r>
    </w:p>
    <w:p w:rsidR="00D363B4" w:rsidRPr="00526D90" w:rsidRDefault="00D363B4" w:rsidP="00D447D0">
      <w:pPr>
        <w:pStyle w:val="1"/>
        <w:ind w:left="394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Режим дня (теплый, холодный период-все группы)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акт готовности ДОУ </w:t>
      </w:r>
      <w:r>
        <w:rPr>
          <w:rFonts w:ascii="Times New Roman" w:hAnsi="Times New Roman"/>
          <w:sz w:val="28"/>
          <w:szCs w:val="28"/>
        </w:rPr>
        <w:t>к 2016-2017</w:t>
      </w:r>
      <w:r w:rsidRPr="00526D90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D363B4" w:rsidRPr="00526D90" w:rsidRDefault="00D363B4" w:rsidP="002743A8">
      <w:pPr>
        <w:pStyle w:val="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Журнал учета проверок должностными лицами </w:t>
      </w:r>
    </w:p>
    <w:p w:rsidR="00D363B4" w:rsidRPr="00526D90" w:rsidRDefault="00D363B4" w:rsidP="00424CCC">
      <w:pPr>
        <w:pStyle w:val="1"/>
        <w:ind w:left="34" w:firstLine="360"/>
        <w:contextualSpacing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И другая документация</w:t>
      </w:r>
    </w:p>
    <w:p w:rsidR="00D363B4" w:rsidRDefault="00D363B4" w:rsidP="002743A8">
      <w:pPr>
        <w:pStyle w:val="1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3B4" w:rsidRPr="00526D90" w:rsidRDefault="00D363B4" w:rsidP="002743A8">
      <w:pPr>
        <w:pStyle w:val="1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3B4" w:rsidRPr="00526D90" w:rsidRDefault="00D363B4" w:rsidP="00983274">
      <w:pPr>
        <w:pStyle w:val="msobodytextcxspmiddlecxspmiddle"/>
        <w:spacing w:before="0" w:beforeAutospacing="0" w:after="0" w:afterAutospacing="0" w:line="240" w:lineRule="atLeast"/>
        <w:contextualSpacing/>
        <w:jc w:val="center"/>
        <w:rPr>
          <w:b/>
          <w:spacing w:val="-6"/>
          <w:sz w:val="28"/>
          <w:szCs w:val="28"/>
        </w:rPr>
      </w:pPr>
      <w:r w:rsidRPr="00526D90">
        <w:rPr>
          <w:b/>
          <w:spacing w:val="-6"/>
          <w:sz w:val="28"/>
          <w:szCs w:val="28"/>
        </w:rPr>
        <w:t>Информация о документации ДОУ, касающейся трудовых отношений</w:t>
      </w:r>
    </w:p>
    <w:p w:rsidR="00D363B4" w:rsidRPr="00526D90" w:rsidRDefault="00D363B4" w:rsidP="00983274">
      <w:pPr>
        <w:pStyle w:val="msobodytextcxspmiddlecxspmiddle"/>
        <w:spacing w:before="0" w:beforeAutospacing="0" w:after="0" w:afterAutospacing="0" w:line="240" w:lineRule="atLeast"/>
        <w:contextualSpacing/>
        <w:jc w:val="both"/>
        <w:rPr>
          <w:b/>
          <w:spacing w:val="-6"/>
          <w:sz w:val="28"/>
          <w:szCs w:val="28"/>
        </w:rPr>
      </w:pPr>
    </w:p>
    <w:p w:rsidR="00D363B4" w:rsidRDefault="00D363B4" w:rsidP="00983274">
      <w:pPr>
        <w:pStyle w:val="msobodytextcxspmiddlecxspmiddle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526D90">
        <w:rPr>
          <w:spacing w:val="-6"/>
          <w:sz w:val="28"/>
          <w:szCs w:val="28"/>
        </w:rPr>
        <w:t>В МБДОУ «Детский сад №49 «Улыбка» ведется книга учета трудовых книжек работников и личные дела. Своевременно издаются приказы по личному составу. Коллекти</w:t>
      </w:r>
      <w:r>
        <w:rPr>
          <w:spacing w:val="-6"/>
          <w:sz w:val="28"/>
          <w:szCs w:val="28"/>
        </w:rPr>
        <w:t>вный договор подписан 15.05.2017</w:t>
      </w:r>
      <w:r w:rsidRPr="00526D90">
        <w:rPr>
          <w:spacing w:val="-6"/>
          <w:sz w:val="28"/>
          <w:szCs w:val="28"/>
        </w:rPr>
        <w:t xml:space="preserve">, прошел уведомительную регистрацию в </w:t>
      </w:r>
      <w:r>
        <w:rPr>
          <w:spacing w:val="-6"/>
          <w:sz w:val="28"/>
          <w:szCs w:val="28"/>
        </w:rPr>
        <w:t>КГКУ ЦЗН г. Рубцовска 26.05.2017, регистрационный номер 51</w:t>
      </w:r>
      <w:r w:rsidRPr="00526D90">
        <w:rPr>
          <w:spacing w:val="-6"/>
          <w:sz w:val="28"/>
          <w:szCs w:val="28"/>
        </w:rPr>
        <w:t>. Коллективный договор заключен на 20</w:t>
      </w:r>
      <w:r>
        <w:rPr>
          <w:spacing w:val="-6"/>
          <w:sz w:val="28"/>
          <w:szCs w:val="28"/>
        </w:rPr>
        <w:t>17- 2020</w:t>
      </w:r>
      <w:r w:rsidRPr="00526D90">
        <w:rPr>
          <w:spacing w:val="-6"/>
          <w:sz w:val="28"/>
          <w:szCs w:val="28"/>
        </w:rPr>
        <w:t xml:space="preserve"> годы. Имеются приложения к коллективному договору: правила внутреннего распорядка, положение «О системе оплаты труда», положение «О порядке и условиях выплаты стимулирующих надбавок педагогическим работникам», положение «Об оценке качества работы педагогов при распределении стимулирующей части фонда оплаты труда» и др... Штат работников соответствует установленным требованиям. Количество ставок согласно списочного состава детей в 2</w:t>
      </w:r>
      <w:r>
        <w:rPr>
          <w:spacing w:val="-6"/>
          <w:sz w:val="28"/>
          <w:szCs w:val="28"/>
        </w:rPr>
        <w:t>016-2017 учебном году составил 48,4</w:t>
      </w:r>
      <w:r w:rsidRPr="00526D90">
        <w:rPr>
          <w:spacing w:val="-6"/>
          <w:sz w:val="28"/>
          <w:szCs w:val="28"/>
        </w:rPr>
        <w:t xml:space="preserve">. Своевременно </w:t>
      </w:r>
      <w:r w:rsidRPr="00526D90">
        <w:rPr>
          <w:sz w:val="28"/>
          <w:szCs w:val="28"/>
        </w:rPr>
        <w:t>проводились инструктажи по технике безопасности, по охране жизни и здоровья детей и сотрудников,  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</w:t>
      </w:r>
      <w:r>
        <w:rPr>
          <w:sz w:val="28"/>
          <w:szCs w:val="28"/>
        </w:rPr>
        <w:t>, а также внеплановые инструктажи по необходимости.</w:t>
      </w:r>
    </w:p>
    <w:p w:rsidR="00D363B4" w:rsidRPr="00526D90" w:rsidRDefault="00D363B4" w:rsidP="00983274">
      <w:pPr>
        <w:pStyle w:val="msobodytextcxspmiddlecxspmiddle"/>
        <w:spacing w:before="0" w:beforeAutospacing="0" w:after="0" w:afterAutospacing="0" w:line="240" w:lineRule="atLeast"/>
        <w:ind w:firstLine="708"/>
        <w:contextualSpacing/>
        <w:jc w:val="both"/>
        <w:rPr>
          <w:spacing w:val="-6"/>
          <w:sz w:val="28"/>
          <w:szCs w:val="28"/>
        </w:rPr>
      </w:pPr>
    </w:p>
    <w:p w:rsidR="00D363B4" w:rsidRPr="00526D90" w:rsidRDefault="00D363B4" w:rsidP="00792890">
      <w:pPr>
        <w:pStyle w:val="1"/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2  </w:t>
      </w:r>
      <w:r w:rsidRPr="00526D90">
        <w:rPr>
          <w:rFonts w:ascii="Times New Roman" w:hAnsi="Times New Roman"/>
          <w:b/>
          <w:sz w:val="28"/>
          <w:szCs w:val="28"/>
        </w:rPr>
        <w:t>Оценка системы управления ДОУ</w:t>
      </w:r>
    </w:p>
    <w:p w:rsidR="00D363B4" w:rsidRPr="00526D90" w:rsidRDefault="00D363B4" w:rsidP="002743A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Управление МБДОУ осуществляется с соответствии с законом Российской Федерации «Об образовании» и на основании Устава детского сада. </w:t>
      </w:r>
    </w:p>
    <w:p w:rsidR="00D363B4" w:rsidRPr="00526D90" w:rsidRDefault="00D363B4" w:rsidP="002743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D363B4" w:rsidRPr="00526D90" w:rsidRDefault="00D363B4" w:rsidP="002743A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Формами самоуправления являются: Общее собрание трудового коллектива, Совет Учреждения, Родите</w:t>
      </w:r>
      <w:r>
        <w:rPr>
          <w:rFonts w:ascii="Times New Roman" w:hAnsi="Times New Roman"/>
          <w:sz w:val="28"/>
          <w:szCs w:val="28"/>
        </w:rPr>
        <w:t>льский комитет, Совет педагогов</w:t>
      </w:r>
      <w:r w:rsidRPr="00526D90">
        <w:rPr>
          <w:rFonts w:ascii="Times New Roman" w:hAnsi="Times New Roman"/>
          <w:sz w:val="28"/>
          <w:szCs w:val="28"/>
        </w:rPr>
        <w:t>. Порядок выборов в органы самоуправления и их ко</w:t>
      </w:r>
      <w:r>
        <w:rPr>
          <w:rFonts w:ascii="Times New Roman" w:hAnsi="Times New Roman"/>
          <w:sz w:val="28"/>
          <w:szCs w:val="28"/>
        </w:rPr>
        <w:t>мпетенции определяются Уставом и Положениями.</w:t>
      </w:r>
    </w:p>
    <w:p w:rsidR="00D363B4" w:rsidRPr="00526D90" w:rsidRDefault="00D363B4" w:rsidP="006E238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 xml:space="preserve"> Непосредственное управление дошкольным учреждением осуществляет заведующий:  Ельникова Ирина Ильинична,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526D90">
        <w:rPr>
          <w:rFonts w:ascii="Times New Roman" w:hAnsi="Times New Roman"/>
          <w:sz w:val="28"/>
          <w:szCs w:val="28"/>
        </w:rPr>
        <w:t xml:space="preserve">высшее образование, стаж работы в данной должности-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526D90">
        <w:rPr>
          <w:rFonts w:ascii="Times New Roman" w:hAnsi="Times New Roman"/>
          <w:sz w:val="28"/>
          <w:szCs w:val="28"/>
        </w:rPr>
        <w:t>лет, в данном учреждении работает с 1994 года, награждена нагрудным знаком «Почетный работник общего образования РФ»</w:t>
      </w:r>
    </w:p>
    <w:p w:rsidR="00D363B4" w:rsidRDefault="00D363B4" w:rsidP="00983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 ДОУ представлена следующей схемой:</w:t>
      </w:r>
    </w:p>
    <w:p w:rsidR="00D363B4" w:rsidRDefault="00D363B4" w:rsidP="002743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363B4" w:rsidRDefault="00D363B4" w:rsidP="002743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363B4" w:rsidRPr="00526D90" w:rsidRDefault="00D363B4" w:rsidP="002743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D363B4" w:rsidRPr="00526D90" w:rsidRDefault="00D363B4" w:rsidP="002743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1"/>
      </w:tblGrid>
      <w:tr w:rsidR="00D363B4" w:rsidRPr="00526D90" w:rsidTr="000F2F12">
        <w:trPr>
          <w:trHeight w:val="1197"/>
        </w:trPr>
        <w:tc>
          <w:tcPr>
            <w:tcW w:w="7331" w:type="dxa"/>
          </w:tcPr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>Учредитель -</w:t>
            </w:r>
          </w:p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>Администрация города Рубцовска Алтайского края</w:t>
            </w:r>
          </w:p>
          <w:p w:rsidR="00D363B4" w:rsidRPr="00526D90" w:rsidRDefault="00D363B4" w:rsidP="006E3CC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3B4" w:rsidRPr="00526D90" w:rsidRDefault="00D363B4" w:rsidP="002743A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52.1pt;margin-top:-1.15pt;width:0;height:17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" strokeweight="2pt">
            <v:stroke endarrow="open"/>
            <v:shadow on="t" color="black" opacity="24903f" origin=",.5" offset="0,.55556mm"/>
          </v:shape>
        </w:pict>
      </w:r>
    </w:p>
    <w:tbl>
      <w:tblPr>
        <w:tblW w:w="0" w:type="auto"/>
        <w:tblInd w:w="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6"/>
      </w:tblGrid>
      <w:tr w:rsidR="00D363B4" w:rsidRPr="00526D90" w:rsidTr="000F2F12">
        <w:trPr>
          <w:trHeight w:val="561"/>
        </w:trPr>
        <w:tc>
          <w:tcPr>
            <w:tcW w:w="3086" w:type="dxa"/>
          </w:tcPr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7" o:spid="_x0000_s1027" type="#_x0000_t32" style="position:absolute;left:0;text-align:left;margin-left:150.15pt;margin-top:6.35pt;width:89.75pt;height:51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6" o:spid="_x0000_s1028" type="#_x0000_t32" style="position:absolute;left:0;text-align:left;margin-left:-79.85pt;margin-top:6.35pt;width:72.95pt;height:35.5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" strokeweight="2pt">
                  <v:stroke endarrow="open"/>
                  <v:shadow on="t" color="black" opacity="24903f" origin=",.5" offset="0,.55556mm"/>
                </v:shape>
              </w:pict>
            </w:r>
            <w:r w:rsidRPr="00526D90"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3B4" w:rsidRPr="00526D90" w:rsidRDefault="00D363B4" w:rsidP="002743A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</w:tblGrid>
      <w:tr w:rsidR="00D363B4" w:rsidRPr="00526D90" w:rsidTr="000F2F12">
        <w:trPr>
          <w:trHeight w:val="486"/>
        </w:trPr>
        <w:tc>
          <w:tcPr>
            <w:tcW w:w="5143" w:type="dxa"/>
          </w:tcPr>
          <w:p w:rsidR="00D363B4" w:rsidRPr="00526D90" w:rsidRDefault="00D363B4" w:rsidP="000F2F1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 xml:space="preserve"> Заместитель заведующего по ВМР</w:t>
            </w:r>
          </w:p>
        </w:tc>
      </w:tr>
    </w:tbl>
    <w:tbl>
      <w:tblPr>
        <w:tblpPr w:leftFromText="180" w:rightFromText="180" w:vertAnchor="text" w:horzAnchor="margin" w:tblpXSpec="right" w:tblpY="-157"/>
        <w:tblOverlap w:val="never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</w:tblGrid>
      <w:tr w:rsidR="00D363B4" w:rsidRPr="00526D90" w:rsidTr="000F2F12">
        <w:trPr>
          <w:trHeight w:val="767"/>
        </w:trPr>
        <w:tc>
          <w:tcPr>
            <w:tcW w:w="2972" w:type="dxa"/>
          </w:tcPr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D363B4" w:rsidRPr="00526D90" w:rsidRDefault="00D363B4" w:rsidP="002743A8">
      <w:pPr>
        <w:pStyle w:val="1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8" o:spid="_x0000_s1029" type="#_x0000_t32" style="position:absolute;margin-left:77.85pt;margin-top:-.4pt;width:11.3pt;height:89.2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9" o:spid="_x0000_s1030" type="#_x0000_t32" style="position:absolute;margin-left:158.6pt;margin-top:-.45pt;width:48.4pt;height:143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" strokeweight="2pt">
            <v:stroke endarrow="open"/>
            <v:shadow on="t" color="black" opacity="24903f" origin=",.5" offset="0,.55556mm"/>
          </v:shape>
        </w:pict>
      </w:r>
    </w:p>
    <w:p w:rsidR="00D363B4" w:rsidRPr="00526D90" w:rsidRDefault="00D363B4" w:rsidP="002743A8">
      <w:pPr>
        <w:pStyle w:val="11"/>
        <w:rPr>
          <w:rFonts w:ascii="Times New Roman" w:hAnsi="Times New Roman"/>
          <w:sz w:val="28"/>
          <w:szCs w:val="28"/>
        </w:rPr>
      </w:pPr>
    </w:p>
    <w:p w:rsidR="00D363B4" w:rsidRPr="00526D90" w:rsidRDefault="00D363B4" w:rsidP="002743A8">
      <w:pPr>
        <w:pStyle w:val="1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0" o:spid="_x0000_s1031" type="#_x0000_t32" style="position:absolute;margin-left:297pt;margin-top:2.6pt;width:27pt;height:36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" strokeweight="2pt">
            <v:stroke endarrow="open"/>
            <v:shadow on="t" color="black" opacity="24903f" origin=",.5" offset="0,.55556mm"/>
          </v:shape>
        </w:pict>
      </w:r>
    </w:p>
    <w:p w:rsidR="00D363B4" w:rsidRPr="00526D90" w:rsidRDefault="00D363B4" w:rsidP="002743A8">
      <w:pPr>
        <w:rPr>
          <w:sz w:val="28"/>
          <w:szCs w:val="28"/>
          <w:lang w:eastAsia="en-US"/>
        </w:rPr>
      </w:pPr>
    </w:p>
    <w:p w:rsidR="00D363B4" w:rsidRPr="00526D90" w:rsidRDefault="00D363B4" w:rsidP="002743A8">
      <w:pPr>
        <w:rPr>
          <w:sz w:val="28"/>
          <w:szCs w:val="28"/>
          <w:lang w:eastAsia="en-US"/>
        </w:rPr>
      </w:pPr>
      <w:r>
        <w:rPr>
          <w:noProof/>
        </w:rPr>
        <w:pict>
          <v:rect id="_x0000_s1032" style="position:absolute;margin-left:259.7pt;margin-top:1.65pt;width:181.3pt;height:46.85pt;z-index:251660800">
            <v:textbox>
              <w:txbxContent>
                <w:p w:rsidR="00D363B4" w:rsidRPr="008174A0" w:rsidRDefault="00D363B4" w:rsidP="002743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7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</w:p>
    <w:p w:rsidR="00D363B4" w:rsidRPr="00526D90" w:rsidRDefault="00D363B4" w:rsidP="002743A8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</w:tblGrid>
      <w:tr w:rsidR="00D363B4" w:rsidRPr="00526D90" w:rsidTr="000F2F12">
        <w:trPr>
          <w:trHeight w:val="1010"/>
        </w:trPr>
        <w:tc>
          <w:tcPr>
            <w:tcW w:w="3256" w:type="dxa"/>
          </w:tcPr>
          <w:p w:rsidR="00D363B4" w:rsidRPr="00526D90" w:rsidRDefault="00D363B4" w:rsidP="000F2F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>Педагоги общеразвивающих групп</w:t>
            </w:r>
          </w:p>
          <w:p w:rsidR="00D363B4" w:rsidRPr="00526D90" w:rsidRDefault="00D363B4" w:rsidP="00BB654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3411" w:type="dxa"/>
        <w:jc w:val="center"/>
        <w:tblInd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1"/>
      </w:tblGrid>
      <w:tr w:rsidR="00D363B4" w:rsidRPr="00526D90" w:rsidTr="000F2F12">
        <w:trPr>
          <w:trHeight w:val="1223"/>
          <w:jc w:val="center"/>
        </w:trPr>
        <w:tc>
          <w:tcPr>
            <w:tcW w:w="3411" w:type="dxa"/>
          </w:tcPr>
          <w:p w:rsidR="00D363B4" w:rsidRPr="00526D90" w:rsidRDefault="00D363B4" w:rsidP="000F2F1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 xml:space="preserve">Специалисты ДОУ: </w:t>
            </w:r>
          </w:p>
          <w:p w:rsidR="00D363B4" w:rsidRPr="00526D90" w:rsidRDefault="00D363B4" w:rsidP="000F2F1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руководитель, инструктор по физическому воспитанию,</w:t>
            </w:r>
          </w:p>
          <w:p w:rsidR="00D363B4" w:rsidRPr="00526D90" w:rsidRDefault="00D363B4" w:rsidP="000F2F1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26D90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D363B4" w:rsidRPr="00526D90" w:rsidRDefault="00D363B4" w:rsidP="002743A8">
      <w:pPr>
        <w:spacing w:line="360" w:lineRule="auto"/>
        <w:ind w:firstLine="567"/>
        <w:jc w:val="both"/>
        <w:rPr>
          <w:sz w:val="28"/>
          <w:szCs w:val="28"/>
        </w:rPr>
      </w:pPr>
    </w:p>
    <w:p w:rsidR="00D363B4" w:rsidRPr="00526D90" w:rsidRDefault="00D363B4" w:rsidP="002743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 годовом плане прописана система контроля, указаны даты, наименование</w:t>
      </w:r>
      <w:r>
        <w:rPr>
          <w:rFonts w:ascii="Times New Roman" w:hAnsi="Times New Roman" w:cs="Times New Roman"/>
          <w:sz w:val="28"/>
          <w:szCs w:val="28"/>
        </w:rPr>
        <w:t>, цель</w:t>
      </w:r>
      <w:r w:rsidRPr="00526D90">
        <w:rPr>
          <w:rFonts w:ascii="Times New Roman" w:hAnsi="Times New Roman" w:cs="Times New Roman"/>
          <w:sz w:val="28"/>
          <w:szCs w:val="28"/>
        </w:rPr>
        <w:t xml:space="preserve"> и ответственные. Данная система является эффективной и понятной всем участникам воспитательно-образовательных отношений.</w:t>
      </w:r>
    </w:p>
    <w:p w:rsidR="00D363B4" w:rsidRPr="00526D90" w:rsidRDefault="00D363B4" w:rsidP="00274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Активно используются </w:t>
      </w:r>
      <w:r w:rsidRPr="00526D90">
        <w:rPr>
          <w:rFonts w:ascii="Times New Roman" w:hAnsi="Times New Roman"/>
          <w:sz w:val="28"/>
          <w:szCs w:val="28"/>
        </w:rPr>
        <w:t>современные информационно-коммуникативные технологии в управлении ДОУ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26D90">
        <w:rPr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это сеть Интернет, сайт ДОУ.   </w:t>
      </w:r>
    </w:p>
    <w:p w:rsidR="00D363B4" w:rsidRPr="00526D90" w:rsidRDefault="00D363B4" w:rsidP="002743A8">
      <w:pPr>
        <w:shd w:val="clear" w:color="auto" w:fill="FFFFFF"/>
        <w:tabs>
          <w:tab w:val="left" w:leader="underscore" w:pos="1454"/>
        </w:tabs>
        <w:spacing w:line="264" w:lineRule="exact"/>
        <w:ind w:left="53" w:right="4416"/>
        <w:rPr>
          <w:spacing w:val="-5"/>
          <w:sz w:val="28"/>
          <w:szCs w:val="28"/>
        </w:rPr>
      </w:pPr>
    </w:p>
    <w:p w:rsidR="00D363B4" w:rsidRDefault="00D363B4" w:rsidP="00BB654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363B4" w:rsidRDefault="00D363B4" w:rsidP="00BB654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363B4" w:rsidRPr="00526D90" w:rsidRDefault="00D363B4" w:rsidP="00BB654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>Оценка организации взаимодействия семьи и ДОУ</w:t>
      </w:r>
    </w:p>
    <w:p w:rsidR="00D363B4" w:rsidRDefault="00D363B4" w:rsidP="001E4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1E4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Весь воспитательно-образовательный процесс осуществляется в тесном контакте администрации, педагогов и родителей. В ДОУ имеется ответственный за выявление неблагополучных семей и своевременное оказание помощи. Из данных социального паспорта з</w:t>
      </w:r>
      <w:r>
        <w:rPr>
          <w:rFonts w:ascii="Times New Roman" w:hAnsi="Times New Roman" w:cs="Times New Roman"/>
          <w:sz w:val="28"/>
          <w:szCs w:val="28"/>
        </w:rPr>
        <w:t>а период 2016-2017 учебного</w:t>
      </w:r>
      <w:r w:rsidRPr="00526D9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D90">
        <w:rPr>
          <w:rFonts w:ascii="Times New Roman" w:hAnsi="Times New Roman" w:cs="Times New Roman"/>
          <w:sz w:val="28"/>
          <w:szCs w:val="28"/>
        </w:rPr>
        <w:t>, воспитанников из социально нез</w:t>
      </w:r>
      <w:r>
        <w:rPr>
          <w:rFonts w:ascii="Times New Roman" w:hAnsi="Times New Roman" w:cs="Times New Roman"/>
          <w:sz w:val="28"/>
          <w:szCs w:val="28"/>
        </w:rPr>
        <w:t xml:space="preserve">ащищенных семей не выявлено. 122 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26D90">
        <w:rPr>
          <w:rFonts w:ascii="Times New Roman" w:hAnsi="Times New Roman" w:cs="Times New Roman"/>
          <w:sz w:val="28"/>
          <w:szCs w:val="28"/>
        </w:rPr>
        <w:t xml:space="preserve"> воспитываются в полных семьях</w:t>
      </w:r>
      <w:r>
        <w:rPr>
          <w:rFonts w:ascii="Times New Roman" w:hAnsi="Times New Roman" w:cs="Times New Roman"/>
          <w:sz w:val="28"/>
          <w:szCs w:val="28"/>
        </w:rPr>
        <w:t>, 18</w:t>
      </w:r>
      <w:r w:rsidRPr="00526D90">
        <w:rPr>
          <w:rFonts w:ascii="Times New Roman" w:hAnsi="Times New Roman" w:cs="Times New Roman"/>
          <w:sz w:val="28"/>
          <w:szCs w:val="28"/>
        </w:rPr>
        <w:t xml:space="preserve"> детей из неполных семей</w:t>
      </w:r>
      <w:r>
        <w:rPr>
          <w:rFonts w:ascii="Times New Roman" w:hAnsi="Times New Roman" w:cs="Times New Roman"/>
          <w:sz w:val="28"/>
          <w:szCs w:val="28"/>
        </w:rPr>
        <w:t>. 12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семей многодетные. Средний возраст родителей 35 лет. </w:t>
      </w:r>
    </w:p>
    <w:p w:rsidR="00D363B4" w:rsidRPr="00526D90" w:rsidRDefault="00D363B4" w:rsidP="006F0D8A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 – 2017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учебном году были проведены совместные детско – родительские мероприятия, в ко</w:t>
      </w:r>
      <w:r>
        <w:rPr>
          <w:rFonts w:ascii="Times New Roman" w:hAnsi="Times New Roman"/>
          <w:sz w:val="28"/>
          <w:szCs w:val="28"/>
          <w:lang w:eastAsia="ru-RU"/>
        </w:rPr>
        <w:t>торых активное участие принимали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семьи воспитанников: «Праздник урожая», «День матери»,  «Новый год», «День защитника Отечества», «Папа, мама, я –спортивная семья», «8 Марта» и др.</w:t>
      </w:r>
    </w:p>
    <w:p w:rsidR="00D363B4" w:rsidRPr="00526D90" w:rsidRDefault="00D363B4" w:rsidP="006F0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свою работу родительский клуб «Здоровье». Заседания семейного клуба «Здоровье» проводились регулярно (один раз в квартал). В клубе побывало </w:t>
      </w:r>
      <w:r>
        <w:rPr>
          <w:rFonts w:ascii="Times New Roman" w:hAnsi="Times New Roman" w:cs="Times New Roman"/>
          <w:sz w:val="28"/>
          <w:szCs w:val="28"/>
        </w:rPr>
        <w:t>более 40</w:t>
      </w:r>
      <w:r w:rsidRPr="00526D90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такие темы:</w:t>
      </w:r>
      <w:r w:rsidRPr="00251C0C">
        <w:rPr>
          <w:rFonts w:ascii="Times New Roman" w:hAnsi="Times New Roman" w:cs="Times New Roman"/>
          <w:sz w:val="28"/>
          <w:szCs w:val="28"/>
        </w:rPr>
        <w:t xml:space="preserve"> «Психогимнастика, ее значение в оздоровлении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ста», «Адаптация детей к школе» «Капризы ребенка»</w:t>
      </w:r>
      <w:r w:rsidRPr="00251C0C">
        <w:rPr>
          <w:rFonts w:ascii="Times New Roman" w:hAnsi="Times New Roman" w:cs="Times New Roman"/>
          <w:sz w:val="28"/>
          <w:szCs w:val="28"/>
        </w:rPr>
        <w:t>. Встречи проходили в доброй,</w:t>
      </w:r>
      <w:r w:rsidRPr="00526D90">
        <w:rPr>
          <w:rFonts w:ascii="Times New Roman" w:hAnsi="Times New Roman" w:cs="Times New Roman"/>
          <w:sz w:val="28"/>
          <w:szCs w:val="28"/>
        </w:rPr>
        <w:t xml:space="preserve"> дружественной атмосфере в форме конструктивного диалога и выполнения практических заданий. Некоторые встречи проводились совместно с детьми. </w:t>
      </w:r>
    </w:p>
    <w:p w:rsidR="00D363B4" w:rsidRPr="00526D90" w:rsidRDefault="00D363B4" w:rsidP="006F0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работала</w:t>
      </w:r>
      <w:r w:rsidRPr="00526D90">
        <w:rPr>
          <w:rFonts w:ascii="Times New Roman" w:hAnsi="Times New Roman" w:cs="Times New Roman"/>
          <w:sz w:val="28"/>
          <w:szCs w:val="28"/>
        </w:rPr>
        <w:t xml:space="preserve"> библиотека для родителей, график работы: понедельник, среда с 15.00.-17.00.где каждый родитель мог взять</w:t>
      </w:r>
      <w:r>
        <w:rPr>
          <w:rFonts w:ascii="Times New Roman" w:hAnsi="Times New Roman" w:cs="Times New Roman"/>
          <w:sz w:val="28"/>
          <w:szCs w:val="28"/>
        </w:rPr>
        <w:t xml:space="preserve"> интересующую его литературу, посещали библиотеку более 30 родителей.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B4" w:rsidRPr="00526D90" w:rsidRDefault="00D363B4" w:rsidP="006F0D8A">
      <w:pPr>
        <w:pStyle w:val="11"/>
        <w:ind w:lef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 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Родители получали полную и достоверную информацию о деятельности детского сада через размещение </w:t>
      </w:r>
      <w:r>
        <w:rPr>
          <w:rFonts w:ascii="Times New Roman" w:hAnsi="Times New Roman"/>
          <w:sz w:val="28"/>
          <w:szCs w:val="28"/>
          <w:lang w:eastAsia="ru-RU"/>
        </w:rPr>
        <w:t>материалов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сайте,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родительских собраниях,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информационных уголках. </w:t>
      </w:r>
    </w:p>
    <w:p w:rsidR="00D363B4" w:rsidRPr="00526D90" w:rsidRDefault="00D363B4" w:rsidP="002743A8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Тесное сотрудничество с семьей на основе партнерских отношений позволило обеспечить в достаточной степени удовлетворение интеллектуальных, эстетических, оздоровительных, информационно-познавательных потребностей участников образовательного процесса; добиться повышения качества воспитательно-образовательных услуг.</w:t>
      </w:r>
    </w:p>
    <w:p w:rsidR="00D363B4" w:rsidRDefault="00D363B4" w:rsidP="002743A8">
      <w:pPr>
        <w:pStyle w:val="11"/>
        <w:ind w:lef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Pr="00526D90" w:rsidRDefault="00D363B4" w:rsidP="001D4BF7">
      <w:pPr>
        <w:pStyle w:val="11"/>
        <w:rPr>
          <w:rFonts w:ascii="Times New Roman" w:hAnsi="Times New Roman"/>
          <w:b/>
          <w:sz w:val="28"/>
          <w:szCs w:val="28"/>
        </w:rPr>
      </w:pPr>
      <w:r w:rsidRPr="00A376C4">
        <w:rPr>
          <w:rFonts w:ascii="Times New Roman" w:hAnsi="Times New Roman"/>
          <w:b/>
          <w:sz w:val="28"/>
          <w:szCs w:val="28"/>
          <w:lang w:eastAsia="ru-RU"/>
        </w:rPr>
        <w:t xml:space="preserve">            3. </w:t>
      </w:r>
      <w:r w:rsidRPr="00A376C4">
        <w:rPr>
          <w:rFonts w:ascii="Times New Roman" w:hAnsi="Times New Roman"/>
          <w:b/>
          <w:sz w:val="28"/>
          <w:szCs w:val="28"/>
        </w:rPr>
        <w:t>Оценка</w:t>
      </w:r>
      <w:r w:rsidRPr="00526D90">
        <w:rPr>
          <w:rFonts w:ascii="Times New Roman" w:hAnsi="Times New Roman"/>
          <w:b/>
          <w:sz w:val="28"/>
          <w:szCs w:val="28"/>
        </w:rPr>
        <w:t xml:space="preserve"> содержания и качества подготовки выпускников ДОУ</w:t>
      </w:r>
    </w:p>
    <w:p w:rsidR="00D363B4" w:rsidRPr="00526D90" w:rsidRDefault="00D363B4" w:rsidP="00B656A6">
      <w:pPr>
        <w:pStyle w:val="1"/>
        <w:tabs>
          <w:tab w:val="left" w:pos="181"/>
        </w:tabs>
        <w:spacing w:line="8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6D90">
        <w:rPr>
          <w:sz w:val="28"/>
          <w:szCs w:val="28"/>
          <w:bdr w:val="none" w:sz="0" w:space="0" w:color="auto" w:frame="1"/>
        </w:rPr>
        <w:t xml:space="preserve">            </w:t>
      </w:r>
    </w:p>
    <w:p w:rsidR="00D363B4" w:rsidRPr="00526D90" w:rsidRDefault="00D363B4" w:rsidP="00A376C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D90">
        <w:rPr>
          <w:b/>
          <w:sz w:val="28"/>
          <w:szCs w:val="28"/>
        </w:rPr>
        <w:t>Анализ и оценка состояния воспитательной работы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D90">
        <w:rPr>
          <w:rFonts w:ascii="Times New Roman" w:hAnsi="Times New Roman" w:cs="Times New Roman"/>
          <w:color w:val="auto"/>
          <w:sz w:val="28"/>
          <w:szCs w:val="28"/>
        </w:rPr>
        <w:t xml:space="preserve">Система воспитательной работы ДОУ складывается на основе взаимодействия родителей и педагогов.  Главными факторами эффективности процесса воспитания являются личностно-ориентированный подход и системность. 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МБДОУ взаимодействует с учреждениями культуры и дополнительного образования, расположенными в городе и непосредственно в микрорайоне. К таким учреждениям относятся: 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- МОУДОД «Детская музыкальная школа №2» (осуществляет набор детей по желанию родителей для обучения игре на музыкальных инструментах; организует музыкальные вечера для дошкольников);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МБУК «БИС» «Детская библиотека №2» (проводит тематические встречи старших дошкольников; дети старшего дошкольного возраста коллективно посещают библиотеку и берут книги на группу);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- МБУК «Краеведческий музей» (проводит тематические экскурсии по заказу МБДОУ, организует выставки и конкурсы для воспитанников и их родителей); 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КГБУЗ</w:t>
      </w:r>
      <w:r w:rsidRPr="00526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«Детская поликлиника» (специалисты выступают на общих родительских собраниях и на встречах в семейном клубе «Здоровье»);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МБУ «ДК «Алтайсельмаш» (специалисты организуют досуг, интеллектуально- тематических развлечения по запросу МБДОУ);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D90">
        <w:rPr>
          <w:rFonts w:ascii="Times New Roman" w:hAnsi="Times New Roman" w:cs="Times New Roman"/>
          <w:sz w:val="28"/>
          <w:szCs w:val="28"/>
        </w:rPr>
        <w:t>У ДОД «Центр развития творчества детей и юношества» (организация интеллектуально - развлекательных мероприятий, концертных выступлений на базе МБДОУ; конкурсов для дошкольников);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Кукольный театр (проведение спектаклей на базе МБДОУ</w:t>
      </w:r>
      <w:r>
        <w:rPr>
          <w:rFonts w:ascii="Times New Roman" w:hAnsi="Times New Roman" w:cs="Times New Roman"/>
          <w:sz w:val="28"/>
          <w:szCs w:val="28"/>
        </w:rPr>
        <w:t xml:space="preserve"> и посещение кукольного театра</w:t>
      </w:r>
      <w:r w:rsidRPr="00526D9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Художественная школа (организуют тематические выставки художественных работ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526D90">
        <w:rPr>
          <w:rFonts w:ascii="Times New Roman" w:hAnsi="Times New Roman" w:cs="Times New Roman"/>
          <w:sz w:val="28"/>
          <w:szCs w:val="28"/>
        </w:rPr>
        <w:t xml:space="preserve"> МБДОУ);</w:t>
      </w:r>
    </w:p>
    <w:p w:rsidR="00D363B4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«Центр внешкольной работы «</w:t>
      </w:r>
      <w:r w:rsidRPr="00526D90">
        <w:rPr>
          <w:rFonts w:ascii="Times New Roman" w:hAnsi="Times New Roman" w:cs="Times New Roman"/>
          <w:sz w:val="28"/>
          <w:szCs w:val="28"/>
        </w:rPr>
        <w:t>Малая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D90">
        <w:rPr>
          <w:rFonts w:ascii="Times New Roman" w:hAnsi="Times New Roman" w:cs="Times New Roman"/>
          <w:sz w:val="28"/>
          <w:szCs w:val="28"/>
        </w:rPr>
        <w:t xml:space="preserve"> (организуют конкурсы и тематические выставки творческих работ дошкольников).</w:t>
      </w:r>
    </w:p>
    <w:p w:rsidR="00D363B4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ДОД «Детско-юношенская спортивная школа №1» (укрепление физического здоровья)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Лицей «Эрудит» (преемственность в организации работы детского сада и школы)</w:t>
      </w:r>
    </w:p>
    <w:p w:rsidR="00D363B4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Сотрудничество с учреждениями социокультурной сферы микрорайона и города позволяет удовлетворять познавательные потребности детей, обогащать их эстетический опыт, расширять кругозор, приобщать к истокам народной культуры и истории, развивать нравственно- патриотические качества. Свои умения и навыки дети могли  применить, участвуя в различных конкурсах и выставках  ДОУ и города. В течение года наши воспитанники приняли участие, как в городских,</w:t>
      </w:r>
      <w:r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26D90">
        <w:rPr>
          <w:rFonts w:ascii="Times New Roman" w:hAnsi="Times New Roman" w:cs="Times New Roman"/>
          <w:sz w:val="28"/>
          <w:szCs w:val="28"/>
        </w:rPr>
        <w:t xml:space="preserve"> так и всероссийских конкурсах.</w:t>
      </w:r>
    </w:p>
    <w:p w:rsidR="00D363B4" w:rsidRPr="004C5D1B" w:rsidRDefault="00D363B4" w:rsidP="00AC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1B"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:rsidR="00D363B4" w:rsidRDefault="00D363B4" w:rsidP="00AC4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1B">
        <w:rPr>
          <w:rFonts w:ascii="Times New Roman" w:hAnsi="Times New Roman" w:cs="Times New Roman"/>
          <w:b/>
          <w:sz w:val="28"/>
          <w:szCs w:val="28"/>
        </w:rPr>
        <w:t>за 2016 – 2017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2773"/>
        <w:gridCol w:w="4085"/>
        <w:gridCol w:w="2008"/>
      </w:tblGrid>
      <w:tr w:rsidR="00D363B4" w:rsidTr="00E76FAD">
        <w:tc>
          <w:tcPr>
            <w:tcW w:w="501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(воспитанники)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конкурсы, мероприятия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(участие, диплом, грамота и др.)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Кваст Алина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«Почемучки в поиске»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Недилько Соня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Спортивная мини-олимпиада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1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(воспитанники)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конкурсы, мероприятия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(участие, диплом, грамота и др.)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Сумина Полина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«Встречаем лето красное!»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Михайлова Алина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«Встречаем лето красное!»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2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Фогель Василина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«Пасхальный перезвон»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Кравченко Лиза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«Умникус»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Шайдт Вика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«Умникус»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2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Гавриленко Маша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«Чудесная страна»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Нискоромных Саша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«Чудесная страна»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2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Кравченко Лиза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«Талантливая Россия»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Гавриленко Маша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«Талантливая Россия»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Кравченко Егор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«Чудесная страна»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7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Субочева Маша</w:t>
            </w:r>
          </w:p>
        </w:tc>
        <w:tc>
          <w:tcPr>
            <w:tcW w:w="2073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«Чудесная страна»</w:t>
            </w:r>
          </w:p>
        </w:tc>
        <w:tc>
          <w:tcPr>
            <w:tcW w:w="1019" w:type="pct"/>
          </w:tcPr>
          <w:p w:rsidR="00D363B4" w:rsidRPr="00E76FAD" w:rsidRDefault="00D363B4" w:rsidP="005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</w:tbl>
    <w:p w:rsidR="00D363B4" w:rsidRPr="004C5D1B" w:rsidRDefault="00D363B4" w:rsidP="00AC4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504353" w:rsidRDefault="00D363B4" w:rsidP="0066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</w:t>
      </w:r>
      <w:r w:rsidRPr="00504353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</w:p>
    <w:p w:rsidR="00D363B4" w:rsidRPr="00526D90" w:rsidRDefault="00D363B4" w:rsidP="009448BD">
      <w:pPr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Совместными усилиями сотрудников,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26D90">
        <w:rPr>
          <w:rFonts w:ascii="Times New Roman" w:hAnsi="Times New Roman" w:cs="Times New Roman"/>
          <w:sz w:val="28"/>
          <w:szCs w:val="28"/>
        </w:rPr>
        <w:t>создана комфортная предметно-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среда, в которой отражено конкретное содержание реализуемых программ.</w:t>
      </w:r>
      <w:r w:rsidRPr="00526D90">
        <w:rPr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2016-2017 учебном году педагоги пополняли образовательную среду</w:t>
      </w:r>
      <w:r w:rsidRPr="00526D90">
        <w:rPr>
          <w:rFonts w:ascii="Times New Roman" w:hAnsi="Times New Roman" w:cs="Times New Roman"/>
          <w:sz w:val="28"/>
          <w:szCs w:val="28"/>
        </w:rPr>
        <w:t xml:space="preserve"> в соответствии с ФГОС. </w:t>
      </w:r>
    </w:p>
    <w:p w:rsidR="00D363B4" w:rsidRPr="00526D90" w:rsidRDefault="00D363B4" w:rsidP="000E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95"/>
      </w:tblGrid>
      <w:tr w:rsidR="00D363B4" w:rsidRPr="00526D90" w:rsidTr="000F2F12">
        <w:trPr>
          <w:tblCellSpacing w:w="0" w:type="dxa"/>
        </w:trPr>
        <w:tc>
          <w:tcPr>
            <w:tcW w:w="9195" w:type="dxa"/>
            <w:tcBorders>
              <w:top w:val="outset" w:sz="6" w:space="0" w:color="auto"/>
              <w:bottom w:val="outset" w:sz="6" w:space="0" w:color="auto"/>
            </w:tcBorders>
          </w:tcPr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E76FAD">
              <w:rPr>
                <w:rStyle w:val="Strong"/>
                <w:color w:val="000000"/>
                <w:sz w:val="28"/>
                <w:szCs w:val="28"/>
              </w:rPr>
              <w:t xml:space="preserve">Центры детской активности 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63B4" w:rsidRPr="00526D90" w:rsidTr="000F2F12">
        <w:trPr>
          <w:tblCellSpacing w:w="0" w:type="dxa"/>
        </w:trPr>
        <w:tc>
          <w:tcPr>
            <w:tcW w:w="9195" w:type="dxa"/>
            <w:tcBorders>
              <w:top w:val="outset" w:sz="6" w:space="0" w:color="auto"/>
              <w:bottom w:val="outset" w:sz="6" w:space="0" w:color="auto"/>
            </w:tcBorders>
          </w:tcPr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Style w:val="Strong"/>
                <w:rFonts w:ascii="Times New Roman" w:hAnsi="Times New Roman"/>
                <w:sz w:val="28"/>
                <w:szCs w:val="28"/>
              </w:rPr>
              <w:t>Художественно-эстетическое направление развития ребенка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E76FAD">
              <w:rPr>
                <w:rStyle w:val="Emphasis"/>
                <w:i w:val="0"/>
                <w:color w:val="000000"/>
                <w:sz w:val="28"/>
                <w:szCs w:val="28"/>
                <w:u w:val="single"/>
              </w:rPr>
              <w:t xml:space="preserve">Центр изобразительной деятельности 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для рисования;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для аппликации;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для создания творческих  работ с использованием нетрадиционных техник (например, яичная скорлупа, смятая бумага, опилки и  др.);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альбомы для рассматривания (живопись, скульптура, предметы народных промыслов) по программе;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трафареты, печатки, обводки  и т.д.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демонстрационный материал в соответствии с календарно-тематическим планированием (глиняные игрушки, игрушки из соломы, дерева, предметы быта и др.)</w:t>
            </w:r>
          </w:p>
          <w:p w:rsidR="00D363B4" w:rsidRPr="00526D90" w:rsidRDefault="00D363B4" w:rsidP="000F2F1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для лепки (пластилин, соленое тесто, глина, стеки и др.)</w:t>
            </w:r>
          </w:p>
          <w:p w:rsidR="00D363B4" w:rsidRPr="00526D90" w:rsidRDefault="00D363B4" w:rsidP="000F2F12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Стена творчества</w:t>
            </w:r>
          </w:p>
          <w:p w:rsidR="00D363B4" w:rsidRPr="00526D90" w:rsidRDefault="00D363B4" w:rsidP="00F77EF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детских и взросло-детских творческих работ;</w:t>
            </w:r>
          </w:p>
          <w:p w:rsidR="00D363B4" w:rsidRPr="00526D90" w:rsidRDefault="00D363B4" w:rsidP="000F2F12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000000"/>
                <w:sz w:val="28"/>
                <w:szCs w:val="28"/>
                <w:u w:val="single"/>
              </w:rPr>
            </w:pPr>
            <w:r w:rsidRPr="00E76FAD">
              <w:rPr>
                <w:rStyle w:val="Emphasis"/>
                <w:i w:val="0"/>
                <w:color w:val="000000"/>
                <w:sz w:val="28"/>
                <w:szCs w:val="28"/>
                <w:u w:val="single"/>
              </w:rPr>
              <w:t>Центр музыкальной деятельности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mphasis"/>
                <w:color w:val="000000"/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музыкальные инструменты в соответствии с программой;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mphasis"/>
                <w:color w:val="000000"/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магнитофон;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mphasis"/>
                <w:color w:val="000000"/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картотека музыкальных произведений и записей;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ind w:left="465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63B4" w:rsidRPr="00526D90" w:rsidTr="000F2F12">
        <w:trPr>
          <w:tblCellSpacing w:w="0" w:type="dxa"/>
        </w:trPr>
        <w:tc>
          <w:tcPr>
            <w:tcW w:w="9195" w:type="dxa"/>
            <w:tcBorders>
              <w:top w:val="outset" w:sz="6" w:space="0" w:color="auto"/>
              <w:bottom w:val="outset" w:sz="6" w:space="0" w:color="auto"/>
            </w:tcBorders>
          </w:tcPr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Style w:val="Strong"/>
                <w:rFonts w:ascii="Times New Roman" w:hAnsi="Times New Roman"/>
                <w:sz w:val="28"/>
                <w:szCs w:val="28"/>
              </w:rPr>
              <w:t>Социально-коммуникативное направление развития ребенка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E76FAD">
              <w:rPr>
                <w:rStyle w:val="Emphasis"/>
                <w:i w:val="0"/>
                <w:color w:val="000000"/>
                <w:sz w:val="28"/>
                <w:szCs w:val="28"/>
                <w:u w:val="single"/>
              </w:rPr>
              <w:t>Центр сюжетно-ролевых игр</w:t>
            </w:r>
          </w:p>
          <w:p w:rsidR="00D363B4" w:rsidRPr="00526D90" w:rsidRDefault="00D363B4" w:rsidP="000F2F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больница, магазин, дом, парикмахерская, пожарные и др.</w:t>
            </w:r>
          </w:p>
          <w:p w:rsidR="00D363B4" w:rsidRPr="00526D90" w:rsidRDefault="00D363B4" w:rsidP="000F2F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строительный материал разного размера;</w:t>
            </w:r>
          </w:p>
          <w:p w:rsidR="00D363B4" w:rsidRPr="00526D90" w:rsidRDefault="00D363B4" w:rsidP="000F2F1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игр с учетом гендерного воспитания;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color w:val="000000"/>
                <w:sz w:val="28"/>
                <w:szCs w:val="28"/>
                <w:u w:val="single"/>
              </w:rPr>
              <w:t>Центр театрализации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различные виды театра;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костюмы и атрибуты для ряженья;</w:t>
            </w:r>
          </w:p>
          <w:p w:rsidR="00D363B4" w:rsidRPr="00E76FAD" w:rsidRDefault="00D363B4" w:rsidP="00AC4E9F">
            <w:pPr>
              <w:pStyle w:val="NormalWeb"/>
              <w:spacing w:before="0" w:beforeAutospacing="0" w:after="0" w:afterAutospacing="0"/>
              <w:ind w:left="360"/>
              <w:rPr>
                <w:i/>
                <w:color w:val="000000"/>
                <w:sz w:val="28"/>
                <w:szCs w:val="28"/>
              </w:rPr>
            </w:pP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color w:val="000000"/>
                <w:sz w:val="28"/>
                <w:szCs w:val="28"/>
                <w:u w:val="single"/>
              </w:rPr>
              <w:t>Центр социализации</w:t>
            </w:r>
          </w:p>
          <w:p w:rsidR="00D363B4" w:rsidRPr="00526D90" w:rsidRDefault="00D363B4" w:rsidP="000F2F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мини-музей</w:t>
            </w:r>
          </w:p>
          <w:p w:rsidR="00D363B4" w:rsidRPr="00526D90" w:rsidRDefault="00D363B4" w:rsidP="000F2F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детские коллекции</w:t>
            </w:r>
          </w:p>
          <w:p w:rsidR="00D363B4" w:rsidRPr="00526D90" w:rsidRDefault="00D363B4" w:rsidP="000F2F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ртфолио группы;</w:t>
            </w:r>
          </w:p>
          <w:p w:rsidR="00D363B4" w:rsidRPr="00526D90" w:rsidRDefault="00D363B4" w:rsidP="000F2F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«Моя семья» и др.</w:t>
            </w:r>
          </w:p>
          <w:p w:rsidR="00D363B4" w:rsidRPr="00526D90" w:rsidRDefault="00D363B4" w:rsidP="000F2F1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«Труда»</w:t>
            </w:r>
          </w:p>
          <w:p w:rsidR="00D363B4" w:rsidRPr="00526D90" w:rsidRDefault="00D363B4" w:rsidP="000F2F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«Экран дежурства» (в соответствии с  возрастом);</w:t>
            </w:r>
          </w:p>
          <w:p w:rsidR="00D363B4" w:rsidRPr="00526D90" w:rsidRDefault="00D363B4" w:rsidP="000F2F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униформа дежурных;</w:t>
            </w:r>
          </w:p>
          <w:p w:rsidR="00D363B4" w:rsidRPr="00526D90" w:rsidRDefault="00D363B4" w:rsidP="00F77E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color w:val="000000"/>
                <w:sz w:val="28"/>
                <w:szCs w:val="28"/>
                <w:u w:val="single"/>
              </w:rPr>
              <w:t>Центр нравственно- патриотического развития и воспитания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наличие геральдики страны, края, города;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дидактические игры;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плакаты, альбомы, проекты, куклы в национальной одежде и др.;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книги о нравственных поступках, о героях страны и т.д.;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color w:val="000000"/>
                <w:sz w:val="28"/>
                <w:szCs w:val="28"/>
                <w:u w:val="single"/>
              </w:rPr>
              <w:t>Центр эмоционального развития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подборка музыкальных и художественных произведений для ознакомления с эмоциями и чувствами;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дидактические игры;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наглядный материал, схемы, плакаты, куклы с различными эмоциями и др.;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книги, альбомы,  помогающие в развитии эмоционально- чувственной сферы на примере литературных героев;</w:t>
            </w:r>
          </w:p>
          <w:p w:rsidR="00D363B4" w:rsidRPr="00E76FAD" w:rsidRDefault="00D363B4" w:rsidP="00F77E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E76FAD">
              <w:rPr>
                <w:i/>
                <w:color w:val="000000"/>
                <w:sz w:val="28"/>
                <w:szCs w:val="28"/>
              </w:rPr>
              <w:t>зеркало;</w:t>
            </w:r>
          </w:p>
        </w:tc>
      </w:tr>
      <w:tr w:rsidR="00D363B4" w:rsidRPr="00526D90" w:rsidTr="000F2F12">
        <w:trPr>
          <w:tblCellSpacing w:w="0" w:type="dxa"/>
        </w:trPr>
        <w:tc>
          <w:tcPr>
            <w:tcW w:w="9195" w:type="dxa"/>
            <w:tcBorders>
              <w:top w:val="outset" w:sz="6" w:space="0" w:color="auto"/>
              <w:bottom w:val="outset" w:sz="6" w:space="0" w:color="auto"/>
            </w:tcBorders>
          </w:tcPr>
          <w:p w:rsidR="00D363B4" w:rsidRPr="00526D90" w:rsidRDefault="00D363B4" w:rsidP="000F2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 ребенка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Style w:val="Emphasis"/>
                <w:rFonts w:ascii="Times New Roman" w:hAnsi="Times New Roman"/>
                <w:sz w:val="28"/>
                <w:szCs w:val="28"/>
                <w:u w:val="single"/>
              </w:rPr>
              <w:t>Центр физического развития</w:t>
            </w:r>
          </w:p>
          <w:p w:rsidR="00D363B4" w:rsidRPr="00526D90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инвентарь по программе;</w:t>
            </w:r>
          </w:p>
          <w:p w:rsidR="00D363B4" w:rsidRPr="00526D90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подвижных игр;</w:t>
            </w:r>
          </w:p>
          <w:p w:rsidR="00D363B4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наглядный материал, плакаты, схемы, игры, атрибуты; портреты спортсменов, альбомы о различных видах спорта;</w:t>
            </w:r>
          </w:p>
          <w:p w:rsidR="00D363B4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мягкие модули</w:t>
            </w:r>
          </w:p>
          <w:p w:rsidR="00D363B4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детские  тренажеры</w:t>
            </w:r>
          </w:p>
          <w:p w:rsidR="00D363B4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батут</w:t>
            </w:r>
          </w:p>
          <w:p w:rsidR="00D363B4" w:rsidRPr="00526D90" w:rsidRDefault="00D363B4" w:rsidP="000F2F1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сухой бассейн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Закаливание</w:t>
            </w:r>
          </w:p>
          <w:p w:rsidR="00D363B4" w:rsidRPr="00526D90" w:rsidRDefault="00D363B4" w:rsidP="000F2F1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дорожки </w:t>
            </w: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здоровья;</w:t>
            </w:r>
          </w:p>
          <w:p w:rsidR="00D363B4" w:rsidRPr="00526D90" w:rsidRDefault="00D363B4" w:rsidP="000F2F1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разнообразие атрибутов и их соответствие осуществляющимся видам закаливания;</w:t>
            </w:r>
          </w:p>
          <w:p w:rsidR="00D363B4" w:rsidRPr="00526D90" w:rsidRDefault="00D363B4" w:rsidP="00F77E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динамических разминок и физкультминуток;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rStyle w:val="Emphasis"/>
                <w:color w:val="000000"/>
                <w:sz w:val="28"/>
                <w:szCs w:val="28"/>
              </w:rPr>
            </w:pPr>
            <w:r w:rsidRPr="00E76FAD">
              <w:rPr>
                <w:rStyle w:val="Emphasis"/>
                <w:color w:val="000000"/>
                <w:sz w:val="28"/>
                <w:szCs w:val="28"/>
              </w:rPr>
              <w:t>Уголок уединения (психологической разгрузки)</w:t>
            </w:r>
          </w:p>
          <w:p w:rsidR="00D363B4" w:rsidRPr="00E76FAD" w:rsidRDefault="00D363B4" w:rsidP="00F77EF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картотека релаксационных упражнений и игр;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76FAD">
              <w:rPr>
                <w:sz w:val="28"/>
                <w:szCs w:val="28"/>
                <w:u w:val="single"/>
              </w:rPr>
              <w:t>Центр ПДД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дидактические игры;</w:t>
            </w:r>
          </w:p>
          <w:p w:rsidR="00D363B4" w:rsidRPr="00E76FAD" w:rsidRDefault="00D363B4" w:rsidP="00F77EF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наглядный  материал, плакаты, макеты и др.;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76FAD">
              <w:rPr>
                <w:sz w:val="28"/>
                <w:szCs w:val="28"/>
                <w:u w:val="single"/>
              </w:rPr>
              <w:t>Центр «Пожарная безопасность»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дидактические игры;</w:t>
            </w:r>
          </w:p>
          <w:p w:rsidR="00D363B4" w:rsidRPr="00E76FAD" w:rsidRDefault="00D363B4" w:rsidP="00F77EF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наглядный  материал, плакаты, макеты и др.;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76FAD">
              <w:rPr>
                <w:sz w:val="28"/>
                <w:szCs w:val="28"/>
                <w:u w:val="single"/>
              </w:rPr>
              <w:t>Центр сохранения здоровья ребенка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дидактические игры по формированию валеологических основ и основ ОБЖ;</w:t>
            </w:r>
          </w:p>
          <w:p w:rsidR="00D363B4" w:rsidRPr="00E76FAD" w:rsidRDefault="00D363B4" w:rsidP="000F2F1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плакаты, наглядный материал;</w:t>
            </w:r>
          </w:p>
          <w:p w:rsidR="00D363B4" w:rsidRPr="00E76FAD" w:rsidRDefault="00D363B4" w:rsidP="00F77EF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76FAD">
              <w:rPr>
                <w:i/>
                <w:sz w:val="28"/>
                <w:szCs w:val="28"/>
              </w:rPr>
              <w:t>альбомы, проекты и др., по формированию культуры здоровья и путей  его сохранения;</w:t>
            </w:r>
          </w:p>
        </w:tc>
      </w:tr>
      <w:tr w:rsidR="00D363B4" w:rsidRPr="00526D90" w:rsidTr="000F2F12">
        <w:trPr>
          <w:trHeight w:val="164"/>
          <w:tblCellSpacing w:w="0" w:type="dxa"/>
        </w:trPr>
        <w:tc>
          <w:tcPr>
            <w:tcW w:w="9195" w:type="dxa"/>
            <w:tcBorders>
              <w:top w:val="outset" w:sz="6" w:space="0" w:color="auto"/>
              <w:bottom w:val="outset" w:sz="6" w:space="0" w:color="auto"/>
            </w:tcBorders>
          </w:tcPr>
          <w:p w:rsidR="00D363B4" w:rsidRPr="00526D90" w:rsidRDefault="00D363B4" w:rsidP="000F2F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D90">
              <w:rPr>
                <w:rStyle w:val="Strong"/>
                <w:rFonts w:ascii="Times New Roman" w:hAnsi="Times New Roman"/>
                <w:sz w:val="28"/>
                <w:szCs w:val="28"/>
              </w:rPr>
              <w:t>Речевое направление развития ребенка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76FAD">
              <w:rPr>
                <w:sz w:val="28"/>
                <w:szCs w:val="28"/>
                <w:u w:val="single"/>
              </w:rPr>
              <w:t>Цент «Здравствуй, книжка!»</w:t>
            </w:r>
          </w:p>
          <w:p w:rsidR="00D363B4" w:rsidRPr="00526D90" w:rsidRDefault="00D363B4" w:rsidP="000F2F1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художественные произведения различных жанров;</w:t>
            </w:r>
          </w:p>
          <w:p w:rsidR="00D363B4" w:rsidRPr="00526D90" w:rsidRDefault="00D363B4" w:rsidP="000F2F1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рекомендуемой литературы для детского чтения;</w:t>
            </w:r>
          </w:p>
          <w:p w:rsidR="00D363B4" w:rsidRPr="00526D90" w:rsidRDefault="00D363B4" w:rsidP="000F2F1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достаточное количество книг для подгруппы детей;</w:t>
            </w:r>
          </w:p>
          <w:p w:rsidR="00D363B4" w:rsidRPr="00526D90" w:rsidRDefault="00D363B4" w:rsidP="00F77EF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программе;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развития речи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игры на ознакомление с грамматическими конструкциями связной речи;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  пальчиковых игр и упражнений,  развивающих  артикуляционный аппарат;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наглядный материал, схемы, раздаточный материал; 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магнитная доска;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книги о вежливости, культуре поведения, нормах общения;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по развитию речи, правилах и нормах общения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развития ребенка</w:t>
            </w:r>
          </w:p>
          <w:p w:rsidR="00D363B4" w:rsidRPr="00E76FAD" w:rsidRDefault="00D363B4" w:rsidP="000F2F1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E76FAD">
              <w:rPr>
                <w:sz w:val="28"/>
                <w:szCs w:val="28"/>
                <w:u w:val="single"/>
              </w:rPr>
              <w:t>Центр «Мы познаем мир»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комнатные растения;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паспорта комнатных растений;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наглядность (плакаты, планшеты, тематические альбомы, календарь погоды и т.д.);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природный материал (мох, камни, почва, шишки, гербарий;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инструментарий для детского экспериментирования;</w:t>
            </w:r>
          </w:p>
          <w:p w:rsidR="00D363B4" w:rsidRPr="00526D90" w:rsidRDefault="00D363B4" w:rsidP="000F2F1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проекты;</w:t>
            </w:r>
          </w:p>
          <w:p w:rsidR="00D363B4" w:rsidRPr="00526D90" w:rsidRDefault="00D363B4" w:rsidP="000F2F1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инвентаря для ухода за растениями;</w:t>
            </w:r>
          </w:p>
          <w:p w:rsidR="00D363B4" w:rsidRPr="00526D90" w:rsidRDefault="00D363B4" w:rsidP="00F77EF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книги, альбомы по экологии, формированию чувства прекрасного и бережного отношения к природе;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математического развития</w:t>
            </w:r>
          </w:p>
          <w:p w:rsidR="00D363B4" w:rsidRPr="00526D90" w:rsidRDefault="00D363B4" w:rsidP="000F2F1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развитие математических способностей;</w:t>
            </w:r>
          </w:p>
          <w:p w:rsidR="00D363B4" w:rsidRPr="00526D90" w:rsidRDefault="00D363B4" w:rsidP="000F2F1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демонстрационный и наглядный материал (выставляется в соответствии с календарно – тематическим планированием);</w:t>
            </w:r>
          </w:p>
          <w:p w:rsidR="00D363B4" w:rsidRPr="00526D90" w:rsidRDefault="00D363B4" w:rsidP="000F2F1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для экспериментально – исследовательской деятельности;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сенсорного развития</w:t>
            </w:r>
          </w:p>
          <w:p w:rsidR="00D363B4" w:rsidRPr="00526D90" w:rsidRDefault="00D363B4" w:rsidP="000F2F1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для игр с песком и водой;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игры и материалы для развития мелкой и крупной моторики;</w:t>
            </w:r>
          </w:p>
          <w:p w:rsidR="00D363B4" w:rsidRPr="00526D90" w:rsidRDefault="00D363B4" w:rsidP="000F2F1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для исследований и  познания свойств и качеств  предметов окружающего мира;</w:t>
            </w:r>
          </w:p>
          <w:p w:rsidR="00D363B4" w:rsidRPr="00526D90" w:rsidRDefault="00D363B4" w:rsidP="000F2F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конструктивной деятельности</w:t>
            </w:r>
          </w:p>
          <w:p w:rsidR="00D363B4" w:rsidRPr="00526D90" w:rsidRDefault="00D363B4" w:rsidP="000F2F1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Книги, альбомы по архитектуре;</w:t>
            </w:r>
          </w:p>
          <w:p w:rsidR="00D363B4" w:rsidRPr="00526D90" w:rsidRDefault="00D363B4" w:rsidP="000F2F1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Наборы различных конструкторов;</w:t>
            </w:r>
          </w:p>
          <w:p w:rsidR="00D363B4" w:rsidRPr="00526D90" w:rsidRDefault="00D363B4" w:rsidP="000F2F1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Схемы построек, образцы;</w:t>
            </w:r>
          </w:p>
          <w:p w:rsidR="00D363B4" w:rsidRPr="00526D90" w:rsidRDefault="00D363B4" w:rsidP="000F2F1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конструкторах, строителях и др., побуждающая детей к творчеству и созданию нового;</w:t>
            </w:r>
          </w:p>
          <w:p w:rsidR="00D363B4" w:rsidRPr="00E76FAD" w:rsidRDefault="00D363B4" w:rsidP="000F2F12">
            <w:pPr>
              <w:pStyle w:val="NormalWeb"/>
              <w:tabs>
                <w:tab w:val="left" w:pos="231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363B4" w:rsidRPr="00526D90" w:rsidRDefault="00D363B4" w:rsidP="000E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0E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и игровое оборудования соответствую</w:t>
      </w:r>
      <w:r w:rsidRPr="00526D90">
        <w:rPr>
          <w:rFonts w:ascii="Times New Roman" w:hAnsi="Times New Roman" w:cs="Times New Roman"/>
          <w:sz w:val="28"/>
          <w:szCs w:val="28"/>
        </w:rPr>
        <w:t>т возрас</w:t>
      </w:r>
      <w:r>
        <w:rPr>
          <w:rFonts w:ascii="Times New Roman" w:hAnsi="Times New Roman" w:cs="Times New Roman"/>
          <w:sz w:val="28"/>
          <w:szCs w:val="28"/>
        </w:rPr>
        <w:t>тным особенностям детей, отвечаю</w:t>
      </w:r>
      <w:r w:rsidRPr="00526D90">
        <w:rPr>
          <w:rFonts w:ascii="Times New Roman" w:hAnsi="Times New Roman" w:cs="Times New Roman"/>
          <w:sz w:val="28"/>
          <w:szCs w:val="28"/>
        </w:rPr>
        <w:t xml:space="preserve">т санитарно-гигиеническим требованиям. Оно безопасно в эксплуатации, удобно и рационально расположено. Имеется свободный доступ к игровому и спортивному оборудованию, к средствам для занятий художественной, изобразительной, конструктивной и подвижной деятельностью. Разумно используются все помещения: задействованы спальни, предусмотрено использование </w:t>
      </w:r>
      <w:r>
        <w:rPr>
          <w:rFonts w:ascii="Times New Roman" w:hAnsi="Times New Roman" w:cs="Times New Roman"/>
          <w:sz w:val="28"/>
          <w:szCs w:val="28"/>
        </w:rPr>
        <w:t>музыкального и физкультурного залов и кабинета психолога</w:t>
      </w:r>
      <w:r w:rsidRPr="00526D90">
        <w:rPr>
          <w:rFonts w:ascii="Times New Roman" w:hAnsi="Times New Roman" w:cs="Times New Roman"/>
          <w:sz w:val="28"/>
          <w:szCs w:val="28"/>
        </w:rPr>
        <w:t xml:space="preserve"> во вторую половину дня.</w:t>
      </w:r>
    </w:p>
    <w:p w:rsidR="00D363B4" w:rsidRPr="00526D90" w:rsidRDefault="00D363B4" w:rsidP="000E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Оборудование и зоны многофункциональны. Обстановка в игровых уг</w:t>
      </w:r>
      <w:r>
        <w:rPr>
          <w:rFonts w:ascii="Times New Roman" w:hAnsi="Times New Roman" w:cs="Times New Roman"/>
          <w:sz w:val="28"/>
          <w:szCs w:val="28"/>
        </w:rPr>
        <w:t xml:space="preserve">олках мобильна. Ширмы, мягкие модули позволяют воспитанником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самостоятельно менять пространство. Использование игрушек-заместителей помогает развивать мышление и воображение.</w:t>
      </w:r>
    </w:p>
    <w:p w:rsidR="00D363B4" w:rsidRPr="00526D90" w:rsidRDefault="00D363B4" w:rsidP="000E5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Наличие технических с</w:t>
      </w:r>
      <w:r>
        <w:rPr>
          <w:rFonts w:ascii="Times New Roman" w:hAnsi="Times New Roman" w:cs="Times New Roman"/>
          <w:sz w:val="28"/>
          <w:szCs w:val="28"/>
        </w:rPr>
        <w:t>редств (магнитофонов, телевизоров, видеомагнитофонов, проектора, ноутбуков</w:t>
      </w:r>
      <w:r w:rsidRPr="00526D90">
        <w:rPr>
          <w:rFonts w:ascii="Times New Roman" w:hAnsi="Times New Roman" w:cs="Times New Roman"/>
          <w:sz w:val="28"/>
          <w:szCs w:val="28"/>
        </w:rPr>
        <w:t>, видеокамеры, фотоаппарата</w:t>
      </w:r>
      <w:r>
        <w:rPr>
          <w:rFonts w:ascii="Times New Roman" w:hAnsi="Times New Roman" w:cs="Times New Roman"/>
          <w:sz w:val="28"/>
          <w:szCs w:val="28"/>
        </w:rPr>
        <w:t xml:space="preserve">, интерактивной доски) позволяет воспитанникам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слушать музыкальные произведения, соответствующие их эмоциональному настрою, смотреть любимые мультфильмы, фрагменты проводимых в учреждении праздников, проводить занятия с использованием видеофильмов, презентаций и т.д. </w:t>
      </w:r>
    </w:p>
    <w:p w:rsidR="00D363B4" w:rsidRPr="00526D90" w:rsidRDefault="00D363B4" w:rsidP="002743A8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665295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3B4" w:rsidRPr="00526D90" w:rsidRDefault="00D363B4" w:rsidP="002743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 xml:space="preserve">Анализ работы по изучению мнения участников образовательных </w:t>
      </w:r>
    </w:p>
    <w:p w:rsidR="00D363B4" w:rsidRDefault="00D363B4" w:rsidP="002743A8">
      <w:pPr>
        <w:tabs>
          <w:tab w:val="num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>отношений о деятельности ДОУ</w:t>
      </w:r>
    </w:p>
    <w:p w:rsidR="00D363B4" w:rsidRPr="00526D90" w:rsidRDefault="00D363B4" w:rsidP="002743A8">
      <w:pPr>
        <w:tabs>
          <w:tab w:val="num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2743A8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Два раза в год проводилось изучение мнения участников образовательных отношений о деятельности ДОУ «Удовлетворенность родителей деятельностью ДОУ». Для сбора информации о мнениях участников образовательных отношений и</w:t>
      </w:r>
      <w:r>
        <w:rPr>
          <w:rFonts w:ascii="Times New Roman" w:hAnsi="Times New Roman" w:cs="Times New Roman"/>
          <w:sz w:val="28"/>
          <w:szCs w:val="28"/>
        </w:rPr>
        <w:t>спользовали метод анкетирования.</w:t>
      </w:r>
    </w:p>
    <w:p w:rsidR="00D363B4" w:rsidRDefault="00D363B4" w:rsidP="00746A7A">
      <w:pPr>
        <w:tabs>
          <w:tab w:val="center" w:pos="4677"/>
          <w:tab w:val="right" w:pos="9355"/>
        </w:tabs>
      </w:pPr>
      <w:r w:rsidRPr="00526D90">
        <w:rPr>
          <w:rFonts w:ascii="Times New Roman" w:hAnsi="Times New Roman" w:cs="Times New Roman"/>
          <w:sz w:val="28"/>
          <w:szCs w:val="28"/>
        </w:rPr>
        <w:t xml:space="preserve">В начале года проводилось анкетирование, </w:t>
      </w:r>
      <w:r>
        <w:rPr>
          <w:rFonts w:ascii="Times New Roman" w:hAnsi="Times New Roman" w:cs="Times New Roman"/>
          <w:sz w:val="28"/>
          <w:szCs w:val="28"/>
        </w:rPr>
        <w:t>всего опрошенных – 110 родителей (79</w:t>
      </w:r>
      <w:r w:rsidRPr="00526D90">
        <w:rPr>
          <w:rFonts w:ascii="Times New Roman" w:hAnsi="Times New Roman" w:cs="Times New Roman"/>
          <w:sz w:val="28"/>
          <w:szCs w:val="28"/>
        </w:rPr>
        <w:t xml:space="preserve">%). Процент удовлетворенности родителей </w:t>
      </w:r>
      <w:r>
        <w:rPr>
          <w:rFonts w:ascii="Times New Roman" w:hAnsi="Times New Roman" w:cs="Times New Roman"/>
          <w:sz w:val="28"/>
          <w:szCs w:val="28"/>
        </w:rPr>
        <w:t>качеством образования составил-98</w:t>
      </w:r>
      <w:r w:rsidRPr="00526D90">
        <w:rPr>
          <w:rFonts w:ascii="Times New Roman" w:hAnsi="Times New Roman" w:cs="Times New Roman"/>
          <w:sz w:val="28"/>
          <w:szCs w:val="28"/>
        </w:rPr>
        <w:t>,5 %</w:t>
      </w:r>
      <w:r w:rsidRPr="00746A7A">
        <w:rPr>
          <w:b/>
        </w:rPr>
        <w:t xml:space="preserve"> </w:t>
      </w:r>
    </w:p>
    <w:p w:rsidR="00D363B4" w:rsidRPr="00526D90" w:rsidRDefault="00D363B4" w:rsidP="009478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972BAF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 конце года были получены следующие результаты: в</w:t>
      </w:r>
      <w:r>
        <w:rPr>
          <w:rFonts w:ascii="Times New Roman" w:hAnsi="Times New Roman" w:cs="Times New Roman"/>
          <w:sz w:val="28"/>
          <w:szCs w:val="28"/>
        </w:rPr>
        <w:t>сего опрошенных – 97 родителей: (от 117–83</w:t>
      </w:r>
      <w:r w:rsidRPr="00526D9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,ясли 18 родителей (от 23-78%) </w:t>
      </w:r>
      <w:r w:rsidRPr="00526D90">
        <w:rPr>
          <w:rFonts w:ascii="Times New Roman" w:hAnsi="Times New Roman" w:cs="Times New Roman"/>
          <w:sz w:val="28"/>
          <w:szCs w:val="28"/>
        </w:rPr>
        <w:t xml:space="preserve">Процент удовлетворенности родителей </w:t>
      </w:r>
      <w:r>
        <w:rPr>
          <w:rFonts w:ascii="Times New Roman" w:hAnsi="Times New Roman" w:cs="Times New Roman"/>
          <w:sz w:val="28"/>
          <w:szCs w:val="28"/>
        </w:rPr>
        <w:t>качеством образования составил - сад - 100</w:t>
      </w:r>
      <w:r w:rsidRPr="00526D9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.; -ясли 100% .Не удовлетворены качеством предоставляемых услуг – о человек (0 %)</w:t>
      </w:r>
    </w:p>
    <w:p w:rsidR="00D363B4" w:rsidRPr="00526D90" w:rsidRDefault="00D363B4" w:rsidP="002743A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63B4" w:rsidRPr="00200CF6" w:rsidRDefault="00D363B4" w:rsidP="00972BAF">
      <w:pPr>
        <w:pStyle w:val="11"/>
        <w:ind w:left="1560"/>
        <w:rPr>
          <w:rFonts w:ascii="Times New Roman" w:hAnsi="Times New Roman"/>
          <w:b/>
          <w:sz w:val="28"/>
          <w:szCs w:val="28"/>
        </w:rPr>
      </w:pPr>
      <w:r w:rsidRPr="00200CF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4</w:t>
      </w:r>
      <w:r w:rsidRPr="00200CF6">
        <w:rPr>
          <w:b/>
          <w:sz w:val="28"/>
          <w:szCs w:val="28"/>
        </w:rPr>
        <w:t xml:space="preserve">  </w:t>
      </w:r>
      <w:r w:rsidRPr="00200CF6">
        <w:rPr>
          <w:rFonts w:ascii="Times New Roman" w:hAnsi="Times New Roman"/>
          <w:b/>
          <w:sz w:val="28"/>
          <w:szCs w:val="28"/>
        </w:rPr>
        <w:t xml:space="preserve">Оценка организации учебного процесса </w:t>
      </w:r>
    </w:p>
    <w:p w:rsidR="00D363B4" w:rsidRPr="00526D90" w:rsidRDefault="00D363B4" w:rsidP="00200C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26D90">
        <w:rPr>
          <w:color w:val="000000"/>
          <w:sz w:val="28"/>
          <w:szCs w:val="28"/>
        </w:rPr>
        <w:t>Образовательный процесс в детском саду осуществлялся в соответствии с</w:t>
      </w:r>
      <w:r>
        <w:rPr>
          <w:color w:val="000000"/>
          <w:sz w:val="28"/>
          <w:szCs w:val="28"/>
        </w:rPr>
        <w:t xml:space="preserve"> расписанием </w:t>
      </w:r>
      <w:r w:rsidRPr="00526D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непосредственно-образовательной деятельности</w:t>
      </w:r>
      <w:r w:rsidRPr="00526D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которое было составлено</w:t>
      </w:r>
      <w:r w:rsidRPr="00526D90">
        <w:rPr>
          <w:color w:val="000000"/>
          <w:sz w:val="28"/>
          <w:szCs w:val="28"/>
        </w:rPr>
        <w:t xml:space="preserve"> согласно требованиям нормативных документов Министерства Образования и Науки к организации дошкольного </w:t>
      </w:r>
      <w:r>
        <w:rPr>
          <w:color w:val="000000"/>
          <w:sz w:val="28"/>
          <w:szCs w:val="28"/>
        </w:rPr>
        <w:t>образования и воспитания, санитарно-эпидеми</w:t>
      </w:r>
      <w:r w:rsidRPr="00526D90">
        <w:rPr>
          <w:color w:val="000000"/>
          <w:sz w:val="28"/>
          <w:szCs w:val="28"/>
        </w:rPr>
        <w:t>ологических правил и нормативов, с учетом недельной нагрузки</w:t>
      </w:r>
      <w:r>
        <w:rPr>
          <w:color w:val="000000"/>
          <w:sz w:val="28"/>
          <w:szCs w:val="28"/>
        </w:rPr>
        <w:t>, ориентированной на реализацию ФГОС</w:t>
      </w:r>
      <w:r w:rsidRPr="00526D90">
        <w:rPr>
          <w:color w:val="000000"/>
          <w:sz w:val="28"/>
          <w:szCs w:val="28"/>
        </w:rPr>
        <w:t xml:space="preserve">. </w:t>
      </w:r>
      <w:r w:rsidRPr="00526D90">
        <w:rPr>
          <w:sz w:val="28"/>
          <w:szCs w:val="28"/>
        </w:rPr>
        <w:t>МБДОУ «Детский сад №49 «Улыбка»  работает по</w:t>
      </w:r>
      <w:r>
        <w:rPr>
          <w:sz w:val="28"/>
          <w:szCs w:val="28"/>
        </w:rPr>
        <w:t xml:space="preserve"> Основной общеобразовательной Программе ДОУ, которая основана на</w:t>
      </w:r>
      <w:r w:rsidRPr="0052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комплексной  образовательной </w:t>
      </w:r>
      <w:r w:rsidRPr="00526D90">
        <w:rPr>
          <w:rStyle w:val="Emphasis"/>
          <w:i w:val="0"/>
          <w:sz w:val="28"/>
          <w:szCs w:val="28"/>
        </w:rPr>
        <w:t>п</w:t>
      </w:r>
      <w:r w:rsidRPr="00526D90">
        <w:rPr>
          <w:sz w:val="28"/>
          <w:szCs w:val="28"/>
        </w:rPr>
        <w:t>рограмме развития и воспитания в детском саду "Детство" - В.И. Логинова, Т.И. Бабаева (дети от 2 до 7 лет), пер</w:t>
      </w:r>
      <w:r>
        <w:rPr>
          <w:sz w:val="28"/>
          <w:szCs w:val="28"/>
        </w:rPr>
        <w:t>еработанной в соответствии с ФГОС</w:t>
      </w:r>
      <w:r w:rsidRPr="00526D90">
        <w:rPr>
          <w:sz w:val="28"/>
          <w:szCs w:val="28"/>
        </w:rPr>
        <w:t>.</w:t>
      </w:r>
      <w:r>
        <w:rPr>
          <w:sz w:val="28"/>
          <w:szCs w:val="28"/>
        </w:rPr>
        <w:t xml:space="preserve"> И переходом первой и второй младших групп на основную образовательную программу дошкольного образования  «От рождения до школы» под редакцией Н.Е. Вераксы, Т.С. Комаровой, М.А. Васильевой.</w:t>
      </w:r>
    </w:p>
    <w:p w:rsidR="00D363B4" w:rsidRPr="00A77402" w:rsidRDefault="00D363B4" w:rsidP="009448BD">
      <w:pPr>
        <w:pStyle w:val="NormalWeb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526D90">
        <w:rPr>
          <w:sz w:val="28"/>
          <w:szCs w:val="28"/>
        </w:rPr>
        <w:t> </w:t>
      </w:r>
      <w:r>
        <w:rPr>
          <w:rStyle w:val="Emphasis"/>
          <w:sz w:val="28"/>
          <w:szCs w:val="28"/>
        </w:rPr>
        <w:t>Дополнительные</w:t>
      </w:r>
      <w:r w:rsidRPr="00526D90">
        <w:rPr>
          <w:rStyle w:val="Emphasis"/>
          <w:sz w:val="28"/>
          <w:szCs w:val="28"/>
        </w:rPr>
        <w:t xml:space="preserve">: </w:t>
      </w:r>
      <w:r w:rsidRPr="00526D90">
        <w:rPr>
          <w:sz w:val="28"/>
          <w:szCs w:val="28"/>
        </w:rPr>
        <w:t>"Основы безопасности детей дошкольного возраста в детском саду " - Р. Стёркина, Н. Авдеева, О. Князева (</w:t>
      </w:r>
      <w:r>
        <w:rPr>
          <w:sz w:val="28"/>
          <w:szCs w:val="28"/>
        </w:rPr>
        <w:t>от 3 до 7 лет);</w:t>
      </w:r>
      <w:r w:rsidRPr="00526D90">
        <w:rPr>
          <w:sz w:val="28"/>
          <w:szCs w:val="28"/>
        </w:rPr>
        <w:t xml:space="preserve"> </w:t>
      </w:r>
    </w:p>
    <w:p w:rsidR="00D363B4" w:rsidRPr="005C5F8D" w:rsidRDefault="00D363B4" w:rsidP="00156813">
      <w:pPr>
        <w:pStyle w:val="rtejustify"/>
        <w:shd w:val="clear" w:color="auto" w:fill="F1F1F1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hyperlink r:id="rId9" w:history="1">
        <w:r w:rsidRPr="00A77402">
          <w:rPr>
            <w:rStyle w:val="Strong"/>
            <w:b w:val="0"/>
            <w:color w:val="000000"/>
            <w:sz w:val="28"/>
            <w:szCs w:val="28"/>
            <w:bdr w:val="none" w:sz="0" w:space="0" w:color="auto" w:frame="1"/>
          </w:rPr>
          <w:t>Рабочая программа по правовому воспитанию  "Академия правознаек" для воспитанников 4-7 лет на 2016-2019 гг.</w:t>
        </w:r>
      </w:hyperlink>
      <w:r>
        <w:t xml:space="preserve">и </w:t>
      </w:r>
      <w:hyperlink r:id="rId10" w:history="1">
        <w:r>
          <w:rPr>
            <w:rStyle w:val="Strong"/>
            <w:b w:val="0"/>
            <w:color w:val="000000"/>
            <w:sz w:val="28"/>
            <w:szCs w:val="28"/>
            <w:bdr w:val="none" w:sz="0" w:space="0" w:color="auto" w:frame="1"/>
          </w:rPr>
          <w:t>П</w:t>
        </w:r>
        <w:r w:rsidRPr="00A77402">
          <w:rPr>
            <w:rStyle w:val="Strong"/>
            <w:b w:val="0"/>
            <w:color w:val="000000"/>
            <w:sz w:val="28"/>
            <w:szCs w:val="28"/>
            <w:bdr w:val="none" w:sz="0" w:space="0" w:color="auto" w:frame="1"/>
          </w:rPr>
          <w:t>арциальная программа "Моя малая Родина" для во</w:t>
        </w:r>
        <w:r>
          <w:rPr>
            <w:rStyle w:val="Strong"/>
            <w:b w:val="0"/>
            <w:color w:val="000000"/>
            <w:sz w:val="28"/>
            <w:szCs w:val="28"/>
            <w:bdr w:val="none" w:sz="0" w:space="0" w:color="auto" w:frame="1"/>
          </w:rPr>
          <w:t>спитанников 5-7 лет на 2016-2019 гг,</w:t>
        </w:r>
        <w:r w:rsidRPr="00A77402">
          <w:rPr>
            <w:rStyle w:val="Strong"/>
            <w:b w:val="0"/>
            <w:color w:val="000000"/>
            <w:sz w:val="28"/>
            <w:szCs w:val="28"/>
            <w:bdr w:val="none" w:sz="0" w:space="0" w:color="auto" w:frame="1"/>
          </w:rPr>
          <w:t xml:space="preserve"> </w:t>
        </w:r>
      </w:hyperlink>
      <w:r w:rsidRPr="005C5F8D">
        <w:rPr>
          <w:sz w:val="28"/>
          <w:szCs w:val="28"/>
        </w:rPr>
        <w:t>разработанные педагогическим коллективом ДОУ</w:t>
      </w:r>
      <w:r>
        <w:rPr>
          <w:sz w:val="28"/>
          <w:szCs w:val="28"/>
        </w:rPr>
        <w:t>.</w:t>
      </w:r>
    </w:p>
    <w:p w:rsidR="00D363B4" w:rsidRPr="00A567FA" w:rsidRDefault="00D363B4" w:rsidP="009448B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567FA">
        <w:rPr>
          <w:rFonts w:ascii="Times New Roman" w:hAnsi="Times New Roman"/>
          <w:sz w:val="28"/>
          <w:szCs w:val="28"/>
        </w:rPr>
        <w:t>еализуется Программа развития МБДОУ «Детский сад №49  «Улыбка»</w:t>
      </w:r>
      <w:r>
        <w:rPr>
          <w:rFonts w:ascii="Times New Roman" w:hAnsi="Times New Roman"/>
          <w:sz w:val="28"/>
          <w:szCs w:val="28"/>
        </w:rPr>
        <w:t>, которая</w:t>
      </w:r>
      <w:r w:rsidRPr="00A567FA">
        <w:rPr>
          <w:rFonts w:ascii="Times New Roman" w:hAnsi="Times New Roman"/>
          <w:sz w:val="28"/>
          <w:szCs w:val="28"/>
        </w:rPr>
        <w:t xml:space="preserve"> разработана в соответствии  с Законом РФ «Об образовании», Типовым положением о дошкольном образовательном</w:t>
      </w:r>
      <w:r>
        <w:rPr>
          <w:rFonts w:ascii="Times New Roman" w:hAnsi="Times New Roman"/>
          <w:sz w:val="28"/>
          <w:szCs w:val="28"/>
        </w:rPr>
        <w:t xml:space="preserve"> учреждении на 2015-2020</w:t>
      </w:r>
      <w:r w:rsidRPr="00A567FA">
        <w:rPr>
          <w:rFonts w:ascii="Times New Roman" w:hAnsi="Times New Roman"/>
          <w:sz w:val="28"/>
          <w:szCs w:val="28"/>
        </w:rPr>
        <w:t xml:space="preserve"> г. </w:t>
      </w:r>
    </w:p>
    <w:p w:rsidR="00D363B4" w:rsidRDefault="00D363B4" w:rsidP="009448BD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6D90">
        <w:rPr>
          <w:color w:val="000000"/>
          <w:sz w:val="28"/>
          <w:szCs w:val="28"/>
        </w:rPr>
        <w:t> </w:t>
      </w:r>
      <w:r w:rsidRPr="00526D90">
        <w:rPr>
          <w:rStyle w:val="Strong"/>
          <w:b w:val="0"/>
          <w:color w:val="000000"/>
          <w:sz w:val="28"/>
          <w:szCs w:val="28"/>
        </w:rPr>
        <w:t>Годовой план</w:t>
      </w:r>
      <w:r>
        <w:rPr>
          <w:color w:val="000000"/>
          <w:sz w:val="28"/>
          <w:szCs w:val="28"/>
        </w:rPr>
        <w:t xml:space="preserve"> составлен</w:t>
      </w:r>
      <w:r w:rsidRPr="00526D90">
        <w:rPr>
          <w:color w:val="000000"/>
          <w:sz w:val="28"/>
          <w:szCs w:val="28"/>
        </w:rPr>
        <w:t xml:space="preserve"> в соответствии со спецификой детского сада с учетом профессионального уровня педагогического коллектива.</w:t>
      </w:r>
    </w:p>
    <w:p w:rsidR="00D363B4" w:rsidRPr="00526D90" w:rsidRDefault="00D363B4" w:rsidP="009448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Созданы максимально благоприятные условия для развития способностей, учет</w:t>
      </w:r>
      <w:r>
        <w:rPr>
          <w:rFonts w:ascii="Times New Roman" w:hAnsi="Times New Roman"/>
          <w:sz w:val="28"/>
          <w:szCs w:val="28"/>
        </w:rPr>
        <w:t>а возрастных и</w:t>
      </w:r>
      <w:r w:rsidRPr="00526D90">
        <w:rPr>
          <w:rFonts w:ascii="Times New Roman" w:hAnsi="Times New Roman"/>
          <w:sz w:val="28"/>
          <w:szCs w:val="28"/>
        </w:rPr>
        <w:t xml:space="preserve"> индивидуальных особенностей и потребностей воспитанников.  </w:t>
      </w:r>
      <w:r w:rsidRPr="00526D90">
        <w:rPr>
          <w:rFonts w:ascii="Times New Roman" w:hAnsi="Times New Roman" w:cs="Times New Roman"/>
          <w:sz w:val="28"/>
          <w:szCs w:val="28"/>
        </w:rPr>
        <w:t>В каждой группе педагоги проводили индивидуальну</w:t>
      </w:r>
      <w:r>
        <w:rPr>
          <w:rFonts w:ascii="Times New Roman" w:hAnsi="Times New Roman" w:cs="Times New Roman"/>
          <w:sz w:val="28"/>
          <w:szCs w:val="28"/>
        </w:rPr>
        <w:t>ю коррекционную работу с детьми по всем направлениям воспитательно-образовательного процесса.</w:t>
      </w:r>
    </w:p>
    <w:p w:rsidR="00D363B4" w:rsidRPr="00526D90" w:rsidRDefault="00D363B4" w:rsidP="009448BD">
      <w:pPr>
        <w:spacing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 Процент освоения  программно</w:t>
      </w:r>
      <w:r>
        <w:rPr>
          <w:rFonts w:ascii="Times New Roman" w:hAnsi="Times New Roman" w:cs="Times New Roman"/>
          <w:sz w:val="28"/>
          <w:szCs w:val="28"/>
        </w:rPr>
        <w:t xml:space="preserve">го содержания за 2016-2017 учебный  год составил:  100  </w:t>
      </w:r>
      <w:r w:rsidRPr="00526D90">
        <w:rPr>
          <w:rFonts w:ascii="Times New Roman" w:hAnsi="Times New Roman" w:cs="Times New Roman"/>
          <w:sz w:val="28"/>
          <w:szCs w:val="28"/>
        </w:rPr>
        <w:t>%</w:t>
      </w:r>
    </w:p>
    <w:p w:rsidR="00D363B4" w:rsidRPr="00526D90" w:rsidRDefault="00D363B4" w:rsidP="00B656A6">
      <w:pPr>
        <w:spacing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B6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РЕЗУЛЬТАТЫ МОНИТО</w:t>
      </w:r>
      <w:r>
        <w:rPr>
          <w:rFonts w:ascii="Times New Roman" w:hAnsi="Times New Roman" w:cs="Times New Roman"/>
          <w:sz w:val="28"/>
          <w:szCs w:val="28"/>
        </w:rPr>
        <w:t>РИНГА ОБРАЗОВАТЕЛЬНОГО ПРОЦЕССА:</w:t>
      </w:r>
    </w:p>
    <w:p w:rsidR="00D363B4" w:rsidRPr="00526D90" w:rsidRDefault="00D363B4" w:rsidP="00B656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3194"/>
        <w:gridCol w:w="2535"/>
        <w:gridCol w:w="2686"/>
      </w:tblGrid>
      <w:tr w:rsidR="00D363B4" w:rsidRPr="00526D90" w:rsidTr="00586B9E">
        <w:trPr>
          <w:trHeight w:val="557"/>
        </w:trPr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детей</w:t>
            </w: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– 52,6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39,8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 – 7,6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67,1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27,2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- 5,7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71,3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С-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20,2%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29,2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4,6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73,8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23,7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2,5%</w:t>
            </w:r>
          </w:p>
        </w:tc>
        <w:tc>
          <w:tcPr>
            <w:tcW w:w="268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63B4" w:rsidRPr="00526D90" w:rsidTr="00586B9E">
        <w:tc>
          <w:tcPr>
            <w:tcW w:w="1156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4" w:type="dxa"/>
          </w:tcPr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363B4" w:rsidRPr="00526D90" w:rsidRDefault="00D363B4" w:rsidP="00016D4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D363B4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4" w:rsidRPr="00526D90" w:rsidRDefault="00D363B4" w:rsidP="009C6B2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52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363B4" w:rsidRDefault="00D363B4" w:rsidP="00B656A6">
      <w:pPr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B656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По результатам диагностики психологической готовности детей к школе:</w:t>
      </w:r>
    </w:p>
    <w:p w:rsidR="00D363B4" w:rsidRPr="00526D90" w:rsidRDefault="00D363B4" w:rsidP="00B656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Готовы к школе</w:t>
      </w:r>
      <w:r w:rsidRPr="00526D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–</w:t>
      </w:r>
      <w:r w:rsidRPr="00526D9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ребенка</w:t>
      </w:r>
    </w:p>
    <w:p w:rsidR="00D363B4" w:rsidRPr="00526D90" w:rsidRDefault="00D363B4" w:rsidP="00B656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Не готов –</w:t>
      </w:r>
      <w:r w:rsidRPr="00526D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0</w:t>
      </w:r>
    </w:p>
    <w:p w:rsidR="00D363B4" w:rsidRPr="00526D90" w:rsidRDefault="00D363B4" w:rsidP="00B656A6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Уровень готовности:</w:t>
      </w:r>
    </w:p>
    <w:p w:rsidR="00D363B4" w:rsidRPr="00526D90" w:rsidRDefault="00D363B4" w:rsidP="00B656A6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Высокий  –</w:t>
      </w:r>
      <w:r w:rsidRPr="00526D9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 человек ( 85</w:t>
      </w:r>
      <w:r w:rsidRPr="00526D90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363B4" w:rsidRPr="00526D90" w:rsidRDefault="00D363B4" w:rsidP="00B656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 –  3  человека ( 15</w:t>
      </w:r>
      <w:r w:rsidRPr="00526D90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363B4" w:rsidRPr="00526D90" w:rsidRDefault="00D363B4" w:rsidP="00B656A6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Низкий    - 0</w:t>
      </w:r>
    </w:p>
    <w:p w:rsidR="00D363B4" w:rsidRPr="00526D90" w:rsidRDefault="00D363B4" w:rsidP="00B656A6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Диагностика проводилась по следующим методикам: </w:t>
      </w:r>
    </w:p>
    <w:p w:rsidR="00D363B4" w:rsidRPr="00526D90" w:rsidRDefault="00D363B4" w:rsidP="00B656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«Методика мотивации готовности ребенка к школе» - О.И. Бочкарева.</w:t>
      </w:r>
    </w:p>
    <w:p w:rsidR="00D363B4" w:rsidRDefault="00D363B4" w:rsidP="002743A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«Психолого-педагогическая оценка готовности ребенка к началу школьного обучения» - Н.Семаго, М. Семаго.</w:t>
      </w:r>
    </w:p>
    <w:p w:rsidR="00D363B4" w:rsidRDefault="00D363B4" w:rsidP="008F3437">
      <w:pPr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972BAF">
      <w:pPr>
        <w:pStyle w:val="11"/>
        <w:ind w:left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5.</w:t>
      </w: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Оценки качества кадрового обеспечения</w:t>
      </w:r>
    </w:p>
    <w:p w:rsidR="00D363B4" w:rsidRPr="00526D90" w:rsidRDefault="00D363B4" w:rsidP="002743A8">
      <w:pPr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jc w:val="center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1169"/>
        <w:gridCol w:w="960"/>
        <w:gridCol w:w="931"/>
        <w:gridCol w:w="764"/>
        <w:gridCol w:w="676"/>
        <w:gridCol w:w="1680"/>
        <w:gridCol w:w="1064"/>
        <w:gridCol w:w="1200"/>
        <w:gridCol w:w="581"/>
        <w:gridCol w:w="772"/>
      </w:tblGrid>
      <w:tr w:rsidR="00D363B4" w:rsidRPr="008B28BB" w:rsidTr="00B367D0">
        <w:trPr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№ п/п</w:t>
            </w:r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ФИО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педагогического  работника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Должность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Год рождения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Педагогический стаж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Образование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(когда, какое ОУ окончил, направление,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квалификация)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Наличие переподготовки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Курсы ПК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( ОУ, год, кол-во часов, тема)</w:t>
            </w:r>
          </w:p>
        </w:tc>
        <w:tc>
          <w:tcPr>
            <w:tcW w:w="13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Итоги предыдущей аттестации  категория, дата установления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общий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rStyle w:val="Strong"/>
                <w:color w:val="000000"/>
                <w:sz w:val="18"/>
                <w:szCs w:val="18"/>
                <w:bdr w:val="none" w:sz="0" w:space="0" w:color="auto" w:frame="1"/>
              </w:rPr>
              <w:t>в должности</w:t>
            </w: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Анищенко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Любовь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старшая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Высшее  1997г.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БИГПИ,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«Педагогика и психология»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«преподаватель дошкольной педагогики и  психологиии, воспитатель»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АНОО «Дом учителя»          2014г.72ч.  «ГОУ качество дошкольного образования в условиях реализации ФГОС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2017г.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363B4" w:rsidRPr="008B28BB" w:rsidTr="00B367D0">
        <w:trPr>
          <w:trHeight w:val="765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Бурдочкина 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 2004г.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БГПИ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«Преподаватель дошкольной педагогики и психологии»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«Дошкольная педагогика и психология»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F17A7D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 2015г 72ч.</w:t>
            </w:r>
          </w:p>
          <w:p w:rsidR="00D363B4" w:rsidRDefault="00D363B4" w:rsidP="00F17A7D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ГОУ "Качество дошкольного образования в условиях реализацииФГОС ДО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F17A7D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F17A7D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</w:t>
            </w:r>
            <w:r w:rsidRPr="008B28BB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B28BB">
              <w:rPr>
                <w:color w:val="000000"/>
                <w:sz w:val="18"/>
                <w:szCs w:val="18"/>
              </w:rPr>
              <w:t>г</w:t>
            </w:r>
          </w:p>
        </w:tc>
      </w:tr>
      <w:tr w:rsidR="00D363B4" w:rsidRPr="008B28BB" w:rsidTr="00B367D0">
        <w:trPr>
          <w:trHeight w:val="2086"/>
          <w:jc w:val="center"/>
        </w:trPr>
        <w:tc>
          <w:tcPr>
            <w:tcW w:w="45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Казанцева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Елена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Pr="008B28BB">
              <w:rPr>
                <w:color w:val="000000"/>
                <w:sz w:val="18"/>
                <w:szCs w:val="18"/>
              </w:rPr>
              <w:t>иколаевн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младшая группа.</w:t>
            </w:r>
          </w:p>
        </w:tc>
        <w:tc>
          <w:tcPr>
            <w:tcW w:w="9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 –специальное,1979, РПУ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«Музыкальное воспитание».,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«учитель пения,музыкальный воспитатель»</w:t>
            </w:r>
          </w:p>
        </w:tc>
        <w:tc>
          <w:tcPr>
            <w:tcW w:w="1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АНОО «Дом учителя»          2014г.72ч.  ГОУ качество дошкольного образования в условиях реализации ФГОС ДО»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24.12.2013г.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Колесникова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Наталья Викторовна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средняя 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Средне-специальное, 2015г.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Рубцовский педагогический класс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РПК 2015г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2курс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АНОО «Дом учителя» 2014г.  72 ч. "Современные подходы к обучению и развитию детей дошкольного возраста в условиях ФГОС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30.10.2015г.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Кравченко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Татьяна Николаевна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младшая 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Средне-специальное,1989г.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Рубцовский педагогический класс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2015г.264ч.</w:t>
            </w: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02.02.2014г.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Тимкова Марина Юрьевна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инструктор  по физическому воспитатнию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Высшее 2007г.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БГПУ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"Дошкольная  педагогика и психология"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запнанированы в июне 2017г. г.Бийск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запланирована на 4квартал 2017г.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Морозова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Татьяна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старшая 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Средне-специальное, 2011г.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РПК 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«Учитель начальных классов с дополнительной подготовкой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«дошкольное  образование»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АГПУ 2017г.4 курс «Дошкольное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14.12.2016г.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Мамаева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Татьяна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Валерьевна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вторая младшая группа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Высшее 2003г.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БПГУ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«Филология»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«учитель русского языка и литературы»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РПК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"Дошкольное образование" </w:t>
            </w: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 2009г.,96ч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«Психолого-педагогические основы развития профессиональной компетенции педагога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17.03.2017г.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Рифель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Наталья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вторая младшая 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 –специальное,2002г.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«Социальная педагогика»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«cоциальный  педагог, социальный работник.»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 2015г 72ч.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ГОУ "Качество дошкольного образования в условиях реализацииФГОС ДО"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14.12.2016г.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Сумина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Елена Владимировна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Средне-специальное, 2006г.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РПУ,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«Инструментальное исполнительство»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«преподаватель игры на фортепиано,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концертмейстер»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БГПУ, 2016г.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4курс «Дошкольное образование"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 воспитатель»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2015г.72ч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«ГОУ качество дошкольного образования в условиях реализации ФГОС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музыкального руководителя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18.12.2015г.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Федулова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Светлана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Вечеславовна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средняя группа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Средне –специальное,2000г.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«Дошкольное образование»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«воспитатель»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2015г.72ч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«ГОУ качество дошкольного образования в условиях реализации ФГОС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02.02.2014г.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Малафеева Олеся Михайловна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воспитатель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подготовительной группы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Ср-спец. 2004 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РПК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"Дошкольное образование" "воспитатель"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АКИПКРО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2017 г. 72ч.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"Современные педагогические технологии обучения и развития детей в условиях реализации ФГОС ДО"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запланирована на 4 квартал 2017г.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Якушенок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Елена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Ильинична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Высшее 2008г. БиПГУ имени Шукшина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«Педагокика и психология»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«педагог-психолог»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АНОО «Дом учителя» 2015 г.72 ч., «Школа ответственного родительства как институт общественного управления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.качеством образования»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психолога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14.12.2016г.</w:t>
            </w:r>
          </w:p>
        </w:tc>
      </w:tr>
      <w:tr w:rsidR="00D363B4" w:rsidRPr="008B28BB" w:rsidTr="00B367D0">
        <w:trPr>
          <w:jc w:val="center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Яровая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Маргарита Викторовна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восп-ль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подготов. гр.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Высшее 1999г.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БГПУ ,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«Дошкольная педагогика и психология»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«преподаватель дошкольной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педагики и психологии»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АНОО «Дом учителя» 2014г. 72 ч., «Современные педагогические технологии обучения и развития детей дошкольного возраста в условиях введения ФГОС ДО»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первая квалификационная категория воспитателя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30.10.2</w:t>
            </w:r>
          </w:p>
        </w:tc>
      </w:tr>
      <w:tr w:rsidR="00D363B4" w:rsidRPr="008B28BB" w:rsidTr="00B3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72" w:type="dxa"/>
          <w:jc w:val="center"/>
        </w:trPr>
        <w:tc>
          <w:tcPr>
            <w:tcW w:w="9481" w:type="dxa"/>
            <w:gridSpan w:val="10"/>
            <w:vAlign w:val="center"/>
          </w:tcPr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</w:p>
          <w:p w:rsidR="00D363B4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</w:p>
          <w:p w:rsidR="00D363B4" w:rsidRPr="00B367D0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both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Штат педагогических работников МБДОУ составляет 14 педагогов. Структура по категориям педагогических работников представлена следующими данными: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  <w:r w:rsidRPr="008B28BB">
              <w:rPr>
                <w:noProof/>
                <w:sz w:val="18"/>
                <w:szCs w:val="18"/>
              </w:rPr>
              <w:pict>
                <v:shape id="Схема 71" o:spid="_x0000_i1026" type="#_x0000_t75" style="width:427.5pt;height:351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">
                  <v:imagedata r:id="rId11" o:title="" croptop="-94f" cropbottom="-112f" cropleft="-7423f" cropright="-7506f"/>
                  <o:lock v:ext="edit" aspectratio="f"/>
                </v:shape>
              </w:pic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</w:p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3B4" w:rsidRPr="008B28BB" w:rsidRDefault="00D363B4" w:rsidP="00B367D0">
            <w:pPr>
              <w:tabs>
                <w:tab w:val="left" w:pos="2925"/>
              </w:tabs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BB">
              <w:rPr>
                <w:rFonts w:ascii="Times New Roman" w:hAnsi="Times New Roman" w:cs="Times New Roman"/>
                <w:sz w:val="18"/>
                <w:szCs w:val="18"/>
              </w:rPr>
              <w:t>Рис 1 Структура по категориям педагогических работников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8B28BB">
              <w:rPr>
                <w:sz w:val="18"/>
                <w:szCs w:val="18"/>
              </w:rPr>
              <w:t>-Управленческий персонал – 1 человек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8B28BB">
              <w:rPr>
                <w:sz w:val="18"/>
                <w:szCs w:val="18"/>
              </w:rPr>
              <w:t>-Педагоги – 13 человек: воспитатели, педагог-психолог, музыкальный руководитель, инструктор по физической культуре, старший воспитатель.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ind w:firstLine="708"/>
              <w:jc w:val="center"/>
              <w:rPr>
                <w:sz w:val="18"/>
                <w:szCs w:val="18"/>
              </w:rPr>
            </w:pPr>
            <w:r w:rsidRPr="008B28BB">
              <w:rPr>
                <w:sz w:val="18"/>
                <w:szCs w:val="18"/>
              </w:rPr>
              <w:t xml:space="preserve">В МБДОУ «Детский сад №49 «Улыбка» чуть меньше  половины педагогического </w:t>
            </w:r>
            <w:r w:rsidRPr="008B28BB">
              <w:rPr>
                <w:color w:val="000000"/>
                <w:sz w:val="18"/>
                <w:szCs w:val="18"/>
              </w:rPr>
              <w:t>персонала (38,5%)</w:t>
            </w:r>
            <w:r w:rsidRPr="008B28BB">
              <w:rPr>
                <w:color w:val="FF0000"/>
                <w:sz w:val="18"/>
                <w:szCs w:val="18"/>
              </w:rPr>
              <w:t xml:space="preserve"> </w:t>
            </w:r>
            <w:r w:rsidRPr="008B28BB">
              <w:rPr>
                <w:sz w:val="18"/>
                <w:szCs w:val="18"/>
              </w:rPr>
              <w:t>имеют высшее образование, два педагога  получают дипломы об окончании ВУЗА  в следующем году , 46,2% педагогического персонала – имеют среднее специальное образование и один педагог проходит обучения в педагогическом колледже.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8B28BB">
              <w:rPr>
                <w:sz w:val="18"/>
                <w:szCs w:val="18"/>
              </w:rPr>
              <w:t>Структура персонала по возрастной категории представлено в таблице № 1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8B28BB">
              <w:rPr>
                <w:sz w:val="18"/>
                <w:szCs w:val="18"/>
              </w:rPr>
              <w:t>Таблица 1 Возрастной состав сотрудников</w:t>
            </w:r>
          </w:p>
          <w:p w:rsidR="00D363B4" w:rsidRPr="008B28BB" w:rsidRDefault="00D363B4" w:rsidP="00B367D0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  <w:tbl>
            <w:tblPr>
              <w:tblW w:w="89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88"/>
              <w:gridCol w:w="4537"/>
            </w:tblGrid>
            <w:tr w:rsidR="00D363B4" w:rsidRPr="008B28BB" w:rsidTr="002960B9">
              <w:trPr>
                <w:trHeight w:val="351"/>
              </w:trPr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Возраст сотрудников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D363B4" w:rsidRPr="008B28BB" w:rsidTr="002960B9"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 25 лет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D363B4" w:rsidRPr="008B28BB" w:rsidTr="002960B9"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25 до 35 лет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38,4%</w:t>
                  </w:r>
                </w:p>
              </w:tc>
            </w:tr>
            <w:tr w:rsidR="00D363B4" w:rsidRPr="008B28BB" w:rsidTr="002960B9"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35 до 45 лет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30,8%</w:t>
                  </w:r>
                </w:p>
              </w:tc>
            </w:tr>
            <w:tr w:rsidR="00D363B4" w:rsidRPr="008B28BB" w:rsidTr="002960B9"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Свыше 45 лет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63B4" w:rsidRPr="008B28BB" w:rsidRDefault="00D363B4" w:rsidP="00B367D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8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30,8%</w:t>
                  </w:r>
                </w:p>
              </w:tc>
            </w:tr>
          </w:tbl>
          <w:p w:rsidR="00D363B4" w:rsidRPr="008B28BB" w:rsidRDefault="00D363B4" w:rsidP="00B367D0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363B4" w:rsidRPr="008B28BB" w:rsidRDefault="00D363B4" w:rsidP="00B367D0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ind w:firstLine="215"/>
              <w:jc w:val="center"/>
              <w:rPr>
                <w:color w:val="000000"/>
                <w:sz w:val="18"/>
                <w:szCs w:val="18"/>
              </w:rPr>
            </w:pPr>
            <w:r w:rsidRPr="008B28BB">
              <w:rPr>
                <w:color w:val="000000"/>
                <w:sz w:val="18"/>
                <w:szCs w:val="18"/>
              </w:rPr>
              <w:t>Наибольшее количество педагогических работников  имеют педагогический стаж от 10 до 20 лет (30,8%), На втором месте педагогические работники со стажем от 20 до 30 лет (23%) , свыше 30 лет составляет - 15,4 %, от 5 до 10 - 15,4%,и от 3 до 5 -15,4% Работники со стажем от 1 года до 5 лет имеют небольшую долю – всего 13,3%. Молодых специалистов в МБДОУ  нет.</w:t>
            </w:r>
          </w:p>
          <w:p w:rsidR="00D363B4" w:rsidRPr="008B28BB" w:rsidRDefault="00D363B4" w:rsidP="00B367D0">
            <w:pPr>
              <w:spacing w:line="216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BB">
              <w:rPr>
                <w:rFonts w:ascii="Times New Roman" w:hAnsi="Times New Roman" w:cs="Times New Roman"/>
                <w:sz w:val="18"/>
                <w:szCs w:val="18"/>
              </w:rPr>
              <w:t>В целом, исходя из проведенного анализа можно сказать, что в МБДОУ «Детский сад №49 «Улыбка» сложился опытный</w:t>
            </w:r>
            <w:r w:rsidRPr="008B2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B28BB"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коллектив, средний возраст которого составляет 39 лет, имеющий стаж от 10 до 20 лет. Из них имеют высшую квалификационную  категорию 14,2 %, 64,3 % имеют вторую квалификационную категорию и соответствие занимаемой должности 7,3 %  В МБДОУ не аттестованы 14,2% педагога (вновь прибывшие).</w:t>
            </w:r>
          </w:p>
          <w:p w:rsidR="00D363B4" w:rsidRPr="008B28BB" w:rsidRDefault="00D363B4" w:rsidP="00B367D0">
            <w:pPr>
              <w:spacing w:line="216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BB">
              <w:rPr>
                <w:rFonts w:ascii="Times New Roman" w:hAnsi="Times New Roman" w:cs="Times New Roman"/>
                <w:sz w:val="18"/>
                <w:szCs w:val="18"/>
              </w:rPr>
              <w:t>36% педагогических работников  в ДОУ имеют Министерские и краевые награды:</w:t>
            </w:r>
          </w:p>
          <w:p w:rsidR="00D363B4" w:rsidRPr="008B28BB" w:rsidRDefault="00D363B4" w:rsidP="00B367D0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BB">
              <w:rPr>
                <w:rFonts w:ascii="Times New Roman" w:hAnsi="Times New Roman" w:cs="Times New Roman"/>
                <w:sz w:val="18"/>
                <w:szCs w:val="18"/>
              </w:rPr>
              <w:t>заведующий награжден нагрудным знаком «Почетный работник общего образования РФ» (2010 г.)</w:t>
            </w:r>
          </w:p>
        </w:tc>
      </w:tr>
    </w:tbl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3 педагога награждены Почетной грамотой Главного управления образования и молодежной политики Алтайского края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1 педагог награждена Почетной грамотой Министерства образования и науки Российской Федерации.</w:t>
      </w:r>
    </w:p>
    <w:p w:rsidR="00D363B4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Благотворный психолог</w:t>
      </w:r>
      <w:r>
        <w:rPr>
          <w:rFonts w:ascii="Times New Roman" w:hAnsi="Times New Roman" w:cs="Times New Roman"/>
          <w:sz w:val="28"/>
          <w:szCs w:val="28"/>
        </w:rPr>
        <w:t>ический микроклимат обеспечивал</w:t>
      </w:r>
      <w:r w:rsidRPr="00526D90">
        <w:rPr>
          <w:rFonts w:ascii="Times New Roman" w:hAnsi="Times New Roman" w:cs="Times New Roman"/>
          <w:sz w:val="28"/>
          <w:szCs w:val="28"/>
        </w:rPr>
        <w:t xml:space="preserve"> творческую акти</w:t>
      </w:r>
      <w:r>
        <w:rPr>
          <w:rFonts w:ascii="Times New Roman" w:hAnsi="Times New Roman" w:cs="Times New Roman"/>
          <w:sz w:val="28"/>
          <w:szCs w:val="28"/>
        </w:rPr>
        <w:t>вность педагогов, что выразилось</w:t>
      </w:r>
      <w:r w:rsidRPr="00526D90">
        <w:rPr>
          <w:rFonts w:ascii="Times New Roman" w:hAnsi="Times New Roman" w:cs="Times New Roman"/>
          <w:sz w:val="28"/>
          <w:szCs w:val="28"/>
        </w:rPr>
        <w:t xml:space="preserve"> участием педагогического коллектива в конкурсах разных уровней:</w:t>
      </w:r>
    </w:p>
    <w:p w:rsidR="00D363B4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052C9F" w:rsidRDefault="00D363B4" w:rsidP="009448BD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2C9F">
        <w:rPr>
          <w:rFonts w:ascii="Times New Roman" w:hAnsi="Times New Roman" w:cs="Times New Roman"/>
          <w:b/>
          <w:sz w:val="32"/>
          <w:szCs w:val="28"/>
        </w:rPr>
        <w:t>Творческие достижения педагогов 2016-2017</w:t>
      </w:r>
    </w:p>
    <w:p w:rsidR="00D363B4" w:rsidRPr="00526D90" w:rsidRDefault="00D363B4" w:rsidP="009448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2773"/>
        <w:gridCol w:w="4085"/>
        <w:gridCol w:w="2008"/>
      </w:tblGrid>
      <w:tr w:rsidR="00D363B4" w:rsidTr="00E76FAD">
        <w:tc>
          <w:tcPr>
            <w:tcW w:w="501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(педагоги)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 конкурсы, мероприятия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(участие, диплом, грамота и др.)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Мамаева Т.В.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 - 2017» муниципальный этап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Анищенко Л.А.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 - 2017» муниципальный этап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Тимкова М.Ю.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«Кольцо Победы 2017»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Сумина Е.В.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«Кольцо Победы 2017»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Тимкова М.Ю.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художественного творчества «Душа Профсоюза поет»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(педагоги)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Краевые  конкурсы, мероприятия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(участие, диплом, грамота и др.)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МБДОУ №49 «Улыбка»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Смотр-конкурс образовательных организаций по экологическому образованию учащихся и воспитанию детей дошкольного возраста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Сумина Е.В.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Якушенок Е.И.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Казанцева Е.Н.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Кравченко Т.Н.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Анищенко Л.А.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Рифель Н.В.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Яровая М.В.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Федулова С.В.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Колесникова Н.В.</w:t>
            </w:r>
          </w:p>
        </w:tc>
        <w:tc>
          <w:tcPr>
            <w:tcW w:w="2073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Конкурс «Поздравь, учителя!»</w:t>
            </w:r>
          </w:p>
        </w:tc>
        <w:tc>
          <w:tcPr>
            <w:tcW w:w="1019" w:type="pct"/>
          </w:tcPr>
          <w:p w:rsidR="00D363B4" w:rsidRDefault="00D363B4" w:rsidP="00B73397"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(педагоги)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конкурсы, мероприятия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(участие, диплом, грамота и др.)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Федулова С.В.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«Лучшая авторская публикация»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3B4" w:rsidTr="00E76FAD">
        <w:tc>
          <w:tcPr>
            <w:tcW w:w="501" w:type="pct"/>
          </w:tcPr>
          <w:p w:rsidR="00D363B4" w:rsidRPr="00E76FAD" w:rsidRDefault="00D363B4" w:rsidP="00E7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Колесникова Н.В.</w:t>
            </w:r>
          </w:p>
        </w:tc>
        <w:tc>
          <w:tcPr>
            <w:tcW w:w="2073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«Лучшая авторская публикация»</w:t>
            </w:r>
          </w:p>
        </w:tc>
        <w:tc>
          <w:tcPr>
            <w:tcW w:w="1019" w:type="pct"/>
          </w:tcPr>
          <w:p w:rsidR="00D363B4" w:rsidRPr="00E76FAD" w:rsidRDefault="00D363B4" w:rsidP="00B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AD">
              <w:rPr>
                <w:rFonts w:ascii="Times New Roman" w:hAnsi="Times New Roman" w:cs="Times New Roman"/>
                <w:sz w:val="28"/>
                <w:szCs w:val="28"/>
              </w:rPr>
              <w:t>Победитель 3 место</w:t>
            </w:r>
          </w:p>
        </w:tc>
      </w:tr>
    </w:tbl>
    <w:p w:rsidR="00D363B4" w:rsidRDefault="00D363B4" w:rsidP="002743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3B4" w:rsidRPr="00526D90" w:rsidRDefault="00D363B4" w:rsidP="002743A8">
      <w:pPr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>Повышение квалификации и профессиональная переподготовка работников МБДОУ «Детский сад №49 «Улыбка»</w:t>
      </w:r>
    </w:p>
    <w:p w:rsidR="00D363B4" w:rsidRDefault="00D363B4" w:rsidP="002743A8">
      <w:pPr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за 2016-2017 </w:t>
      </w:r>
      <w:r w:rsidRPr="00526D9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63B4" w:rsidRDefault="00D363B4" w:rsidP="002743A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062"/>
        <w:gridCol w:w="1879"/>
        <w:gridCol w:w="4878"/>
      </w:tblGrid>
      <w:tr w:rsidR="00D363B4" w:rsidRPr="00573E5F" w:rsidTr="008858F3">
        <w:tc>
          <w:tcPr>
            <w:tcW w:w="503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79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78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F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</w:tr>
      <w:tr w:rsidR="00D363B4" w:rsidRPr="00573E5F" w:rsidTr="008858F3">
        <w:trPr>
          <w:trHeight w:val="1365"/>
        </w:trPr>
        <w:tc>
          <w:tcPr>
            <w:tcW w:w="503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Малафеева О.М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</w:t>
            </w:r>
          </w:p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Рифель Н.В.</w:t>
            </w:r>
          </w:p>
        </w:tc>
        <w:tc>
          <w:tcPr>
            <w:tcW w:w="1879" w:type="dxa"/>
          </w:tcPr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878" w:type="dxa"/>
          </w:tcPr>
          <w:p w:rsidR="00D363B4" w:rsidRPr="00573E5F" w:rsidRDefault="00D363B4" w:rsidP="008858F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год, АКИПКРО « Современные педагогические технологии   обучения и развития детей в условиях реализации ФГОС ДОУ», 72часа </w:t>
            </w:r>
          </w:p>
        </w:tc>
      </w:tr>
      <w:tr w:rsidR="00D363B4" w:rsidRPr="00573E5F" w:rsidTr="008858F3">
        <w:trPr>
          <w:trHeight w:val="885"/>
        </w:trPr>
        <w:tc>
          <w:tcPr>
            <w:tcW w:w="503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 Н.В.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Т.В.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B4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878" w:type="dxa"/>
          </w:tcPr>
          <w:p w:rsidR="00D363B4" w:rsidRDefault="00D363B4" w:rsidP="008858F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 ,КГБПОУ «Рубцовский педагогический колледж» « Основы теории и методики дошкольного образования»(переподготовка), 260 часов. </w:t>
            </w:r>
          </w:p>
        </w:tc>
      </w:tr>
      <w:tr w:rsidR="00D363B4" w:rsidRPr="00573E5F" w:rsidTr="008858F3">
        <w:tc>
          <w:tcPr>
            <w:tcW w:w="503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Тимкова М.Ю.</w:t>
            </w:r>
          </w:p>
        </w:tc>
        <w:tc>
          <w:tcPr>
            <w:tcW w:w="1879" w:type="dxa"/>
          </w:tcPr>
          <w:p w:rsidR="00D363B4" w:rsidRPr="00573E5F" w:rsidRDefault="00D363B4" w:rsidP="0088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4878" w:type="dxa"/>
          </w:tcPr>
          <w:p w:rsidR="00D363B4" w:rsidRDefault="00D363B4" w:rsidP="008858F3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год,город Бийск , « Психолого – педагогические аспекты профессиональной компетентности инструкторов по физической культуре ДОУ в условиях реализации ФГОС ДО»,72 часа</w:t>
            </w:r>
          </w:p>
        </w:tc>
      </w:tr>
    </w:tbl>
    <w:p w:rsidR="00D363B4" w:rsidRDefault="00D363B4" w:rsidP="002743A8">
      <w:pPr>
        <w:rPr>
          <w:rFonts w:ascii="Times New Roman" w:hAnsi="Times New Roman" w:cs="Times New Roman"/>
          <w:b/>
          <w:sz w:val="28"/>
          <w:szCs w:val="28"/>
        </w:rPr>
      </w:pPr>
    </w:p>
    <w:p w:rsidR="00D363B4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DC">
        <w:rPr>
          <w:rFonts w:ascii="Times New Roman" w:hAnsi="Times New Roman" w:cs="Times New Roman"/>
          <w:sz w:val="28"/>
          <w:szCs w:val="28"/>
        </w:rPr>
        <w:t xml:space="preserve">С 1 января 2014 года педагогические работники ДОУ 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финансировании</w:t>
      </w:r>
      <w:r w:rsidRPr="00B542DC">
        <w:rPr>
          <w:rFonts w:ascii="Times New Roman" w:hAnsi="Times New Roman" w:cs="Times New Roman"/>
          <w:sz w:val="28"/>
          <w:szCs w:val="28"/>
        </w:rPr>
        <w:t xml:space="preserve"> краевого бюджета. Порядок установления заработной платы работников МБДОУ прописан в положении «О системе оплаты труда» и положении «О порядке и условиях выплаты стимулирующих надбавок педагогическим работникам» и положение «Об оценке качества работы педагогов при распределении стимулирующей части фонда оплаты труда». </w:t>
      </w:r>
    </w:p>
    <w:p w:rsidR="00D363B4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FD7B04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7B04">
        <w:rPr>
          <w:rStyle w:val="Strong"/>
          <w:sz w:val="28"/>
          <w:szCs w:val="28"/>
        </w:rPr>
        <w:t>Стимулирующие выплаты педагогическим работникам МБДОУ «Детский сад № 49 «Улыбка»</w:t>
      </w:r>
    </w:p>
    <w:p w:rsidR="00D363B4" w:rsidRPr="00FD7B04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7B04">
        <w:rPr>
          <w:rStyle w:val="Strong"/>
          <w:sz w:val="28"/>
          <w:szCs w:val="28"/>
        </w:rPr>
        <w:t>за I</w:t>
      </w:r>
      <w:r w:rsidRPr="00FD7B04">
        <w:rPr>
          <w:rStyle w:val="Strong"/>
          <w:sz w:val="28"/>
          <w:szCs w:val="28"/>
          <w:lang w:val="en-US"/>
        </w:rPr>
        <w:t>II</w:t>
      </w:r>
      <w:r w:rsidRPr="00FD7B04">
        <w:rPr>
          <w:rStyle w:val="Strong"/>
          <w:sz w:val="28"/>
          <w:szCs w:val="28"/>
        </w:rPr>
        <w:t xml:space="preserve"> квартал</w:t>
      </w:r>
      <w:r>
        <w:rPr>
          <w:rStyle w:val="Strong"/>
          <w:sz w:val="28"/>
          <w:szCs w:val="28"/>
        </w:rPr>
        <w:t xml:space="preserve"> 2016</w:t>
      </w:r>
      <w:r w:rsidRPr="00FD7B04">
        <w:rPr>
          <w:rStyle w:val="Strong"/>
          <w:sz w:val="28"/>
          <w:szCs w:val="28"/>
        </w:rPr>
        <w:t xml:space="preserve"> года составили:</w:t>
      </w:r>
    </w:p>
    <w:tbl>
      <w:tblPr>
        <w:tblW w:w="8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4500"/>
      </w:tblGrid>
      <w:tr w:rsidR="00D363B4" w:rsidRPr="00E74022" w:rsidTr="00CC46E1">
        <w:trPr>
          <w:trHeight w:val="655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Итого</w:t>
            </w:r>
          </w:p>
        </w:tc>
      </w:tr>
      <w:tr w:rsidR="00D363B4" w:rsidRPr="00E74022" w:rsidTr="00CC46E1">
        <w:trPr>
          <w:trHeight w:val="555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DB4A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Стимулирующие доплаты (КПД +ФОТ)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A115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52,9</w:t>
            </w:r>
          </w:p>
        </w:tc>
      </w:tr>
    </w:tbl>
    <w:p w:rsidR="00D363B4" w:rsidRPr="00E74022" w:rsidRDefault="00D363B4" w:rsidP="00741D6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4022">
        <w:rPr>
          <w:sz w:val="28"/>
          <w:szCs w:val="28"/>
        </w:rPr>
        <w:t> </w:t>
      </w:r>
    </w:p>
    <w:p w:rsidR="00D363B4" w:rsidRPr="00E74022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74022">
        <w:rPr>
          <w:rStyle w:val="Strong"/>
          <w:sz w:val="28"/>
          <w:szCs w:val="28"/>
        </w:rPr>
        <w:t>Стимулирующие выплаты педагогическим работникам МБДОУ «Детский сад № 49 «Улыбка»</w:t>
      </w:r>
    </w:p>
    <w:p w:rsidR="00D363B4" w:rsidRDefault="00D363B4" w:rsidP="00741D6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E74022">
        <w:rPr>
          <w:rStyle w:val="Strong"/>
          <w:sz w:val="28"/>
          <w:szCs w:val="28"/>
        </w:rPr>
        <w:t>за I</w:t>
      </w:r>
      <w:r w:rsidRPr="00E74022">
        <w:rPr>
          <w:rStyle w:val="Strong"/>
          <w:sz w:val="28"/>
          <w:szCs w:val="28"/>
          <w:lang w:val="en-US"/>
        </w:rPr>
        <w:t>V</w:t>
      </w:r>
      <w:r w:rsidRPr="00E74022">
        <w:rPr>
          <w:rStyle w:val="Strong"/>
          <w:sz w:val="28"/>
          <w:szCs w:val="28"/>
        </w:rPr>
        <w:t>квартал</w:t>
      </w:r>
      <w:r>
        <w:rPr>
          <w:rStyle w:val="Strong"/>
          <w:sz w:val="28"/>
          <w:szCs w:val="28"/>
          <w:lang w:val="en-US"/>
        </w:rPr>
        <w:t xml:space="preserve"> 201</w:t>
      </w:r>
      <w:r>
        <w:rPr>
          <w:rStyle w:val="Strong"/>
          <w:sz w:val="28"/>
          <w:szCs w:val="28"/>
        </w:rPr>
        <w:t>6</w:t>
      </w:r>
      <w:r w:rsidRPr="00E74022">
        <w:rPr>
          <w:rStyle w:val="Strong"/>
          <w:sz w:val="28"/>
          <w:szCs w:val="28"/>
          <w:lang w:val="en-US"/>
        </w:rPr>
        <w:t xml:space="preserve"> </w:t>
      </w:r>
      <w:r w:rsidRPr="00E74022">
        <w:rPr>
          <w:rStyle w:val="Strong"/>
          <w:sz w:val="28"/>
          <w:szCs w:val="28"/>
        </w:rPr>
        <w:t>года составили:</w:t>
      </w:r>
    </w:p>
    <w:p w:rsidR="00D363B4" w:rsidRPr="00E74022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4500"/>
      </w:tblGrid>
      <w:tr w:rsidR="00D363B4" w:rsidRPr="00E74022" w:rsidTr="00CC46E1">
        <w:trPr>
          <w:trHeight w:val="627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Итого</w:t>
            </w:r>
          </w:p>
        </w:tc>
      </w:tr>
      <w:tr w:rsidR="00D363B4" w:rsidRPr="00E74022" w:rsidTr="00CC46E1">
        <w:trPr>
          <w:trHeight w:val="555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Стимулирующие доплаты (КПД + ФОТ)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290,8</w:t>
            </w:r>
          </w:p>
        </w:tc>
      </w:tr>
    </w:tbl>
    <w:p w:rsidR="00D363B4" w:rsidRPr="00E74022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74022">
        <w:rPr>
          <w:sz w:val="28"/>
          <w:szCs w:val="28"/>
        </w:rPr>
        <w:t> </w:t>
      </w:r>
    </w:p>
    <w:p w:rsidR="00D363B4" w:rsidRPr="00E74022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74022">
        <w:rPr>
          <w:rStyle w:val="Strong"/>
          <w:sz w:val="28"/>
          <w:szCs w:val="28"/>
        </w:rPr>
        <w:t>Стимулирующие выплаты педагогическим работникам МБДОУ «Детский сад № 49 «Улыбка»</w:t>
      </w:r>
    </w:p>
    <w:p w:rsidR="00D363B4" w:rsidRDefault="00D363B4" w:rsidP="00741D6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за I квартал 2017</w:t>
      </w:r>
      <w:r w:rsidRPr="00E74022">
        <w:rPr>
          <w:rStyle w:val="Strong"/>
          <w:sz w:val="28"/>
          <w:szCs w:val="28"/>
        </w:rPr>
        <w:t xml:space="preserve"> года составили:</w:t>
      </w:r>
    </w:p>
    <w:p w:rsidR="00D363B4" w:rsidRPr="00E74022" w:rsidRDefault="00D363B4" w:rsidP="00741D6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4500"/>
      </w:tblGrid>
      <w:tr w:rsidR="00D363B4" w:rsidRPr="00E74022" w:rsidTr="00CC46E1">
        <w:trPr>
          <w:trHeight w:val="627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Итого </w:t>
            </w:r>
          </w:p>
        </w:tc>
      </w:tr>
      <w:tr w:rsidR="00D363B4" w:rsidRPr="00E74022" w:rsidTr="00CC46E1">
        <w:trPr>
          <w:trHeight w:val="600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741D6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 Стимулирующие доплаты (КПД +ФОТ)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51E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                           174,9</w:t>
            </w:r>
          </w:p>
        </w:tc>
      </w:tr>
    </w:tbl>
    <w:p w:rsidR="00D363B4" w:rsidRPr="00E74022" w:rsidRDefault="00D363B4" w:rsidP="002743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B4" w:rsidRPr="00E74022" w:rsidRDefault="00D363B4" w:rsidP="003265B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74022">
        <w:rPr>
          <w:rStyle w:val="Strong"/>
          <w:sz w:val="28"/>
          <w:szCs w:val="28"/>
        </w:rPr>
        <w:t>Стимулирующие выплаты педагогическим работникам МБДОУ «Детский сад № 49 «Улыбка»</w:t>
      </w:r>
    </w:p>
    <w:p w:rsidR="00D363B4" w:rsidRPr="00E74022" w:rsidRDefault="00D363B4" w:rsidP="003265B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74022">
        <w:rPr>
          <w:rStyle w:val="Strong"/>
          <w:sz w:val="28"/>
          <w:szCs w:val="28"/>
        </w:rPr>
        <w:t>за I</w:t>
      </w:r>
      <w:r w:rsidRPr="00E74022">
        <w:rPr>
          <w:rStyle w:val="Strong"/>
          <w:sz w:val="28"/>
          <w:szCs w:val="28"/>
          <w:lang w:val="en-US"/>
        </w:rPr>
        <w:t>I</w:t>
      </w:r>
      <w:r>
        <w:rPr>
          <w:rStyle w:val="Strong"/>
          <w:sz w:val="28"/>
          <w:szCs w:val="28"/>
        </w:rPr>
        <w:t xml:space="preserve"> квартал 2017</w:t>
      </w:r>
      <w:r w:rsidRPr="00E74022">
        <w:rPr>
          <w:rStyle w:val="Strong"/>
          <w:sz w:val="28"/>
          <w:szCs w:val="28"/>
        </w:rPr>
        <w:t xml:space="preserve"> года составили:</w:t>
      </w:r>
    </w:p>
    <w:p w:rsidR="00D363B4" w:rsidRPr="00E74022" w:rsidRDefault="00D363B4" w:rsidP="002743A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4500"/>
      </w:tblGrid>
      <w:tr w:rsidR="00D363B4" w:rsidRPr="00E74022" w:rsidTr="00CC46E1">
        <w:trPr>
          <w:trHeight w:val="509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CC46E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CC46E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Итого </w:t>
            </w:r>
          </w:p>
        </w:tc>
      </w:tr>
      <w:tr w:rsidR="00D363B4" w:rsidRPr="00E74022" w:rsidTr="00CC46E1">
        <w:trPr>
          <w:trHeight w:val="404"/>
          <w:tblCellSpacing w:w="0" w:type="dxa"/>
          <w:jc w:val="center"/>
        </w:trPr>
        <w:tc>
          <w:tcPr>
            <w:tcW w:w="4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B4" w:rsidRPr="00E76FAD" w:rsidRDefault="00D363B4" w:rsidP="00CC46E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 Стимулирующие доплаты (КПД +ФОТ)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3B4" w:rsidRPr="00E76FAD" w:rsidRDefault="00D363B4" w:rsidP="00751E7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6FAD">
              <w:rPr>
                <w:sz w:val="28"/>
                <w:szCs w:val="28"/>
              </w:rPr>
              <w:t xml:space="preserve">                           147,3</w:t>
            </w:r>
          </w:p>
        </w:tc>
      </w:tr>
    </w:tbl>
    <w:p w:rsidR="00D363B4" w:rsidRPr="00E74022" w:rsidRDefault="00D363B4" w:rsidP="002743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2743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B4" w:rsidRPr="00E74022" w:rsidRDefault="00D363B4" w:rsidP="002743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A53356">
      <w:pPr>
        <w:pStyle w:val="11"/>
        <w:ind w:left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6.</w:t>
      </w: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Оценки качества учебно-методического обеспечения</w:t>
      </w:r>
    </w:p>
    <w:p w:rsidR="00D363B4" w:rsidRPr="00526D90" w:rsidRDefault="00D363B4" w:rsidP="002743A8">
      <w:pPr>
        <w:pStyle w:val="11"/>
        <w:rPr>
          <w:rFonts w:ascii="Times New Roman" w:hAnsi="Times New Roman"/>
          <w:b/>
          <w:sz w:val="28"/>
          <w:szCs w:val="28"/>
        </w:rPr>
      </w:pPr>
    </w:p>
    <w:p w:rsidR="00D363B4" w:rsidRPr="00377C80" w:rsidRDefault="00D363B4" w:rsidP="00A53356">
      <w:pPr>
        <w:jc w:val="both"/>
        <w:rPr>
          <w:rFonts w:ascii="Times New Roman" w:hAnsi="Times New Roman" w:cs="Times New Roman"/>
          <w:sz w:val="28"/>
          <w:szCs w:val="28"/>
        </w:rPr>
      </w:pPr>
      <w:r w:rsidRPr="00377C8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 работы Учреждения в 2016 -2017</w:t>
      </w:r>
      <w:r w:rsidRPr="00377C80">
        <w:rPr>
          <w:rFonts w:ascii="Times New Roman" w:hAnsi="Times New Roman" w:cs="Times New Roman"/>
          <w:sz w:val="28"/>
          <w:szCs w:val="28"/>
        </w:rPr>
        <w:t xml:space="preserve"> учебном году было обеспечение условий, необходимых для реализации образовательной программы ДОУ на основе перехода на новую форму планирования и моделирования воспитательно-образовательного процесса в ДОУ, соответствующего ФГОС.</w:t>
      </w:r>
    </w:p>
    <w:p w:rsidR="00D363B4" w:rsidRDefault="00D363B4" w:rsidP="00A53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BC">
        <w:rPr>
          <w:rFonts w:ascii="Times New Roman" w:hAnsi="Times New Roman" w:cs="Times New Roman"/>
          <w:sz w:val="28"/>
          <w:szCs w:val="28"/>
        </w:rPr>
        <w:t xml:space="preserve">      Коллективом  ДОУ углубленно решались следующие задачи воспитательно-образовательного процесса:</w:t>
      </w:r>
    </w:p>
    <w:p w:rsidR="00D363B4" w:rsidRDefault="00D363B4" w:rsidP="00A53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работу по сохранению и укреплению здоровья детей, формированию привычки здорового образа жизни, семейных ценностей через организацию совместной с родителями ( законными представителями) проектной деятельности.</w:t>
      </w:r>
    </w:p>
    <w:p w:rsidR="00D363B4" w:rsidRDefault="00D363B4" w:rsidP="00A53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нравственно – патриотического воспитания и реализации регионального компонента Основной образовательной Программы МБДОУ через организацию познавательно - исследовательской деятельности воспитанников с использованием проектных технологий.</w:t>
      </w:r>
    </w:p>
    <w:p w:rsidR="00D363B4" w:rsidRDefault="00D363B4" w:rsidP="007011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3.Систематизировать работу по внедрению ИКТ в образовательный процесс ДОУ.</w:t>
      </w:r>
    </w:p>
    <w:p w:rsidR="00D363B4" w:rsidRDefault="00D363B4" w:rsidP="007011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4.Организовать повышение квалификации педагогических работников ДОУ в соответствии с требованиями профстандарта (ПСП)</w:t>
      </w:r>
    </w:p>
    <w:p w:rsidR="00D363B4" w:rsidRPr="007011BC" w:rsidRDefault="00D363B4" w:rsidP="007011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011BC">
        <w:rPr>
          <w:rFonts w:ascii="Times New Roman" w:hAnsi="Times New Roman" w:cs="Times New Roman"/>
          <w:sz w:val="28"/>
          <w:szCs w:val="28"/>
        </w:rPr>
        <w:t xml:space="preserve">     Для  решения этих задач и совершенствования педагогического мастерства в течение учебного года  были проведены следующие методические мероприятия: педагогические советы  в форме специально организованных «круглых столов»,  дискуссий,  презентаций  на темы:</w:t>
      </w:r>
    </w:p>
    <w:p w:rsidR="00D363B4" w:rsidRPr="007011BC" w:rsidRDefault="00D363B4" w:rsidP="007011BC">
      <w:pPr>
        <w:pStyle w:val="ListParagraph"/>
        <w:ind w:left="0" w:firstLine="708"/>
        <w:rPr>
          <w:sz w:val="28"/>
          <w:szCs w:val="28"/>
        </w:rPr>
      </w:pPr>
      <w:r w:rsidRPr="007011BC">
        <w:rPr>
          <w:sz w:val="28"/>
          <w:szCs w:val="28"/>
        </w:rPr>
        <w:t>А также регулярно проводились педагогические часы, обзоры новой методической литературы таких, как «Справочник музыкального руководителя», « Справочник педагога-психолога», «Справочник старшего воспитателя», «Справочник руководителя дошкольного учреждения»,  открытые мероприятия, мастер классы, обмен опытом между коллегами, а также передача опыта студентам педагогического колледжа ,участие в конкурсах и многое другое.</w:t>
      </w:r>
    </w:p>
    <w:p w:rsidR="00D363B4" w:rsidRPr="007011BC" w:rsidRDefault="00D363B4" w:rsidP="007011BC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011BC">
        <w:rPr>
          <w:rFonts w:ascii="Times New Roman" w:hAnsi="Times New Roman" w:cs="Times New Roman"/>
          <w:sz w:val="28"/>
          <w:szCs w:val="28"/>
        </w:rPr>
        <w:t xml:space="preserve">Для осуществления педагогического процесса в соответствии с ФГОС  к условиям реализации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</w:t>
      </w:r>
      <w:r w:rsidRPr="007011BC">
        <w:rPr>
          <w:rFonts w:ascii="Times New Roman" w:hAnsi="Times New Roman" w:cs="Times New Roman"/>
          <w:sz w:val="28"/>
          <w:szCs w:val="28"/>
        </w:rPr>
        <w:t>рограммы ДОУ в течение года проводилось консультирование педагогов на темы:</w:t>
      </w:r>
    </w:p>
    <w:p w:rsidR="00D363B4" w:rsidRPr="007011BC" w:rsidRDefault="00D363B4" w:rsidP="007011BC">
      <w:pPr>
        <w:pStyle w:val="ListParagraph"/>
        <w:numPr>
          <w:ilvl w:val="0"/>
          <w:numId w:val="31"/>
        </w:numPr>
        <w:spacing w:before="120" w:after="120" w:line="276" w:lineRule="auto"/>
        <w:ind w:left="1070"/>
        <w:contextualSpacing/>
        <w:rPr>
          <w:sz w:val="28"/>
          <w:szCs w:val="28"/>
        </w:rPr>
      </w:pPr>
      <w:r w:rsidRPr="007011BC">
        <w:rPr>
          <w:sz w:val="28"/>
          <w:szCs w:val="28"/>
        </w:rPr>
        <w:t>«о</w:t>
      </w:r>
      <w:r>
        <w:rPr>
          <w:sz w:val="28"/>
          <w:szCs w:val="28"/>
        </w:rPr>
        <w:t xml:space="preserve">бразовательная </w:t>
      </w:r>
      <w:r w:rsidRPr="007011BC">
        <w:rPr>
          <w:sz w:val="28"/>
          <w:szCs w:val="28"/>
        </w:rPr>
        <w:t xml:space="preserve"> пространственная среда в соответствии с ФГОС»</w:t>
      </w:r>
    </w:p>
    <w:p w:rsidR="00D363B4" w:rsidRPr="007011BC" w:rsidRDefault="00D363B4" w:rsidP="007011BC">
      <w:pPr>
        <w:pStyle w:val="ListParagraph"/>
        <w:numPr>
          <w:ilvl w:val="0"/>
          <w:numId w:val="31"/>
        </w:numPr>
        <w:spacing w:before="120" w:after="120" w:line="276" w:lineRule="auto"/>
        <w:ind w:left="1070"/>
        <w:contextualSpacing/>
        <w:rPr>
          <w:sz w:val="28"/>
          <w:szCs w:val="28"/>
        </w:rPr>
      </w:pPr>
      <w:r w:rsidRPr="007011BC">
        <w:rPr>
          <w:sz w:val="28"/>
          <w:szCs w:val="28"/>
        </w:rPr>
        <w:t>«Использование музыкотерапии в совместной деятельности с воспитанниками в условиях реализации ФГОС»</w:t>
      </w:r>
    </w:p>
    <w:p w:rsidR="00D363B4" w:rsidRPr="007011BC" w:rsidRDefault="00D363B4" w:rsidP="007011BC">
      <w:pPr>
        <w:pStyle w:val="ListParagraph"/>
        <w:numPr>
          <w:ilvl w:val="0"/>
          <w:numId w:val="31"/>
        </w:numPr>
        <w:spacing w:before="120" w:after="120"/>
        <w:ind w:left="1070"/>
        <w:contextualSpacing/>
        <w:rPr>
          <w:sz w:val="28"/>
          <w:szCs w:val="28"/>
        </w:rPr>
      </w:pPr>
      <w:r w:rsidRPr="007011BC">
        <w:rPr>
          <w:sz w:val="28"/>
          <w:szCs w:val="28"/>
        </w:rPr>
        <w:t>«Интегрированные подходы  к реализации образовательных областей в условиях внедрения ФГОС»  и др.</w:t>
      </w:r>
    </w:p>
    <w:p w:rsidR="00D363B4" w:rsidRPr="007011BC" w:rsidRDefault="00D363B4" w:rsidP="007011BC">
      <w:pPr>
        <w:pStyle w:val="ListParagraph"/>
        <w:numPr>
          <w:ilvl w:val="0"/>
          <w:numId w:val="31"/>
        </w:numPr>
        <w:spacing w:before="120" w:after="120"/>
        <w:ind w:left="1070"/>
        <w:contextualSpacing/>
        <w:rPr>
          <w:sz w:val="28"/>
          <w:szCs w:val="28"/>
        </w:rPr>
      </w:pPr>
      <w:r w:rsidRPr="007011BC">
        <w:rPr>
          <w:sz w:val="28"/>
          <w:szCs w:val="28"/>
        </w:rPr>
        <w:t>Психогимнастика и ее значение в оздоровлении детей дошкольного возраста»</w:t>
      </w:r>
    </w:p>
    <w:p w:rsidR="00D363B4" w:rsidRPr="007011BC" w:rsidRDefault="00D363B4" w:rsidP="007011BC">
      <w:pPr>
        <w:pStyle w:val="ListParagraph"/>
        <w:numPr>
          <w:ilvl w:val="0"/>
          <w:numId w:val="31"/>
        </w:numPr>
        <w:spacing w:before="120" w:after="120"/>
        <w:ind w:left="1070"/>
        <w:contextualSpacing/>
        <w:rPr>
          <w:sz w:val="28"/>
          <w:szCs w:val="28"/>
        </w:rPr>
      </w:pPr>
      <w:r w:rsidRPr="007011BC">
        <w:rPr>
          <w:sz w:val="28"/>
          <w:szCs w:val="28"/>
        </w:rPr>
        <w:t>«Права ребенка»</w:t>
      </w:r>
      <w:r>
        <w:rPr>
          <w:sz w:val="28"/>
          <w:szCs w:val="28"/>
        </w:rPr>
        <w:t xml:space="preserve"> и другие </w:t>
      </w:r>
    </w:p>
    <w:p w:rsidR="00D363B4" w:rsidRDefault="00D363B4" w:rsidP="007011BC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DC2CB9">
      <w:pPr>
        <w:pStyle w:val="1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63B4" w:rsidRPr="00526D90" w:rsidRDefault="00D363B4" w:rsidP="00DC2CB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Оценки качества библиотечно-информационного обеспечения</w:t>
      </w:r>
    </w:p>
    <w:p w:rsidR="00D363B4" w:rsidRPr="00526D90" w:rsidRDefault="00D363B4" w:rsidP="002743A8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D15546">
      <w:pPr>
        <w:ind w:firstLine="708"/>
        <w:rPr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Объем фонда учебной, учебно-методической, художественной литературы в методическом кабинете составляет более 1450 единиц.</w:t>
      </w:r>
      <w:r>
        <w:rPr>
          <w:rFonts w:ascii="Times New Roman" w:hAnsi="Times New Roman"/>
          <w:sz w:val="28"/>
          <w:szCs w:val="28"/>
        </w:rPr>
        <w:t xml:space="preserve"> В 2016-2017 учебном году осуществлялась</w:t>
      </w:r>
      <w:r w:rsidRPr="00526D90">
        <w:rPr>
          <w:rFonts w:ascii="Times New Roman" w:hAnsi="Times New Roman"/>
          <w:sz w:val="28"/>
          <w:szCs w:val="28"/>
        </w:rPr>
        <w:t xml:space="preserve"> подписка журналов</w:t>
      </w:r>
      <w:r>
        <w:rPr>
          <w:rFonts w:ascii="Times New Roman" w:hAnsi="Times New Roman"/>
          <w:sz w:val="28"/>
          <w:szCs w:val="28"/>
        </w:rPr>
        <w:t>:</w:t>
      </w:r>
      <w:r w:rsidRPr="00526D90">
        <w:rPr>
          <w:rFonts w:ascii="Times New Roman" w:hAnsi="Times New Roman"/>
          <w:sz w:val="28"/>
          <w:szCs w:val="28"/>
        </w:rPr>
        <w:t xml:space="preserve"> </w:t>
      </w:r>
    </w:p>
    <w:p w:rsidR="00D363B4" w:rsidRPr="00526D90" w:rsidRDefault="00D363B4" w:rsidP="002743A8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Справочник руководителя дошкольного учреждения</w:t>
      </w:r>
      <w:r w:rsidRPr="00526D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63B4" w:rsidRPr="00526D90" w:rsidRDefault="00D363B4" w:rsidP="002743A8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Справочник педагога - психолога</w:t>
      </w:r>
      <w:r w:rsidRPr="00526D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63B4" w:rsidRPr="00526D90" w:rsidRDefault="00D363B4" w:rsidP="002743A8">
      <w:pPr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Справочник м</w:t>
      </w:r>
      <w:r w:rsidRPr="00526D90">
        <w:rPr>
          <w:rFonts w:ascii="Times New Roman" w:hAnsi="Times New Roman" w:cs="Times New Roman"/>
          <w:sz w:val="28"/>
          <w:szCs w:val="28"/>
        </w:rPr>
        <w:t>узыкальный руководитель»</w:t>
      </w:r>
    </w:p>
    <w:p w:rsidR="00D363B4" w:rsidRPr="00526D90" w:rsidRDefault="00D363B4" w:rsidP="002743A8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Справочник старшего воспитателя</w:t>
      </w:r>
      <w:r w:rsidRPr="00526D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63B4" w:rsidRDefault="00D363B4" w:rsidP="00D15546">
      <w:pPr>
        <w:ind w:left="34" w:firstLine="6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года приобрели огромное количество методической литературы  по программе «Детство»: </w:t>
      </w:r>
    </w:p>
    <w:p w:rsidR="00D363B4" w:rsidRDefault="00D363B4" w:rsidP="00D15546">
      <w:pPr>
        <w:ind w:left="34" w:firstLine="6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6D90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>имеется выход в Интернет,</w:t>
      </w:r>
      <w:r w:rsidRPr="00526D90">
        <w:rPr>
          <w:rFonts w:ascii="Times New Roman" w:hAnsi="Times New Roman"/>
          <w:sz w:val="28"/>
          <w:szCs w:val="28"/>
        </w:rPr>
        <w:t xml:space="preserve"> электронная почта, а также сайт дет</w:t>
      </w:r>
      <w:r>
        <w:rPr>
          <w:rFonts w:ascii="Times New Roman" w:hAnsi="Times New Roman"/>
          <w:sz w:val="28"/>
          <w:szCs w:val="28"/>
        </w:rPr>
        <w:t xml:space="preserve">ского сада, который соответствует </w:t>
      </w:r>
      <w:r w:rsidRPr="00526D90">
        <w:rPr>
          <w:rFonts w:ascii="Times New Roman" w:hAnsi="Times New Roman"/>
          <w:sz w:val="28"/>
          <w:szCs w:val="28"/>
        </w:rPr>
        <w:t xml:space="preserve"> установленным требованиям и порядку р</w:t>
      </w:r>
      <w:r>
        <w:rPr>
          <w:rFonts w:ascii="Times New Roman" w:hAnsi="Times New Roman"/>
          <w:sz w:val="28"/>
          <w:szCs w:val="28"/>
        </w:rPr>
        <w:t>аботы с сайтом.   Обеспечивались</w:t>
      </w:r>
      <w:r w:rsidRPr="00526D90">
        <w:rPr>
          <w:rFonts w:ascii="Times New Roman" w:hAnsi="Times New Roman"/>
          <w:sz w:val="28"/>
          <w:szCs w:val="28"/>
        </w:rPr>
        <w:t xml:space="preserve"> открытость и доступность информации о деятельности ДОУ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63B4" w:rsidRDefault="00D363B4" w:rsidP="00D15546">
      <w:pPr>
        <w:ind w:left="34" w:firstLine="6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сайте ДОУ имеется следующая информация:</w:t>
      </w:r>
    </w:p>
    <w:p w:rsidR="00D363B4" w:rsidRDefault="00D363B4" w:rsidP="00D15546">
      <w:pPr>
        <w:ind w:left="34" w:firstLine="674"/>
        <w:rPr>
          <w:rFonts w:ascii="Times New Roman" w:hAnsi="Times New Roman"/>
          <w:sz w:val="28"/>
          <w:szCs w:val="28"/>
        </w:rPr>
      </w:pPr>
    </w:p>
    <w:p w:rsidR="00D363B4" w:rsidRDefault="00D363B4" w:rsidP="002743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воспитанников и педагогов за 2016-2017 учебный год, пополнена методическая копилка новыми конспектами непосредственно-образовательной деятельности педагогов, представлены отчеты о выполнении муниципального задания за 2016 – 2017 учебный год, локально нормативные акты ДОУ, а так же </w:t>
      </w:r>
    </w:p>
    <w:p w:rsidR="00D363B4" w:rsidRDefault="00D363B4" w:rsidP="002743A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предписания,разделы « для вас родители», «наши достижения», «сведения об образовательной деятельности» и.др.</w:t>
      </w:r>
    </w:p>
    <w:p w:rsidR="00D363B4" w:rsidRDefault="00D363B4" w:rsidP="009F46C9">
      <w:pPr>
        <w:pStyle w:val="1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363B4" w:rsidRPr="00526D90" w:rsidRDefault="00D363B4" w:rsidP="00A5335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53356">
        <w:rPr>
          <w:rFonts w:ascii="Times New Roman" w:eastAsia="Arial Unicode MS" w:hAnsi="Times New Roman"/>
          <w:b/>
          <w:sz w:val="28"/>
          <w:szCs w:val="28"/>
          <w:lang w:eastAsia="ru-RU"/>
        </w:rPr>
        <w:t>7.</w:t>
      </w:r>
      <w:r w:rsidRPr="00A5335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Оценки</w:t>
      </w: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качества материально-технической базы</w:t>
      </w:r>
    </w:p>
    <w:p w:rsidR="00D363B4" w:rsidRPr="00526D90" w:rsidRDefault="00D363B4" w:rsidP="002743A8">
      <w:pPr>
        <w:pStyle w:val="11"/>
        <w:rPr>
          <w:rFonts w:ascii="Times New Roman" w:hAnsi="Times New Roman"/>
          <w:b/>
          <w:sz w:val="28"/>
          <w:szCs w:val="28"/>
        </w:rPr>
      </w:pPr>
    </w:p>
    <w:p w:rsidR="00D363B4" w:rsidRPr="00526D90" w:rsidRDefault="00D363B4" w:rsidP="0027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МБДОУ соответствует санитарно-гигиеническим и педаго</w:t>
      </w:r>
      <w:r>
        <w:rPr>
          <w:rFonts w:ascii="Times New Roman" w:hAnsi="Times New Roman" w:cs="Times New Roman"/>
          <w:sz w:val="28"/>
          <w:szCs w:val="28"/>
        </w:rPr>
        <w:t>гическим требованиям и позволяло</w:t>
      </w:r>
      <w:r w:rsidRPr="00526D90">
        <w:rPr>
          <w:rFonts w:ascii="Times New Roman" w:hAnsi="Times New Roman" w:cs="Times New Roman"/>
          <w:sz w:val="28"/>
          <w:szCs w:val="28"/>
        </w:rPr>
        <w:t xml:space="preserve"> на оптимальном уровне реализовывать образовательные задачи.</w:t>
      </w:r>
    </w:p>
    <w:p w:rsidR="00D363B4" w:rsidRDefault="00D363B4" w:rsidP="0027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На территории МБДОУ имеются прогулочные участки, спортивная площадка со стационарн</w:t>
      </w:r>
      <w:r>
        <w:rPr>
          <w:rFonts w:ascii="Times New Roman" w:hAnsi="Times New Roman" w:cs="Times New Roman"/>
          <w:sz w:val="28"/>
          <w:szCs w:val="28"/>
        </w:rPr>
        <w:t>о установленным оборудованием,  яма</w:t>
      </w:r>
      <w:r w:rsidRPr="00526D90">
        <w:rPr>
          <w:rFonts w:ascii="Times New Roman" w:hAnsi="Times New Roman" w:cs="Times New Roman"/>
          <w:sz w:val="28"/>
          <w:szCs w:val="28"/>
        </w:rPr>
        <w:t xml:space="preserve"> для прыжков и беговой дорожкой. Есть лыжи и необходимый инвентарь для обучения играм в футбол, баскетбол и хоккей. На прогулочных участках имеются веранды, песочницы, лесенки, качели</w:t>
      </w:r>
      <w:r>
        <w:rPr>
          <w:rFonts w:ascii="Times New Roman" w:hAnsi="Times New Roman" w:cs="Times New Roman"/>
          <w:sz w:val="28"/>
          <w:szCs w:val="28"/>
        </w:rPr>
        <w:t xml:space="preserve"> и другое оборудование</w:t>
      </w:r>
      <w:r w:rsidRPr="00526D90">
        <w:rPr>
          <w:rFonts w:ascii="Times New Roman" w:hAnsi="Times New Roman" w:cs="Times New Roman"/>
          <w:sz w:val="28"/>
          <w:szCs w:val="28"/>
        </w:rPr>
        <w:t>. Для изучения и закрепления с детьми знаний правил дорожного движения имеется  центр дорожной грамотности – на асфальтовое покр</w:t>
      </w:r>
      <w:r>
        <w:rPr>
          <w:rFonts w:ascii="Times New Roman" w:hAnsi="Times New Roman" w:cs="Times New Roman"/>
          <w:sz w:val="28"/>
          <w:szCs w:val="28"/>
        </w:rPr>
        <w:t xml:space="preserve">ытие нанесена дорожная разметка, а так же баннер для закрепления знаний по правилам дорожного движения  </w:t>
      </w:r>
    </w:p>
    <w:p w:rsidR="00D363B4" w:rsidRPr="00526D90" w:rsidRDefault="00D363B4" w:rsidP="0027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На территории МБДОУ разбиты цветники, есть огород, что позволяет решать задачи трудового и экологического воспитания детей в процессе </w:t>
      </w:r>
      <w:r>
        <w:rPr>
          <w:rFonts w:ascii="Times New Roman" w:hAnsi="Times New Roman" w:cs="Times New Roman"/>
          <w:sz w:val="28"/>
          <w:szCs w:val="28"/>
        </w:rPr>
        <w:t>ознакомления с окружающим миром.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B4" w:rsidRDefault="00D363B4" w:rsidP="0027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 МБДОУ имеются следующие помещения: медицинский блок (кабинет медицинского работника, процедурный кабинет - изолятор); прачечная; пищеблок; 5 групповых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6D90">
        <w:rPr>
          <w:rFonts w:ascii="Times New Roman" w:hAnsi="Times New Roman" w:cs="Times New Roman"/>
          <w:sz w:val="28"/>
          <w:szCs w:val="28"/>
        </w:rPr>
        <w:t xml:space="preserve"> 5 спален, 5 приемных для детей; музыкальный и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залы; кабинет заведующего, методиче</w:t>
      </w:r>
      <w:r>
        <w:rPr>
          <w:rFonts w:ascii="Times New Roman" w:hAnsi="Times New Roman" w:cs="Times New Roman"/>
          <w:sz w:val="28"/>
          <w:szCs w:val="28"/>
        </w:rPr>
        <w:t>ский кабинет, кабинет психолога, кабинет секретаря.</w:t>
      </w:r>
    </w:p>
    <w:p w:rsidR="00D363B4" w:rsidRPr="00526D90" w:rsidRDefault="00D363B4" w:rsidP="00274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2743A8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90">
        <w:rPr>
          <w:rFonts w:ascii="Times New Roman" w:hAnsi="Times New Roman" w:cs="Times New Roman"/>
          <w:b/>
          <w:sz w:val="28"/>
          <w:szCs w:val="28"/>
        </w:rPr>
        <w:t>Ремонтные работы и приобретения</w:t>
      </w:r>
    </w:p>
    <w:p w:rsidR="00D363B4" w:rsidRDefault="00D363B4" w:rsidP="002743A8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Pr="00526D9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363B4" w:rsidRPr="00526D90" w:rsidRDefault="00D363B4" w:rsidP="002743A8">
      <w:pPr>
        <w:tabs>
          <w:tab w:val="left" w:pos="4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B4" w:rsidRDefault="00D363B4" w:rsidP="0031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группах  1,2,3,4.5  были проведены:  побелка стен и потолков, частичная покраска панелей, пола в спальнях, ремонт и обновление мебели. На пищеблоке -  побелка , покраска.</w:t>
      </w:r>
    </w:p>
    <w:p w:rsidR="00D363B4" w:rsidRPr="003130B7" w:rsidRDefault="00D363B4" w:rsidP="0031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 – побелка стен, потолка.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зале – побелка стен, потолка, покраска физкультурного  оборудования.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прачечной - ремонт стиральной машины ,покраска стен и потолков в гладильной и прачечной комнатах. Покраска лестничных пролетов.  В овощехранилище - побелка, ремонт стеллажей.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группе № 3  (приемная) - ремонт пола с  заменой ДВП -5,5 кв. метров.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 ремонты  цоколя  здания,  плескательного  бассейна, оборудования на участках, ремонт ступенек входных и запасных выходов.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Заменены  шиферные  крыши веранд  групп № 1,4,5  на участках на металлопрофиль.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3 пластиковых окна в группе № 2-2 шт., прачечной. 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центральных ворот, закреплены бетонные центральные столбы.</w:t>
      </w:r>
    </w:p>
    <w:p w:rsidR="00D363B4" w:rsidRPr="00504990" w:rsidRDefault="00D363B4" w:rsidP="000817D7">
      <w:pPr>
        <w:rPr>
          <w:rFonts w:ascii="Times New Roman" w:hAnsi="Times New Roman" w:cs="Times New Roman"/>
          <w:b/>
          <w:sz w:val="28"/>
          <w:szCs w:val="28"/>
        </w:rPr>
      </w:pPr>
      <w:r w:rsidRPr="00504990">
        <w:rPr>
          <w:rFonts w:ascii="Times New Roman" w:hAnsi="Times New Roman" w:cs="Times New Roman"/>
          <w:b/>
          <w:sz w:val="28"/>
          <w:szCs w:val="28"/>
        </w:rPr>
        <w:t>Проведен ремонт узла отопления – 24647 рублей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 проведен демонтаж треснутой плитки и замена  на новую – 3 кв. метра.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Оплачены  следующие услуги:</w:t>
      </w:r>
      <w:r w:rsidRPr="0052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весов – 3 606,22 рубля</w:t>
      </w:r>
      <w:r w:rsidRPr="00522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СЭС (производственный контроль , дератизация , санминимум   - 14103,74 рублей 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ведению  сайта – 9400 рублей, 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независимого оценщика – 2000 рублей ,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домофона – 5400 рублей, 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«медтехники»-1070,21 рублей </w:t>
      </w:r>
    </w:p>
    <w:p w:rsidR="00D363B4" w:rsidRDefault="00D363B4" w:rsidP="00504990">
      <w:pPr>
        <w:rPr>
          <w:rFonts w:ascii="Times New Roman" w:hAnsi="Times New Roman" w:cs="Times New Roman"/>
          <w:b/>
          <w:sz w:val="28"/>
          <w:szCs w:val="28"/>
        </w:rPr>
      </w:pPr>
    </w:p>
    <w:p w:rsidR="00D363B4" w:rsidRDefault="00D363B4" w:rsidP="0050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04990">
        <w:rPr>
          <w:rFonts w:ascii="Times New Roman" w:hAnsi="Times New Roman" w:cs="Times New Roman"/>
          <w:b/>
          <w:sz w:val="28"/>
          <w:szCs w:val="28"/>
        </w:rPr>
        <w:t>юджетные средства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2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04990">
        <w:rPr>
          <w:rFonts w:ascii="Times New Roman" w:hAnsi="Times New Roman" w:cs="Times New Roman"/>
          <w:b/>
          <w:sz w:val="28"/>
          <w:szCs w:val="28"/>
        </w:rPr>
        <w:t xml:space="preserve">Проведен частичный ремонт кровли на сумму 37.581 рублей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Проведены замеры сопротивления – 4000 рублей 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</w:p>
    <w:p w:rsidR="00D363B4" w:rsidRPr="000817D7" w:rsidRDefault="00D363B4" w:rsidP="000817D7">
      <w:pPr>
        <w:rPr>
          <w:rFonts w:ascii="Times New Roman" w:hAnsi="Times New Roman" w:cs="Times New Roman"/>
          <w:b/>
          <w:sz w:val="28"/>
          <w:szCs w:val="28"/>
        </w:rPr>
      </w:pPr>
      <w:r w:rsidRPr="000817D7">
        <w:rPr>
          <w:rFonts w:ascii="Times New Roman" w:hAnsi="Times New Roman" w:cs="Times New Roman"/>
          <w:b/>
          <w:sz w:val="28"/>
          <w:szCs w:val="28"/>
        </w:rPr>
        <w:t>Приобретено: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0817D7">
      <w:pPr>
        <w:rPr>
          <w:rFonts w:ascii="Times New Roman" w:hAnsi="Times New Roman" w:cs="Times New Roman"/>
          <w:b/>
          <w:sz w:val="28"/>
          <w:szCs w:val="28"/>
        </w:rPr>
      </w:pPr>
      <w:r w:rsidRPr="00215ACA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 w:rsidRPr="00215ACA">
        <w:rPr>
          <w:rFonts w:ascii="Times New Roman" w:hAnsi="Times New Roman" w:cs="Times New Roman"/>
          <w:sz w:val="28"/>
          <w:szCs w:val="28"/>
        </w:rPr>
        <w:t>Ноутбук – 1 шт -31.000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0817D7">
      <w:pPr>
        <w:rPr>
          <w:rFonts w:ascii="Times New Roman" w:hAnsi="Times New Roman" w:cs="Times New Roman"/>
          <w:b/>
          <w:sz w:val="28"/>
          <w:szCs w:val="28"/>
        </w:rPr>
      </w:pPr>
      <w:r w:rsidRPr="00A1625A">
        <w:rPr>
          <w:rFonts w:ascii="Times New Roman" w:hAnsi="Times New Roman" w:cs="Times New Roman"/>
          <w:b/>
          <w:sz w:val="28"/>
          <w:szCs w:val="28"/>
        </w:rPr>
        <w:t>Внебюджет</w:t>
      </w:r>
    </w:p>
    <w:p w:rsidR="00D363B4" w:rsidRPr="00A1625A" w:rsidRDefault="00D363B4" w:rsidP="000817D7">
      <w:pPr>
        <w:rPr>
          <w:rFonts w:ascii="Times New Roman" w:hAnsi="Times New Roman" w:cs="Times New Roman"/>
          <w:b/>
          <w:sz w:val="28"/>
          <w:szCs w:val="28"/>
        </w:rPr>
      </w:pP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1.облучатель бактерицидный – 1 шт. -10 070 рублей, термометр -20 шт  на сумму 430 рублей для медицинского кабинета.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2.кровати трех ярусные – 2 шт. х9800 = 19 600 рублей в группу № 2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3.плитка – кафельная  для пола  на сумму 1057, 16 рублей</w:t>
      </w:r>
    </w:p>
    <w:p w:rsidR="00D363B4" w:rsidRDefault="00D363B4" w:rsidP="00B40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4.окна пластиковые 3шт = 62.180 рублей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5.моющие, хозяйственные материалы, посуда, мягкий инвентарь, электротовары – на сумму 150 107 рублей 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6.стройматериалы – 38 777 рублей ( бикрост, волма слой ,  цемент ,краска белая, желто – коричневая ,цветная и др.)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7.канцелярские товары – 41 225,80 рублей </w:t>
      </w:r>
    </w:p>
    <w:p w:rsidR="00D363B4" w:rsidRDefault="00D363B4" w:rsidP="005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8.песок, анализ песка – 1,500 рублей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10.металлопрофиль на крыши веранд =21 328 рублей </w:t>
      </w: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0817D7">
      <w:pPr>
        <w:rPr>
          <w:rFonts w:ascii="Times New Roman" w:hAnsi="Times New Roman" w:cs="Times New Roman"/>
          <w:sz w:val="28"/>
          <w:szCs w:val="28"/>
        </w:rPr>
      </w:pPr>
    </w:p>
    <w:p w:rsidR="00D363B4" w:rsidRPr="00526D90" w:rsidRDefault="00D363B4" w:rsidP="002743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в о</w:t>
      </w:r>
      <w:r w:rsidRPr="00526D90">
        <w:rPr>
          <w:rFonts w:ascii="Times New Roman" w:hAnsi="Times New Roman"/>
          <w:b/>
          <w:sz w:val="28"/>
          <w:szCs w:val="28"/>
        </w:rPr>
        <w:t>бразовательном учреждении мер противопожарной и антитеррористической безопасности, в том числе:</w:t>
      </w:r>
    </w:p>
    <w:p w:rsidR="00D363B4" w:rsidRPr="00526D90" w:rsidRDefault="00D363B4" w:rsidP="009448BD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  заключается </w:t>
      </w:r>
      <w:r w:rsidRPr="00526D90">
        <w:rPr>
          <w:rFonts w:ascii="Times New Roman" w:hAnsi="Times New Roman"/>
          <w:sz w:val="28"/>
          <w:szCs w:val="28"/>
          <w:lang w:eastAsia="ru-RU"/>
        </w:rPr>
        <w:t xml:space="preserve"> договор с вневедомственной охраной на оказание охранных услуг с использованием тревожной кнопки. В ДОУ установлена пожарная сигнализация, сигнальная кнопка вневедомственной охраны, помогающая быстро установить связь с органами безопасности. В ночное время и в выходные дни охрана детского сада осуществляется силами штатных сторожей.</w:t>
      </w:r>
    </w:p>
    <w:p w:rsidR="00D363B4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sz w:val="28"/>
          <w:szCs w:val="28"/>
        </w:rPr>
        <w:t xml:space="preserve"> </w:t>
      </w:r>
      <w:r w:rsidRPr="00526D90">
        <w:rPr>
          <w:sz w:val="28"/>
          <w:szCs w:val="28"/>
        </w:rPr>
        <w:tab/>
      </w:r>
      <w:r w:rsidRPr="00526D90">
        <w:rPr>
          <w:rFonts w:ascii="Times New Roman" w:hAnsi="Times New Roman" w:cs="Times New Roman"/>
          <w:sz w:val="28"/>
          <w:szCs w:val="28"/>
        </w:rPr>
        <w:t xml:space="preserve">Ежемесячно завхоз проводит разъяснительную работу с дежурными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Pr="00526D90">
        <w:rPr>
          <w:rFonts w:ascii="Times New Roman" w:hAnsi="Times New Roman" w:cs="Times New Roman"/>
          <w:sz w:val="28"/>
          <w:szCs w:val="28"/>
        </w:rPr>
        <w:t xml:space="preserve">и сторожами по охране ДОУ. Ежедневно осуществляется контроль по соблюдению сотрудниками правил внутреннего трудового распорядка. </w:t>
      </w:r>
    </w:p>
    <w:p w:rsidR="00D363B4" w:rsidRPr="000B5741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июне 2017 года был разработан новый Паспорт безопасности мест массового пребывания людей ( приложениями : </w:t>
      </w:r>
      <w:r w:rsidRPr="000B5741">
        <w:rPr>
          <w:rFonts w:ascii="Times New Roman" w:hAnsi="Times New Roman" w:cs="Times New Roman"/>
          <w:sz w:val="28"/>
          <w:szCs w:val="28"/>
        </w:rPr>
        <w:t>1. Акт обследования места массового пребывания людей.</w:t>
      </w:r>
    </w:p>
    <w:p w:rsidR="00D363B4" w:rsidRPr="000B5741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 w:rsidRPr="000B5741">
        <w:rPr>
          <w:rFonts w:ascii="Times New Roman" w:hAnsi="Times New Roman" w:cs="Times New Roman"/>
          <w:sz w:val="28"/>
          <w:szCs w:val="28"/>
        </w:rPr>
        <w:t xml:space="preserve">2. План-схема места массового пребывания людей с привязкой к местности и с указанием расположения </w:t>
      </w:r>
      <w:r w:rsidRPr="000B5741">
        <w:rPr>
          <w:rFonts w:ascii="Times New Roman" w:hAnsi="Times New Roman" w:cs="Times New Roman"/>
          <w:spacing w:val="-4"/>
          <w:sz w:val="28"/>
          <w:szCs w:val="28"/>
        </w:rPr>
        <w:t>объектов, находящихся на территории места массового пребывания людей и в непосредственной</w:t>
      </w:r>
      <w:r w:rsidRPr="000B5741">
        <w:rPr>
          <w:rFonts w:ascii="Times New Roman" w:hAnsi="Times New Roman" w:cs="Times New Roman"/>
          <w:sz w:val="28"/>
          <w:szCs w:val="28"/>
        </w:rPr>
        <w:t xml:space="preserve"> близости к нему, постов охраны, маршрутов патрулирования нарядов полиции и (или) войск национальной гвардии Российской Федерации,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контейнеров.</w:t>
      </w:r>
    </w:p>
    <w:p w:rsidR="00D363B4" w:rsidRPr="000B5741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 w:rsidRPr="000B5741">
        <w:rPr>
          <w:rFonts w:ascii="Times New Roman" w:hAnsi="Times New Roman" w:cs="Times New Roman"/>
          <w:sz w:val="28"/>
          <w:szCs w:val="28"/>
        </w:rPr>
        <w:t xml:space="preserve">3. Схемы коммуникаций места массового пребывания </w:t>
      </w:r>
      <w:r w:rsidRPr="000B5741">
        <w:rPr>
          <w:rFonts w:ascii="Times New Roman" w:hAnsi="Times New Roman" w:cs="Times New Roman"/>
          <w:spacing w:val="-4"/>
          <w:sz w:val="28"/>
          <w:szCs w:val="28"/>
        </w:rPr>
        <w:t xml:space="preserve">людей (водоснабжения, электроснабжения, </w:t>
      </w:r>
      <w:r w:rsidRPr="000B5741">
        <w:rPr>
          <w:rFonts w:ascii="Times New Roman" w:hAnsi="Times New Roman" w:cs="Times New Roman"/>
          <w:sz w:val="28"/>
          <w:szCs w:val="28"/>
        </w:rPr>
        <w:t>газоснабжения и др.).</w:t>
      </w:r>
    </w:p>
    <w:p w:rsidR="00D363B4" w:rsidRPr="000B5741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 w:rsidRPr="000B5741">
        <w:rPr>
          <w:rFonts w:ascii="Times New Roman" w:hAnsi="Times New Roman" w:cs="Times New Roman"/>
          <w:sz w:val="28"/>
          <w:szCs w:val="28"/>
        </w:rPr>
        <w:t>4. Инструкция по эвакуации людей.</w:t>
      </w:r>
    </w:p>
    <w:p w:rsidR="00D363B4" w:rsidRPr="000B5741" w:rsidRDefault="00D363B4" w:rsidP="000B574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B5741">
        <w:rPr>
          <w:rFonts w:ascii="Times New Roman" w:hAnsi="Times New Roman" w:cs="Times New Roman"/>
          <w:sz w:val="28"/>
          <w:szCs w:val="28"/>
        </w:rPr>
        <w:t>5. Лист учета корректировок.</w:t>
      </w:r>
    </w:p>
    <w:p w:rsidR="00D363B4" w:rsidRDefault="00D363B4" w:rsidP="000B5741">
      <w:pPr>
        <w:jc w:val="both"/>
      </w:pPr>
    </w:p>
    <w:p w:rsidR="00D363B4" w:rsidRPr="00541775" w:rsidRDefault="00D363B4" w:rsidP="000B5741">
      <w:pPr>
        <w:jc w:val="both"/>
        <w:rPr>
          <w:rFonts w:ascii="Times New Roman" w:hAnsi="Times New Roman" w:cs="Times New Roman"/>
          <w:sz w:val="28"/>
          <w:szCs w:val="28"/>
        </w:rPr>
      </w:pPr>
      <w:r w:rsidRPr="00541775">
        <w:rPr>
          <w:rFonts w:ascii="Times New Roman" w:hAnsi="Times New Roman" w:cs="Times New Roman"/>
          <w:sz w:val="28"/>
          <w:szCs w:val="28"/>
        </w:rPr>
        <w:t xml:space="preserve">Учебные тренировки по эвакуации воспитанников проходили: </w:t>
      </w:r>
    </w:p>
    <w:p w:rsidR="00D363B4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B4" w:rsidRPr="00541775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20.12.2016</w:t>
      </w:r>
      <w:r w:rsidRPr="00541775">
        <w:rPr>
          <w:rFonts w:ascii="Times New Roman" w:hAnsi="Times New Roman" w:cs="Times New Roman"/>
          <w:sz w:val="28"/>
          <w:szCs w:val="28"/>
        </w:rPr>
        <w:t xml:space="preserve">г. (согласно приказа №80 от 26.08.15г.) -экстренная эвакуация воспитанников на случай обнаружения взрывчатого вещества в здании ДОУ; </w:t>
      </w:r>
    </w:p>
    <w:p w:rsidR="00D363B4" w:rsidRPr="00541775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75">
        <w:rPr>
          <w:rFonts w:ascii="Times New Roman" w:hAnsi="Times New Roman" w:cs="Times New Roman"/>
          <w:sz w:val="28"/>
          <w:szCs w:val="28"/>
        </w:rPr>
        <w:t xml:space="preserve">11.11.2015г. (согласно приказа №116 от 12.11.15г.)- экстренная эвакуация воспитанников при тушении условного пожара возгорание прачечной, 1 этаж; </w:t>
      </w:r>
    </w:p>
    <w:p w:rsidR="00D363B4" w:rsidRPr="00541775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75">
        <w:rPr>
          <w:rFonts w:ascii="Times New Roman" w:hAnsi="Times New Roman" w:cs="Times New Roman"/>
          <w:sz w:val="28"/>
          <w:szCs w:val="28"/>
        </w:rPr>
        <w:t xml:space="preserve">18.11.15г. (согласно приказа №128 от 21.12.15г)- при обнаружении подозрительных лиц; </w:t>
      </w:r>
    </w:p>
    <w:p w:rsidR="00D363B4" w:rsidRPr="00541775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75">
        <w:rPr>
          <w:rFonts w:ascii="Times New Roman" w:hAnsi="Times New Roman" w:cs="Times New Roman"/>
          <w:sz w:val="28"/>
          <w:szCs w:val="28"/>
        </w:rPr>
        <w:t>05.02.16г. (согласно приказа №29/2 от  08.02.16г.)- экстренная эвакуация на случай внезапного распространения в здании ДОУ отравляющих веществ;</w:t>
      </w:r>
    </w:p>
    <w:p w:rsidR="00D363B4" w:rsidRPr="00541775" w:rsidRDefault="00D363B4" w:rsidP="009F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75">
        <w:rPr>
          <w:rFonts w:ascii="Times New Roman" w:hAnsi="Times New Roman" w:cs="Times New Roman"/>
          <w:sz w:val="28"/>
          <w:szCs w:val="28"/>
        </w:rPr>
        <w:t xml:space="preserve">14.03.16г. (согласно приказа №41от 11.03.16г)- экстренная эвакуация при тушении условного пожара. 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 Дежурный администратор ведет журнал регистрации посещений в ДОУ, кладовщик осуществляет контроль за режимом допуска автотранспорта на территорию ДОУ и нахождение бесхозного транспорта в непосре</w:t>
      </w:r>
      <w:r>
        <w:rPr>
          <w:rFonts w:ascii="Times New Roman" w:hAnsi="Times New Roman" w:cs="Times New Roman"/>
          <w:sz w:val="28"/>
          <w:szCs w:val="28"/>
        </w:rPr>
        <w:t>дственной близости от ДОУ, и  ведет</w:t>
      </w:r>
      <w:r w:rsidRPr="00526D90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Ежедневно завхоз и дворник осуществляют обход и осмотр территории, хозпостроек, подвалов, чердаков на наличие подозрительных предметов,  ведется  журнал.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Pr="00526D90">
        <w:rPr>
          <w:rFonts w:ascii="Times New Roman" w:hAnsi="Times New Roman" w:cs="Times New Roman"/>
          <w:sz w:val="28"/>
          <w:szCs w:val="28"/>
        </w:rPr>
        <w:t>журнал технического осмотр</w:t>
      </w:r>
      <w:r>
        <w:rPr>
          <w:rFonts w:ascii="Times New Roman" w:hAnsi="Times New Roman" w:cs="Times New Roman"/>
          <w:sz w:val="28"/>
          <w:szCs w:val="28"/>
        </w:rPr>
        <w:t>а охранно-пожарной сигнализации, осуществляется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6D90">
        <w:rPr>
          <w:rFonts w:ascii="Times New Roman" w:hAnsi="Times New Roman" w:cs="Times New Roman"/>
          <w:sz w:val="28"/>
          <w:szCs w:val="28"/>
        </w:rPr>
        <w:t>роверка состояния</w:t>
      </w:r>
      <w:r>
        <w:rPr>
          <w:rFonts w:ascii="Times New Roman" w:hAnsi="Times New Roman" w:cs="Times New Roman"/>
          <w:sz w:val="28"/>
          <w:szCs w:val="28"/>
        </w:rPr>
        <w:t xml:space="preserve"> сигнализации </w:t>
      </w:r>
      <w:r w:rsidRPr="00526D90">
        <w:rPr>
          <w:rFonts w:ascii="Times New Roman" w:hAnsi="Times New Roman" w:cs="Times New Roman"/>
          <w:sz w:val="28"/>
          <w:szCs w:val="28"/>
        </w:rPr>
        <w:t>. Наличия и исправ</w:t>
      </w:r>
      <w:r>
        <w:rPr>
          <w:rFonts w:ascii="Times New Roman" w:hAnsi="Times New Roman" w:cs="Times New Roman"/>
          <w:sz w:val="28"/>
          <w:szCs w:val="28"/>
        </w:rPr>
        <w:t>ности средств пожаротушения пров</w:t>
      </w:r>
      <w:r w:rsidRPr="00526D90">
        <w:rPr>
          <w:rFonts w:ascii="Times New Roman" w:hAnsi="Times New Roman" w:cs="Times New Roman"/>
          <w:sz w:val="28"/>
          <w:szCs w:val="28"/>
        </w:rPr>
        <w:t>одились регулярно согласно графика.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 период ремонтных работ в ДОУ  завхозом обеспечивается  контроль.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 у</w:t>
      </w:r>
      <w:r w:rsidRPr="00526D90">
        <w:rPr>
          <w:rFonts w:ascii="Times New Roman" w:hAnsi="Times New Roman" w:cs="Times New Roman"/>
          <w:sz w:val="28"/>
          <w:szCs w:val="28"/>
        </w:rPr>
        <w:t xml:space="preserve">становлена входная дверь с домофоном, </w:t>
      </w:r>
      <w:r>
        <w:rPr>
          <w:rFonts w:ascii="Times New Roman" w:hAnsi="Times New Roman" w:cs="Times New Roman"/>
          <w:sz w:val="28"/>
          <w:szCs w:val="28"/>
        </w:rPr>
        <w:t>каждый родитель имеет свой ключ, установлен видеоглазок на выходной двери ДОУ</w:t>
      </w:r>
    </w:p>
    <w:p w:rsidR="00D363B4" w:rsidRDefault="00D363B4" w:rsidP="000B574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363B4" w:rsidRPr="00526D90" w:rsidRDefault="00D363B4" w:rsidP="00D64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С</w:t>
      </w:r>
      <w:r w:rsidRPr="00526D90">
        <w:rPr>
          <w:rFonts w:ascii="Times New Roman" w:hAnsi="Times New Roman"/>
          <w:b/>
          <w:sz w:val="28"/>
          <w:szCs w:val="28"/>
        </w:rPr>
        <w:t>остояние территории ДОУ</w:t>
      </w:r>
    </w:p>
    <w:p w:rsidR="00D363B4" w:rsidRPr="00526D90" w:rsidRDefault="00D363B4" w:rsidP="009448BD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</w:rPr>
        <w:t xml:space="preserve">Вокруг всей территории ДОУ имеется металлическое </w:t>
      </w:r>
      <w:r>
        <w:rPr>
          <w:rFonts w:ascii="Times New Roman" w:hAnsi="Times New Roman"/>
          <w:sz w:val="28"/>
          <w:szCs w:val="28"/>
        </w:rPr>
        <w:t>ограждение. Состояние ограждения</w:t>
      </w:r>
      <w:r w:rsidRPr="00526D90">
        <w:rPr>
          <w:rFonts w:ascii="Times New Roman" w:hAnsi="Times New Roman"/>
          <w:sz w:val="28"/>
          <w:szCs w:val="28"/>
        </w:rPr>
        <w:t xml:space="preserve"> удовлетворительное. В ночное время территория освещается. Имеется 5 групповых площадок, 5 теневых навесов. Групповые площадки ограждены кустарниками. По периметру  участка зеленая защитная полоса из деревьев и кустарников.  Для озеленения используются насаждения, обеспечивающие наличие зелени в течение всего года. Нет деревьев и кустарников с ядови</w:t>
      </w:r>
      <w:r>
        <w:rPr>
          <w:rFonts w:ascii="Times New Roman" w:hAnsi="Times New Roman"/>
          <w:sz w:val="28"/>
          <w:szCs w:val="28"/>
        </w:rPr>
        <w:t>тыми плодами. Ежегодно проводит</w:t>
      </w:r>
      <w:r w:rsidRPr="00526D90">
        <w:rPr>
          <w:rFonts w:ascii="Times New Roman" w:hAnsi="Times New Roman"/>
          <w:sz w:val="28"/>
          <w:szCs w:val="28"/>
        </w:rPr>
        <w:t>ся декоративная обрезка кустарников, вырубка сухих и низких веток деревьев и молодой поросли. На территор</w:t>
      </w:r>
      <w:r>
        <w:rPr>
          <w:rFonts w:ascii="Times New Roman" w:hAnsi="Times New Roman"/>
          <w:sz w:val="28"/>
          <w:szCs w:val="28"/>
        </w:rPr>
        <w:t xml:space="preserve">ии ДОУ разбиты клумбы с цветами , огород, много содовых растений, уголок для кормления птиц. </w:t>
      </w:r>
    </w:p>
    <w:p w:rsidR="00D363B4" w:rsidRPr="00526D90" w:rsidRDefault="00D363B4" w:rsidP="0094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/>
          <w:sz w:val="28"/>
          <w:szCs w:val="28"/>
        </w:rPr>
        <w:t>Состояние хозяйственной площадки – удовлетворительное. Имеются мусорные</w:t>
      </w:r>
      <w:r>
        <w:rPr>
          <w:rFonts w:ascii="Times New Roman" w:hAnsi="Times New Roman"/>
          <w:sz w:val="28"/>
          <w:szCs w:val="28"/>
        </w:rPr>
        <w:t xml:space="preserve"> контейнеры в количестве 2 штук</w:t>
      </w:r>
      <w:r w:rsidRPr="00526D90">
        <w:rPr>
          <w:rFonts w:ascii="Times New Roman" w:hAnsi="Times New Roman"/>
          <w:sz w:val="28"/>
          <w:szCs w:val="28"/>
        </w:rPr>
        <w:t xml:space="preserve"> (для пищевых и бытовых отходов).</w:t>
      </w:r>
      <w:r w:rsidRPr="00526D90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уществляется  своевременный вывоз</w:t>
      </w: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мусора.</w:t>
      </w:r>
    </w:p>
    <w:p w:rsidR="00D363B4" w:rsidRPr="00526D90" w:rsidRDefault="00D363B4" w:rsidP="002743A8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363B4" w:rsidRPr="00526D90" w:rsidRDefault="00D363B4" w:rsidP="001D4BF7">
      <w:pPr>
        <w:pStyle w:val="11"/>
        <w:ind w:left="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8. </w:t>
      </w: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Оценка качества медицинского обеспечения дошкольного образовательного учреждения, </w:t>
      </w:r>
    </w:p>
    <w:p w:rsidR="00D363B4" w:rsidRPr="00526D90" w:rsidRDefault="00D363B4" w:rsidP="002743A8">
      <w:pPr>
        <w:pStyle w:val="11"/>
        <w:ind w:left="1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системы охраны здоровья воспитанников</w:t>
      </w:r>
    </w:p>
    <w:p w:rsidR="00D363B4" w:rsidRPr="00526D90" w:rsidRDefault="00D363B4" w:rsidP="002743A8">
      <w:pPr>
        <w:pStyle w:val="11"/>
        <w:ind w:left="1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63B4" w:rsidRPr="00526D90" w:rsidRDefault="00D363B4" w:rsidP="00456790">
      <w:pPr>
        <w:pStyle w:val="1"/>
        <w:spacing w:after="200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фельдшером и м</w:t>
      </w:r>
      <w:r>
        <w:rPr>
          <w:rFonts w:ascii="Times New Roman" w:hAnsi="Times New Roman" w:cs="Times New Roman"/>
          <w:sz w:val="28"/>
          <w:szCs w:val="28"/>
        </w:rPr>
        <w:t>едсестрой из детской поликлиники</w:t>
      </w:r>
      <w:r w:rsidRPr="00526D90">
        <w:rPr>
          <w:rFonts w:ascii="Times New Roman" w:hAnsi="Times New Roman" w:cs="Times New Roman"/>
          <w:sz w:val="28"/>
          <w:szCs w:val="28"/>
        </w:rPr>
        <w:t xml:space="preserve"> №2 города Рубцовска, которые наряду с администрацией и педагогическим персонало</w:t>
      </w:r>
      <w:r>
        <w:rPr>
          <w:rFonts w:ascii="Times New Roman" w:hAnsi="Times New Roman" w:cs="Times New Roman"/>
          <w:sz w:val="28"/>
          <w:szCs w:val="28"/>
        </w:rPr>
        <w:t>м несу</w:t>
      </w:r>
      <w:r w:rsidRPr="00526D90">
        <w:rPr>
          <w:rFonts w:ascii="Times New Roman" w:hAnsi="Times New Roman" w:cs="Times New Roman"/>
          <w:sz w:val="28"/>
          <w:szCs w:val="28"/>
        </w:rPr>
        <w:t>т ответственность за проведение лечебно – профилактических мероприятий, соблюдение санитарно – гигиенических норм, режим и качество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26D90">
        <w:rPr>
          <w:rFonts w:ascii="Times New Roman" w:hAnsi="Times New Roman" w:cs="Times New Roman"/>
          <w:sz w:val="28"/>
          <w:szCs w:val="28"/>
        </w:rPr>
        <w:t xml:space="preserve"> питания воспитанников МБДОУ «Детский сад №49 «Улыбка». В ДОУ имеется медицинский кабинет, прививочный кабинет, изолятор. Все соответствует СанПиН 2.4.1.3049-13</w:t>
      </w:r>
    </w:p>
    <w:p w:rsidR="00D363B4" w:rsidRPr="00526D90" w:rsidRDefault="00D363B4" w:rsidP="00456790">
      <w:pPr>
        <w:pStyle w:val="1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Все со</w:t>
      </w:r>
      <w:r>
        <w:rPr>
          <w:rFonts w:ascii="Times New Roman" w:hAnsi="Times New Roman" w:cs="Times New Roman"/>
          <w:sz w:val="28"/>
          <w:szCs w:val="28"/>
        </w:rPr>
        <w:t xml:space="preserve">трудники ДОУ регулярно проходят </w:t>
      </w:r>
      <w:r w:rsidRPr="00526D90">
        <w:rPr>
          <w:rFonts w:ascii="Times New Roman" w:hAnsi="Times New Roman" w:cs="Times New Roman"/>
          <w:sz w:val="28"/>
          <w:szCs w:val="28"/>
        </w:rPr>
        <w:t xml:space="preserve"> медицинские осмотры согласно графику.</w:t>
      </w:r>
    </w:p>
    <w:p w:rsidR="00D363B4" w:rsidRDefault="00D363B4" w:rsidP="00456790">
      <w:pPr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ab/>
        <w:t>С целью сохранения и укрепления физического и психического здоровья детей, педагогами ДОУ использовались здоровь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26D90">
        <w:rPr>
          <w:rFonts w:ascii="Times New Roman" w:hAnsi="Times New Roman" w:cs="Times New Roman"/>
          <w:sz w:val="28"/>
          <w:szCs w:val="28"/>
        </w:rPr>
        <w:t>сбе</w:t>
      </w:r>
      <w:r>
        <w:rPr>
          <w:rFonts w:ascii="Times New Roman" w:hAnsi="Times New Roman" w:cs="Times New Roman"/>
          <w:sz w:val="28"/>
          <w:szCs w:val="28"/>
        </w:rPr>
        <w:t xml:space="preserve">регающие  технологии. Продолжает </w:t>
      </w:r>
      <w:r w:rsidRPr="00526D90">
        <w:rPr>
          <w:rFonts w:ascii="Times New Roman" w:hAnsi="Times New Roman" w:cs="Times New Roman"/>
          <w:sz w:val="28"/>
          <w:szCs w:val="28"/>
        </w:rPr>
        <w:t xml:space="preserve"> свою работу родительский клуб «Здоровье». </w:t>
      </w:r>
      <w:r w:rsidRPr="00526D90">
        <w:rPr>
          <w:rFonts w:ascii="Times New Roman" w:hAnsi="Times New Roman" w:cs="Times New Roman"/>
          <w:sz w:val="28"/>
          <w:szCs w:val="28"/>
        </w:rPr>
        <w:tab/>
        <w:t>МБДОУ участвовал в городской спорт</w:t>
      </w:r>
      <w:r>
        <w:rPr>
          <w:rFonts w:ascii="Times New Roman" w:hAnsi="Times New Roman" w:cs="Times New Roman"/>
          <w:sz w:val="28"/>
          <w:szCs w:val="28"/>
        </w:rPr>
        <w:t>ивной мини олимпиаде</w:t>
      </w:r>
      <w:r w:rsidRPr="00526D90">
        <w:rPr>
          <w:rFonts w:ascii="Times New Roman" w:hAnsi="Times New Roman" w:cs="Times New Roman"/>
          <w:sz w:val="28"/>
          <w:szCs w:val="28"/>
        </w:rPr>
        <w:t>, совместно с другими садами Южного микро</w:t>
      </w:r>
      <w:r>
        <w:rPr>
          <w:rFonts w:ascii="Times New Roman" w:hAnsi="Times New Roman" w:cs="Times New Roman"/>
          <w:sz w:val="28"/>
          <w:szCs w:val="28"/>
        </w:rPr>
        <w:t xml:space="preserve">района. Участвовал </w:t>
      </w:r>
    </w:p>
    <w:p w:rsidR="00D363B4" w:rsidRDefault="00D363B4" w:rsidP="00456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456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A77D1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26D90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2015"/>
        <w:gridCol w:w="1006"/>
        <w:gridCol w:w="997"/>
        <w:gridCol w:w="1144"/>
        <w:gridCol w:w="1118"/>
      </w:tblGrid>
      <w:tr w:rsidR="00D363B4" w:rsidTr="00E76FAD">
        <w:trPr>
          <w:jc w:val="center"/>
        </w:trPr>
        <w:tc>
          <w:tcPr>
            <w:tcW w:w="2875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№</w:t>
            </w: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2016</w:t>
            </w:r>
          </w:p>
        </w:tc>
        <w:tc>
          <w:tcPr>
            <w:tcW w:w="2417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2017</w:t>
            </w:r>
          </w:p>
        </w:tc>
      </w:tr>
      <w:tr w:rsidR="00D363B4" w:rsidTr="00E76FAD">
        <w:trPr>
          <w:jc w:val="center"/>
        </w:trPr>
        <w:tc>
          <w:tcPr>
            <w:tcW w:w="2875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 Среднесписочный состав</w:t>
            </w: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ясли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сад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всего:</w:t>
            </w:r>
          </w:p>
        </w:tc>
        <w:tc>
          <w:tcPr>
            <w:tcW w:w="2122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28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112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140</w:t>
            </w:r>
          </w:p>
        </w:tc>
        <w:tc>
          <w:tcPr>
            <w:tcW w:w="2417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28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112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140</w:t>
            </w:r>
          </w:p>
        </w:tc>
      </w:tr>
      <w:tr w:rsidR="00D363B4" w:rsidTr="00E76FAD">
        <w:trPr>
          <w:jc w:val="center"/>
        </w:trPr>
        <w:tc>
          <w:tcPr>
            <w:tcW w:w="2875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 Структура общей заболеваемости</w:t>
            </w: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всего случаев: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инфекция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острая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прочая</w:t>
            </w:r>
          </w:p>
        </w:tc>
        <w:tc>
          <w:tcPr>
            <w:tcW w:w="2122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245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218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</w:t>
            </w:r>
          </w:p>
        </w:tc>
        <w:tc>
          <w:tcPr>
            <w:tcW w:w="2417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196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234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</w:tc>
      </w:tr>
      <w:tr w:rsidR="00D363B4" w:rsidTr="00E76FAD">
        <w:trPr>
          <w:jc w:val="center"/>
        </w:trPr>
        <w:tc>
          <w:tcPr>
            <w:tcW w:w="2875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3 Структура острой заболеваемости</w:t>
            </w: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ОРВИ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о. бронхит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ангина</w:t>
            </w:r>
          </w:p>
        </w:tc>
        <w:tc>
          <w:tcPr>
            <w:tcW w:w="2122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202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5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4</w:t>
            </w:r>
          </w:p>
        </w:tc>
        <w:tc>
          <w:tcPr>
            <w:tcW w:w="2417" w:type="dxa"/>
            <w:gridSpan w:val="2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240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5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4</w:t>
            </w:r>
          </w:p>
        </w:tc>
      </w:tr>
      <w:tr w:rsidR="00D363B4" w:rsidTr="00E76FAD">
        <w:trPr>
          <w:cantSplit/>
          <w:trHeight w:val="1134"/>
          <w:jc w:val="center"/>
        </w:trPr>
        <w:tc>
          <w:tcPr>
            <w:tcW w:w="2875" w:type="dxa"/>
            <w:vMerge w:val="restart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4  Пропущено детодней по болезни всего и на одного ребенка:</w:t>
            </w: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textDirection w:val="btLr"/>
          </w:tcPr>
          <w:p w:rsidR="00D363B4" w:rsidRPr="00E76FAD" w:rsidRDefault="00D363B4" w:rsidP="00E76FAD">
            <w:pPr>
              <w:ind w:left="113" w:right="113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extDirection w:val="btLr"/>
          </w:tcPr>
          <w:p w:rsidR="00D363B4" w:rsidRPr="00E76FAD" w:rsidRDefault="00D363B4" w:rsidP="00E76FAD">
            <w:pPr>
              <w:ind w:left="113" w:right="113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на 1 реб.</w:t>
            </w:r>
          </w:p>
        </w:tc>
        <w:tc>
          <w:tcPr>
            <w:tcW w:w="1213" w:type="dxa"/>
            <w:textDirection w:val="btLr"/>
          </w:tcPr>
          <w:p w:rsidR="00D363B4" w:rsidRPr="00E76FAD" w:rsidRDefault="00D363B4" w:rsidP="00E76FAD">
            <w:pPr>
              <w:ind w:left="113" w:right="113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всего</w:t>
            </w:r>
          </w:p>
        </w:tc>
        <w:tc>
          <w:tcPr>
            <w:tcW w:w="1204" w:type="dxa"/>
            <w:textDirection w:val="btLr"/>
          </w:tcPr>
          <w:p w:rsidR="00D363B4" w:rsidRPr="00E76FAD" w:rsidRDefault="00D363B4" w:rsidP="00E76FAD">
            <w:pPr>
              <w:ind w:left="113" w:right="113"/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на 1 реб.</w:t>
            </w:r>
          </w:p>
        </w:tc>
      </w:tr>
      <w:tr w:rsidR="00D363B4" w:rsidTr="00E76FAD">
        <w:trPr>
          <w:cantSplit/>
          <w:trHeight w:val="1134"/>
          <w:jc w:val="center"/>
        </w:trPr>
        <w:tc>
          <w:tcPr>
            <w:tcW w:w="2875" w:type="dxa"/>
            <w:vMerge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ясли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сад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- всего</w:t>
            </w:r>
          </w:p>
        </w:tc>
        <w:tc>
          <w:tcPr>
            <w:tcW w:w="1061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20,6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1103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1619</w:t>
            </w:r>
          </w:p>
        </w:tc>
        <w:tc>
          <w:tcPr>
            <w:tcW w:w="1061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17,3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7,2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11,7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710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1,617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2,327</w:t>
            </w:r>
          </w:p>
        </w:tc>
        <w:tc>
          <w:tcPr>
            <w:tcW w:w="1204" w:type="dxa"/>
          </w:tcPr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26,2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14,3</w:t>
            </w: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</w:p>
          <w:p w:rsidR="00D363B4" w:rsidRPr="00E76FAD" w:rsidRDefault="00D363B4" w:rsidP="00E41558">
            <w:pPr>
              <w:rPr>
                <w:rFonts w:ascii="Times New Roman" w:hAnsi="Times New Roman"/>
              </w:rPr>
            </w:pPr>
            <w:r w:rsidRPr="00E76FAD">
              <w:rPr>
                <w:rFonts w:ascii="Times New Roman" w:hAnsi="Times New Roman"/>
              </w:rPr>
              <w:t>16,6</w:t>
            </w:r>
          </w:p>
        </w:tc>
      </w:tr>
    </w:tbl>
    <w:p w:rsidR="00D363B4" w:rsidRPr="00526D90" w:rsidRDefault="00D363B4" w:rsidP="002743A8">
      <w:pPr>
        <w:tabs>
          <w:tab w:val="center" w:pos="4677"/>
          <w:tab w:val="right" w:pos="9355"/>
        </w:tabs>
        <w:ind w:left="-902"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D363B4" w:rsidRPr="00A77D12" w:rsidRDefault="00D363B4" w:rsidP="00A77D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D90">
        <w:rPr>
          <w:rFonts w:ascii="Times New Roman" w:hAnsi="Times New Roman" w:cs="Times New Roman"/>
          <w:sz w:val="28"/>
          <w:szCs w:val="28"/>
        </w:rPr>
        <w:t>Индекс здоровья</w:t>
      </w:r>
      <w:r w:rsidRPr="00526D9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>17,8</w:t>
      </w:r>
      <w:r w:rsidRPr="00526D90"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D363B4" w:rsidRPr="00526D90" w:rsidRDefault="00D363B4" w:rsidP="000F0BD7">
      <w:pPr>
        <w:rPr>
          <w:rFonts w:ascii="Times New Roman" w:hAnsi="Times New Roman" w:cs="Times New Roman"/>
          <w:sz w:val="28"/>
          <w:szCs w:val="28"/>
        </w:rPr>
      </w:pPr>
      <w:r w:rsidRPr="000F0BD7">
        <w:rPr>
          <w:rFonts w:ascii="Times New Roman" w:hAnsi="Times New Roman" w:cs="Times New Roman"/>
          <w:sz w:val="28"/>
          <w:szCs w:val="28"/>
        </w:rPr>
        <w:t xml:space="preserve">     Мониторинг физического здоровья дошкольников показал незначительное повышение уровня заболеваемости в детском саду, связанное с острой эпидемиологической обстановкой в городе. Необходимо обеспечить полноценное физическое и психическое  развитие  детей с использованием здоровьесберегающих технологий через реализацию программы «Здоровье». А также  привлекать родителей к сотрудничеству с ДОУ при соблюдении режима дня, закаливании, приобщении к ЗОЖ. </w:t>
      </w:r>
    </w:p>
    <w:p w:rsidR="00D363B4" w:rsidRPr="00526D90" w:rsidRDefault="00D363B4" w:rsidP="00BB758C">
      <w:pPr>
        <w:pStyle w:val="1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Педагогические работники, помощники воспитателей соблюдают максимальный объем нагрузки на детей в соответствии с требованиями СанПин в режиме дня, проводят необходимые охраняемые мероприятия по профилактике заболеваемости. Медицинская сестра осуществляет постоянный контроль за распределением нагрузки на детей, планирует и реализует в практической деятельности лечебно – профилактические мероприятия:</w:t>
      </w:r>
    </w:p>
    <w:p w:rsidR="00D363B4" w:rsidRPr="00526D90" w:rsidRDefault="00D363B4" w:rsidP="002743A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Кварцевание помещений</w:t>
      </w:r>
    </w:p>
    <w:p w:rsidR="00D363B4" w:rsidRPr="00526D90" w:rsidRDefault="00D363B4" w:rsidP="002743A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Витаминизация во время вспышек ОРВИ, ОРЗ</w:t>
      </w:r>
    </w:p>
    <w:p w:rsidR="00D363B4" w:rsidRPr="00526D90" w:rsidRDefault="00D363B4" w:rsidP="00062839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 xml:space="preserve">Профилактические осмотры </w:t>
      </w:r>
    </w:p>
    <w:p w:rsidR="00D363B4" w:rsidRPr="00526D90" w:rsidRDefault="00D363B4" w:rsidP="002743A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Профилактика заболеваний с помощью природных средств: воздух, вода, солнце, чесночные бусы</w:t>
      </w:r>
    </w:p>
    <w:p w:rsidR="00D363B4" w:rsidRPr="00526D90" w:rsidRDefault="00D363B4" w:rsidP="002743A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Витаминизация третьих блюд</w:t>
      </w:r>
    </w:p>
    <w:p w:rsidR="00D363B4" w:rsidRDefault="00D363B4" w:rsidP="002743A8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90">
        <w:rPr>
          <w:rFonts w:ascii="Times New Roman" w:hAnsi="Times New Roman"/>
          <w:sz w:val="28"/>
          <w:szCs w:val="28"/>
          <w:lang w:eastAsia="ru-RU"/>
        </w:rPr>
        <w:t>Рациональное, сбалансированное питание</w:t>
      </w:r>
    </w:p>
    <w:p w:rsidR="00D363B4" w:rsidRPr="00526D90" w:rsidRDefault="00D363B4" w:rsidP="001425D9">
      <w:pPr>
        <w:pStyle w:val="11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Pr="001425D9" w:rsidRDefault="00D363B4" w:rsidP="001425D9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D9">
        <w:rPr>
          <w:rFonts w:ascii="Times New Roman" w:hAnsi="Times New Roman" w:cs="Times New Roman"/>
          <w:b/>
          <w:spacing w:val="-1"/>
          <w:sz w:val="28"/>
          <w:szCs w:val="28"/>
        </w:rPr>
        <w:t>ПОКАЗАТЕЛИ ФИЗИЧЕСКОЙ ПОДГОТОВЛЕННОСТИ</w:t>
      </w:r>
    </w:p>
    <w:p w:rsidR="00D363B4" w:rsidRPr="001425D9" w:rsidRDefault="00D363B4" w:rsidP="001425D9">
      <w:pPr>
        <w:shd w:val="clear" w:color="auto" w:fill="FFFFFF"/>
        <w:ind w:left="720" w:right="10"/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1425D9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 w:rsidRPr="001425D9">
        <w:rPr>
          <w:rFonts w:ascii="Times New Roman" w:hAnsi="Times New Roman" w:cs="Times New Roman"/>
          <w:b/>
          <w:bCs/>
          <w:sz w:val="32"/>
          <w:szCs w:val="32"/>
        </w:rPr>
        <w:t xml:space="preserve"> «Детский сад № 49 «Улыбка»</w:t>
      </w:r>
    </w:p>
    <w:p w:rsidR="00D363B4" w:rsidRPr="00F92BBA" w:rsidRDefault="00D363B4" w:rsidP="00F92BBA">
      <w:pPr>
        <w:shd w:val="clear" w:color="auto" w:fill="FFFFFF"/>
        <w:tabs>
          <w:tab w:val="left" w:pos="2453"/>
        </w:tabs>
        <w:ind w:left="720" w:right="14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t>за 2016 -2017</w:t>
      </w:r>
      <w:r w:rsidRPr="001425D9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 </w:t>
      </w:r>
      <w:r w:rsidRPr="001425D9">
        <w:rPr>
          <w:rFonts w:ascii="Times New Roman" w:hAnsi="Times New Roman" w:cs="Times New Roman"/>
          <w:b/>
          <w:bCs/>
          <w:spacing w:val="-4"/>
          <w:sz w:val="32"/>
          <w:szCs w:val="32"/>
        </w:rPr>
        <w:t>учебный год</w:t>
      </w:r>
    </w:p>
    <w:p w:rsidR="00D363B4" w:rsidRPr="001425D9" w:rsidRDefault="00D363B4" w:rsidP="001425D9">
      <w:pPr>
        <w:shd w:val="clear" w:color="auto" w:fill="FFFFFF"/>
        <w:tabs>
          <w:tab w:val="left" w:pos="2453"/>
        </w:tabs>
        <w:ind w:left="720" w:right="14"/>
        <w:jc w:val="center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D363B4" w:rsidRDefault="00D363B4" w:rsidP="00527DC8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00">
        <w:rPr>
          <w:rFonts w:ascii="Times New Roman" w:hAnsi="Times New Roman" w:cs="Times New Roman"/>
          <w:b/>
          <w:sz w:val="28"/>
          <w:szCs w:val="28"/>
        </w:rPr>
        <w:t>Показатели физической п</w:t>
      </w:r>
      <w:r>
        <w:rPr>
          <w:rFonts w:ascii="Times New Roman" w:hAnsi="Times New Roman" w:cs="Times New Roman"/>
          <w:b/>
          <w:sz w:val="28"/>
          <w:szCs w:val="28"/>
        </w:rPr>
        <w:t>одготовленности за 2016-2017 учебный  г</w:t>
      </w:r>
      <w:r w:rsidRPr="00AC2900">
        <w:rPr>
          <w:rFonts w:ascii="Times New Roman" w:hAnsi="Times New Roman" w:cs="Times New Roman"/>
          <w:b/>
          <w:sz w:val="28"/>
          <w:szCs w:val="28"/>
        </w:rPr>
        <w:t>од</w:t>
      </w:r>
    </w:p>
    <w:p w:rsidR="00D363B4" w:rsidRDefault="00D363B4" w:rsidP="00527DC8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 сад №49 «Улыбка»</w:t>
      </w:r>
    </w:p>
    <w:p w:rsidR="00D363B4" w:rsidRPr="00AC2900" w:rsidRDefault="00D363B4" w:rsidP="00527DC8">
      <w:pPr>
        <w:rPr>
          <w:rFonts w:ascii="Times New Roman" w:hAnsi="Times New Roman" w:cs="Times New Roman"/>
          <w:b/>
          <w:sz w:val="28"/>
          <w:szCs w:val="28"/>
        </w:rPr>
      </w:pPr>
    </w:p>
    <w:p w:rsidR="00D363B4" w:rsidRPr="008066E6" w:rsidRDefault="00D363B4" w:rsidP="00F121D7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8066E6">
        <w:rPr>
          <w:rFonts w:ascii="Times New Roman" w:hAnsi="Times New Roman" w:cs="Times New Roman"/>
          <w:sz w:val="20"/>
          <w:szCs w:val="28"/>
        </w:rPr>
        <w:t>Показатели физической подготовленности за 2016-2017 учебный  год</w:t>
      </w:r>
    </w:p>
    <w:p w:rsidR="00D363B4" w:rsidRPr="008066E6" w:rsidRDefault="00D363B4" w:rsidP="00F121D7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8066E6">
        <w:rPr>
          <w:rFonts w:ascii="Times New Roman" w:hAnsi="Times New Roman" w:cs="Times New Roman"/>
          <w:sz w:val="20"/>
          <w:szCs w:val="28"/>
        </w:rPr>
        <w:t>Детский  сад №49 «Улыбка»</w:t>
      </w:r>
    </w:p>
    <w:p w:rsidR="00D363B4" w:rsidRDefault="00D363B4" w:rsidP="00F121D7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8066E6">
        <w:rPr>
          <w:rFonts w:ascii="Times New Roman" w:hAnsi="Times New Roman" w:cs="Times New Roman"/>
          <w:sz w:val="20"/>
          <w:szCs w:val="28"/>
        </w:rPr>
        <w:t>Количество детей на начало года – 84, на конец года – 81.</w:t>
      </w:r>
    </w:p>
    <w:p w:rsidR="00D363B4" w:rsidRPr="008066E6" w:rsidRDefault="00D363B4" w:rsidP="00F121D7">
      <w:pPr>
        <w:tabs>
          <w:tab w:val="center" w:pos="7285"/>
          <w:tab w:val="left" w:pos="12083"/>
        </w:tabs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"/>
        <w:gridCol w:w="48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41"/>
        <w:gridCol w:w="277"/>
        <w:gridCol w:w="89"/>
        <w:gridCol w:w="441"/>
        <w:gridCol w:w="356"/>
      </w:tblGrid>
      <w:tr w:rsidR="00D363B4" w:rsidRPr="00A53356" w:rsidTr="00A53356">
        <w:trPr>
          <w:cantSplit/>
          <w:trHeight w:val="501"/>
          <w:jc w:val="center"/>
        </w:trPr>
        <w:tc>
          <w:tcPr>
            <w:tcW w:w="414" w:type="dxa"/>
            <w:vMerge w:val="restart"/>
            <w:textDirection w:val="btLr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Уровни развития</w:t>
            </w:r>
          </w:p>
        </w:tc>
        <w:tc>
          <w:tcPr>
            <w:tcW w:w="1600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Сила</w:t>
            </w:r>
          </w:p>
        </w:tc>
        <w:tc>
          <w:tcPr>
            <w:tcW w:w="1484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Бег на скорость</w:t>
            </w:r>
          </w:p>
        </w:tc>
        <w:tc>
          <w:tcPr>
            <w:tcW w:w="1480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Метание вдаль</w:t>
            </w:r>
          </w:p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Прыжки в длину с места</w:t>
            </w:r>
          </w:p>
        </w:tc>
        <w:tc>
          <w:tcPr>
            <w:tcW w:w="1480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Прыжки в высоту</w:t>
            </w:r>
          </w:p>
        </w:tc>
        <w:tc>
          <w:tcPr>
            <w:tcW w:w="1480" w:type="dxa"/>
            <w:gridSpan w:val="4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Бег на выносливость</w:t>
            </w:r>
          </w:p>
        </w:tc>
        <w:tc>
          <w:tcPr>
            <w:tcW w:w="1500" w:type="dxa"/>
            <w:gridSpan w:val="5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D363B4" w:rsidRPr="00A53356" w:rsidTr="00A53356">
        <w:trPr>
          <w:jc w:val="center"/>
        </w:trPr>
        <w:tc>
          <w:tcPr>
            <w:tcW w:w="414" w:type="dxa"/>
            <w:vMerge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Начало года</w:t>
            </w:r>
          </w:p>
        </w:tc>
        <w:tc>
          <w:tcPr>
            <w:tcW w:w="742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Конец года</w:t>
            </w:r>
          </w:p>
        </w:tc>
        <w:tc>
          <w:tcPr>
            <w:tcW w:w="742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42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4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  <w:tc>
          <w:tcPr>
            <w:tcW w:w="727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Н. г.</w:t>
            </w:r>
          </w:p>
        </w:tc>
        <w:tc>
          <w:tcPr>
            <w:tcW w:w="773" w:type="dxa"/>
            <w:gridSpan w:val="3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К. г.</w:t>
            </w:r>
          </w:p>
        </w:tc>
      </w:tr>
      <w:tr w:rsidR="00D363B4" w:rsidRPr="00A53356" w:rsidTr="00A53356">
        <w:trPr>
          <w:trHeight w:val="316"/>
          <w:jc w:val="center"/>
        </w:trPr>
        <w:tc>
          <w:tcPr>
            <w:tcW w:w="414" w:type="dxa"/>
            <w:vMerge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дети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370" w:type="dxa"/>
            <w:gridSpan w:val="2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236" w:type="dxa"/>
          </w:tcPr>
          <w:p w:rsidR="00D363B4" w:rsidRPr="00A53356" w:rsidRDefault="00D363B4" w:rsidP="00A533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363B4" w:rsidRPr="00A53356" w:rsidTr="00A53356">
        <w:trPr>
          <w:jc w:val="center"/>
        </w:trPr>
        <w:tc>
          <w:tcPr>
            <w:tcW w:w="414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8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70" w:type="dxa"/>
            <w:gridSpan w:val="2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36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D363B4" w:rsidRPr="00A53356" w:rsidTr="00A53356">
        <w:trPr>
          <w:jc w:val="center"/>
        </w:trPr>
        <w:tc>
          <w:tcPr>
            <w:tcW w:w="414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48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370" w:type="dxa"/>
            <w:gridSpan w:val="2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236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D363B4" w:rsidRPr="00A53356" w:rsidTr="00A53356">
        <w:trPr>
          <w:jc w:val="center"/>
        </w:trPr>
        <w:tc>
          <w:tcPr>
            <w:tcW w:w="414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 xml:space="preserve">Н </w:t>
            </w:r>
          </w:p>
        </w:tc>
        <w:tc>
          <w:tcPr>
            <w:tcW w:w="48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70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70" w:type="dxa"/>
            <w:gridSpan w:val="2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47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36" w:type="dxa"/>
          </w:tcPr>
          <w:p w:rsidR="00D363B4" w:rsidRPr="00A53356" w:rsidRDefault="00D363B4" w:rsidP="00A533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35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</w:tbl>
    <w:p w:rsidR="00D363B4" w:rsidRPr="00A53356" w:rsidRDefault="00D363B4" w:rsidP="00F121D7">
      <w:pPr>
        <w:rPr>
          <w:rFonts w:ascii="Times New Roman" w:hAnsi="Times New Roman" w:cs="Times New Roman"/>
          <w:sz w:val="18"/>
          <w:szCs w:val="18"/>
        </w:rPr>
      </w:pPr>
    </w:p>
    <w:p w:rsidR="00D363B4" w:rsidRDefault="00D363B4" w:rsidP="00330819">
      <w:pPr>
        <w:pStyle w:val="11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Pr="00007667" w:rsidRDefault="00D363B4" w:rsidP="000076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67">
        <w:rPr>
          <w:rFonts w:ascii="Times New Roman" w:hAnsi="Times New Roman" w:cs="Times New Roman"/>
          <w:sz w:val="28"/>
          <w:szCs w:val="28"/>
        </w:rPr>
        <w:t xml:space="preserve">За  учебный  год  не было ни одного случая травматизма детей. </w:t>
      </w:r>
    </w:p>
    <w:p w:rsidR="00D363B4" w:rsidRDefault="00D363B4" w:rsidP="00CC46E1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667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016/2017</w:t>
      </w:r>
      <w:r w:rsidRPr="00007667">
        <w:rPr>
          <w:rFonts w:ascii="Times New Roman" w:hAnsi="Times New Roman"/>
          <w:sz w:val="28"/>
          <w:szCs w:val="28"/>
        </w:rPr>
        <w:t xml:space="preserve"> учебном году выпускники ДОУ по результатам мониторинга физического развития соответствуют целевым ориентирам  на этапе завершения дошкольного образования Федерального государственного стандарта дошкольного образования: они подвижны, выносливы, владеют основными движениями, могут контролировать свои движения и управлять ими. Мониторинг физического здоровья дошкольников показал незначительное повышение уровня заболеваемости в детском саду, связанное с острой эпидемиологической обстановкой в городе. Необходимо обеспечить полноценное физическое и психическое  развитие  детей с использованием здоровьесберегающих технологий через реализацию программы «Здоровье». А также  привлекать родителей к сотрудничеству с ДОУ при соблюдении режима дня, закаливании, приобщении к ЗОЖ. Работа по сохранению и укреплению здоровья воспитанников, снижению заболеваемости будет продолжена в следующем учебном году.</w:t>
      </w:r>
      <w:r w:rsidRPr="000076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7667">
        <w:rPr>
          <w:rFonts w:ascii="Times New Roman" w:hAnsi="Times New Roman"/>
          <w:sz w:val="28"/>
          <w:szCs w:val="28"/>
        </w:rPr>
        <w:t>Анализ образовательных результатов в динамике за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07667">
        <w:rPr>
          <w:rFonts w:ascii="Times New Roman" w:hAnsi="Times New Roman"/>
          <w:sz w:val="28"/>
          <w:szCs w:val="28"/>
        </w:rPr>
        <w:t xml:space="preserve"> последние  года показал стабильность результатов обучения, развит</w:t>
      </w:r>
      <w:r>
        <w:rPr>
          <w:rFonts w:ascii="Times New Roman" w:hAnsi="Times New Roman"/>
          <w:sz w:val="28"/>
          <w:szCs w:val="28"/>
        </w:rPr>
        <w:t>ия и воспитания детей. В 2016-2017</w:t>
      </w:r>
      <w:r w:rsidRPr="00007667">
        <w:rPr>
          <w:rFonts w:ascii="Times New Roman" w:hAnsi="Times New Roman"/>
          <w:sz w:val="28"/>
          <w:szCs w:val="28"/>
        </w:rPr>
        <w:t xml:space="preserve"> учебном году процент освоения программы составил 99%</w:t>
      </w:r>
      <w:r>
        <w:rPr>
          <w:rFonts w:ascii="Times New Roman" w:hAnsi="Times New Roman"/>
          <w:sz w:val="28"/>
          <w:szCs w:val="28"/>
        </w:rPr>
        <w:t>.</w:t>
      </w: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7667">
        <w:rPr>
          <w:rFonts w:ascii="Times New Roman" w:hAnsi="Times New Roman"/>
          <w:sz w:val="28"/>
          <w:szCs w:val="28"/>
        </w:rPr>
        <w:t xml:space="preserve"> </w:t>
      </w: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363B4" w:rsidRDefault="00D363B4" w:rsidP="0000766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007667">
        <w:rPr>
          <w:rFonts w:ascii="Times New Roman" w:hAnsi="Times New Roman"/>
          <w:sz w:val="28"/>
          <w:szCs w:val="28"/>
        </w:rPr>
        <w:t>Диагностика освоения программного материала в ДОУ:</w:t>
      </w:r>
    </w:p>
    <w:p w:rsidR="00D363B4" w:rsidRPr="00B73397" w:rsidRDefault="00D363B4" w:rsidP="00B73397">
      <w:pPr>
        <w:pStyle w:val="NoSpacing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7667">
        <w:rPr>
          <w:rFonts w:ascii="Times New Roman" w:hAnsi="Times New Roman"/>
          <w:sz w:val="28"/>
          <w:szCs w:val="28"/>
        </w:rPr>
        <w:t>Всего обследовано детей: 132</w:t>
      </w:r>
    </w:p>
    <w:tbl>
      <w:tblPr>
        <w:tblW w:w="10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57"/>
        <w:gridCol w:w="734"/>
        <w:gridCol w:w="583"/>
        <w:gridCol w:w="583"/>
        <w:gridCol w:w="583"/>
        <w:gridCol w:w="19"/>
        <w:gridCol w:w="564"/>
        <w:gridCol w:w="813"/>
        <w:gridCol w:w="583"/>
        <w:gridCol w:w="236"/>
        <w:gridCol w:w="917"/>
        <w:gridCol w:w="611"/>
        <w:gridCol w:w="635"/>
        <w:gridCol w:w="870"/>
        <w:gridCol w:w="657"/>
        <w:gridCol w:w="649"/>
      </w:tblGrid>
      <w:tr w:rsidR="00D363B4" w:rsidRPr="00901643" w:rsidTr="00B73397">
        <w:trPr>
          <w:cantSplit/>
          <w:trHeight w:val="627"/>
        </w:trPr>
        <w:tc>
          <w:tcPr>
            <w:tcW w:w="2099" w:type="dxa"/>
            <w:gridSpan w:val="3"/>
          </w:tcPr>
          <w:p w:rsidR="00D363B4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Социально-коммуникативное</w:t>
            </w:r>
          </w:p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AA706F">
              <w:rPr>
                <w:rFonts w:ascii="Times New Roman" w:hAnsi="Times New Roman"/>
                <w:sz w:val="18"/>
                <w:szCs w:val="18"/>
              </w:rPr>
              <w:t>в %</w:t>
            </w:r>
          </w:p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4"/>
          </w:tcPr>
          <w:p w:rsidR="00D363B4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Познавательное</w:t>
            </w:r>
          </w:p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  <w:r w:rsidRPr="00AA706F">
              <w:rPr>
                <w:rFonts w:ascii="Times New Roman" w:hAnsi="Times New Roman"/>
                <w:sz w:val="18"/>
                <w:szCs w:val="18"/>
              </w:rPr>
              <w:t xml:space="preserve">  в %</w:t>
            </w:r>
          </w:p>
        </w:tc>
        <w:tc>
          <w:tcPr>
            <w:tcW w:w="2196" w:type="dxa"/>
            <w:gridSpan w:val="4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  <w:r w:rsidRPr="00AA706F">
              <w:rPr>
                <w:rFonts w:ascii="Times New Roman" w:hAnsi="Times New Roman"/>
                <w:sz w:val="18"/>
                <w:szCs w:val="18"/>
              </w:rPr>
              <w:t xml:space="preserve"> в %</w:t>
            </w:r>
          </w:p>
        </w:tc>
        <w:tc>
          <w:tcPr>
            <w:tcW w:w="2163" w:type="dxa"/>
            <w:gridSpan w:val="3"/>
          </w:tcPr>
          <w:p w:rsidR="00D363B4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AA706F">
              <w:rPr>
                <w:rFonts w:ascii="Times New Roman" w:hAnsi="Times New Roman"/>
                <w:sz w:val="18"/>
                <w:szCs w:val="18"/>
              </w:rPr>
              <w:t xml:space="preserve"> в %</w:t>
            </w:r>
          </w:p>
        </w:tc>
        <w:tc>
          <w:tcPr>
            <w:tcW w:w="2176" w:type="dxa"/>
            <w:gridSpan w:val="3"/>
          </w:tcPr>
          <w:p w:rsidR="00D363B4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</w:t>
            </w:r>
          </w:p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Pr="00AA706F">
              <w:rPr>
                <w:rFonts w:ascii="Times New Roman" w:hAnsi="Times New Roman"/>
                <w:sz w:val="18"/>
                <w:szCs w:val="18"/>
              </w:rPr>
              <w:t xml:space="preserve"> в %</w:t>
            </w:r>
          </w:p>
        </w:tc>
      </w:tr>
      <w:tr w:rsidR="00D363B4" w:rsidRPr="00901643" w:rsidTr="00B73397">
        <w:trPr>
          <w:cantSplit/>
          <w:trHeight w:val="147"/>
        </w:trPr>
        <w:tc>
          <w:tcPr>
            <w:tcW w:w="708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57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734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583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583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83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583" w:type="dxa"/>
            <w:gridSpan w:val="2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813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583" w:type="dxa"/>
            <w:tcBorders>
              <w:right w:val="nil"/>
            </w:tcBorders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36" w:type="dxa"/>
            <w:tcBorders>
              <w:left w:val="nil"/>
            </w:tcBorders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</w:p>
        </w:tc>
        <w:tc>
          <w:tcPr>
            <w:tcW w:w="611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35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870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</w:p>
        </w:tc>
        <w:tc>
          <w:tcPr>
            <w:tcW w:w="657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49" w:type="dxa"/>
          </w:tcPr>
          <w:p w:rsidR="00D363B4" w:rsidRPr="00AA706F" w:rsidRDefault="00D363B4" w:rsidP="00B7339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</w:tr>
      <w:tr w:rsidR="00D363B4" w:rsidRPr="00901643" w:rsidTr="00B73397">
        <w:trPr>
          <w:cantSplit/>
          <w:trHeight w:val="147"/>
        </w:trPr>
        <w:tc>
          <w:tcPr>
            <w:tcW w:w="708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right w:val="nil"/>
            </w:tcBorders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611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363B4" w:rsidRPr="00AA706F" w:rsidRDefault="00D363B4" w:rsidP="00B7339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A706F"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363B4" w:rsidRPr="00901643" w:rsidTr="00B73397">
        <w:trPr>
          <w:cantSplit/>
          <w:trHeight w:val="1134"/>
        </w:trPr>
        <w:tc>
          <w:tcPr>
            <w:tcW w:w="708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30D83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734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58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583" w:type="dxa"/>
            <w:gridSpan w:val="2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813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34%</w:t>
            </w:r>
          </w:p>
        </w:tc>
        <w:tc>
          <w:tcPr>
            <w:tcW w:w="583" w:type="dxa"/>
            <w:tcBorders>
              <w:right w:val="nil"/>
            </w:tcBorders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236" w:type="dxa"/>
            <w:tcBorders>
              <w:left w:val="nil"/>
            </w:tcBorders>
          </w:tcPr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5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870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57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649" w:type="dxa"/>
          </w:tcPr>
          <w:p w:rsidR="00D363B4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22%</w:t>
            </w:r>
          </w:p>
          <w:p w:rsidR="00D363B4" w:rsidRPr="00F30D83" w:rsidRDefault="00D363B4" w:rsidP="00B733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</w:tr>
    </w:tbl>
    <w:p w:rsidR="00D363B4" w:rsidRDefault="00D363B4" w:rsidP="00B73397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Default="00D363B4" w:rsidP="00007667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Pr="00330819" w:rsidRDefault="00D363B4" w:rsidP="00330819">
      <w:pPr>
        <w:pStyle w:val="11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3B4" w:rsidRPr="00526D90" w:rsidRDefault="00D363B4" w:rsidP="00A53356">
      <w:pPr>
        <w:pStyle w:val="11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9. </w:t>
      </w:r>
      <w:r w:rsidRPr="00526D9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Оценка качества организации питания  </w:t>
      </w:r>
    </w:p>
    <w:p w:rsidR="00D363B4" w:rsidRPr="00526D90" w:rsidRDefault="00D363B4" w:rsidP="002743A8">
      <w:pPr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D363B4" w:rsidRPr="00977F41" w:rsidRDefault="00D363B4" w:rsidP="009448B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F41">
        <w:rPr>
          <w:rStyle w:val="c0"/>
          <w:rFonts w:ascii="Times New Roman" w:hAnsi="Times New Roman"/>
          <w:sz w:val="28"/>
          <w:szCs w:val="28"/>
        </w:rPr>
        <w:t xml:space="preserve">Организация питания в детском саду является одним из условий, гарантирующих охрану и укрепление здоровья детей. Основой организации питания детей в ДОУ служат среднесуточные наборы продуктов, рекомендованные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организациях. СанПиН 2.4.1.2660-10», утвержденные постановлением Главного государственного санитарного врача РФ от 22.07.2010 № 91, а также </w:t>
      </w:r>
      <w:r w:rsidRPr="00977F41">
        <w:rPr>
          <w:rStyle w:val="c0c24"/>
          <w:rFonts w:ascii="Times New Roman" w:hAnsi="Times New Roman"/>
          <w:sz w:val="28"/>
          <w:szCs w:val="28"/>
        </w:rPr>
        <w:t>составленное на их базе примерное 10-ти дневное меню</w:t>
      </w:r>
      <w:r w:rsidRPr="00977F41">
        <w:rPr>
          <w:rStyle w:val="c0"/>
          <w:rFonts w:ascii="Times New Roman" w:hAnsi="Times New Roman"/>
          <w:sz w:val="28"/>
          <w:szCs w:val="28"/>
        </w:rPr>
        <w:t>. МБДОУ имеет собственный пищеблок.  Для детей с 12-ти часовым пребыва</w:t>
      </w:r>
      <w:r>
        <w:rPr>
          <w:rStyle w:val="c0"/>
          <w:rFonts w:ascii="Times New Roman" w:hAnsi="Times New Roman"/>
          <w:sz w:val="28"/>
          <w:szCs w:val="28"/>
        </w:rPr>
        <w:t>нием в нашем ДОУ организовано  4-х</w:t>
      </w:r>
      <w:r w:rsidRPr="00977F41">
        <w:rPr>
          <w:rStyle w:val="c0"/>
          <w:rFonts w:ascii="Times New Roman" w:hAnsi="Times New Roman"/>
          <w:sz w:val="28"/>
          <w:szCs w:val="28"/>
        </w:rPr>
        <w:t xml:space="preserve"> разовое п</w:t>
      </w:r>
      <w:r>
        <w:rPr>
          <w:rStyle w:val="c0"/>
          <w:rFonts w:ascii="Times New Roman" w:hAnsi="Times New Roman"/>
          <w:sz w:val="28"/>
          <w:szCs w:val="28"/>
        </w:rPr>
        <w:t>итание: завтрак, второй завтрак, обед, усиленный полдник.</w:t>
      </w:r>
      <w:r w:rsidRPr="00977F41">
        <w:rPr>
          <w:rStyle w:val="c0"/>
          <w:rFonts w:ascii="Times New Roman" w:hAnsi="Times New Roman"/>
          <w:sz w:val="28"/>
          <w:szCs w:val="28"/>
        </w:rPr>
        <w:t xml:space="preserve"> Детям, имеющим пищевую аллергию, производится замена блюд на основе соответствующих норм питания и меню.  </w:t>
      </w:r>
      <w:r w:rsidRPr="00977F41">
        <w:rPr>
          <w:rFonts w:ascii="Times New Roman" w:hAnsi="Times New Roman" w:cs="Times New Roman"/>
          <w:sz w:val="28"/>
          <w:szCs w:val="28"/>
        </w:rPr>
        <w:t xml:space="preserve">Бракераж готовой продукции проводится регулярно с оценкой вкусовых качеств. При этом  осуществляется регулярный медицинский контроль, за условиями хранения продуктов и сроками их реализации, санитарно – эпидемиологический контроль, за работой пищеблока и организацией обработки посуды. </w:t>
      </w:r>
      <w:r>
        <w:rPr>
          <w:rFonts w:ascii="Times New Roman" w:hAnsi="Times New Roman" w:cs="Times New Roman"/>
          <w:sz w:val="28"/>
          <w:szCs w:val="28"/>
        </w:rPr>
        <w:t>Средняя стоимость питания  68</w:t>
      </w:r>
      <w:r w:rsidRPr="00977F41">
        <w:rPr>
          <w:rFonts w:ascii="Times New Roman" w:hAnsi="Times New Roman" w:cs="Times New Roman"/>
          <w:sz w:val="28"/>
          <w:szCs w:val="28"/>
        </w:rPr>
        <w:t xml:space="preserve"> рублей на одного ребенка.</w:t>
      </w:r>
    </w:p>
    <w:p w:rsidR="00D363B4" w:rsidRPr="00AB052F" w:rsidRDefault="00D363B4" w:rsidP="0054177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F41">
        <w:rPr>
          <w:rFonts w:ascii="Times New Roman" w:hAnsi="Times New Roman" w:cs="Times New Roman"/>
          <w:color w:val="auto"/>
          <w:sz w:val="28"/>
          <w:szCs w:val="28"/>
        </w:rPr>
        <w:t xml:space="preserve">Для  обеспечения  преемственности  питания  родителей  информируют  об  ассортименте  питания  ребенка, вывешивая  ежедневное  меню  за  время  пребывания  в  ДОУ. </w:t>
      </w:r>
    </w:p>
    <w:p w:rsidR="00D363B4" w:rsidRPr="00FB1BC5" w:rsidRDefault="00D363B4" w:rsidP="00D64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</w:t>
      </w:r>
      <w:r w:rsidRPr="00526D90">
        <w:rPr>
          <w:rFonts w:ascii="Times New Roman" w:hAnsi="Times New Roman" w:cs="Times New Roman"/>
          <w:b/>
          <w:bCs/>
          <w:iCs/>
          <w:sz w:val="28"/>
          <w:szCs w:val="28"/>
        </w:rPr>
        <w:t>Выводы по итогам года</w:t>
      </w:r>
      <w:r w:rsidRPr="00526D9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26D90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 w:rsidRPr="00526D90">
        <w:rPr>
          <w:rFonts w:ascii="Times New Roman" w:hAnsi="Times New Roman" w:cs="Times New Roman"/>
          <w:sz w:val="28"/>
          <w:szCs w:val="28"/>
        </w:rPr>
        <w:t>Исходя из проведенного мониторинга воспитательно-  образовательного  процесса, колле</w:t>
      </w:r>
      <w:r>
        <w:rPr>
          <w:rFonts w:ascii="Times New Roman" w:hAnsi="Times New Roman" w:cs="Times New Roman"/>
          <w:sz w:val="28"/>
          <w:szCs w:val="28"/>
        </w:rPr>
        <w:t>ктив МБДОУ № 49 «Улыбка»  в 2016</w:t>
      </w:r>
      <w:r w:rsidRPr="00526D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26D90">
        <w:rPr>
          <w:rFonts w:ascii="Times New Roman" w:hAnsi="Times New Roman" w:cs="Times New Roman"/>
          <w:sz w:val="28"/>
          <w:szCs w:val="28"/>
        </w:rPr>
        <w:t xml:space="preserve"> учебном году выполнял  педагогическую работу успешно. </w:t>
      </w:r>
      <w:r>
        <w:rPr>
          <w:rFonts w:ascii="Times New Roman" w:hAnsi="Times New Roman" w:cs="Times New Roman"/>
          <w:color w:val="auto"/>
          <w:sz w:val="28"/>
          <w:szCs w:val="28"/>
        </w:rPr>
        <w:t>Высокий</w:t>
      </w:r>
      <w:r w:rsidRPr="005F787A">
        <w:rPr>
          <w:rFonts w:ascii="Times New Roman" w:hAnsi="Times New Roman" w:cs="Times New Roman"/>
          <w:color w:val="auto"/>
          <w:sz w:val="28"/>
          <w:szCs w:val="28"/>
        </w:rPr>
        <w:t xml:space="preserve"> уровень освоения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787A">
        <w:rPr>
          <w:rFonts w:ascii="Times New Roman" w:hAnsi="Times New Roman" w:cs="Times New Roman"/>
          <w:color w:val="auto"/>
          <w:sz w:val="28"/>
          <w:szCs w:val="28"/>
        </w:rPr>
        <w:t>детьми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В ДОУ созданы все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D90"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 и профессиональной деятельности педагогов.</w:t>
      </w:r>
    </w:p>
    <w:p w:rsidR="00D363B4" w:rsidRDefault="00D363B4" w:rsidP="0089010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  <w:r w:rsidRPr="00DB60ED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ПОКАЗАТЕЛИ</w:t>
      </w:r>
      <w:r w:rsidRPr="00DB60ED">
        <w:rPr>
          <w:rFonts w:ascii="Trebuchet MS" w:hAnsi="Trebuchet MS" w:cs="Times New Roman"/>
          <w:b/>
          <w:bCs/>
          <w:sz w:val="23"/>
          <w:szCs w:val="23"/>
        </w:rPr>
        <w:br/>
      </w:r>
      <w:r w:rsidRPr="00DB60ED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 w:rsidRPr="00DB60ED">
        <w:rPr>
          <w:rFonts w:ascii="Trebuchet MS" w:hAnsi="Trebuchet MS" w:cs="Times New Roman"/>
          <w:b/>
          <w:bCs/>
          <w:sz w:val="23"/>
          <w:szCs w:val="23"/>
        </w:rPr>
        <w:br/>
      </w:r>
      <w:r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 xml:space="preserve">                                        </w:t>
      </w:r>
      <w:r w:rsidRPr="00DB60ED">
        <w:rPr>
          <w:rFonts w:ascii="inherit" w:hAnsi="inherit" w:cs="Times New Roman"/>
          <w:b/>
          <w:bCs/>
          <w:sz w:val="23"/>
          <w:szCs w:val="23"/>
          <w:bdr w:val="none" w:sz="0" w:space="0" w:color="auto" w:frame="1"/>
        </w:rPr>
        <w:t>ПОДЛЕЖАЩЕЙ САМООБСЛЕДОВАНИЮ</w:t>
      </w:r>
    </w:p>
    <w:p w:rsidR="00D363B4" w:rsidRPr="00890102" w:rsidRDefault="00D363B4" w:rsidP="0089010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15"/>
        <w:gridCol w:w="6260"/>
        <w:gridCol w:w="2210"/>
      </w:tblGrid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140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140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890102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23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117 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140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140/100%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2016-11,7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2017-16,6 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7/50%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7/50%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7/50%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6/43 %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12/86 %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2/14 %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9/64%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12/86 %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2/14 %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2/14 %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1/7 %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2/14 %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3753F7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14/100%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  <w:p w:rsidR="00D363B4" w:rsidRPr="00A11025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14/100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A11025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человек/человек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14/140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A11025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A11025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да/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</w:t>
            </w: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/нет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A11025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 кв.м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133,92 кв.м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D363B4" w:rsidRPr="00DB60ED" w:rsidTr="00D64F0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363B4" w:rsidRPr="00DB60ED" w:rsidRDefault="00D363B4" w:rsidP="00D64F0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B60ED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D363B4" w:rsidTr="00D64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815" w:type="dxa"/>
          </w:tcPr>
          <w:p w:rsidR="00D363B4" w:rsidRDefault="00D363B4" w:rsidP="00D64F0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40" w:type="dxa"/>
          </w:tcPr>
          <w:p w:rsidR="00D363B4" w:rsidRPr="00B53EE6" w:rsidRDefault="00D363B4" w:rsidP="00D64F0D">
            <w:pPr>
              <w:rPr>
                <w:rFonts w:ascii="Times New Roman" w:hAnsi="Times New Roman" w:cs="Times New Roman"/>
              </w:rPr>
            </w:pPr>
            <w:r w:rsidRPr="00B53EE6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30" w:type="dxa"/>
          </w:tcPr>
          <w:p w:rsidR="00D363B4" w:rsidRPr="00B53EE6" w:rsidRDefault="00D363B4" w:rsidP="00D64F0D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 xml:space="preserve">       </w:t>
            </w:r>
            <w:r w:rsidRPr="00B53EE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363B4" w:rsidRPr="0021047B" w:rsidRDefault="00D363B4" w:rsidP="00D64F0D">
      <w:pPr>
        <w:rPr>
          <w:sz w:val="16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363B4" w:rsidRDefault="00D363B4" w:rsidP="00527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5"/>
      </w:tblGrid>
      <w:tr w:rsidR="00D363B4" w:rsidTr="00196B30">
        <w:trPr>
          <w:trHeight w:val="4155"/>
        </w:trPr>
        <w:tc>
          <w:tcPr>
            <w:tcW w:w="5445" w:type="dxa"/>
          </w:tcPr>
          <w:p w:rsidR="00D363B4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3B4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заведующий Ельникова И.И____________</w:t>
            </w:r>
          </w:p>
          <w:p w:rsidR="00D363B4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Члены комисс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ии: </w:t>
            </w:r>
          </w:p>
          <w:p w:rsidR="00D363B4" w:rsidRPr="00196B30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 Куриленко Е.В.. ___________________</w:t>
            </w:r>
          </w:p>
          <w:p w:rsidR="00D363B4" w:rsidRPr="00196B30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член совета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Соколова Е.С..________________</w:t>
            </w:r>
          </w:p>
          <w:p w:rsidR="00D363B4" w:rsidRPr="00196B30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3B4" w:rsidRPr="00196B30" w:rsidRDefault="00D363B4" w:rsidP="00D94C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Отчет рассмотрен на заседании Педагогического совета</w:t>
            </w:r>
          </w:p>
          <w:p w:rsidR="00D363B4" w:rsidRPr="00196B30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 49 «Улыбка»</w:t>
            </w:r>
          </w:p>
          <w:p w:rsidR="00D363B4" w:rsidRDefault="00D363B4" w:rsidP="00196B30">
            <w:pPr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«_______» _____________2014</w:t>
            </w:r>
            <w:r w:rsidRPr="00196B30">
              <w:rPr>
                <w:rFonts w:ascii="Times New Roman" w:hAnsi="Times New Roman" w:cs="Times New Roman"/>
                <w:sz w:val="16"/>
                <w:szCs w:val="16"/>
              </w:rPr>
              <w:t>., протокол заседания № _____</w:t>
            </w:r>
          </w:p>
        </w:tc>
      </w:tr>
    </w:tbl>
    <w:p w:rsidR="00D363B4" w:rsidRPr="00196B30" w:rsidRDefault="00D363B4" w:rsidP="00196B30">
      <w:pPr>
        <w:rPr>
          <w:rFonts w:ascii="Times New Roman" w:hAnsi="Times New Roman" w:cs="Times New Roman"/>
          <w:sz w:val="16"/>
          <w:szCs w:val="16"/>
        </w:rPr>
      </w:pPr>
    </w:p>
    <w:sectPr w:rsidR="00D363B4" w:rsidRPr="00196B30" w:rsidSect="00527DC8">
      <w:footerReference w:type="default" r:id="rId12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B4" w:rsidRDefault="00D363B4">
      <w:r>
        <w:separator/>
      </w:r>
    </w:p>
  </w:endnote>
  <w:endnote w:type="continuationSeparator" w:id="0">
    <w:p w:rsidR="00D363B4" w:rsidRDefault="00D3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B4" w:rsidRDefault="00D363B4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D363B4" w:rsidRDefault="00D36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B4" w:rsidRDefault="00D363B4">
      <w:r>
        <w:separator/>
      </w:r>
    </w:p>
  </w:footnote>
  <w:footnote w:type="continuationSeparator" w:id="0">
    <w:p w:rsidR="00D363B4" w:rsidRDefault="00D36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534"/>
    <w:multiLevelType w:val="hybridMultilevel"/>
    <w:tmpl w:val="22662B9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6D0AE6"/>
    <w:multiLevelType w:val="multilevel"/>
    <w:tmpl w:val="0B1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5B73"/>
    <w:multiLevelType w:val="multilevel"/>
    <w:tmpl w:val="0B1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F32A3"/>
    <w:multiLevelType w:val="multilevel"/>
    <w:tmpl w:val="8E6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67A21"/>
    <w:multiLevelType w:val="hybridMultilevel"/>
    <w:tmpl w:val="2B8C0B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86B35"/>
    <w:multiLevelType w:val="hybridMultilevel"/>
    <w:tmpl w:val="520AB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C103FD"/>
    <w:multiLevelType w:val="hybridMultilevel"/>
    <w:tmpl w:val="03FACAC0"/>
    <w:lvl w:ilvl="0" w:tplc="7898008A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2610FB5"/>
    <w:multiLevelType w:val="hybridMultilevel"/>
    <w:tmpl w:val="83C0C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677BB"/>
    <w:multiLevelType w:val="hybridMultilevel"/>
    <w:tmpl w:val="05AC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670E4"/>
    <w:multiLevelType w:val="hybridMultilevel"/>
    <w:tmpl w:val="348A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F706E"/>
    <w:multiLevelType w:val="hybridMultilevel"/>
    <w:tmpl w:val="087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0408"/>
    <w:multiLevelType w:val="multilevel"/>
    <w:tmpl w:val="8D0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E4430"/>
    <w:multiLevelType w:val="hybridMultilevel"/>
    <w:tmpl w:val="4260E57A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F9A3AFA"/>
    <w:multiLevelType w:val="multilevel"/>
    <w:tmpl w:val="647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004100"/>
    <w:multiLevelType w:val="multilevel"/>
    <w:tmpl w:val="972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7236A"/>
    <w:multiLevelType w:val="multilevel"/>
    <w:tmpl w:val="0B1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3720E"/>
    <w:multiLevelType w:val="multilevel"/>
    <w:tmpl w:val="0B1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849AB"/>
    <w:multiLevelType w:val="multilevel"/>
    <w:tmpl w:val="0B1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854A1"/>
    <w:multiLevelType w:val="hybridMultilevel"/>
    <w:tmpl w:val="35FA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0C2AEF"/>
    <w:multiLevelType w:val="hybridMultilevel"/>
    <w:tmpl w:val="B48E5624"/>
    <w:lvl w:ilvl="0" w:tplc="0B901972">
      <w:start w:val="1"/>
      <w:numFmt w:val="upperRoman"/>
      <w:lvlText w:val="%1."/>
      <w:lvlJc w:val="left"/>
      <w:pPr>
        <w:ind w:left="2280" w:hanging="72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582E1D67"/>
    <w:multiLevelType w:val="hybridMultilevel"/>
    <w:tmpl w:val="C8E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76A1E"/>
    <w:multiLevelType w:val="hybridMultilevel"/>
    <w:tmpl w:val="B0B6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E9D"/>
    <w:multiLevelType w:val="multilevel"/>
    <w:tmpl w:val="B1B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40D26"/>
    <w:multiLevelType w:val="hybridMultilevel"/>
    <w:tmpl w:val="2E0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52C9F"/>
    <w:multiLevelType w:val="hybridMultilevel"/>
    <w:tmpl w:val="3CEEC1AC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6663205D"/>
    <w:multiLevelType w:val="hybridMultilevel"/>
    <w:tmpl w:val="20C2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C272A"/>
    <w:multiLevelType w:val="hybridMultilevel"/>
    <w:tmpl w:val="72E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33709"/>
    <w:multiLevelType w:val="multilevel"/>
    <w:tmpl w:val="202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77993"/>
    <w:multiLevelType w:val="multilevel"/>
    <w:tmpl w:val="804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865AD"/>
    <w:multiLevelType w:val="hybridMultilevel"/>
    <w:tmpl w:val="B888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27DCF"/>
    <w:multiLevelType w:val="multilevel"/>
    <w:tmpl w:val="957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3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0"/>
  </w:num>
  <w:num w:numId="17">
    <w:abstractNumId w:val="29"/>
  </w:num>
  <w:num w:numId="18">
    <w:abstractNumId w:val="8"/>
  </w:num>
  <w:num w:numId="19">
    <w:abstractNumId w:val="9"/>
  </w:num>
  <w:num w:numId="20">
    <w:abstractNumId w:val="10"/>
  </w:num>
  <w:num w:numId="21">
    <w:abstractNumId w:val="26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17"/>
  </w:num>
  <w:num w:numId="27">
    <w:abstractNumId w:val="1"/>
  </w:num>
  <w:num w:numId="28">
    <w:abstractNumId w:val="11"/>
  </w:num>
  <w:num w:numId="29">
    <w:abstractNumId w:val="4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A8"/>
    <w:rsid w:val="00007667"/>
    <w:rsid w:val="00016D4C"/>
    <w:rsid w:val="00022ED7"/>
    <w:rsid w:val="00024664"/>
    <w:rsid w:val="00050459"/>
    <w:rsid w:val="000528F4"/>
    <w:rsid w:val="00052C9F"/>
    <w:rsid w:val="00061B39"/>
    <w:rsid w:val="00062839"/>
    <w:rsid w:val="000665B6"/>
    <w:rsid w:val="0007118F"/>
    <w:rsid w:val="00071D85"/>
    <w:rsid w:val="000751C4"/>
    <w:rsid w:val="0007637A"/>
    <w:rsid w:val="000817D7"/>
    <w:rsid w:val="00090E65"/>
    <w:rsid w:val="000B5741"/>
    <w:rsid w:val="000C11D3"/>
    <w:rsid w:val="000C14E4"/>
    <w:rsid w:val="000E0150"/>
    <w:rsid w:val="000E551C"/>
    <w:rsid w:val="000F0BD7"/>
    <w:rsid w:val="000F2F12"/>
    <w:rsid w:val="001051E6"/>
    <w:rsid w:val="0013107A"/>
    <w:rsid w:val="00135812"/>
    <w:rsid w:val="00137351"/>
    <w:rsid w:val="001425D9"/>
    <w:rsid w:val="001479D9"/>
    <w:rsid w:val="00154533"/>
    <w:rsid w:val="00156813"/>
    <w:rsid w:val="00162AF2"/>
    <w:rsid w:val="00165977"/>
    <w:rsid w:val="0017001E"/>
    <w:rsid w:val="00186324"/>
    <w:rsid w:val="001900AA"/>
    <w:rsid w:val="00196B30"/>
    <w:rsid w:val="001B1822"/>
    <w:rsid w:val="001B4B6F"/>
    <w:rsid w:val="001C21FC"/>
    <w:rsid w:val="001D4BF7"/>
    <w:rsid w:val="001D5856"/>
    <w:rsid w:val="001E4DC6"/>
    <w:rsid w:val="001F1D46"/>
    <w:rsid w:val="001F7A5D"/>
    <w:rsid w:val="00200CF6"/>
    <w:rsid w:val="00205604"/>
    <w:rsid w:val="002072E3"/>
    <w:rsid w:val="0021047B"/>
    <w:rsid w:val="00210B71"/>
    <w:rsid w:val="00215ACA"/>
    <w:rsid w:val="00221356"/>
    <w:rsid w:val="00225938"/>
    <w:rsid w:val="00236ECC"/>
    <w:rsid w:val="00247FD6"/>
    <w:rsid w:val="00251C0C"/>
    <w:rsid w:val="00252F5C"/>
    <w:rsid w:val="0026099A"/>
    <w:rsid w:val="002670D7"/>
    <w:rsid w:val="00271D7E"/>
    <w:rsid w:val="002743A8"/>
    <w:rsid w:val="002960B9"/>
    <w:rsid w:val="00296104"/>
    <w:rsid w:val="002A1487"/>
    <w:rsid w:val="002A2F14"/>
    <w:rsid w:val="002A6264"/>
    <w:rsid w:val="002B2D13"/>
    <w:rsid w:val="002B3148"/>
    <w:rsid w:val="002C762A"/>
    <w:rsid w:val="002E0330"/>
    <w:rsid w:val="002F1BD1"/>
    <w:rsid w:val="002F3FF3"/>
    <w:rsid w:val="002F545F"/>
    <w:rsid w:val="003035D9"/>
    <w:rsid w:val="00310642"/>
    <w:rsid w:val="003130B7"/>
    <w:rsid w:val="0031760A"/>
    <w:rsid w:val="003238BD"/>
    <w:rsid w:val="003265BF"/>
    <w:rsid w:val="003304C1"/>
    <w:rsid w:val="00330819"/>
    <w:rsid w:val="00345ED0"/>
    <w:rsid w:val="00351543"/>
    <w:rsid w:val="00361A2A"/>
    <w:rsid w:val="003753F7"/>
    <w:rsid w:val="00377C80"/>
    <w:rsid w:val="003818C5"/>
    <w:rsid w:val="003830A3"/>
    <w:rsid w:val="00390F3D"/>
    <w:rsid w:val="00397D33"/>
    <w:rsid w:val="003A23BC"/>
    <w:rsid w:val="003B28E9"/>
    <w:rsid w:val="003B3B55"/>
    <w:rsid w:val="003B5A73"/>
    <w:rsid w:val="003E282A"/>
    <w:rsid w:val="003F748D"/>
    <w:rsid w:val="004036E8"/>
    <w:rsid w:val="00406BEC"/>
    <w:rsid w:val="00412BA8"/>
    <w:rsid w:val="00416B4D"/>
    <w:rsid w:val="00424CCC"/>
    <w:rsid w:val="004533B3"/>
    <w:rsid w:val="00456790"/>
    <w:rsid w:val="0045794F"/>
    <w:rsid w:val="0046549B"/>
    <w:rsid w:val="004670BA"/>
    <w:rsid w:val="00477BA6"/>
    <w:rsid w:val="004832EF"/>
    <w:rsid w:val="00490D9F"/>
    <w:rsid w:val="00495462"/>
    <w:rsid w:val="00496AE4"/>
    <w:rsid w:val="004A50B1"/>
    <w:rsid w:val="004C0330"/>
    <w:rsid w:val="004C5D1B"/>
    <w:rsid w:val="004C5FCA"/>
    <w:rsid w:val="004D4F4A"/>
    <w:rsid w:val="004E4F6D"/>
    <w:rsid w:val="004F1DFE"/>
    <w:rsid w:val="00504353"/>
    <w:rsid w:val="00504990"/>
    <w:rsid w:val="005103D3"/>
    <w:rsid w:val="005124CF"/>
    <w:rsid w:val="005227A0"/>
    <w:rsid w:val="00526D90"/>
    <w:rsid w:val="00527DC8"/>
    <w:rsid w:val="00530006"/>
    <w:rsid w:val="00534699"/>
    <w:rsid w:val="00541775"/>
    <w:rsid w:val="00541E88"/>
    <w:rsid w:val="00555681"/>
    <w:rsid w:val="00557158"/>
    <w:rsid w:val="00570311"/>
    <w:rsid w:val="00573E5F"/>
    <w:rsid w:val="00577D78"/>
    <w:rsid w:val="00582884"/>
    <w:rsid w:val="00585E20"/>
    <w:rsid w:val="005867FE"/>
    <w:rsid w:val="00586B9E"/>
    <w:rsid w:val="00586FE6"/>
    <w:rsid w:val="005A1393"/>
    <w:rsid w:val="005A24A1"/>
    <w:rsid w:val="005B44E6"/>
    <w:rsid w:val="005C5F8D"/>
    <w:rsid w:val="005D6AB3"/>
    <w:rsid w:val="005F0CCA"/>
    <w:rsid w:val="005F5968"/>
    <w:rsid w:val="005F787A"/>
    <w:rsid w:val="005F7EAD"/>
    <w:rsid w:val="00610247"/>
    <w:rsid w:val="006310F1"/>
    <w:rsid w:val="00632537"/>
    <w:rsid w:val="00633FB4"/>
    <w:rsid w:val="00634AC5"/>
    <w:rsid w:val="00641B66"/>
    <w:rsid w:val="00645839"/>
    <w:rsid w:val="00665295"/>
    <w:rsid w:val="00670D78"/>
    <w:rsid w:val="00681655"/>
    <w:rsid w:val="00682ACC"/>
    <w:rsid w:val="00684F90"/>
    <w:rsid w:val="006A2672"/>
    <w:rsid w:val="006B3526"/>
    <w:rsid w:val="006C6FD8"/>
    <w:rsid w:val="006D13F6"/>
    <w:rsid w:val="006D7284"/>
    <w:rsid w:val="006E2385"/>
    <w:rsid w:val="006E3CCD"/>
    <w:rsid w:val="006F0D8A"/>
    <w:rsid w:val="007011BC"/>
    <w:rsid w:val="00707231"/>
    <w:rsid w:val="00715158"/>
    <w:rsid w:val="00735977"/>
    <w:rsid w:val="00741D6A"/>
    <w:rsid w:val="00746A7A"/>
    <w:rsid w:val="00751E7E"/>
    <w:rsid w:val="007734E2"/>
    <w:rsid w:val="007843FA"/>
    <w:rsid w:val="00792890"/>
    <w:rsid w:val="00796D6B"/>
    <w:rsid w:val="007A1150"/>
    <w:rsid w:val="007A3440"/>
    <w:rsid w:val="007A5450"/>
    <w:rsid w:val="007A7FC8"/>
    <w:rsid w:val="007B7613"/>
    <w:rsid w:val="007C1FA5"/>
    <w:rsid w:val="007C25CC"/>
    <w:rsid w:val="007C38B6"/>
    <w:rsid w:val="007D5A77"/>
    <w:rsid w:val="007E049E"/>
    <w:rsid w:val="007E5D92"/>
    <w:rsid w:val="007F5A88"/>
    <w:rsid w:val="007F6D81"/>
    <w:rsid w:val="007F78BC"/>
    <w:rsid w:val="00801D59"/>
    <w:rsid w:val="008066E6"/>
    <w:rsid w:val="008174A0"/>
    <w:rsid w:val="008178C8"/>
    <w:rsid w:val="00817BD2"/>
    <w:rsid w:val="008213DE"/>
    <w:rsid w:val="008234DA"/>
    <w:rsid w:val="00824C95"/>
    <w:rsid w:val="00827E72"/>
    <w:rsid w:val="0083406F"/>
    <w:rsid w:val="008455C6"/>
    <w:rsid w:val="00846E30"/>
    <w:rsid w:val="008660F3"/>
    <w:rsid w:val="0087407E"/>
    <w:rsid w:val="00874AD9"/>
    <w:rsid w:val="00875458"/>
    <w:rsid w:val="008772CF"/>
    <w:rsid w:val="008822B7"/>
    <w:rsid w:val="008858F3"/>
    <w:rsid w:val="00890102"/>
    <w:rsid w:val="00892E50"/>
    <w:rsid w:val="00897224"/>
    <w:rsid w:val="008A06B6"/>
    <w:rsid w:val="008A10AB"/>
    <w:rsid w:val="008B19A4"/>
    <w:rsid w:val="008B28BB"/>
    <w:rsid w:val="008E48FE"/>
    <w:rsid w:val="008E704B"/>
    <w:rsid w:val="008E7F24"/>
    <w:rsid w:val="008F3437"/>
    <w:rsid w:val="008F66BF"/>
    <w:rsid w:val="009005E2"/>
    <w:rsid w:val="00901643"/>
    <w:rsid w:val="0090196E"/>
    <w:rsid w:val="00907305"/>
    <w:rsid w:val="00907E56"/>
    <w:rsid w:val="009167D2"/>
    <w:rsid w:val="00925699"/>
    <w:rsid w:val="009448BD"/>
    <w:rsid w:val="009469E5"/>
    <w:rsid w:val="009478D8"/>
    <w:rsid w:val="00953724"/>
    <w:rsid w:val="00954C15"/>
    <w:rsid w:val="0097018C"/>
    <w:rsid w:val="00972BAF"/>
    <w:rsid w:val="00975A9D"/>
    <w:rsid w:val="00977F41"/>
    <w:rsid w:val="00983274"/>
    <w:rsid w:val="00983C5C"/>
    <w:rsid w:val="00987FA1"/>
    <w:rsid w:val="009958E8"/>
    <w:rsid w:val="00995BA2"/>
    <w:rsid w:val="009A0CDB"/>
    <w:rsid w:val="009C4AE7"/>
    <w:rsid w:val="009C6B25"/>
    <w:rsid w:val="009D3FF8"/>
    <w:rsid w:val="009D4913"/>
    <w:rsid w:val="009D5EBA"/>
    <w:rsid w:val="009F12D9"/>
    <w:rsid w:val="009F46C9"/>
    <w:rsid w:val="00A00FCE"/>
    <w:rsid w:val="00A11025"/>
    <w:rsid w:val="00A11EBA"/>
    <w:rsid w:val="00A12728"/>
    <w:rsid w:val="00A12FFA"/>
    <w:rsid w:val="00A1625A"/>
    <w:rsid w:val="00A2177A"/>
    <w:rsid w:val="00A3150A"/>
    <w:rsid w:val="00A33083"/>
    <w:rsid w:val="00A337B4"/>
    <w:rsid w:val="00A354DE"/>
    <w:rsid w:val="00A376C4"/>
    <w:rsid w:val="00A53356"/>
    <w:rsid w:val="00A53CA3"/>
    <w:rsid w:val="00A567FA"/>
    <w:rsid w:val="00A62969"/>
    <w:rsid w:val="00A72EC3"/>
    <w:rsid w:val="00A7464B"/>
    <w:rsid w:val="00A7683B"/>
    <w:rsid w:val="00A77402"/>
    <w:rsid w:val="00A77D12"/>
    <w:rsid w:val="00A81E7B"/>
    <w:rsid w:val="00A8403A"/>
    <w:rsid w:val="00A87988"/>
    <w:rsid w:val="00AA4E9A"/>
    <w:rsid w:val="00AA706F"/>
    <w:rsid w:val="00AB052F"/>
    <w:rsid w:val="00AB6E69"/>
    <w:rsid w:val="00AC2900"/>
    <w:rsid w:val="00AC4E9F"/>
    <w:rsid w:val="00AC71E5"/>
    <w:rsid w:val="00AC7FB3"/>
    <w:rsid w:val="00AE2C09"/>
    <w:rsid w:val="00AE6A79"/>
    <w:rsid w:val="00B14D97"/>
    <w:rsid w:val="00B21DAD"/>
    <w:rsid w:val="00B367D0"/>
    <w:rsid w:val="00B37B14"/>
    <w:rsid w:val="00B407D1"/>
    <w:rsid w:val="00B41DFC"/>
    <w:rsid w:val="00B45050"/>
    <w:rsid w:val="00B52AD4"/>
    <w:rsid w:val="00B52B93"/>
    <w:rsid w:val="00B53EE6"/>
    <w:rsid w:val="00B542DC"/>
    <w:rsid w:val="00B543E4"/>
    <w:rsid w:val="00B64824"/>
    <w:rsid w:val="00B656A6"/>
    <w:rsid w:val="00B73397"/>
    <w:rsid w:val="00B75C41"/>
    <w:rsid w:val="00B824B0"/>
    <w:rsid w:val="00B83038"/>
    <w:rsid w:val="00B83594"/>
    <w:rsid w:val="00B87CB7"/>
    <w:rsid w:val="00B9670C"/>
    <w:rsid w:val="00BB236D"/>
    <w:rsid w:val="00BB654A"/>
    <w:rsid w:val="00BB758C"/>
    <w:rsid w:val="00BC1149"/>
    <w:rsid w:val="00BC3C76"/>
    <w:rsid w:val="00BC3E28"/>
    <w:rsid w:val="00BC6E17"/>
    <w:rsid w:val="00BC7BEE"/>
    <w:rsid w:val="00BD480D"/>
    <w:rsid w:val="00BE1C41"/>
    <w:rsid w:val="00BE7D60"/>
    <w:rsid w:val="00BF448C"/>
    <w:rsid w:val="00C113C0"/>
    <w:rsid w:val="00C15675"/>
    <w:rsid w:val="00C20D86"/>
    <w:rsid w:val="00C25A3B"/>
    <w:rsid w:val="00C348E0"/>
    <w:rsid w:val="00C34B66"/>
    <w:rsid w:val="00C40E52"/>
    <w:rsid w:val="00C44A0B"/>
    <w:rsid w:val="00C5001F"/>
    <w:rsid w:val="00C6417D"/>
    <w:rsid w:val="00C66447"/>
    <w:rsid w:val="00C904E6"/>
    <w:rsid w:val="00C96310"/>
    <w:rsid w:val="00CA168C"/>
    <w:rsid w:val="00CA40CC"/>
    <w:rsid w:val="00CB1BCA"/>
    <w:rsid w:val="00CB5869"/>
    <w:rsid w:val="00CC46E1"/>
    <w:rsid w:val="00CD0BDC"/>
    <w:rsid w:val="00CD3241"/>
    <w:rsid w:val="00CE1918"/>
    <w:rsid w:val="00CE6B5F"/>
    <w:rsid w:val="00CF2167"/>
    <w:rsid w:val="00CF40D2"/>
    <w:rsid w:val="00D06212"/>
    <w:rsid w:val="00D10C76"/>
    <w:rsid w:val="00D15546"/>
    <w:rsid w:val="00D158AA"/>
    <w:rsid w:val="00D2015D"/>
    <w:rsid w:val="00D22744"/>
    <w:rsid w:val="00D363B4"/>
    <w:rsid w:val="00D42CB6"/>
    <w:rsid w:val="00D447D0"/>
    <w:rsid w:val="00D545B2"/>
    <w:rsid w:val="00D55959"/>
    <w:rsid w:val="00D55C5F"/>
    <w:rsid w:val="00D60A19"/>
    <w:rsid w:val="00D61A9D"/>
    <w:rsid w:val="00D61EF3"/>
    <w:rsid w:val="00D64F0D"/>
    <w:rsid w:val="00D6738D"/>
    <w:rsid w:val="00D71552"/>
    <w:rsid w:val="00D85488"/>
    <w:rsid w:val="00D875D9"/>
    <w:rsid w:val="00D91EFE"/>
    <w:rsid w:val="00D94CC2"/>
    <w:rsid w:val="00DB4AE5"/>
    <w:rsid w:val="00DB60ED"/>
    <w:rsid w:val="00DC1684"/>
    <w:rsid w:val="00DC2AFE"/>
    <w:rsid w:val="00DC2CB9"/>
    <w:rsid w:val="00DD77C6"/>
    <w:rsid w:val="00DE5B2B"/>
    <w:rsid w:val="00E0126A"/>
    <w:rsid w:val="00E0373C"/>
    <w:rsid w:val="00E03A93"/>
    <w:rsid w:val="00E061E8"/>
    <w:rsid w:val="00E11030"/>
    <w:rsid w:val="00E13CF1"/>
    <w:rsid w:val="00E17D3B"/>
    <w:rsid w:val="00E40A41"/>
    <w:rsid w:val="00E41558"/>
    <w:rsid w:val="00E4250D"/>
    <w:rsid w:val="00E61076"/>
    <w:rsid w:val="00E67327"/>
    <w:rsid w:val="00E74022"/>
    <w:rsid w:val="00E76FAD"/>
    <w:rsid w:val="00EB149E"/>
    <w:rsid w:val="00EB46B0"/>
    <w:rsid w:val="00EC464C"/>
    <w:rsid w:val="00EC66DA"/>
    <w:rsid w:val="00ED5992"/>
    <w:rsid w:val="00ED7B3A"/>
    <w:rsid w:val="00EE4EB9"/>
    <w:rsid w:val="00EF240F"/>
    <w:rsid w:val="00F121D7"/>
    <w:rsid w:val="00F14A2A"/>
    <w:rsid w:val="00F16377"/>
    <w:rsid w:val="00F17A7D"/>
    <w:rsid w:val="00F205EC"/>
    <w:rsid w:val="00F23459"/>
    <w:rsid w:val="00F24474"/>
    <w:rsid w:val="00F2684A"/>
    <w:rsid w:val="00F30D83"/>
    <w:rsid w:val="00F3261A"/>
    <w:rsid w:val="00F33BF7"/>
    <w:rsid w:val="00F44F21"/>
    <w:rsid w:val="00F463E5"/>
    <w:rsid w:val="00F47058"/>
    <w:rsid w:val="00F6288B"/>
    <w:rsid w:val="00F676AD"/>
    <w:rsid w:val="00F67C3F"/>
    <w:rsid w:val="00F70D2E"/>
    <w:rsid w:val="00F77EFE"/>
    <w:rsid w:val="00F83BA7"/>
    <w:rsid w:val="00F84468"/>
    <w:rsid w:val="00F85A01"/>
    <w:rsid w:val="00F92BBA"/>
    <w:rsid w:val="00F95317"/>
    <w:rsid w:val="00F97FAD"/>
    <w:rsid w:val="00FA3F98"/>
    <w:rsid w:val="00FB1BC5"/>
    <w:rsid w:val="00FB416C"/>
    <w:rsid w:val="00FC3989"/>
    <w:rsid w:val="00FD31DD"/>
    <w:rsid w:val="00FD758D"/>
    <w:rsid w:val="00FD7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A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3A8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4674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3A8"/>
    <w:rPr>
      <w:rFonts w:ascii="Arial Unicode MS" w:eastAsia="Arial Unicode MS" w:hAnsi="Arial Unicode MS" w:cs="Arial Unicode MS"/>
      <w:sz w:val="23"/>
      <w:szCs w:val="23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2743A8"/>
    <w:pPr>
      <w:shd w:val="clear" w:color="auto" w:fill="FFFFFF"/>
      <w:spacing w:before="300" w:line="274" w:lineRule="exact"/>
      <w:ind w:hanging="340"/>
    </w:pPr>
    <w:rPr>
      <w:color w:val="auto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467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2743A8"/>
    <w:pPr>
      <w:ind w:left="708"/>
    </w:pPr>
  </w:style>
  <w:style w:type="paragraph" w:customStyle="1" w:styleId="msobodytextcxspmiddle">
    <w:name w:val="msobodytextcxspmiddle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bodytextcxsplast">
    <w:name w:val="msobodytextcxsplast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bodytextcxspmiddlecxspmiddle">
    <w:name w:val="msobodytextcxspmiddlecxspmiddle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bodytextcxspmiddlecxsplast">
    <w:name w:val="msobodytextcxspmiddlecxsplast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cxspmiddle">
    <w:name w:val="msonormalcxspmiddlecxspmiddle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cxsplast">
    <w:name w:val="msonormalcxspmiddlecxsplast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2743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c3">
    <w:name w:val="c31 c3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DefaultParagraphFont"/>
    <w:uiPriority w:val="99"/>
    <w:rsid w:val="002743A8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43A8"/>
    <w:rPr>
      <w:rFonts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2743A8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4674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rsid w:val="002743A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Web">
    <w:name w:val="Normal (Web)"/>
    <w:aliases w:val="Знак Знак"/>
    <w:basedOn w:val="Normal"/>
    <w:link w:val="NormalWebChar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2743A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74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743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3A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2743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3A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743A8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header-user-name">
    <w:name w:val="header-user-name"/>
    <w:basedOn w:val="DefaultParagraphFont"/>
    <w:uiPriority w:val="99"/>
    <w:rsid w:val="002743A8"/>
    <w:rPr>
      <w:rFonts w:cs="Times New Roman"/>
    </w:rPr>
  </w:style>
  <w:style w:type="character" w:styleId="Hyperlink">
    <w:name w:val="Hyperlink"/>
    <w:basedOn w:val="DefaultParagraphFont"/>
    <w:uiPriority w:val="99"/>
    <w:rsid w:val="002743A8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2743A8"/>
    <w:rPr>
      <w:rFonts w:ascii="Calibri" w:hAnsi="Calibri"/>
      <w:lang w:eastAsia="en-US"/>
    </w:rPr>
  </w:style>
  <w:style w:type="paragraph" w:customStyle="1" w:styleId="c5c9">
    <w:name w:val="c5 c9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DefaultParagraphFont"/>
    <w:uiPriority w:val="99"/>
    <w:rsid w:val="002743A8"/>
    <w:rPr>
      <w:rFonts w:cs="Times New Roman"/>
    </w:rPr>
  </w:style>
  <w:style w:type="character" w:customStyle="1" w:styleId="c5">
    <w:name w:val="c5"/>
    <w:basedOn w:val="DefaultParagraphFont"/>
    <w:uiPriority w:val="99"/>
    <w:rsid w:val="002743A8"/>
    <w:rPr>
      <w:rFonts w:cs="Times New Roman"/>
    </w:rPr>
  </w:style>
  <w:style w:type="paragraph" w:customStyle="1" w:styleId="c6">
    <w:name w:val="c6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DefaultParagraphFont"/>
    <w:uiPriority w:val="99"/>
    <w:rsid w:val="002743A8"/>
    <w:rPr>
      <w:rFonts w:cs="Times New Roman"/>
    </w:rPr>
  </w:style>
  <w:style w:type="paragraph" w:customStyle="1" w:styleId="c12c17c27">
    <w:name w:val="c12 c17 c27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5">
    <w:name w:val="c0 c5"/>
    <w:basedOn w:val="DefaultParagraphFont"/>
    <w:uiPriority w:val="99"/>
    <w:rsid w:val="002743A8"/>
    <w:rPr>
      <w:rFonts w:cs="Times New Roman"/>
    </w:rPr>
  </w:style>
  <w:style w:type="character" w:customStyle="1" w:styleId="c0c19c5">
    <w:name w:val="c0 c19 c5"/>
    <w:basedOn w:val="DefaultParagraphFont"/>
    <w:uiPriority w:val="99"/>
    <w:rsid w:val="002743A8"/>
    <w:rPr>
      <w:rFonts w:cs="Times New Roman"/>
    </w:rPr>
  </w:style>
  <w:style w:type="paragraph" w:customStyle="1" w:styleId="c12c17c24">
    <w:name w:val="c12 c17 c24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c17c15">
    <w:name w:val="c14 c17 c15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9c28c5">
    <w:name w:val="c0 c19 c28 c5"/>
    <w:basedOn w:val="DefaultParagraphFont"/>
    <w:uiPriority w:val="99"/>
    <w:rsid w:val="002743A8"/>
    <w:rPr>
      <w:rFonts w:cs="Times New Roman"/>
    </w:rPr>
  </w:style>
  <w:style w:type="paragraph" w:customStyle="1" w:styleId="c12c17">
    <w:name w:val="c12 c17"/>
    <w:basedOn w:val="Normal"/>
    <w:uiPriority w:val="99"/>
    <w:rsid w:val="002743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9">
    <w:name w:val="c0 c19"/>
    <w:basedOn w:val="DefaultParagraphFont"/>
    <w:uiPriority w:val="99"/>
    <w:rsid w:val="002743A8"/>
    <w:rPr>
      <w:rFonts w:cs="Times New Roman"/>
    </w:rPr>
  </w:style>
  <w:style w:type="character" w:customStyle="1" w:styleId="c0c24">
    <w:name w:val="c0 c24"/>
    <w:basedOn w:val="DefaultParagraphFont"/>
    <w:uiPriority w:val="99"/>
    <w:rsid w:val="00977F41"/>
    <w:rPr>
      <w:rFonts w:cs="Times New Roman"/>
    </w:rPr>
  </w:style>
  <w:style w:type="paragraph" w:customStyle="1" w:styleId="c14c30">
    <w:name w:val="c14 c30"/>
    <w:basedOn w:val="Normal"/>
    <w:uiPriority w:val="99"/>
    <w:rsid w:val="00977F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">
    <w:name w:val="Знак Знак Знак"/>
    <w:basedOn w:val="Normal"/>
    <w:uiPriority w:val="99"/>
    <w:rsid w:val="00E61076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NormalWebChar">
    <w:name w:val="Normal (Web) Char"/>
    <w:aliases w:val="Знак Знак Char"/>
    <w:link w:val="NormalWeb"/>
    <w:uiPriority w:val="99"/>
    <w:locked/>
    <w:rsid w:val="00573E5F"/>
    <w:rPr>
      <w:sz w:val="24"/>
    </w:rPr>
  </w:style>
  <w:style w:type="paragraph" w:styleId="BalloonText">
    <w:name w:val="Balloon Text"/>
    <w:basedOn w:val="Normal"/>
    <w:link w:val="BalloonTextChar"/>
    <w:uiPriority w:val="99"/>
    <w:rsid w:val="00E1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3CF1"/>
    <w:rPr>
      <w:rFonts w:ascii="Tahoma" w:eastAsia="Arial Unicode MS" w:hAnsi="Tahoma" w:cs="Tahoma"/>
      <w:color w:val="000000"/>
      <w:sz w:val="16"/>
      <w:szCs w:val="16"/>
    </w:rPr>
  </w:style>
  <w:style w:type="paragraph" w:styleId="NoSpacing">
    <w:name w:val="No Spacing"/>
    <w:link w:val="NoSpacingChar"/>
    <w:uiPriority w:val="99"/>
    <w:qFormat/>
    <w:rsid w:val="00007667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7667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rtejustify">
    <w:name w:val="rtejustify"/>
    <w:basedOn w:val="Normal"/>
    <w:uiPriority w:val="99"/>
    <w:rsid w:val="001568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49bka198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ulibka49.ru/sites/default/files/documents/%D0%BF%D1%80%D0%BE%D0%B3%D1%80%D0%B0%D0%BC%D0%BC%D0%B0%20%D0%BA%D1%80%D0%B0%D0%B5%D0%B2%D0%B5%D0%B4%D0%B5%D0%BD%D0%B8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ibka49.ru/sites/default/files/documents/%D0%A0%D0%B0%D0%B1%D0%BE%D1%87%D0%B0%D1%8F%20%D0%BF%D1%80%D0%BE%D0%B3%D1%80%D0%B0%D0%BC%D0%BC%D0%B0%20%20%D0%BF%D0%BE%20%D0%BF%D1%80%D0%B0%D0%B2%D0%B0%D0%BC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33</Pages>
  <Words>8689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МУНИЦИПАЛЬНОЕ БЮДЖЕТНОЕ ДОШКОЛЬНОЕ ОБРАЗОВАТЕЛЬНОЕ УЧРЕЖДЕНИЕ</dc:title>
  <dc:subject/>
  <dc:creator>User</dc:creator>
  <cp:keywords/>
  <dc:description/>
  <cp:lastModifiedBy>Садик</cp:lastModifiedBy>
  <cp:revision>2</cp:revision>
  <cp:lastPrinted>2017-11-23T07:10:00Z</cp:lastPrinted>
  <dcterms:created xsi:type="dcterms:W3CDTF">2017-11-23T08:37:00Z</dcterms:created>
  <dcterms:modified xsi:type="dcterms:W3CDTF">2017-11-23T08:37:00Z</dcterms:modified>
</cp:coreProperties>
</file>