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0F550D" w:rsidRPr="00514A34" w:rsidTr="00034D19">
        <w:tc>
          <w:tcPr>
            <w:tcW w:w="4788" w:type="dxa"/>
            <w:tcBorders>
              <w:right w:val="nil"/>
            </w:tcBorders>
          </w:tcPr>
          <w:p w:rsidR="000F550D" w:rsidRPr="00514A34" w:rsidRDefault="000F550D" w:rsidP="00514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:rsidR="000F550D" w:rsidRPr="00514A34" w:rsidRDefault="000F550D" w:rsidP="00514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F550D" w:rsidRPr="00514A34" w:rsidRDefault="000F550D" w:rsidP="00514A3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  <w:r w:rsidRPr="00D80EC9">
        <w:rPr>
          <w:b/>
          <w:b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599.25pt">
            <v:imagedata r:id="rId7" o:title=""/>
          </v:shape>
        </w:pict>
      </w:r>
    </w:p>
    <w:p w:rsidR="000F550D" w:rsidRDefault="000F550D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  <w:bookmarkStart w:id="0" w:name="bookmark2"/>
      <w:bookmarkStart w:id="1" w:name="bookmark3"/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ED3F5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ru-RU"/>
        </w:rPr>
      </w:pPr>
    </w:p>
    <w:p w:rsidR="000F550D" w:rsidRDefault="000F550D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  <w:lang w:eastAsia="ru-RU"/>
        </w:rPr>
      </w:pPr>
      <w:r>
        <w:rPr>
          <w:b/>
          <w:bCs/>
          <w:lang w:eastAsia="ru-RU"/>
        </w:rPr>
        <w:t>1</w:t>
      </w:r>
      <w:r w:rsidRPr="00AB76B1">
        <w:rPr>
          <w:bCs/>
          <w:lang w:eastAsia="ru-RU"/>
        </w:rPr>
        <w:t>. </w:t>
      </w:r>
      <w:r w:rsidRPr="00AB76B1">
        <w:rPr>
          <w:b/>
          <w:lang w:eastAsia="ru-RU"/>
        </w:rPr>
        <w:t>Общие положения</w:t>
      </w:r>
      <w:bookmarkEnd w:id="0"/>
      <w:bookmarkEnd w:id="1"/>
    </w:p>
    <w:p w:rsidR="000F550D" w:rsidRPr="00AB76B1" w:rsidRDefault="000F550D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</w:p>
    <w:p w:rsidR="000F550D" w:rsidRPr="00D62FC9" w:rsidRDefault="000F550D" w:rsidP="00555370">
      <w:pPr>
        <w:pStyle w:val="1"/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highlight w:val="yellow"/>
        </w:rPr>
      </w:pPr>
      <w:r>
        <w:t xml:space="preserve">1.1. </w:t>
      </w:r>
      <w:r w:rsidRPr="00555370">
        <w:t xml:space="preserve">Настоящее примерное Положение о психолого-педагогическом консилиуме разработано </w:t>
      </w:r>
      <w:r>
        <w:t xml:space="preserve">для муниципального бюджетного дошкольного образовательного учреждения «Детский сад общеразвивающего вида № 49 «Улыбка» (далее - МБДОУ) </w:t>
      </w:r>
      <w:r w:rsidRPr="00555370">
        <w:t xml:space="preserve">в соответствии с </w:t>
      </w:r>
      <w:r w:rsidRPr="007F2662">
        <w:rPr>
          <w:bCs/>
          <w:lang w:eastAsia="ru-RU"/>
        </w:rPr>
        <w:t>Федеральны</w:t>
      </w:r>
      <w:r>
        <w:rPr>
          <w:bCs/>
          <w:lang w:eastAsia="ru-RU"/>
        </w:rPr>
        <w:t>м</w:t>
      </w:r>
      <w:r w:rsidRPr="007F2662">
        <w:rPr>
          <w:bCs/>
          <w:lang w:eastAsia="ru-RU"/>
        </w:rPr>
        <w:t xml:space="preserve"> Закон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от 29.12.2012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273</w:t>
      </w:r>
      <w:r w:rsidRPr="008554D2">
        <w:rPr>
          <w:bCs/>
          <w:lang w:eastAsia="ru-RU"/>
        </w:rPr>
        <w:t>-</w:t>
      </w:r>
      <w:r w:rsidRPr="007F2662">
        <w:rPr>
          <w:bCs/>
          <w:lang w:eastAsia="ru-RU"/>
        </w:rPr>
        <w:t>ФЗ «Об образовании в Российской Федерации»</w:t>
      </w:r>
      <w:r>
        <w:rPr>
          <w:bCs/>
          <w:lang w:eastAsia="ru-RU"/>
        </w:rPr>
        <w:t>, п</w:t>
      </w:r>
      <w:r w:rsidRPr="007F2662">
        <w:rPr>
          <w:bCs/>
          <w:lang w:eastAsia="ru-RU"/>
        </w:rPr>
        <w:t>риказ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Министерства образования и науки Российской Федерации от 20.09.2013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1082 «Об утверждении положения о психолого–медико-педагогической комиссии»</w:t>
      </w:r>
      <w:r>
        <w:rPr>
          <w:bCs/>
          <w:lang w:eastAsia="ru-RU"/>
        </w:rPr>
        <w:t>, п</w:t>
      </w:r>
      <w:r w:rsidRPr="007F2662">
        <w:rPr>
          <w:bCs/>
          <w:lang w:eastAsia="ru-RU"/>
        </w:rPr>
        <w:t>риказ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Министерства образования и науки Российской Федерации от 19.12.2014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1598 «Об утверждении ФГОС начального общего образования обучающихся с ограниченными возможностями здоровья»</w:t>
      </w:r>
      <w:r>
        <w:rPr>
          <w:bCs/>
          <w:lang w:eastAsia="ru-RU"/>
        </w:rPr>
        <w:t>, п</w:t>
      </w:r>
      <w:r w:rsidRPr="007F2662">
        <w:rPr>
          <w:bCs/>
          <w:lang w:eastAsia="ru-RU"/>
        </w:rPr>
        <w:t>риказ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Министерства образования и науки Российской Федерации от 19.12.2014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bCs/>
          <w:lang w:eastAsia="ru-RU"/>
        </w:rPr>
        <w:t>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организации».</w:t>
      </w:r>
    </w:p>
    <w:p w:rsidR="000F550D" w:rsidRPr="00AB76B1" w:rsidRDefault="000F550D" w:rsidP="00555370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>
        <w:rPr>
          <w:lang w:eastAsia="ru-RU"/>
        </w:rPr>
        <w:t xml:space="preserve">1.2. </w:t>
      </w:r>
      <w:r w:rsidRPr="00AB76B1">
        <w:rPr>
          <w:lang w:eastAsia="ru-RU"/>
        </w:rPr>
        <w:t xml:space="preserve">Психолого-педагогический консилиум (далее - </w:t>
      </w:r>
      <w:r>
        <w:rPr>
          <w:lang w:eastAsia="ru-RU"/>
        </w:rPr>
        <w:t>ПП</w:t>
      </w:r>
      <w:r w:rsidRPr="00AB76B1">
        <w:rPr>
          <w:lang w:eastAsia="ru-RU"/>
        </w:rPr>
        <w:t>к) является одной из форм взаимодействия руководящих и педаг</w:t>
      </w:r>
      <w:r>
        <w:rPr>
          <w:lang w:eastAsia="ru-RU"/>
        </w:rPr>
        <w:t>огических работников МБДОУ</w:t>
      </w:r>
      <w:r w:rsidRPr="00AB76B1">
        <w:rPr>
          <w:lang w:eastAsia="ru-RU"/>
        </w:rPr>
        <w:t>, осуществляющей образо</w:t>
      </w:r>
      <w:r>
        <w:rPr>
          <w:lang w:eastAsia="ru-RU"/>
        </w:rPr>
        <w:t xml:space="preserve">вательную деятельность </w:t>
      </w:r>
      <w:r w:rsidRPr="00AB76B1">
        <w:rPr>
          <w:lang w:eastAsia="ru-RU"/>
        </w:rPr>
        <w:t>с целью создания оптимальных условий обучения, развития, соци</w:t>
      </w:r>
      <w:r>
        <w:rPr>
          <w:lang w:eastAsia="ru-RU"/>
        </w:rPr>
        <w:t>ализации и адаптации воспитанников</w:t>
      </w:r>
      <w:r w:rsidRPr="00AB76B1">
        <w:rPr>
          <w:lang w:eastAsia="ru-RU"/>
        </w:rPr>
        <w:t xml:space="preserve"> посредством психолого-педагогического сопровождения.</w:t>
      </w:r>
    </w:p>
    <w:p w:rsidR="000F550D" w:rsidRPr="00AB76B1" w:rsidRDefault="000F550D" w:rsidP="00555370">
      <w:pPr>
        <w:pStyle w:val="1"/>
        <w:shd w:val="clear" w:color="auto" w:fill="auto"/>
        <w:tabs>
          <w:tab w:val="left" w:pos="1302"/>
        </w:tabs>
        <w:spacing w:line="240" w:lineRule="auto"/>
        <w:ind w:firstLine="709"/>
        <w:jc w:val="both"/>
      </w:pPr>
      <w:r>
        <w:rPr>
          <w:lang w:eastAsia="ru-RU"/>
        </w:rPr>
        <w:t xml:space="preserve">1.3. </w:t>
      </w:r>
      <w:r w:rsidRPr="00AB76B1">
        <w:rPr>
          <w:lang w:eastAsia="ru-RU"/>
        </w:rPr>
        <w:t xml:space="preserve">Задачами </w:t>
      </w:r>
      <w:r>
        <w:rPr>
          <w:lang w:eastAsia="ru-RU"/>
        </w:rPr>
        <w:t>ПП</w:t>
      </w:r>
      <w:r w:rsidRPr="00AB76B1">
        <w:rPr>
          <w:lang w:eastAsia="ru-RU"/>
        </w:rPr>
        <w:t>к являются: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613"/>
        </w:tabs>
        <w:spacing w:line="240" w:lineRule="auto"/>
        <w:ind w:firstLine="740"/>
        <w:jc w:val="both"/>
      </w:pPr>
      <w:r w:rsidRPr="00AB76B1">
        <w:rPr>
          <w:lang w:eastAsia="ru-RU"/>
        </w:rPr>
        <w:t>выявление трудностей в освоении образовательных программ, особенностей в развитии, социальной а</w:t>
      </w:r>
      <w:r>
        <w:rPr>
          <w:lang w:eastAsia="ru-RU"/>
        </w:rPr>
        <w:t>даптации и поведении воспитанников</w:t>
      </w:r>
      <w:r w:rsidRPr="00AB76B1">
        <w:rPr>
          <w:lang w:eastAsia="ru-RU"/>
        </w:rPr>
        <w:t xml:space="preserve"> для последующего принятия решений об организации психолого-педагогического сопровождения;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493"/>
        </w:tabs>
        <w:spacing w:line="240" w:lineRule="auto"/>
        <w:ind w:firstLine="740"/>
        <w:jc w:val="both"/>
      </w:pPr>
      <w:r w:rsidRPr="00AB76B1">
        <w:rPr>
          <w:lang w:eastAsia="ru-RU"/>
        </w:rPr>
        <w:t>разработка рекомендаций по организации психолого-педагогического со</w:t>
      </w:r>
      <w:r>
        <w:rPr>
          <w:lang w:eastAsia="ru-RU"/>
        </w:rPr>
        <w:t>провождения воспитанников</w:t>
      </w:r>
      <w:r w:rsidRPr="00AB76B1">
        <w:rPr>
          <w:lang w:eastAsia="ru-RU"/>
        </w:rPr>
        <w:t>;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493"/>
        </w:tabs>
        <w:spacing w:line="240" w:lineRule="auto"/>
        <w:ind w:firstLine="740"/>
        <w:jc w:val="both"/>
      </w:pPr>
      <w:r w:rsidRPr="00AB76B1">
        <w:rPr>
          <w:lang w:eastAsia="ru-RU"/>
        </w:rPr>
        <w:t>консультирование участников образовательных отношений по вопросам актуального психофизического состояния и возможносте</w:t>
      </w:r>
      <w:r>
        <w:rPr>
          <w:lang w:eastAsia="ru-RU"/>
        </w:rPr>
        <w:t>й воспитанников</w:t>
      </w:r>
      <w:r w:rsidRPr="00AB76B1">
        <w:rPr>
          <w:lang w:eastAsia="ru-RU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0F550D" w:rsidRDefault="000F550D" w:rsidP="000D5A73">
      <w:pPr>
        <w:pStyle w:val="1"/>
        <w:shd w:val="clear" w:color="auto" w:fill="auto"/>
        <w:tabs>
          <w:tab w:val="left" w:pos="1489"/>
        </w:tabs>
        <w:spacing w:line="240" w:lineRule="auto"/>
        <w:ind w:firstLine="720"/>
        <w:rPr>
          <w:lang w:eastAsia="ru-RU"/>
        </w:rPr>
      </w:pPr>
      <w:r w:rsidRPr="00AB76B1">
        <w:rPr>
          <w:lang w:eastAsia="ru-RU"/>
        </w:rPr>
        <w:t>контроль за выполнением рекомендаций ППк.</w:t>
      </w:r>
      <w:bookmarkStart w:id="2" w:name="bookmark4"/>
      <w:bookmarkStart w:id="3" w:name="bookmark5"/>
    </w:p>
    <w:p w:rsidR="000F550D" w:rsidRDefault="000F550D" w:rsidP="000D5A73">
      <w:pPr>
        <w:pStyle w:val="1"/>
        <w:shd w:val="clear" w:color="auto" w:fill="auto"/>
        <w:tabs>
          <w:tab w:val="left" w:pos="1489"/>
        </w:tabs>
        <w:spacing w:line="240" w:lineRule="auto"/>
        <w:ind w:firstLine="720"/>
      </w:pPr>
    </w:p>
    <w:p w:rsidR="000F550D" w:rsidRDefault="000F550D" w:rsidP="000D5A73">
      <w:pPr>
        <w:pStyle w:val="1"/>
        <w:shd w:val="clear" w:color="auto" w:fill="auto"/>
        <w:tabs>
          <w:tab w:val="left" w:pos="1489"/>
        </w:tabs>
        <w:spacing w:line="240" w:lineRule="auto"/>
        <w:ind w:firstLine="0"/>
        <w:jc w:val="center"/>
        <w:rPr>
          <w:b/>
          <w:lang w:eastAsia="ru-RU"/>
        </w:rPr>
      </w:pPr>
      <w:r w:rsidRPr="00AB76B1">
        <w:rPr>
          <w:b/>
          <w:lang w:eastAsia="ru-RU"/>
        </w:rPr>
        <w:t>2. Организация деятельности ППк</w:t>
      </w:r>
      <w:bookmarkEnd w:id="2"/>
      <w:bookmarkEnd w:id="3"/>
    </w:p>
    <w:p w:rsidR="000F550D" w:rsidRDefault="000F550D" w:rsidP="000D5A73">
      <w:pPr>
        <w:pStyle w:val="1"/>
        <w:shd w:val="clear" w:color="auto" w:fill="auto"/>
        <w:tabs>
          <w:tab w:val="left" w:pos="1489"/>
        </w:tabs>
        <w:spacing w:line="240" w:lineRule="auto"/>
        <w:ind w:firstLine="0"/>
        <w:jc w:val="center"/>
        <w:rPr>
          <w:b/>
        </w:rPr>
      </w:pPr>
    </w:p>
    <w:p w:rsidR="000F550D" w:rsidRDefault="000F550D" w:rsidP="000F7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7F9D">
        <w:rPr>
          <w:rFonts w:ascii="Times New Roman" w:hAnsi="Times New Roman"/>
          <w:sz w:val="26"/>
          <w:szCs w:val="26"/>
          <w:lang w:eastAsia="ru-RU"/>
        </w:rPr>
        <w:t xml:space="preserve">2.1. ППк создается на базе </w:t>
      </w:r>
      <w:r>
        <w:rPr>
          <w:rFonts w:ascii="Times New Roman" w:hAnsi="Times New Roman"/>
          <w:sz w:val="26"/>
          <w:szCs w:val="26"/>
          <w:lang w:eastAsia="ru-RU"/>
        </w:rPr>
        <w:t>МБДОУ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. Общее руководство деятельностью ППк возлагается на </w:t>
      </w:r>
      <w:r>
        <w:rPr>
          <w:rFonts w:ascii="Times New Roman" w:hAnsi="Times New Roman"/>
          <w:sz w:val="26"/>
          <w:szCs w:val="26"/>
          <w:lang w:eastAsia="ru-RU"/>
        </w:rPr>
        <w:t>заведующего МБДОУ</w:t>
      </w:r>
      <w:r w:rsidRPr="000F7F9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Приказом заведующего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 утверждается положение о ППк, его состав, график работы, формы документов, председатель из числа административно-управленческого состава и секретарь. </w:t>
      </w:r>
    </w:p>
    <w:p w:rsidR="000F550D" w:rsidRDefault="000F550D" w:rsidP="000F7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Pr="000F7F9D">
        <w:rPr>
          <w:rFonts w:ascii="Times New Roman" w:hAnsi="Times New Roman"/>
          <w:sz w:val="26"/>
          <w:szCs w:val="26"/>
          <w:lang w:eastAsia="ru-RU"/>
        </w:rPr>
        <w:t>Заседания ППк проводятся под руководством председателя ППк или лица, исполняющего его обязанности.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F7F9D">
        <w:rPr>
          <w:rFonts w:ascii="Times New Roman" w:hAnsi="Times New Roman"/>
          <w:sz w:val="26"/>
          <w:szCs w:val="26"/>
          <w:lang w:eastAsia="ru-RU"/>
        </w:rPr>
        <w:t>В состав</w:t>
      </w:r>
      <w:r>
        <w:rPr>
          <w:rFonts w:ascii="Times New Roman" w:hAnsi="Times New Roman"/>
          <w:sz w:val="26"/>
          <w:szCs w:val="26"/>
          <w:lang w:eastAsia="ru-RU"/>
        </w:rPr>
        <w:t xml:space="preserve"> ППк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 входит </w:t>
      </w:r>
      <w:r>
        <w:rPr>
          <w:rFonts w:ascii="Times New Roman" w:hAnsi="Times New Roman"/>
          <w:sz w:val="26"/>
          <w:szCs w:val="26"/>
          <w:lang w:eastAsia="ru-RU"/>
        </w:rPr>
        <w:t>старший воспитатель</w:t>
      </w:r>
      <w:r w:rsidRPr="000F7F9D">
        <w:rPr>
          <w:rFonts w:ascii="Times New Roman" w:hAnsi="Times New Roman"/>
          <w:sz w:val="26"/>
          <w:szCs w:val="26"/>
          <w:lang w:eastAsia="ru-RU"/>
        </w:rPr>
        <w:t>, педагог-психолог, учитель-логопед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F550D" w:rsidRPr="000F7F9D" w:rsidRDefault="000F550D" w:rsidP="000F7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На заседание ППк приглашаются </w:t>
      </w:r>
      <w:r>
        <w:rPr>
          <w:rFonts w:ascii="Times New Roman" w:hAnsi="Times New Roman"/>
          <w:sz w:val="26"/>
          <w:szCs w:val="26"/>
          <w:lang w:eastAsia="ru-RU"/>
        </w:rPr>
        <w:t>воспитатели и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 педагоги</w:t>
      </w:r>
      <w:r>
        <w:rPr>
          <w:rFonts w:ascii="Times New Roman" w:hAnsi="Times New Roman"/>
          <w:sz w:val="26"/>
          <w:szCs w:val="26"/>
          <w:lang w:eastAsia="ru-RU"/>
        </w:rPr>
        <w:t xml:space="preserve"> ДОУ</w:t>
      </w:r>
      <w:r w:rsidRPr="000F7F9D">
        <w:rPr>
          <w:rFonts w:ascii="Times New Roman" w:hAnsi="Times New Roman"/>
          <w:sz w:val="26"/>
          <w:szCs w:val="26"/>
          <w:lang w:eastAsia="ru-RU"/>
        </w:rPr>
        <w:t xml:space="preserve"> раб</w:t>
      </w:r>
      <w:r>
        <w:rPr>
          <w:rFonts w:ascii="Times New Roman" w:hAnsi="Times New Roman"/>
          <w:sz w:val="26"/>
          <w:szCs w:val="26"/>
          <w:lang w:eastAsia="ru-RU"/>
        </w:rPr>
        <w:t>отающие с конкретным воспитанником</w:t>
      </w:r>
      <w:r w:rsidRPr="000F7F9D">
        <w:rPr>
          <w:rFonts w:ascii="Times New Roman" w:hAnsi="Times New Roman"/>
          <w:sz w:val="26"/>
          <w:szCs w:val="26"/>
          <w:lang w:eastAsia="ru-RU"/>
        </w:rPr>
        <w:t>.</w:t>
      </w:r>
    </w:p>
    <w:p w:rsidR="000F550D" w:rsidRPr="000F7F9D" w:rsidRDefault="000F550D" w:rsidP="000D5A73">
      <w:pPr>
        <w:pStyle w:val="1"/>
        <w:shd w:val="clear" w:color="auto" w:fill="auto"/>
        <w:tabs>
          <w:tab w:val="left" w:pos="1262"/>
        </w:tabs>
        <w:spacing w:line="240" w:lineRule="auto"/>
        <w:ind w:firstLine="720"/>
        <w:jc w:val="both"/>
        <w:rPr>
          <w:color w:val="auto"/>
          <w:lang w:eastAsia="ru-RU"/>
        </w:rPr>
      </w:pPr>
      <w:r w:rsidRPr="0056159A">
        <w:rPr>
          <w:lang w:eastAsia="ru-RU"/>
        </w:rPr>
        <w:t>2.</w:t>
      </w:r>
      <w:r>
        <w:rPr>
          <w:lang w:eastAsia="ru-RU"/>
        </w:rPr>
        <w:t>4</w:t>
      </w:r>
      <w:r w:rsidRPr="0056159A">
        <w:rPr>
          <w:lang w:eastAsia="ru-RU"/>
        </w:rPr>
        <w:t xml:space="preserve">. </w:t>
      </w:r>
      <w:r w:rsidRPr="000F7F9D">
        <w:rPr>
          <w:color w:val="auto"/>
          <w:lang w:eastAsia="ru-RU"/>
        </w:rPr>
        <w:t>Документы ППк, включая к</w:t>
      </w:r>
      <w:r>
        <w:rPr>
          <w:color w:val="auto"/>
        </w:rPr>
        <w:t>арты развития воспитанников</w:t>
      </w:r>
      <w:r w:rsidRPr="000F7F9D">
        <w:rPr>
          <w:color w:val="auto"/>
        </w:rPr>
        <w:t>, получающих психолого-педагогическое сопровождение,</w:t>
      </w:r>
      <w:r w:rsidRPr="000F7F9D">
        <w:rPr>
          <w:color w:val="auto"/>
          <w:lang w:eastAsia="ru-RU"/>
        </w:rPr>
        <w:t xml:space="preserve"> хранятся в сейфе у председателя ППк и выдаются руководящим и педагогическим работникам при необходимости.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>2.5. Деятельность консилиума основана на принципах коллегиальности с установлением ответственности специалистов за исполнение решений, отраженных в протоколе заседания: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b/>
          <w:i/>
          <w:color w:val="auto"/>
          <w:lang w:eastAsia="ru-RU"/>
        </w:rPr>
      </w:pPr>
      <w:r w:rsidRPr="000F7F9D">
        <w:rPr>
          <w:b/>
          <w:i/>
          <w:color w:val="auto"/>
          <w:lang w:eastAsia="ru-RU"/>
        </w:rPr>
        <w:t xml:space="preserve">председатель ППк: 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>организует планирование, утверждает годовой план работы ППк и обеспечивает систематичность</w:t>
      </w:r>
      <w:r>
        <w:rPr>
          <w:color w:val="auto"/>
          <w:lang w:eastAsia="ru-RU"/>
        </w:rPr>
        <w:t xml:space="preserve"> его</w:t>
      </w:r>
      <w:r w:rsidRPr="000F7F9D">
        <w:rPr>
          <w:color w:val="auto"/>
          <w:lang w:eastAsia="ru-RU"/>
        </w:rPr>
        <w:t xml:space="preserve"> заседаний; 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>возлагает ответственность за разработку и реализацию программы психолого-педагогического сопровождения на специалистов сопровождения;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>координирует взаимодействие специалистов по реализации программы психолого-педагогиче</w:t>
      </w:r>
      <w:r>
        <w:rPr>
          <w:color w:val="auto"/>
          <w:lang w:eastAsia="ru-RU"/>
        </w:rPr>
        <w:t>ского сопровождения воспитанника</w:t>
      </w:r>
      <w:r w:rsidRPr="000F7F9D">
        <w:rPr>
          <w:color w:val="auto"/>
          <w:lang w:eastAsia="ru-RU"/>
        </w:rPr>
        <w:t>, его родителей (законных представителе</w:t>
      </w:r>
      <w:r>
        <w:rPr>
          <w:color w:val="auto"/>
          <w:lang w:eastAsia="ru-RU"/>
        </w:rPr>
        <w:t>й), педагогического коллектива МБДОУ, взаимодействие между МБДОУ</w:t>
      </w:r>
      <w:r w:rsidRPr="000F7F9D">
        <w:rPr>
          <w:color w:val="auto"/>
          <w:lang w:eastAsia="ru-RU"/>
        </w:rPr>
        <w:t xml:space="preserve"> и социальными партнерами (</w:t>
      </w:r>
      <w:r>
        <w:rPr>
          <w:color w:val="auto"/>
          <w:lang w:eastAsia="ru-RU"/>
        </w:rPr>
        <w:t xml:space="preserve">в том числе </w:t>
      </w:r>
      <w:r w:rsidRPr="000F7F9D">
        <w:rPr>
          <w:color w:val="auto"/>
          <w:lang w:eastAsia="ru-RU"/>
        </w:rPr>
        <w:t>при отсутствии необходимых кадровых ресурсов);</w:t>
      </w:r>
    </w:p>
    <w:p w:rsidR="000F550D" w:rsidRPr="000F7F9D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0F7F9D">
        <w:rPr>
          <w:color w:val="auto"/>
          <w:lang w:eastAsia="ru-RU"/>
        </w:rPr>
        <w:t>обеспечивает контроль качества и своевременного исполнения мероприятий, предусмотренных программой психолого-педагогического сопровождения и рекомендациями ПМПК;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b/>
          <w:i/>
          <w:color w:val="auto"/>
          <w:lang w:eastAsia="ru-RU"/>
        </w:rPr>
      </w:pPr>
      <w:r w:rsidRPr="00410532">
        <w:rPr>
          <w:b/>
          <w:i/>
          <w:color w:val="auto"/>
          <w:lang w:eastAsia="ru-RU"/>
        </w:rPr>
        <w:t>секретарь ППк: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ведет отчетную и текущую документацию ППк;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оповещает педагогов, воспитанников</w:t>
      </w:r>
      <w:r w:rsidRPr="00410532">
        <w:rPr>
          <w:color w:val="auto"/>
          <w:lang w:eastAsia="ru-RU"/>
        </w:rPr>
        <w:t xml:space="preserve"> и родителей (законных представителей), приглашенных на заседание, о дате, месте и времени его проведения; 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ведет протокол заседания ППк;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координирует взаимодействие ППк с ПМПК, ППМС</w:t>
      </w:r>
      <w:r>
        <w:rPr>
          <w:color w:val="auto"/>
          <w:lang w:eastAsia="ru-RU"/>
        </w:rPr>
        <w:t xml:space="preserve"> </w:t>
      </w:r>
      <w:r w:rsidRPr="00410532">
        <w:rPr>
          <w:color w:val="auto"/>
          <w:lang w:eastAsia="ru-RU"/>
        </w:rPr>
        <w:t>-</w:t>
      </w:r>
      <w:r>
        <w:rPr>
          <w:color w:val="auto"/>
          <w:lang w:eastAsia="ru-RU"/>
        </w:rPr>
        <w:t xml:space="preserve"> </w:t>
      </w:r>
      <w:r w:rsidRPr="00410532">
        <w:rPr>
          <w:color w:val="auto"/>
          <w:lang w:eastAsia="ru-RU"/>
        </w:rPr>
        <w:t>центром и другими организациями (при необходимости).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b/>
          <w:i/>
          <w:color w:val="auto"/>
          <w:lang w:eastAsia="ru-RU"/>
        </w:rPr>
        <w:t>члены ППк (педагог-психолог, учи</w:t>
      </w:r>
      <w:r>
        <w:rPr>
          <w:b/>
          <w:i/>
          <w:color w:val="auto"/>
          <w:lang w:eastAsia="ru-RU"/>
        </w:rPr>
        <w:t>тель-логопед</w:t>
      </w:r>
      <w:r w:rsidRPr="00410532">
        <w:rPr>
          <w:b/>
          <w:i/>
          <w:color w:val="auto"/>
          <w:lang w:eastAsia="ru-RU"/>
        </w:rPr>
        <w:t>)</w:t>
      </w:r>
      <w:r w:rsidRPr="00410532">
        <w:rPr>
          <w:color w:val="auto"/>
          <w:lang w:eastAsia="ru-RU"/>
        </w:rPr>
        <w:t xml:space="preserve">: 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организуют диагностику для определения уровня актуального развития ребенка, выявления причин и механизмов трудностей в обучении, отклонений в развитии и поведении;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определяют содержание и формы собственной коррекционно-развивающей работы, а также формулируют рекомендации для педагогов и родителей (законных представителей) по созданию оптимальных условий обучения, воспитания, адапта</w:t>
      </w:r>
      <w:r>
        <w:rPr>
          <w:color w:val="auto"/>
          <w:lang w:eastAsia="ru-RU"/>
        </w:rPr>
        <w:t>ции и социализации воспитанника</w:t>
      </w:r>
      <w:r w:rsidRPr="00410532">
        <w:rPr>
          <w:color w:val="auto"/>
          <w:lang w:eastAsia="ru-RU"/>
        </w:rPr>
        <w:t>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участвуют в разработке и реализации программы психолого-педагогического сопровождения.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b/>
          <w:i/>
          <w:color w:val="auto"/>
          <w:lang w:eastAsia="ru-RU"/>
        </w:rPr>
        <w:t>ведущий специалист (</w:t>
      </w:r>
      <w:r>
        <w:rPr>
          <w:b/>
          <w:i/>
          <w:color w:val="auto"/>
          <w:lang w:eastAsia="ru-RU"/>
        </w:rPr>
        <w:t>старший воспитатель, воспитатель, педагоги МБДОУ</w:t>
      </w:r>
      <w:r w:rsidRPr="00410532">
        <w:rPr>
          <w:b/>
          <w:i/>
          <w:color w:val="auto"/>
          <w:lang w:eastAsia="ru-RU"/>
        </w:rPr>
        <w:t xml:space="preserve">) </w:t>
      </w:r>
      <w:r w:rsidRPr="00410532">
        <w:rPr>
          <w:color w:val="auto"/>
          <w:lang w:eastAsia="ru-RU"/>
        </w:rPr>
        <w:t>утверждается на весь период сопровождения прика</w:t>
      </w:r>
      <w:r>
        <w:rPr>
          <w:color w:val="auto"/>
          <w:lang w:eastAsia="ru-RU"/>
        </w:rPr>
        <w:t>зом руководителя МБДОУ</w:t>
      </w:r>
      <w:r w:rsidRPr="00410532">
        <w:rPr>
          <w:color w:val="auto"/>
          <w:lang w:eastAsia="ru-RU"/>
        </w:rPr>
        <w:t>: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организует подготовку документов к плановым и внеплановым заседаниям ППк;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выявляет трудности</w:t>
      </w:r>
      <w:r>
        <w:rPr>
          <w:color w:val="auto"/>
          <w:lang w:eastAsia="ru-RU"/>
        </w:rPr>
        <w:t>, которые испытывает воспитанник</w:t>
      </w:r>
      <w:r w:rsidRPr="00410532">
        <w:rPr>
          <w:color w:val="auto"/>
          <w:lang w:eastAsia="ru-RU"/>
        </w:rPr>
        <w:t xml:space="preserve"> в различных педагогических ситуациях, в общении со сверстниками;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предоставляет информацию об индив</w:t>
      </w:r>
      <w:r>
        <w:rPr>
          <w:color w:val="auto"/>
          <w:lang w:eastAsia="ru-RU"/>
        </w:rPr>
        <w:t>идуальных потребностях воспитанника</w:t>
      </w:r>
      <w:r w:rsidRPr="00410532">
        <w:rPr>
          <w:color w:val="auto"/>
          <w:lang w:eastAsia="ru-RU"/>
        </w:rPr>
        <w:t xml:space="preserve"> в организации режимных моментов, образовательного процесса, общения и самочувствия;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координирует взаимодействие специалистов сопровождения (график работы, встречи, консультации) с родителями (зако</w:t>
      </w:r>
      <w:r>
        <w:rPr>
          <w:color w:val="auto"/>
          <w:lang w:eastAsia="ru-RU"/>
        </w:rPr>
        <w:t>нными представителями) воспитанника</w:t>
      </w:r>
      <w:r w:rsidRPr="00410532">
        <w:rPr>
          <w:color w:val="auto"/>
          <w:lang w:eastAsia="ru-RU"/>
        </w:rPr>
        <w:t>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отслеживае</w:t>
      </w:r>
      <w:r>
        <w:rPr>
          <w:color w:val="auto"/>
          <w:lang w:eastAsia="ru-RU"/>
        </w:rPr>
        <w:t>т динамику развития воспитанника</w:t>
      </w:r>
      <w:r w:rsidRPr="00410532">
        <w:rPr>
          <w:color w:val="auto"/>
          <w:lang w:eastAsia="ru-RU"/>
        </w:rPr>
        <w:t xml:space="preserve"> и эффективность оказываемой ему психолого-педагогической помощи;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доводит обобщенную информацию до сведения специалистов ППк на плановых заседаниях, а при необходимости выходит с инициативой</w:t>
      </w:r>
      <w:r>
        <w:rPr>
          <w:color w:val="auto"/>
          <w:lang w:eastAsia="ru-RU"/>
        </w:rPr>
        <w:t xml:space="preserve"> обсуждения проблем воспитанника</w:t>
      </w:r>
      <w:r w:rsidRPr="00410532">
        <w:rPr>
          <w:color w:val="auto"/>
          <w:lang w:eastAsia="ru-RU"/>
        </w:rPr>
        <w:t xml:space="preserve"> на внеплановых заседаниях. 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i/>
          <w:color w:val="auto"/>
          <w:lang w:eastAsia="ru-RU"/>
        </w:rPr>
      </w:pPr>
      <w:r w:rsidRPr="00410532">
        <w:rPr>
          <w:b/>
          <w:i/>
          <w:color w:val="auto"/>
          <w:lang w:eastAsia="ru-RU"/>
        </w:rPr>
        <w:t xml:space="preserve">педагоги (воспитатели), работающие с сопровождаемым </w:t>
      </w:r>
      <w:r>
        <w:rPr>
          <w:b/>
          <w:i/>
          <w:color w:val="auto"/>
          <w:lang w:eastAsia="ru-RU"/>
        </w:rPr>
        <w:t>воспитанником</w:t>
      </w:r>
      <w:r w:rsidRPr="00410532">
        <w:rPr>
          <w:i/>
          <w:color w:val="auto"/>
          <w:lang w:eastAsia="ru-RU"/>
        </w:rPr>
        <w:t>:</w:t>
      </w:r>
    </w:p>
    <w:p w:rsidR="000F550D" w:rsidRPr="00410532" w:rsidRDefault="000F550D" w:rsidP="00E67477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>исполняют рекомендации ПМПК и ППк при организации образовательного процесса, учитывают его индивидуальные особенности;</w:t>
      </w:r>
    </w:p>
    <w:p w:rsidR="000F550D" w:rsidRPr="00410532" w:rsidRDefault="000F550D" w:rsidP="000D5A73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410532">
        <w:rPr>
          <w:color w:val="auto"/>
          <w:lang w:eastAsia="ru-RU"/>
        </w:rPr>
        <w:t xml:space="preserve">соблюдают специальные образовательные условия, необходимые </w:t>
      </w:r>
      <w:r>
        <w:rPr>
          <w:color w:val="auto"/>
          <w:lang w:eastAsia="ru-RU"/>
        </w:rPr>
        <w:t>для сопровождаемого воспитанника</w:t>
      </w:r>
      <w:r w:rsidRPr="00410532">
        <w:rPr>
          <w:color w:val="auto"/>
          <w:lang w:eastAsia="ru-RU"/>
        </w:rPr>
        <w:t xml:space="preserve"> (организация рабочего места, вспомогательные и технические средства, специальный дидактический материал, оценивание достижений, тем</w:t>
      </w:r>
      <w:r>
        <w:rPr>
          <w:color w:val="auto"/>
          <w:lang w:eastAsia="ru-RU"/>
        </w:rPr>
        <w:t xml:space="preserve">п и объем выполнения </w:t>
      </w:r>
      <w:r w:rsidRPr="00410532">
        <w:rPr>
          <w:color w:val="auto"/>
          <w:lang w:eastAsia="ru-RU"/>
        </w:rPr>
        <w:t>заданий, изменения способа выполнения заданий и др.);</w:t>
      </w:r>
    </w:p>
    <w:p w:rsidR="000F550D" w:rsidRPr="00410532" w:rsidRDefault="000F550D" w:rsidP="000D5A73">
      <w:pPr>
        <w:pStyle w:val="1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color w:val="auto"/>
        </w:rPr>
      </w:pPr>
      <w:r w:rsidRPr="00410532">
        <w:rPr>
          <w:color w:val="auto"/>
          <w:lang w:eastAsia="ru-RU"/>
        </w:rPr>
        <w:t xml:space="preserve">участвуют в формировании толерантных установок </w:t>
      </w:r>
      <w:r>
        <w:rPr>
          <w:color w:val="auto"/>
          <w:lang w:eastAsia="ru-RU"/>
        </w:rPr>
        <w:t xml:space="preserve">коллектива воспитанников </w:t>
      </w:r>
      <w:r w:rsidRPr="00410532">
        <w:rPr>
          <w:color w:val="auto"/>
          <w:lang w:eastAsia="ru-RU"/>
        </w:rPr>
        <w:t>и родителей (законных представителей) к особеннос</w:t>
      </w:r>
      <w:r>
        <w:rPr>
          <w:color w:val="auto"/>
          <w:lang w:eastAsia="ru-RU"/>
        </w:rPr>
        <w:t>тям сопровождаемого воспитанника</w:t>
      </w:r>
      <w:r w:rsidRPr="00410532">
        <w:rPr>
          <w:color w:val="auto"/>
          <w:lang w:eastAsia="ru-RU"/>
        </w:rPr>
        <w:t>.</w:t>
      </w:r>
    </w:p>
    <w:p w:rsidR="000F550D" w:rsidRPr="00996835" w:rsidRDefault="000F550D" w:rsidP="000D5A73">
      <w:pPr>
        <w:pStyle w:val="1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color w:val="auto"/>
          <w:lang w:eastAsia="ru-RU"/>
        </w:rPr>
      </w:pPr>
      <w:r>
        <w:rPr>
          <w:lang w:eastAsia="ru-RU"/>
        </w:rPr>
        <w:t xml:space="preserve">2.7. </w:t>
      </w:r>
      <w:r w:rsidRPr="00AB76B1">
        <w:rPr>
          <w:lang w:eastAsia="ru-RU"/>
        </w:rPr>
        <w:t xml:space="preserve">Ход заседания фиксируется в </w:t>
      </w:r>
      <w:r w:rsidRPr="00996835">
        <w:rPr>
          <w:lang w:eastAsia="ru-RU"/>
        </w:rPr>
        <w:t>протоколе (</w:t>
      </w:r>
      <w:r>
        <w:rPr>
          <w:lang w:eastAsia="ru-RU"/>
        </w:rPr>
        <w:t>Приложение</w:t>
      </w:r>
      <w:r w:rsidRPr="00996835">
        <w:rPr>
          <w:lang w:eastAsia="ru-RU"/>
        </w:rPr>
        <w:t xml:space="preserve"> </w:t>
      </w:r>
      <w:r>
        <w:rPr>
          <w:lang w:eastAsia="ru-RU"/>
        </w:rPr>
        <w:t>5</w:t>
      </w:r>
      <w:r w:rsidRPr="00996835">
        <w:rPr>
          <w:lang w:eastAsia="ru-RU"/>
        </w:rPr>
        <w:t xml:space="preserve">), который </w:t>
      </w:r>
      <w:r w:rsidRPr="00996835">
        <w:rPr>
          <w:color w:val="auto"/>
          <w:lang w:eastAsia="ru-RU"/>
        </w:rPr>
        <w:t>оформляется и подписывается всеми участниками в день проведения заседания.</w:t>
      </w:r>
    </w:p>
    <w:p w:rsidR="000F550D" w:rsidRPr="00996835" w:rsidRDefault="000F550D" w:rsidP="000D5A73">
      <w:pPr>
        <w:pStyle w:val="1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/>
        </w:rPr>
      </w:pPr>
      <w:r w:rsidRPr="00996835">
        <w:rPr>
          <w:color w:val="auto"/>
          <w:lang w:eastAsia="ru-RU"/>
        </w:rPr>
        <w:t>2.8. Коллегиальное заключение ППк (</w:t>
      </w:r>
      <w:r>
        <w:rPr>
          <w:color w:val="auto"/>
          <w:lang w:eastAsia="ru-RU"/>
        </w:rPr>
        <w:t>Приложение</w:t>
      </w:r>
      <w:r w:rsidRPr="0099683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6</w:t>
      </w:r>
      <w:r w:rsidRPr="00996835">
        <w:rPr>
          <w:color w:val="auto"/>
          <w:lang w:eastAsia="ru-RU"/>
        </w:rPr>
        <w:t>) составляется специалистами психолого-педагогического сопровождения, доводится ведущим специалистом до сведения педагогов, организующих обучение, воспитание, присмотр и уход, согласовывается с родителями (законны</w:t>
      </w:r>
      <w:r>
        <w:rPr>
          <w:color w:val="auto"/>
          <w:lang w:eastAsia="ru-RU"/>
        </w:rPr>
        <w:t>ми представителями) воспитанника</w:t>
      </w:r>
      <w:r w:rsidRPr="00996835">
        <w:rPr>
          <w:color w:val="auto"/>
          <w:lang w:eastAsia="ru-RU"/>
        </w:rPr>
        <w:t xml:space="preserve"> в течение 5 рабочих дней с момента проведения заседания.</w:t>
      </w:r>
    </w:p>
    <w:p w:rsidR="000F550D" w:rsidRPr="00996835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lang w:eastAsia="ru-RU"/>
        </w:rPr>
      </w:pPr>
      <w:r w:rsidRPr="00996835">
        <w:rPr>
          <w:lang w:eastAsia="ru-RU"/>
        </w:rPr>
        <w:t>В случае несогласия родителей (закон</w:t>
      </w:r>
      <w:r>
        <w:rPr>
          <w:lang w:eastAsia="ru-RU"/>
        </w:rPr>
        <w:t xml:space="preserve">ных представителей) </w:t>
      </w:r>
      <w:r w:rsidRPr="00996835">
        <w:rPr>
          <w:lang w:eastAsia="ru-RU"/>
        </w:rPr>
        <w:t xml:space="preserve">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F550D" w:rsidRPr="00996835" w:rsidRDefault="000F550D" w:rsidP="000D5A73">
      <w:pPr>
        <w:pStyle w:val="1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lang w:eastAsia="ru-RU"/>
        </w:rPr>
      </w:pPr>
      <w:r w:rsidRPr="00996835">
        <w:rPr>
          <w:color w:val="auto"/>
          <w:lang w:eastAsia="ru-RU"/>
        </w:rPr>
        <w:t xml:space="preserve">2.9. При </w:t>
      </w:r>
      <w:r>
        <w:rPr>
          <w:lang w:eastAsia="ru-RU"/>
        </w:rPr>
        <w:t>направлении воспитанника</w:t>
      </w:r>
      <w:r w:rsidRPr="00996835">
        <w:rPr>
          <w:lang w:eastAsia="ru-RU"/>
        </w:rPr>
        <w:t xml:space="preserve"> на психолого-медико-педагогическую комиссию (далее - ПМПК) оформляется П</w:t>
      </w:r>
      <w:r>
        <w:rPr>
          <w:lang w:eastAsia="ru-RU"/>
        </w:rPr>
        <w:t>редставление ППк на воспитанника</w:t>
      </w:r>
      <w:r w:rsidRPr="00996835">
        <w:rPr>
          <w:lang w:eastAsia="ru-RU"/>
        </w:rPr>
        <w:t xml:space="preserve"> (</w:t>
      </w:r>
      <w:r>
        <w:rPr>
          <w:lang w:eastAsia="ru-RU"/>
        </w:rPr>
        <w:t>Приложение</w:t>
      </w:r>
      <w:r w:rsidRPr="00996835">
        <w:rPr>
          <w:lang w:eastAsia="ru-RU"/>
        </w:rPr>
        <w:t xml:space="preserve"> </w:t>
      </w:r>
      <w:r>
        <w:rPr>
          <w:lang w:eastAsia="ru-RU"/>
        </w:rPr>
        <w:t>7</w:t>
      </w:r>
      <w:r w:rsidRPr="00996835">
        <w:rPr>
          <w:lang w:eastAsia="ru-RU"/>
        </w:rPr>
        <w:t>) выдается родителям (законным представителям) под личную подпись.</w:t>
      </w:r>
      <w:bookmarkStart w:id="4" w:name="bookmark6"/>
      <w:bookmarkStart w:id="5" w:name="bookmark7"/>
    </w:p>
    <w:p w:rsidR="000F550D" w:rsidRDefault="000F550D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  <w:lang w:eastAsia="ru-RU"/>
        </w:rPr>
      </w:pPr>
      <w:r w:rsidRPr="00996835">
        <w:rPr>
          <w:b/>
          <w:lang w:eastAsia="ru-RU"/>
        </w:rPr>
        <w:t>3. Режим деятельности ППк</w:t>
      </w:r>
      <w:bookmarkEnd w:id="4"/>
      <w:bookmarkEnd w:id="5"/>
    </w:p>
    <w:p w:rsidR="000F550D" w:rsidRPr="002D4C43" w:rsidRDefault="000F550D" w:rsidP="000D5A73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</w:p>
    <w:p w:rsidR="000F550D" w:rsidRPr="00AB76B1" w:rsidRDefault="000F550D" w:rsidP="000D5A73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</w:pPr>
      <w:r>
        <w:rPr>
          <w:lang w:eastAsia="ru-RU"/>
        </w:rPr>
        <w:t>3.1. </w:t>
      </w:r>
      <w:r w:rsidRPr="00AB76B1">
        <w:rPr>
          <w:lang w:eastAsia="ru-RU"/>
        </w:rPr>
        <w:t>Периодичность проведения заседаний ППк определяется запросо</w:t>
      </w:r>
      <w:r>
        <w:rPr>
          <w:lang w:eastAsia="ru-RU"/>
        </w:rPr>
        <w:t>м МБДОУ</w:t>
      </w:r>
      <w:r w:rsidRPr="00AB76B1">
        <w:rPr>
          <w:lang w:eastAsia="ru-RU"/>
        </w:rPr>
        <w:t xml:space="preserve"> на обследование и организацию компле</w:t>
      </w:r>
      <w:r>
        <w:rPr>
          <w:lang w:eastAsia="ru-RU"/>
        </w:rPr>
        <w:t>ксного сопровождения воспитанников</w:t>
      </w:r>
      <w:r w:rsidRPr="00AB76B1">
        <w:rPr>
          <w:lang w:eastAsia="ru-RU"/>
        </w:rPr>
        <w:t xml:space="preserve"> и отражается в графике проведения заседаний.</w:t>
      </w:r>
    </w:p>
    <w:p w:rsidR="000F550D" w:rsidRDefault="000F550D" w:rsidP="000D5A73">
      <w:pPr>
        <w:pStyle w:val="1"/>
        <w:shd w:val="clear" w:color="auto" w:fill="auto"/>
        <w:tabs>
          <w:tab w:val="left" w:pos="1322"/>
        </w:tabs>
        <w:spacing w:line="240" w:lineRule="auto"/>
        <w:ind w:left="740" w:firstLine="0"/>
        <w:jc w:val="both"/>
      </w:pPr>
      <w:r>
        <w:rPr>
          <w:lang w:eastAsia="ru-RU"/>
        </w:rPr>
        <w:t xml:space="preserve">3.2. </w:t>
      </w:r>
      <w:r w:rsidRPr="00AB76B1">
        <w:rPr>
          <w:lang w:eastAsia="ru-RU"/>
        </w:rPr>
        <w:t>Заседания ППк подразделяются на плановые и внеплановые.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322"/>
        </w:tabs>
        <w:spacing w:line="240" w:lineRule="auto"/>
        <w:ind w:firstLine="740"/>
        <w:jc w:val="both"/>
      </w:pPr>
      <w:r>
        <w:t>3.3. </w:t>
      </w:r>
      <w:r w:rsidRPr="00AB76B1">
        <w:rPr>
          <w:lang w:eastAsia="ru-RU"/>
        </w:rPr>
        <w:t xml:space="preserve">Плановые заседания </w:t>
      </w:r>
      <w:r>
        <w:rPr>
          <w:lang w:eastAsia="ru-RU"/>
        </w:rPr>
        <w:t>ПП</w:t>
      </w:r>
      <w:r w:rsidRPr="00AB76B1">
        <w:rPr>
          <w:lang w:eastAsia="ru-RU"/>
        </w:rPr>
        <w:t>к проводятся в соответствии с графиком проведения, но не реже одного раза в полугодие,</w:t>
      </w:r>
      <w:r>
        <w:rPr>
          <w:lang w:eastAsia="ru-RU"/>
        </w:rPr>
        <w:t xml:space="preserve"> для оценки динамики </w:t>
      </w:r>
      <w:r w:rsidRPr="00AB76B1">
        <w:rPr>
          <w:lang w:eastAsia="ru-RU"/>
        </w:rPr>
        <w:t>коррекции</w:t>
      </w:r>
      <w:r>
        <w:rPr>
          <w:lang w:eastAsia="ru-RU"/>
        </w:rPr>
        <w:t>,</w:t>
      </w:r>
      <w:r w:rsidRPr="00AB76B1">
        <w:rPr>
          <w:lang w:eastAsia="ru-RU"/>
        </w:rPr>
        <w:t xml:space="preserve"> внесения (при необходимости) изменений и дополнений в рекомендации по организации психолого-педа</w:t>
      </w:r>
      <w:r>
        <w:rPr>
          <w:lang w:eastAsia="ru-RU"/>
        </w:rPr>
        <w:t>гогического сопровождения воспитанников</w:t>
      </w:r>
      <w:r w:rsidRPr="00AB76B1">
        <w:rPr>
          <w:lang w:eastAsia="ru-RU"/>
        </w:rPr>
        <w:t>.</w:t>
      </w:r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76B1">
        <w:rPr>
          <w:rFonts w:ascii="Times New Roman" w:hAnsi="Times New Roman"/>
          <w:sz w:val="26"/>
          <w:szCs w:val="26"/>
          <w:lang w:eastAsia="ru-RU"/>
        </w:rPr>
        <w:t>Внеплановые заседания ППк проводятся пр</w:t>
      </w:r>
      <w:r>
        <w:rPr>
          <w:rFonts w:ascii="Times New Roman" w:hAnsi="Times New Roman"/>
          <w:sz w:val="26"/>
          <w:szCs w:val="26"/>
          <w:lang w:eastAsia="ru-RU"/>
        </w:rPr>
        <w:t>и зачислении нового воспитанника</w:t>
      </w:r>
      <w:r w:rsidRPr="00AB76B1">
        <w:rPr>
          <w:rFonts w:ascii="Times New Roman" w:hAnsi="Times New Roman"/>
          <w:sz w:val="26"/>
          <w:szCs w:val="26"/>
          <w:lang w:eastAsia="ru-RU"/>
        </w:rPr>
        <w:t xml:space="preserve">, нуждающегося в психолого-педагогическом сопровождении; при отрицательной (положительной) динамике </w:t>
      </w:r>
      <w:r>
        <w:rPr>
          <w:rFonts w:ascii="Times New Roman" w:hAnsi="Times New Roman"/>
          <w:sz w:val="26"/>
          <w:szCs w:val="26"/>
          <w:lang w:eastAsia="ru-RU"/>
        </w:rPr>
        <w:t>обучения и развития воспитанника</w:t>
      </w:r>
      <w:r w:rsidRPr="00AB76B1">
        <w:rPr>
          <w:rFonts w:ascii="Times New Roman" w:hAnsi="Times New Roman"/>
          <w:sz w:val="26"/>
          <w:szCs w:val="26"/>
          <w:lang w:eastAsia="ru-RU"/>
        </w:rPr>
        <w:t xml:space="preserve">; при возникновении новых обстоятельств, влияющих на обучение и развитие </w:t>
      </w:r>
      <w:r>
        <w:rPr>
          <w:rFonts w:ascii="Times New Roman" w:hAnsi="Times New Roman"/>
          <w:sz w:val="26"/>
          <w:szCs w:val="26"/>
          <w:lang w:eastAsia="ru-RU"/>
        </w:rPr>
        <w:t>воспитанников</w:t>
      </w:r>
      <w:r w:rsidRPr="00AB76B1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запросами родителей (закон</w:t>
      </w:r>
      <w:r>
        <w:rPr>
          <w:rFonts w:ascii="Times New Roman" w:hAnsi="Times New Roman"/>
          <w:sz w:val="26"/>
          <w:szCs w:val="26"/>
          <w:lang w:eastAsia="ru-RU"/>
        </w:rPr>
        <w:t>ных представителей) воспитанников</w:t>
      </w:r>
      <w:r w:rsidRPr="00AB76B1">
        <w:rPr>
          <w:rFonts w:ascii="Times New Roman" w:hAnsi="Times New Roman"/>
          <w:sz w:val="26"/>
          <w:szCs w:val="26"/>
          <w:lang w:eastAsia="ru-RU"/>
        </w:rPr>
        <w:t>, педагогических и ру</w:t>
      </w:r>
      <w:r>
        <w:rPr>
          <w:rFonts w:ascii="Times New Roman" w:hAnsi="Times New Roman"/>
          <w:sz w:val="26"/>
          <w:szCs w:val="26"/>
          <w:lang w:eastAsia="ru-RU"/>
        </w:rPr>
        <w:t>ководящих работников МБДОУ</w:t>
      </w:r>
      <w:r w:rsidRPr="00AB76B1">
        <w:rPr>
          <w:rFonts w:ascii="Times New Roman" w:hAnsi="Times New Roman"/>
          <w:sz w:val="26"/>
          <w:szCs w:val="26"/>
          <w:lang w:eastAsia="ru-RU"/>
        </w:rPr>
        <w:t>; с целью решения конфликтных ситуаций и других случаях.</w:t>
      </w:r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3.4. Порядок подготовки и проведения заседания ППк:</w:t>
      </w:r>
    </w:p>
    <w:p w:rsidR="000F550D" w:rsidRDefault="000F550D" w:rsidP="006837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3.4.1. </w:t>
      </w:r>
      <w:r w:rsidRPr="00410532">
        <w:rPr>
          <w:rFonts w:ascii="Times New Roman" w:hAnsi="Times New Roman"/>
          <w:sz w:val="26"/>
          <w:szCs w:val="26"/>
          <w:lang w:eastAsia="ru-RU"/>
        </w:rPr>
        <w:t>Проведение обследования обучающегося</w:t>
      </w:r>
      <w:r w:rsidRPr="00BD378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BD3780">
        <w:rPr>
          <w:rFonts w:ascii="Times New Roman" w:hAnsi="Times New Roman"/>
          <w:sz w:val="26"/>
          <w:szCs w:val="26"/>
          <w:lang w:eastAsia="ru-RU"/>
        </w:rPr>
        <w:t>специалистами ППк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F550D" w:rsidRPr="00410532" w:rsidRDefault="000F550D" w:rsidP="006837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Оно</w:t>
      </w:r>
      <w:r w:rsidRPr="00BD3780">
        <w:rPr>
          <w:rFonts w:ascii="Times New Roman" w:hAnsi="Times New Roman"/>
          <w:sz w:val="26"/>
          <w:szCs w:val="26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</w:t>
      </w:r>
      <w:r w:rsidRPr="00996835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Приложение</w:t>
      </w:r>
      <w:r w:rsidRPr="0099683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996835">
        <w:rPr>
          <w:rFonts w:ascii="Times New Roman" w:hAnsi="Times New Roman"/>
          <w:sz w:val="26"/>
          <w:szCs w:val="26"/>
          <w:lang w:eastAsia="ru-RU"/>
        </w:rPr>
        <w:t>).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10532">
        <w:rPr>
          <w:rFonts w:ascii="Times New Roman" w:hAnsi="Times New Roman"/>
          <w:sz w:val="26"/>
          <w:szCs w:val="26"/>
          <w:lang w:eastAsia="ru-RU"/>
        </w:rPr>
        <w:t>Процедура обследования осуществляется индивидуально каждым специалистом сопровождения в период подготовки к заседанию ППк предпочтительно в присутствии родителей (законных представителей), с последующим их консультированием по итогам обследования.</w:t>
      </w:r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3.4.2. Проведение заседания ППк:</w:t>
      </w:r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ведущий специалист доводит до сведения присутствующих обобщенную информацию о ребенке;</w:t>
      </w:r>
    </w:p>
    <w:p w:rsidR="000F550D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проводится комплексный анализ результатов обследования специалистов ППк;</w:t>
      </w:r>
    </w:p>
    <w:p w:rsidR="000F550D" w:rsidRDefault="000F550D" w:rsidP="00683754">
      <w:pPr>
        <w:pStyle w:val="1"/>
        <w:shd w:val="clear" w:color="auto" w:fill="auto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н</w:t>
      </w:r>
      <w:r w:rsidRPr="00AB76B1">
        <w:rPr>
          <w:lang w:eastAsia="ru-RU"/>
        </w:rPr>
        <w:t>а основании полученных данных разрабатываются рекомендации для участников образовательных отношений по организации психолого</w:t>
      </w:r>
      <w:r>
        <w:rPr>
          <w:lang w:eastAsia="ru-RU"/>
        </w:rPr>
        <w:t>-</w:t>
      </w:r>
      <w:r w:rsidRPr="00AB76B1">
        <w:rPr>
          <w:lang w:eastAsia="ru-RU"/>
        </w:rPr>
        <w:t>педагогиче</w:t>
      </w:r>
      <w:r>
        <w:rPr>
          <w:lang w:eastAsia="ru-RU"/>
        </w:rPr>
        <w:t>ского сопровождения воспитанника и оформляется коллегиальное заключение с указанием периода (от 6 мес. до 1 года) реализации психолого-педагогического сопровождения;</w:t>
      </w:r>
    </w:p>
    <w:p w:rsidR="000F550D" w:rsidRPr="00113AAC" w:rsidRDefault="000F550D" w:rsidP="00683754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>
        <w:rPr>
          <w:lang w:eastAsia="ru-RU"/>
        </w:rPr>
        <w:t xml:space="preserve">по окончании периода реализации психолого-педагогического сопровождения на плановом заседании ППк </w:t>
      </w:r>
      <w:r w:rsidRPr="00113AAC">
        <w:rPr>
          <w:color w:val="auto"/>
        </w:rPr>
        <w:t>оценивается эффективность сопровождения, обосновывается необходимость его продолжения или завершения, производится корректировка программы сопровождения и определяется новый период сопровождения.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262"/>
        </w:tabs>
        <w:spacing w:line="240" w:lineRule="auto"/>
        <w:ind w:left="720" w:firstLine="0"/>
        <w:jc w:val="both"/>
      </w:pPr>
      <w:r>
        <w:rPr>
          <w:lang w:eastAsia="ru-RU"/>
        </w:rPr>
        <w:t>3.5. </w:t>
      </w:r>
      <w:r w:rsidRPr="00AB76B1">
        <w:rPr>
          <w:lang w:eastAsia="ru-RU"/>
        </w:rPr>
        <w:t xml:space="preserve">Деятельность специалистов </w:t>
      </w:r>
      <w:r>
        <w:rPr>
          <w:lang w:eastAsia="ru-RU"/>
        </w:rPr>
        <w:t>ПП</w:t>
      </w:r>
      <w:r w:rsidRPr="00AB76B1">
        <w:rPr>
          <w:lang w:eastAsia="ru-RU"/>
        </w:rPr>
        <w:t>к осуществляется бесплатно.</w:t>
      </w:r>
    </w:p>
    <w:p w:rsidR="000F550D" w:rsidRPr="00AB76B1" w:rsidRDefault="000F550D" w:rsidP="000D5A73">
      <w:pPr>
        <w:pStyle w:val="1"/>
        <w:shd w:val="clear" w:color="auto" w:fill="auto"/>
        <w:tabs>
          <w:tab w:val="left" w:pos="1243"/>
        </w:tabs>
        <w:spacing w:line="240" w:lineRule="auto"/>
        <w:ind w:firstLine="720"/>
        <w:jc w:val="both"/>
      </w:pPr>
      <w:r>
        <w:rPr>
          <w:lang w:eastAsia="ru-RU"/>
        </w:rPr>
        <w:t>3.6. </w:t>
      </w:r>
      <w:r w:rsidRPr="00AB76B1">
        <w:rPr>
          <w:lang w:eastAsia="ru-RU"/>
        </w:rPr>
        <w:t xml:space="preserve"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</w:t>
      </w:r>
      <w:r>
        <w:rPr>
          <w:lang w:eastAsia="ru-RU"/>
        </w:rPr>
        <w:t>ПП</w:t>
      </w:r>
      <w:r w:rsidRPr="00AB76B1">
        <w:rPr>
          <w:lang w:eastAsia="ru-RU"/>
        </w:rPr>
        <w:t>к, а также запросами участников образовательных отношений на обследование и организацию компле</w:t>
      </w:r>
      <w:r>
        <w:rPr>
          <w:lang w:eastAsia="ru-RU"/>
        </w:rPr>
        <w:t>ксного сопровождения воспитанников</w:t>
      </w:r>
      <w:r w:rsidRPr="00AB76B1">
        <w:rPr>
          <w:lang w:eastAsia="ru-RU"/>
        </w:rPr>
        <w:t>.</w:t>
      </w:r>
    </w:p>
    <w:p w:rsidR="000F550D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lang w:eastAsia="ru-RU"/>
        </w:rPr>
      </w:pPr>
      <w:r w:rsidRPr="00AB76B1">
        <w:rPr>
          <w:lang w:eastAsia="ru-RU"/>
        </w:rPr>
        <w:t>Специалистам ППк за увеличение объема работ устанавливается доплата, размер к</w:t>
      </w:r>
      <w:r>
        <w:rPr>
          <w:lang w:eastAsia="ru-RU"/>
        </w:rPr>
        <w:t>оторой определяется МБДОУ</w:t>
      </w:r>
      <w:r w:rsidRPr="00AB76B1">
        <w:rPr>
          <w:lang w:eastAsia="ru-RU"/>
        </w:rPr>
        <w:t xml:space="preserve"> самостоятельно.</w:t>
      </w:r>
      <w:bookmarkStart w:id="6" w:name="bookmark8"/>
      <w:bookmarkStart w:id="7" w:name="bookmark9"/>
    </w:p>
    <w:p w:rsidR="000F550D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lang w:eastAsia="ru-RU"/>
        </w:rPr>
      </w:pPr>
    </w:p>
    <w:p w:rsidR="000F550D" w:rsidRDefault="000F550D" w:rsidP="000D5A73">
      <w:pPr>
        <w:pStyle w:val="1"/>
        <w:shd w:val="clear" w:color="auto" w:fill="auto"/>
        <w:tabs>
          <w:tab w:val="left" w:pos="1291"/>
        </w:tabs>
        <w:spacing w:line="240" w:lineRule="auto"/>
        <w:ind w:firstLine="0"/>
        <w:jc w:val="center"/>
        <w:rPr>
          <w:b/>
          <w:lang w:eastAsia="ru-RU"/>
        </w:rPr>
      </w:pPr>
      <w:bookmarkStart w:id="8" w:name="bookmark10"/>
      <w:bookmarkStart w:id="9" w:name="bookmark11"/>
      <w:bookmarkEnd w:id="6"/>
      <w:bookmarkEnd w:id="7"/>
      <w:r>
        <w:rPr>
          <w:b/>
          <w:lang w:eastAsia="ru-RU"/>
        </w:rPr>
        <w:t>4</w:t>
      </w:r>
      <w:r w:rsidRPr="0098684C">
        <w:rPr>
          <w:b/>
          <w:lang w:eastAsia="ru-RU"/>
        </w:rPr>
        <w:t>. Содержание рекомендаций ППк по организации</w:t>
      </w:r>
    </w:p>
    <w:p w:rsidR="000F550D" w:rsidRDefault="000F550D" w:rsidP="000D5A73">
      <w:pPr>
        <w:pStyle w:val="1"/>
        <w:shd w:val="clear" w:color="auto" w:fill="auto"/>
        <w:tabs>
          <w:tab w:val="left" w:pos="1291"/>
        </w:tabs>
        <w:spacing w:line="240" w:lineRule="auto"/>
        <w:ind w:firstLine="0"/>
        <w:jc w:val="center"/>
        <w:rPr>
          <w:b/>
          <w:lang w:eastAsia="ru-RU"/>
        </w:rPr>
      </w:pPr>
      <w:r w:rsidRPr="0098684C">
        <w:rPr>
          <w:b/>
          <w:lang w:eastAsia="ru-RU"/>
        </w:rPr>
        <w:t xml:space="preserve"> психолого-педагогического сопровождения </w:t>
      </w:r>
      <w:bookmarkEnd w:id="8"/>
      <w:bookmarkEnd w:id="9"/>
      <w:r>
        <w:rPr>
          <w:b/>
          <w:lang w:eastAsia="ru-RU"/>
        </w:rPr>
        <w:t>воспитанников</w:t>
      </w:r>
    </w:p>
    <w:p w:rsidR="000F550D" w:rsidRPr="0098684C" w:rsidRDefault="000F550D" w:rsidP="000D5A73">
      <w:pPr>
        <w:pStyle w:val="1"/>
        <w:shd w:val="clear" w:color="auto" w:fill="auto"/>
        <w:tabs>
          <w:tab w:val="left" w:pos="1291"/>
        </w:tabs>
        <w:spacing w:line="240" w:lineRule="auto"/>
        <w:ind w:firstLine="0"/>
        <w:jc w:val="center"/>
        <w:rPr>
          <w:b/>
        </w:rPr>
      </w:pPr>
    </w:p>
    <w:p w:rsidR="000F550D" w:rsidRPr="003D70E2" w:rsidRDefault="000F550D" w:rsidP="000D5A73">
      <w:pPr>
        <w:pStyle w:val="1"/>
        <w:shd w:val="clear" w:color="auto" w:fill="auto"/>
        <w:tabs>
          <w:tab w:val="left" w:pos="1454"/>
        </w:tabs>
        <w:spacing w:line="240" w:lineRule="auto"/>
        <w:ind w:firstLine="720"/>
        <w:jc w:val="both"/>
        <w:rPr>
          <w:color w:val="auto"/>
        </w:rPr>
      </w:pPr>
      <w:r>
        <w:rPr>
          <w:lang w:eastAsia="ru-RU"/>
        </w:rPr>
        <w:t>4.1. </w:t>
      </w:r>
      <w:r w:rsidRPr="003D70E2">
        <w:rPr>
          <w:color w:val="auto"/>
          <w:lang w:eastAsia="ru-RU"/>
        </w:rPr>
        <w:t>Коллегиальное заключе</w:t>
      </w:r>
      <w:r>
        <w:rPr>
          <w:color w:val="auto"/>
          <w:lang w:eastAsia="ru-RU"/>
        </w:rPr>
        <w:t>ние ППк в отношении воспитанника</w:t>
      </w:r>
      <w:r w:rsidRPr="003D70E2">
        <w:rPr>
          <w:color w:val="auto"/>
          <w:lang w:eastAsia="ru-RU"/>
        </w:rPr>
        <w:t xml:space="preserve"> с ограниченными возможностями здоровья конкретизирует, дополняет рекомендации ПМПК в части</w:t>
      </w:r>
      <w:r>
        <w:rPr>
          <w:color w:val="auto"/>
          <w:lang w:eastAsia="ru-RU"/>
        </w:rPr>
        <w:t>:</w:t>
      </w:r>
      <w:r w:rsidRPr="003D70E2">
        <w:rPr>
          <w:color w:val="auto"/>
          <w:lang w:eastAsia="ru-RU"/>
        </w:rPr>
        <w:t xml:space="preserve"> </w:t>
      </w:r>
    </w:p>
    <w:p w:rsidR="000F550D" w:rsidRPr="003D70E2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3D70E2">
        <w:rPr>
          <w:color w:val="auto"/>
          <w:lang w:eastAsia="ru-RU"/>
        </w:rPr>
        <w:t>реализации адаптированной основной общеобразовательной программы, в том числе коррекционно-развивающей области;</w:t>
      </w:r>
    </w:p>
    <w:p w:rsidR="000F550D" w:rsidRPr="003D70E2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3D70E2">
        <w:rPr>
          <w:color w:val="auto"/>
          <w:lang w:eastAsia="ru-RU"/>
        </w:rPr>
        <w:t>разработки индивидуаль</w:t>
      </w:r>
      <w:r>
        <w:rPr>
          <w:color w:val="auto"/>
          <w:lang w:eastAsia="ru-RU"/>
        </w:rPr>
        <w:t>ного плана развития воспитанников</w:t>
      </w:r>
      <w:r w:rsidRPr="003D70E2">
        <w:rPr>
          <w:color w:val="auto"/>
          <w:lang w:eastAsia="ru-RU"/>
        </w:rPr>
        <w:t>, определения специалистов и количество часов коррекционно-развивающих занятий;</w:t>
      </w:r>
    </w:p>
    <w:p w:rsidR="000F550D" w:rsidRPr="003D70E2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3D70E2">
        <w:rPr>
          <w:color w:val="auto"/>
          <w:lang w:eastAsia="ru-RU"/>
        </w:rPr>
        <w:t>разработки инструментария по оценке достижений планируемых результатов освоения программы коррекционной работы;</w:t>
      </w:r>
    </w:p>
    <w:p w:rsidR="000F550D" w:rsidRPr="005723B2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5723B2">
        <w:rPr>
          <w:color w:val="auto"/>
          <w:lang w:eastAsia="ru-RU"/>
        </w:rPr>
        <w:t>внесения изменений в коррекционные мероприятия по итогам мониторинга результатов коррекционно-</w:t>
      </w:r>
      <w:r>
        <w:rPr>
          <w:color w:val="auto"/>
          <w:lang w:eastAsia="ru-RU"/>
        </w:rPr>
        <w:t>развивающей работы с воспитанниками</w:t>
      </w:r>
      <w:r w:rsidRPr="005723B2">
        <w:rPr>
          <w:color w:val="auto"/>
          <w:lang w:eastAsia="ru-RU"/>
        </w:rPr>
        <w:t>;</w:t>
      </w:r>
    </w:p>
    <w:p w:rsidR="000F550D" w:rsidRPr="005723B2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5723B2">
        <w:rPr>
          <w:color w:val="auto"/>
          <w:lang w:eastAsia="ru-RU"/>
        </w:rPr>
        <w:t xml:space="preserve">других условий психолого-педагогического сопровождения в рамках </w:t>
      </w:r>
      <w:r>
        <w:rPr>
          <w:color w:val="auto"/>
          <w:lang w:eastAsia="ru-RU"/>
        </w:rPr>
        <w:t>компетенции МБДОУ</w:t>
      </w:r>
      <w:r w:rsidRPr="005723B2">
        <w:rPr>
          <w:color w:val="auto"/>
          <w:lang w:eastAsia="ru-RU"/>
        </w:rPr>
        <w:t>.</w:t>
      </w:r>
    </w:p>
    <w:p w:rsidR="000F550D" w:rsidRPr="00881378" w:rsidRDefault="000F550D" w:rsidP="000D5A73">
      <w:pPr>
        <w:pStyle w:val="1"/>
        <w:shd w:val="clear" w:color="auto" w:fill="auto"/>
        <w:tabs>
          <w:tab w:val="left" w:pos="1454"/>
        </w:tabs>
        <w:spacing w:line="240" w:lineRule="auto"/>
        <w:ind w:firstLine="720"/>
        <w:jc w:val="both"/>
        <w:rPr>
          <w:color w:val="auto"/>
        </w:rPr>
      </w:pPr>
      <w:r w:rsidRPr="00881378">
        <w:rPr>
          <w:color w:val="auto"/>
          <w:lang w:eastAsia="ru-RU"/>
        </w:rPr>
        <w:t>4.2. Коллегиальное заключение ППк по организации психолог</w:t>
      </w:r>
      <w:r>
        <w:rPr>
          <w:color w:val="auto"/>
          <w:lang w:eastAsia="ru-RU"/>
        </w:rPr>
        <w:t>о-педагогического сопровождения воспитанника</w:t>
      </w:r>
      <w:r w:rsidRPr="00881378">
        <w:rPr>
          <w:color w:val="auto"/>
          <w:lang w:eastAsia="ru-RU"/>
        </w:rPr>
        <w:t xml:space="preserve"> на основании медицинского заключения, может включать рекомендации по условиям обучения, воспитания и развития, требующих организацию обуче</w:t>
      </w:r>
      <w:r>
        <w:rPr>
          <w:color w:val="auto"/>
          <w:lang w:eastAsia="ru-RU"/>
        </w:rPr>
        <w:t xml:space="preserve">ния по индивидуальному </w:t>
      </w:r>
      <w:r w:rsidRPr="00881378">
        <w:rPr>
          <w:color w:val="auto"/>
          <w:lang w:eastAsia="ru-RU"/>
        </w:rPr>
        <w:t>плану, в том числе: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об организации дополнительной двигательной нагрузки в течение учебного дня / о снижении двигательной нагрузки;</w:t>
      </w:r>
    </w:p>
    <w:p w:rsidR="000F550D" w:rsidRPr="00881378" w:rsidRDefault="000F550D" w:rsidP="000D5A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881378">
        <w:rPr>
          <w:rFonts w:ascii="Times New Roman" w:hAnsi="Times New Roman"/>
          <w:sz w:val="26"/>
          <w:szCs w:val="26"/>
          <w:lang w:eastAsia="ru-RU"/>
        </w:rPr>
        <w:t>о предоставлении дополнительных перерывов для приема пищи, лекарств;</w:t>
      </w:r>
    </w:p>
    <w:p w:rsidR="000F550D" w:rsidRPr="00912287" w:rsidRDefault="000F550D" w:rsidP="000D5A73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о предоставлении услуг ассистента</w:t>
      </w:r>
      <w:r w:rsidRPr="00912287">
        <w:rPr>
          <w:color w:val="auto"/>
          <w:lang w:eastAsia="ru-RU"/>
        </w:rPr>
        <w:t xml:space="preserve"> (помощника),</w:t>
      </w:r>
      <w:r>
        <w:rPr>
          <w:color w:val="auto"/>
          <w:lang w:eastAsia="ru-RU"/>
        </w:rPr>
        <w:t xml:space="preserve"> оказывающего воспитанникам</w:t>
      </w:r>
      <w:r w:rsidRPr="00912287">
        <w:rPr>
          <w:color w:val="auto"/>
          <w:lang w:eastAsia="ru-RU"/>
        </w:rPr>
        <w:t xml:space="preserve"> необходимую техническую помощь;</w:t>
      </w:r>
    </w:p>
    <w:p w:rsidR="000F550D" w:rsidRPr="00912287" w:rsidRDefault="000F550D" w:rsidP="000D5A73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912287">
        <w:rPr>
          <w:color w:val="auto"/>
          <w:lang w:eastAsia="ru-RU"/>
        </w:rPr>
        <w:t xml:space="preserve">другие условия психолого-педагогического сопровождения </w:t>
      </w:r>
      <w:r>
        <w:rPr>
          <w:color w:val="auto"/>
          <w:lang w:eastAsia="ru-RU"/>
        </w:rPr>
        <w:t>в рамках компетенции МБДОУ</w:t>
      </w:r>
      <w:r w:rsidRPr="00912287">
        <w:rPr>
          <w:color w:val="auto"/>
          <w:lang w:eastAsia="ru-RU"/>
        </w:rPr>
        <w:t>.</w:t>
      </w:r>
    </w:p>
    <w:p w:rsidR="000F550D" w:rsidRPr="00881378" w:rsidRDefault="000F550D" w:rsidP="000D5A73">
      <w:pPr>
        <w:pStyle w:val="1"/>
        <w:shd w:val="clear" w:color="auto" w:fill="auto"/>
        <w:tabs>
          <w:tab w:val="left" w:pos="1674"/>
        </w:tabs>
        <w:spacing w:line="240" w:lineRule="auto"/>
        <w:ind w:firstLine="700"/>
        <w:jc w:val="both"/>
        <w:rPr>
          <w:color w:val="auto"/>
        </w:rPr>
      </w:pPr>
      <w:r>
        <w:rPr>
          <w:lang w:eastAsia="ru-RU"/>
        </w:rPr>
        <w:t xml:space="preserve">4.3. </w:t>
      </w:r>
      <w:r w:rsidRPr="00881378">
        <w:rPr>
          <w:color w:val="auto"/>
          <w:lang w:eastAsia="ru-RU"/>
        </w:rPr>
        <w:t>Коллегиальное заключе</w:t>
      </w:r>
      <w:r>
        <w:rPr>
          <w:color w:val="auto"/>
          <w:lang w:eastAsia="ru-RU"/>
        </w:rPr>
        <w:t>ние ППк в отношении воспитанника</w:t>
      </w:r>
      <w:r w:rsidRPr="00881378">
        <w:rPr>
          <w:color w:val="auto"/>
          <w:lang w:eastAsia="ru-RU"/>
        </w:rPr>
        <w:t>,</w:t>
      </w:r>
      <w:r>
        <w:rPr>
          <w:color w:val="FF0000"/>
          <w:lang w:eastAsia="ru-RU"/>
        </w:rPr>
        <w:t xml:space="preserve"> </w:t>
      </w:r>
      <w:r w:rsidRPr="00AB76B1">
        <w:rPr>
          <w:lang w:eastAsia="ru-RU"/>
        </w:rPr>
        <w:t>испытывающего трудности в освоении основных общеобразовательных программ, развитии и социальной адаптации</w:t>
      </w:r>
      <w:r>
        <w:rPr>
          <w:lang w:eastAsia="ru-RU"/>
        </w:rPr>
        <w:t xml:space="preserve"> </w:t>
      </w:r>
      <w:r w:rsidRPr="00AB76B1">
        <w:rPr>
          <w:lang w:eastAsia="ru-RU"/>
        </w:rPr>
        <w:t>мо</w:t>
      </w:r>
      <w:r>
        <w:rPr>
          <w:lang w:eastAsia="ru-RU"/>
        </w:rPr>
        <w:t>же</w:t>
      </w:r>
      <w:r w:rsidRPr="00AB76B1">
        <w:rPr>
          <w:lang w:eastAsia="ru-RU"/>
        </w:rPr>
        <w:t xml:space="preserve">т </w:t>
      </w:r>
      <w:r w:rsidRPr="00881378">
        <w:rPr>
          <w:color w:val="auto"/>
          <w:lang w:eastAsia="ru-RU"/>
        </w:rPr>
        <w:t>включать такие рекомендации, как: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проведение групповых и (или) индивидуальных коррекционно-развивающих и компенсирующих занятий;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проведение углубленного психолого-медико-педагогического обследования специалистами ПМПК;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разр</w:t>
      </w:r>
      <w:r>
        <w:rPr>
          <w:color w:val="auto"/>
          <w:lang w:eastAsia="ru-RU"/>
        </w:rPr>
        <w:t>аботку индивидуального плана воспитанника</w:t>
      </w:r>
      <w:r w:rsidRPr="00881378">
        <w:rPr>
          <w:color w:val="auto"/>
          <w:lang w:eastAsia="ru-RU"/>
        </w:rPr>
        <w:t>;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адаптацию уче</w:t>
      </w:r>
      <w:r>
        <w:rPr>
          <w:color w:val="auto"/>
          <w:lang w:eastAsia="ru-RU"/>
        </w:rPr>
        <w:t xml:space="preserve">бных </w:t>
      </w:r>
      <w:r w:rsidRPr="00881378">
        <w:rPr>
          <w:color w:val="auto"/>
          <w:lang w:eastAsia="ru-RU"/>
        </w:rPr>
        <w:t xml:space="preserve">материалов; </w:t>
      </w:r>
    </w:p>
    <w:p w:rsidR="000F550D" w:rsidRPr="00881378" w:rsidRDefault="000F550D" w:rsidP="000D5A73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 xml:space="preserve">- </w:t>
      </w:r>
      <w:r w:rsidRPr="00881378">
        <w:rPr>
          <w:color w:val="auto"/>
          <w:lang w:eastAsia="ru-RU"/>
        </w:rPr>
        <w:t>разработку индивидуальной профилактической программы в отношении обучающихся с девиантным поведением;</w:t>
      </w:r>
    </w:p>
    <w:p w:rsidR="000F550D" w:rsidRPr="00AB76B1" w:rsidRDefault="000F550D" w:rsidP="000D5A73">
      <w:pPr>
        <w:pStyle w:val="1"/>
        <w:shd w:val="clear" w:color="auto" w:fill="auto"/>
        <w:spacing w:line="240" w:lineRule="auto"/>
        <w:ind w:firstLine="700"/>
        <w:jc w:val="both"/>
      </w:pPr>
      <w:r>
        <w:rPr>
          <w:lang w:eastAsia="ru-RU"/>
        </w:rPr>
        <w:t xml:space="preserve">- </w:t>
      </w:r>
      <w:r w:rsidRPr="00AB76B1">
        <w:rPr>
          <w:lang w:eastAsia="ru-RU"/>
        </w:rPr>
        <w:t xml:space="preserve">другие условия психолого-педагогического сопровождения </w:t>
      </w:r>
      <w:r>
        <w:rPr>
          <w:lang w:eastAsia="ru-RU"/>
        </w:rPr>
        <w:t>в рамках компетенции МБДОУ</w:t>
      </w:r>
      <w:r w:rsidRPr="00AB76B1">
        <w:rPr>
          <w:lang w:eastAsia="ru-RU"/>
        </w:rPr>
        <w:t>.</w:t>
      </w:r>
    </w:p>
    <w:p w:rsidR="000F550D" w:rsidRDefault="000F550D" w:rsidP="000D5A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C7469">
        <w:rPr>
          <w:rFonts w:ascii="Times New Roman" w:hAnsi="Times New Roman"/>
          <w:b/>
          <w:bCs/>
          <w:sz w:val="26"/>
          <w:szCs w:val="26"/>
          <w:lang w:eastAsia="ru-RU"/>
        </w:rPr>
        <w:t>5. Права и обязанности</w:t>
      </w:r>
    </w:p>
    <w:p w:rsidR="000F550D" w:rsidRPr="005C7469" w:rsidRDefault="000F550D" w:rsidP="000D5A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5C7469" w:rsidRDefault="000F550D" w:rsidP="000D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469">
        <w:rPr>
          <w:rFonts w:ascii="Times New Roman" w:hAnsi="Times New Roman"/>
          <w:sz w:val="26"/>
          <w:szCs w:val="26"/>
          <w:lang w:eastAsia="ru-RU"/>
        </w:rPr>
        <w:t>6.1. Родители (законные представители) ребенка имеют право:</w:t>
      </w:r>
    </w:p>
    <w:p w:rsidR="000F550D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присутствовать при обследовании ребенка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C7469">
        <w:rPr>
          <w:rFonts w:ascii="Times New Roman" w:hAnsi="Times New Roman"/>
          <w:sz w:val="26"/>
          <w:szCs w:val="26"/>
        </w:rPr>
        <w:t>принимать</w:t>
      </w:r>
      <w:r w:rsidRPr="00C03B22">
        <w:rPr>
          <w:rFonts w:ascii="Times New Roman" w:hAnsi="Times New Roman"/>
          <w:sz w:val="26"/>
          <w:szCs w:val="26"/>
        </w:rPr>
        <w:t xml:space="preserve"> участие в </w:t>
      </w:r>
      <w:r>
        <w:rPr>
          <w:rFonts w:ascii="Times New Roman" w:hAnsi="Times New Roman"/>
          <w:sz w:val="26"/>
          <w:szCs w:val="26"/>
        </w:rPr>
        <w:t>заседании ППк</w:t>
      </w:r>
      <w:r w:rsidRPr="00C03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C03B22">
        <w:rPr>
          <w:rFonts w:ascii="Times New Roman" w:hAnsi="Times New Roman"/>
          <w:sz w:val="26"/>
          <w:szCs w:val="26"/>
        </w:rPr>
        <w:t xml:space="preserve">обсуждении </w:t>
      </w:r>
      <w:r>
        <w:rPr>
          <w:rFonts w:ascii="Times New Roman" w:hAnsi="Times New Roman"/>
          <w:sz w:val="26"/>
          <w:szCs w:val="26"/>
        </w:rPr>
        <w:t xml:space="preserve">вопроса </w:t>
      </w:r>
      <w:r w:rsidRPr="00C03B22">
        <w:rPr>
          <w:rFonts w:ascii="Times New Roman" w:hAnsi="Times New Roman"/>
          <w:sz w:val="26"/>
          <w:szCs w:val="26"/>
        </w:rPr>
        <w:t>освоения</w:t>
      </w:r>
      <w:r>
        <w:rPr>
          <w:rFonts w:ascii="Times New Roman" w:hAnsi="Times New Roman"/>
          <w:sz w:val="26"/>
          <w:szCs w:val="26"/>
        </w:rPr>
        <w:t xml:space="preserve"> ребенком</w:t>
      </w:r>
      <w:r w:rsidRPr="00C03B22">
        <w:rPr>
          <w:rFonts w:ascii="Times New Roman" w:hAnsi="Times New Roman"/>
          <w:sz w:val="26"/>
          <w:szCs w:val="26"/>
        </w:rPr>
        <w:t xml:space="preserve"> содержания образовательной программы, степени</w:t>
      </w:r>
      <w:r>
        <w:rPr>
          <w:rFonts w:ascii="Times New Roman" w:hAnsi="Times New Roman"/>
          <w:sz w:val="26"/>
          <w:szCs w:val="26"/>
        </w:rPr>
        <w:t xml:space="preserve"> его</w:t>
      </w:r>
      <w:r w:rsidRPr="00C03B22">
        <w:rPr>
          <w:rFonts w:ascii="Times New Roman" w:hAnsi="Times New Roman"/>
          <w:sz w:val="26"/>
          <w:szCs w:val="26"/>
        </w:rPr>
        <w:t xml:space="preserve"> социализации и адаптации</w:t>
      </w:r>
      <w:r>
        <w:rPr>
          <w:rFonts w:ascii="Times New Roman" w:hAnsi="Times New Roman"/>
          <w:sz w:val="26"/>
          <w:szCs w:val="26"/>
        </w:rPr>
        <w:t>;</w:t>
      </w:r>
    </w:p>
    <w:p w:rsidR="000F550D" w:rsidRPr="005C7469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знакомиться с результатами обследования и коллегиальным заключением;</w:t>
      </w:r>
    </w:p>
    <w:p w:rsidR="000F550D" w:rsidRPr="005C7469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вносить свои замечания и предложения по созданию специальных образовательных условий;</w:t>
      </w:r>
    </w:p>
    <w:p w:rsidR="000F550D" w:rsidRPr="005C7469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 xml:space="preserve">получать консультации специалистов ППк по вопросам реализации мер, необходимых для разрешения трудностей в развитии, обучении, адаптации, включая определение видов, сроков оказания психолого-педагогической помощи; </w:t>
      </w:r>
    </w:p>
    <w:p w:rsidR="000F550D" w:rsidRPr="005C7469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получать информацию о своих правах и правах детей в рамках деятельности ППк.</w:t>
      </w:r>
    </w:p>
    <w:p w:rsidR="000F550D" w:rsidRPr="005C7469" w:rsidRDefault="000F550D" w:rsidP="000D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469">
        <w:rPr>
          <w:rFonts w:ascii="Times New Roman" w:hAnsi="Times New Roman"/>
          <w:sz w:val="26"/>
          <w:szCs w:val="26"/>
          <w:lang w:eastAsia="ru-RU"/>
        </w:rPr>
        <w:t>5.2. Родители (законные представители) обязаны:</w:t>
      </w:r>
    </w:p>
    <w:p w:rsidR="000F550D" w:rsidRPr="005C7469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неукоснительно следовать рекомендациям ППк (в ситуации согласия с его решениями);</w:t>
      </w:r>
    </w:p>
    <w:p w:rsidR="000F550D" w:rsidRPr="005C7469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обеспечивать посещение обучающимся коррекционно-развивающих занятий и курсов специалистов сопровождения;</w:t>
      </w:r>
    </w:p>
    <w:p w:rsidR="000F550D" w:rsidRPr="005C7469" w:rsidRDefault="000F550D" w:rsidP="000D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469">
        <w:rPr>
          <w:rFonts w:ascii="Times New Roman" w:hAnsi="Times New Roman"/>
          <w:sz w:val="26"/>
          <w:szCs w:val="26"/>
          <w:lang w:eastAsia="ru-RU"/>
        </w:rPr>
        <w:t>5.3. Специалисты ППк обязаны:</w:t>
      </w:r>
    </w:p>
    <w:p w:rsidR="000F550D" w:rsidRPr="005C7469" w:rsidRDefault="000F550D" w:rsidP="00514A34">
      <w:pPr>
        <w:pStyle w:val="ListParagraph"/>
        <w:numPr>
          <w:ilvl w:val="0"/>
          <w:numId w:val="3"/>
        </w:numPr>
        <w:shd w:val="clear" w:color="auto" w:fill="FFFFFF"/>
        <w:tabs>
          <w:tab w:val="clear" w:pos="1429"/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0F550D" w:rsidRPr="005C7469" w:rsidRDefault="000F550D" w:rsidP="00514A34">
      <w:pPr>
        <w:pStyle w:val="ListParagraph"/>
        <w:numPr>
          <w:ilvl w:val="0"/>
          <w:numId w:val="3"/>
        </w:numPr>
        <w:shd w:val="clear" w:color="auto" w:fill="FFFFFF"/>
        <w:tabs>
          <w:tab w:val="clear" w:pos="1429"/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 xml:space="preserve">применять в своей деятельности современные психолого-педагогические подходы в обучении, развитии и социализации </w:t>
      </w:r>
      <w:r>
        <w:rPr>
          <w:rFonts w:ascii="Times New Roman" w:hAnsi="Times New Roman"/>
          <w:sz w:val="26"/>
          <w:szCs w:val="26"/>
        </w:rPr>
        <w:t>воспитанников</w:t>
      </w:r>
      <w:r w:rsidRPr="005C7469">
        <w:rPr>
          <w:rFonts w:ascii="Times New Roman" w:hAnsi="Times New Roman"/>
          <w:sz w:val="26"/>
          <w:szCs w:val="26"/>
        </w:rPr>
        <w:t>;</w:t>
      </w:r>
    </w:p>
    <w:p w:rsidR="000F550D" w:rsidRPr="005C7469" w:rsidRDefault="000F550D" w:rsidP="00514A34">
      <w:pPr>
        <w:pStyle w:val="ListParagraph"/>
        <w:numPr>
          <w:ilvl w:val="0"/>
          <w:numId w:val="3"/>
        </w:numPr>
        <w:shd w:val="clear" w:color="auto" w:fill="FFFFFF"/>
        <w:tabs>
          <w:tab w:val="clear" w:pos="1429"/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 xml:space="preserve">не реже одного раза </w:t>
      </w:r>
      <w:r>
        <w:rPr>
          <w:rFonts w:ascii="Times New Roman" w:hAnsi="Times New Roman"/>
          <w:sz w:val="26"/>
          <w:szCs w:val="26"/>
        </w:rPr>
        <w:t>в полугодие вносить в карту раз</w:t>
      </w:r>
      <w:r w:rsidRPr="005C7469">
        <w:rPr>
          <w:rFonts w:ascii="Times New Roman" w:hAnsi="Times New Roman"/>
          <w:sz w:val="26"/>
          <w:szCs w:val="26"/>
        </w:rPr>
        <w:t>вития ребенка сведения об изменениях в состоянии его развития в процессе психолого-педагогического сопровождения;</w:t>
      </w:r>
    </w:p>
    <w:p w:rsidR="000F550D" w:rsidRPr="005C7469" w:rsidRDefault="000F550D" w:rsidP="00514A34">
      <w:pPr>
        <w:pStyle w:val="ListParagraph"/>
        <w:numPr>
          <w:ilvl w:val="0"/>
          <w:numId w:val="3"/>
        </w:numPr>
        <w:shd w:val="clear" w:color="auto" w:fill="FFFFFF"/>
        <w:tabs>
          <w:tab w:val="clear" w:pos="1429"/>
          <w:tab w:val="num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соблюдать конфиденциальность и нести ответственность за несанкционированное разглашение сведений о детях и их семьях.</w:t>
      </w:r>
    </w:p>
    <w:p w:rsidR="000F550D" w:rsidRPr="005C7469" w:rsidRDefault="000F550D" w:rsidP="000D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469">
        <w:rPr>
          <w:rFonts w:ascii="Times New Roman" w:hAnsi="Times New Roman"/>
          <w:sz w:val="26"/>
          <w:szCs w:val="26"/>
          <w:lang w:eastAsia="ru-RU"/>
        </w:rPr>
        <w:t>5.4. Специалисты ППк имеют право:</w:t>
      </w:r>
    </w:p>
    <w:p w:rsidR="000F550D" w:rsidRPr="005C7469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иметь свое особое мнение по особен</w:t>
      </w:r>
      <w:r>
        <w:rPr>
          <w:rFonts w:ascii="Times New Roman" w:hAnsi="Times New Roman"/>
          <w:sz w:val="26"/>
          <w:szCs w:val="26"/>
        </w:rPr>
        <w:t>ностям сопровождения воспитанников</w:t>
      </w:r>
      <w:r w:rsidRPr="005C7469">
        <w:rPr>
          <w:rFonts w:ascii="Times New Roman" w:hAnsi="Times New Roman"/>
          <w:sz w:val="26"/>
          <w:szCs w:val="26"/>
        </w:rPr>
        <w:t>, испытывающих трудности в освоении основной общеобразовательной программы, развитии и социальной адаптации в рамках собственной профессиональной компетенции, отражать его в документации ППк.</w:t>
      </w:r>
    </w:p>
    <w:p w:rsidR="000F550D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7469">
        <w:rPr>
          <w:rFonts w:ascii="Times New Roman" w:hAnsi="Times New Roman"/>
          <w:sz w:val="26"/>
          <w:szCs w:val="26"/>
        </w:rPr>
        <w:t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0F550D" w:rsidRPr="005C7469" w:rsidRDefault="000F550D" w:rsidP="000D5A7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0D5A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469">
        <w:rPr>
          <w:rFonts w:ascii="Times New Roman" w:hAnsi="Times New Roman"/>
          <w:b/>
          <w:sz w:val="26"/>
          <w:szCs w:val="26"/>
        </w:rPr>
        <w:t>7. Документация ППк и сроки их хранения</w:t>
      </w:r>
    </w:p>
    <w:p w:rsidR="000F550D" w:rsidRPr="005C7469" w:rsidRDefault="000F550D" w:rsidP="000D5A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858"/>
      </w:tblGrid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1. Приказ о создании ППк с утвержденным составом специалистов ППк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2. Положение о ППк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до принятия нового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3. График проведения плановых заседаний ППк на учебный год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до принятия нового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4. Журнал учета заседаний ППк и обучающихся, прошедших ППк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в течение 5 лет </w:t>
            </w:r>
          </w:p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после окончания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5.Журнал регистрации коллегиальных заключений психолого-педагогического консилиума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 течение 5 лет</w:t>
            </w:r>
          </w:p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после окончания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6. Журнал направлений обучающихся на ПМПК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 течение 5 лет</w:t>
            </w:r>
          </w:p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после окончания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7. Протоколы заседания ППк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 течение 5 лет</w:t>
            </w:r>
          </w:p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после окончания</w:t>
            </w:r>
          </w:p>
        </w:tc>
      </w:tr>
      <w:tr w:rsidR="000F550D" w:rsidRPr="000E6959" w:rsidTr="000E6959">
        <w:tc>
          <w:tcPr>
            <w:tcW w:w="6487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8. Карта развития обучающегося, получающего психолого-педагогическое сопровождение: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 - результаты комплексного обследования специалистов ППк;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- представление обучающегося на ПМПК;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- коллегиальные заключения ППк;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- карта индивидуальных достижений;</w:t>
            </w:r>
          </w:p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- согласие родителей (законных представителей) на обследование и психолого-педагогическое сопровождение</w:t>
            </w:r>
          </w:p>
        </w:tc>
        <w:tc>
          <w:tcPr>
            <w:tcW w:w="2858" w:type="dxa"/>
          </w:tcPr>
          <w:p w:rsidR="000F550D" w:rsidRPr="000E6959" w:rsidRDefault="000F550D" w:rsidP="000E69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всего периода сопровождения, а также в течение трех лет после завершения процесса сопровождения</w:t>
            </w:r>
          </w:p>
        </w:tc>
      </w:tr>
    </w:tbl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0F550D" w:rsidRDefault="000F550D" w:rsidP="00124AC3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УТВЕРЖДАЮ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>
        <w:rPr>
          <w:rFonts w:ascii="Times New Roman" w:hAnsi="Times New Roman"/>
        </w:rPr>
        <w:t>Заведующий</w:t>
      </w:r>
      <w:r w:rsidRPr="00514A34">
        <w:rPr>
          <w:rFonts w:ascii="Times New Roman" w:hAnsi="Times New Roman"/>
        </w:rPr>
        <w:t xml:space="preserve">  МБДОУ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«Детский сад № 49 «Улыбка»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Приказ № _______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от «_____» __________20___ г.</w:t>
      </w:r>
    </w:p>
    <w:p w:rsidR="000F550D" w:rsidRPr="00514A34" w:rsidRDefault="000F550D" w:rsidP="00102CD8">
      <w:pPr>
        <w:spacing w:after="0" w:line="240" w:lineRule="auto"/>
        <w:ind w:firstLine="612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____________ Н.Н.Полторацкая</w:t>
      </w: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4AC3">
        <w:rPr>
          <w:rFonts w:ascii="Times New Roman" w:hAnsi="Times New Roman"/>
          <w:b/>
          <w:sz w:val="26"/>
          <w:szCs w:val="26"/>
        </w:rPr>
        <w:t xml:space="preserve">График проведения плановых заседаний ППк </w:t>
      </w: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4AC3">
        <w:rPr>
          <w:rFonts w:ascii="Times New Roman" w:hAnsi="Times New Roman"/>
          <w:b/>
          <w:sz w:val="26"/>
          <w:szCs w:val="26"/>
        </w:rPr>
        <w:t>на ____</w:t>
      </w:r>
      <w:r>
        <w:rPr>
          <w:rFonts w:ascii="Times New Roman" w:hAnsi="Times New Roman"/>
          <w:b/>
          <w:sz w:val="26"/>
          <w:szCs w:val="26"/>
        </w:rPr>
        <w:t>_________________</w:t>
      </w:r>
      <w:r w:rsidRPr="00124AC3">
        <w:rPr>
          <w:rFonts w:ascii="Times New Roman" w:hAnsi="Times New Roman"/>
          <w:b/>
          <w:sz w:val="26"/>
          <w:szCs w:val="26"/>
        </w:rPr>
        <w:t>__ учебный год</w:t>
      </w:r>
    </w:p>
    <w:p w:rsidR="000F550D" w:rsidRPr="00124AC3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1"/>
        <w:gridCol w:w="4253"/>
        <w:gridCol w:w="2393"/>
      </w:tblGrid>
      <w:tr w:rsidR="000F550D" w:rsidRPr="000E6959" w:rsidTr="000E6959">
        <w:tc>
          <w:tcPr>
            <w:tcW w:w="817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25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Тематика заседания</w:t>
            </w:r>
          </w:p>
        </w:tc>
        <w:tc>
          <w:tcPr>
            <w:tcW w:w="23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0F550D" w:rsidRPr="000E6959" w:rsidTr="000E6959">
        <w:tc>
          <w:tcPr>
            <w:tcW w:w="817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17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17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17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F550D" w:rsidRPr="00124AC3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>Приложение 2</w:t>
      </w: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</w:p>
    <w:p w:rsidR="000F550D" w:rsidRPr="00124AC3" w:rsidRDefault="000F550D" w:rsidP="00102CD8">
      <w:pPr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Журнал учета заседаний психолого-педагогического консилиума</w:t>
      </w: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1378"/>
        <w:gridCol w:w="4350"/>
        <w:gridCol w:w="3019"/>
      </w:tblGrid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8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Тематика заседания</w:t>
            </w: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Вид консилиума (плановый/внеплановый)</w:t>
            </w: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82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>Приложение 3</w:t>
      </w:r>
    </w:p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Журнал регистрации коллегиальных заключений </w:t>
      </w: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психолого-педагогического консилиума</w:t>
      </w: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7"/>
        <w:gridCol w:w="992"/>
        <w:gridCol w:w="1417"/>
        <w:gridCol w:w="1418"/>
        <w:gridCol w:w="1559"/>
        <w:gridCol w:w="1418"/>
      </w:tblGrid>
      <w:tr w:rsidR="000F550D" w:rsidRPr="000E6959" w:rsidTr="00102CD8">
        <w:tc>
          <w:tcPr>
            <w:tcW w:w="709" w:type="dxa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руппа</w:t>
            </w:r>
          </w:p>
        </w:tc>
        <w:tc>
          <w:tcPr>
            <w:tcW w:w="1417" w:type="dxa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Повод обращения</w:t>
            </w:r>
          </w:p>
        </w:tc>
        <w:tc>
          <w:tcPr>
            <w:tcW w:w="1559" w:type="dxa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Коллегиаль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ное заключение</w:t>
            </w:r>
          </w:p>
        </w:tc>
        <w:tc>
          <w:tcPr>
            <w:tcW w:w="1418" w:type="dxa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0F550D" w:rsidRPr="000E6959" w:rsidTr="000E6959">
        <w:tc>
          <w:tcPr>
            <w:tcW w:w="709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709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709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709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Pr="003E648F" w:rsidRDefault="000F550D" w:rsidP="005C7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Pr="00AE0D05" w:rsidRDefault="000F550D" w:rsidP="000D5A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>Приложение 4</w:t>
      </w: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102CD8">
      <w:pPr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Журнал направлений воспитанников на ПМПК</w:t>
      </w: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993"/>
        <w:gridCol w:w="1134"/>
        <w:gridCol w:w="1701"/>
        <w:gridCol w:w="1275"/>
        <w:gridCol w:w="1276"/>
        <w:gridCol w:w="993"/>
      </w:tblGrid>
      <w:tr w:rsidR="000F550D" w:rsidRPr="000E6959" w:rsidTr="00102CD8">
        <w:tc>
          <w:tcPr>
            <w:tcW w:w="709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ФИО воспитанника</w:t>
            </w:r>
          </w:p>
        </w:tc>
        <w:tc>
          <w:tcPr>
            <w:tcW w:w="993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Дата рожде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Причина направ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>ления</w:t>
            </w:r>
          </w:p>
        </w:tc>
        <w:tc>
          <w:tcPr>
            <w:tcW w:w="1701" w:type="dxa"/>
            <w:vMerge w:val="restart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Перечень документов, переданных родителям</w:t>
            </w:r>
          </w:p>
        </w:tc>
        <w:tc>
          <w:tcPr>
            <w:tcW w:w="2551" w:type="dxa"/>
            <w:gridSpan w:val="2"/>
            <w:vAlign w:val="center"/>
          </w:tcPr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Отметка о получении</w:t>
            </w:r>
          </w:p>
        </w:tc>
        <w:tc>
          <w:tcPr>
            <w:tcW w:w="993" w:type="dxa"/>
            <w:vMerge w:val="restart"/>
            <w:vAlign w:val="center"/>
          </w:tcPr>
          <w:p w:rsidR="000F550D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Дата переда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E6959">
              <w:rPr>
                <w:rFonts w:ascii="Times New Roman" w:hAnsi="Times New Roman"/>
                <w:sz w:val="26"/>
                <w:szCs w:val="26"/>
              </w:rPr>
              <w:t xml:space="preserve">чи </w:t>
            </w:r>
          </w:p>
          <w:p w:rsidR="000F550D" w:rsidRPr="000E6959" w:rsidRDefault="000F550D" w:rsidP="00102C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док-в</w:t>
            </w:r>
          </w:p>
        </w:tc>
      </w:tr>
      <w:tr w:rsidR="000F550D" w:rsidRPr="000E6959" w:rsidTr="000E6959">
        <w:tc>
          <w:tcPr>
            <w:tcW w:w="709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ФИО родителя</w:t>
            </w:r>
          </w:p>
        </w:tc>
        <w:tc>
          <w:tcPr>
            <w:tcW w:w="1276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993" w:type="dxa"/>
            <w:vMerge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70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70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70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709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F550D" w:rsidRPr="00EA2AD2" w:rsidRDefault="000F550D" w:rsidP="005C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Default="000F550D" w:rsidP="00E4416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0F550D" w:rsidRPr="00E44166" w:rsidRDefault="000F550D" w:rsidP="00102CD8">
      <w:pPr>
        <w:jc w:val="right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br w:type="page"/>
        <w:t>Приложение 5</w:t>
      </w:r>
    </w:p>
    <w:p w:rsidR="000F550D" w:rsidRPr="00B6147B" w:rsidRDefault="000F550D" w:rsidP="00102C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0F550D" w:rsidRPr="00B6147B" w:rsidRDefault="000F550D" w:rsidP="00102C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0F550D" w:rsidRPr="00B6147B" w:rsidRDefault="000F550D" w:rsidP="00102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0F550D" w:rsidRPr="00B6147B" w:rsidRDefault="000F550D" w:rsidP="00102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658210, г. Рубцовск, пер. Алейский, 33</w:t>
      </w:r>
    </w:p>
    <w:p w:rsidR="000F550D" w:rsidRPr="00B6147B" w:rsidRDefault="000F550D" w:rsidP="00102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0F550D" w:rsidRPr="00B6147B" w:rsidRDefault="000F550D" w:rsidP="00102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е-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B6147B">
        <w:rPr>
          <w:rFonts w:ascii="Times New Roman" w:hAnsi="Times New Roman"/>
          <w:sz w:val="20"/>
          <w:szCs w:val="20"/>
        </w:rPr>
        <w:t xml:space="preserve">: </w:t>
      </w:r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r w:rsidRPr="00B6147B">
        <w:rPr>
          <w:rFonts w:ascii="Times New Roman" w:hAnsi="Times New Roman"/>
          <w:sz w:val="20"/>
          <w:szCs w:val="20"/>
        </w:rPr>
        <w:t>49</w:t>
      </w:r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r w:rsidRPr="00B6147B">
        <w:rPr>
          <w:rFonts w:ascii="Times New Roman" w:hAnsi="Times New Roman"/>
          <w:sz w:val="20"/>
          <w:szCs w:val="20"/>
        </w:rPr>
        <w:t>1981@</w:t>
      </w:r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r w:rsidRPr="00B6147B">
        <w:rPr>
          <w:rFonts w:ascii="Times New Roman" w:hAnsi="Times New Roman"/>
          <w:sz w:val="20"/>
          <w:szCs w:val="20"/>
        </w:rPr>
        <w:t>.</w:t>
      </w:r>
      <w:r w:rsidRPr="00B6147B">
        <w:rPr>
          <w:rFonts w:ascii="Times New Roman" w:hAnsi="Times New Roman"/>
          <w:sz w:val="20"/>
          <w:szCs w:val="20"/>
          <w:lang w:val="en-US"/>
        </w:rPr>
        <w:t>ru</w:t>
      </w:r>
    </w:p>
    <w:p w:rsidR="000F550D" w:rsidRPr="00E44166" w:rsidRDefault="000F550D" w:rsidP="00E44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E44166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</w:p>
    <w:p w:rsidR="000F550D" w:rsidRPr="00E44166" w:rsidRDefault="000F550D" w:rsidP="00E44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6"/>
          <w:szCs w:val="26"/>
          <w:lang w:eastAsia="ru-RU"/>
        </w:rPr>
      </w:pPr>
      <w:r w:rsidRPr="00E44166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Протокол заседания ППк №______ </w:t>
      </w:r>
      <w:r w:rsidRPr="00E44166">
        <w:rPr>
          <w:rFonts w:ascii="Times New Roman" w:hAnsi="Times New Roman"/>
          <w:iCs/>
          <w:sz w:val="26"/>
          <w:szCs w:val="26"/>
          <w:lang w:eastAsia="ru-RU"/>
        </w:rPr>
        <w:t>от «___»_______________ 20___ г.</w:t>
      </w:r>
    </w:p>
    <w:p w:rsidR="000F550D" w:rsidRPr="00E44166" w:rsidRDefault="000F550D" w:rsidP="00E44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6"/>
          <w:szCs w:val="26"/>
          <w:lang w:eastAsia="ru-RU"/>
        </w:rPr>
      </w:pP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Присутствовали: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ППк:   </w:t>
      </w: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0F550D" w:rsidRPr="00102CD8" w:rsidRDefault="000F550D" w:rsidP="00E441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ППК:             </w:t>
      </w: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0F550D" w:rsidRPr="00102CD8" w:rsidRDefault="000F550D" w:rsidP="00E441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0F550D" w:rsidRPr="00E44166" w:rsidRDefault="000F550D" w:rsidP="00102CD8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0F550D" w:rsidRPr="00102CD8" w:rsidRDefault="000F550D" w:rsidP="00102C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0F550D" w:rsidRPr="00E44166" w:rsidRDefault="000F550D" w:rsidP="00102CD8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0F550D" w:rsidRPr="00102CD8" w:rsidRDefault="000F550D" w:rsidP="00102C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0F550D" w:rsidRPr="00E44166" w:rsidRDefault="000F550D" w:rsidP="00102CD8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E44166">
        <w:rPr>
          <w:rFonts w:ascii="Times New Roman" w:hAnsi="Times New Roman"/>
          <w:sz w:val="24"/>
          <w:szCs w:val="24"/>
        </w:rPr>
        <w:t>_____________________</w:t>
      </w:r>
    </w:p>
    <w:p w:rsidR="000F550D" w:rsidRPr="00102CD8" w:rsidRDefault="000F550D" w:rsidP="00102C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41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44166">
        <w:rPr>
          <w:rFonts w:ascii="Times New Roman" w:hAnsi="Times New Roman"/>
          <w:sz w:val="24"/>
          <w:szCs w:val="24"/>
        </w:rPr>
        <w:t xml:space="preserve"> </w:t>
      </w:r>
      <w:r w:rsidRPr="00102CD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r w:rsidRPr="00102CD8">
        <w:rPr>
          <w:rFonts w:ascii="Times New Roman" w:hAnsi="Times New Roman"/>
          <w:sz w:val="20"/>
          <w:szCs w:val="20"/>
        </w:rPr>
        <w:t xml:space="preserve">, должность 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16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E44166">
        <w:rPr>
          <w:rFonts w:ascii="Times New Roman" w:hAnsi="Times New Roman"/>
          <w:sz w:val="24"/>
          <w:szCs w:val="24"/>
        </w:rPr>
        <w:t>__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</w:rPr>
      </w:pPr>
      <w:r w:rsidRPr="00E44166">
        <w:rPr>
          <w:rFonts w:ascii="Times New Roman" w:hAnsi="Times New Roman"/>
          <w:sz w:val="24"/>
          <w:szCs w:val="24"/>
        </w:rPr>
        <w:t xml:space="preserve">       </w:t>
      </w:r>
      <w:r w:rsidRPr="00E44166">
        <w:rPr>
          <w:rFonts w:ascii="Times New Roman" w:hAnsi="Times New Roman"/>
        </w:rPr>
        <w:t>Ф.И.О</w:t>
      </w:r>
      <w:r>
        <w:rPr>
          <w:rFonts w:ascii="Times New Roman" w:hAnsi="Times New Roman"/>
        </w:rPr>
        <w:t>.</w:t>
      </w:r>
      <w:r w:rsidRPr="00E44166">
        <w:rPr>
          <w:rFonts w:ascii="Times New Roman" w:hAnsi="Times New Roman"/>
        </w:rPr>
        <w:t xml:space="preserve"> зако</w:t>
      </w:r>
      <w:r>
        <w:rPr>
          <w:rFonts w:ascii="Times New Roman" w:hAnsi="Times New Roman"/>
        </w:rPr>
        <w:t>нного представителя воспитанника</w:t>
      </w:r>
      <w:r w:rsidRPr="00E44166">
        <w:rPr>
          <w:rFonts w:ascii="Times New Roman" w:hAnsi="Times New Roman"/>
        </w:rPr>
        <w:t xml:space="preserve"> 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</w:rPr>
      </w:pP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Повестка дня: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1._____________________________________________________________________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2._____________________________________________________________________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3. _____________________________________________________________________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Ход заседания: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1.______________________________________________________________________2.______________________________________________________________________3. _____________________________________________________________________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Решение: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1. _____________________________________________________________________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2. _____________________________________________________________________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166">
        <w:rPr>
          <w:rFonts w:ascii="Times New Roman" w:hAnsi="Times New Roman"/>
          <w:sz w:val="26"/>
          <w:szCs w:val="26"/>
        </w:rPr>
        <w:t>3. _____________________________________________________________________</w:t>
      </w:r>
    </w:p>
    <w:p w:rsidR="000F550D" w:rsidRPr="00E44166" w:rsidRDefault="000F550D" w:rsidP="00E441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Pr="00E44166" w:rsidRDefault="000F550D" w:rsidP="00E4416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</w:p>
    <w:p w:rsidR="000F550D" w:rsidRPr="00E44166" w:rsidRDefault="000F550D" w:rsidP="00E44166">
      <w:pPr>
        <w:pStyle w:val="c1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44166">
        <w:rPr>
          <w:rStyle w:val="c4"/>
          <w:sz w:val="26"/>
          <w:szCs w:val="26"/>
        </w:rPr>
        <w:t>Председатель ППк         ________________ /________________________</w:t>
      </w:r>
    </w:p>
    <w:p w:rsidR="000F550D" w:rsidRPr="00E44166" w:rsidRDefault="000F550D" w:rsidP="00E4416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>Члены ППк:                    ________________/_________________________</w:t>
      </w:r>
    </w:p>
    <w:p w:rsidR="000F550D" w:rsidRPr="00E44166" w:rsidRDefault="000F550D" w:rsidP="00E4416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</w:t>
      </w:r>
    </w:p>
    <w:p w:rsidR="000F550D" w:rsidRPr="00E44166" w:rsidRDefault="000F550D" w:rsidP="00E4416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</w:t>
      </w:r>
    </w:p>
    <w:p w:rsidR="000F550D" w:rsidRPr="00E44166" w:rsidRDefault="000F550D" w:rsidP="00E44166">
      <w:pPr>
        <w:pStyle w:val="c1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________________/ ________________________</w:t>
      </w:r>
    </w:p>
    <w:p w:rsidR="000F550D" w:rsidRPr="00E44166" w:rsidRDefault="000F550D" w:rsidP="00E44166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</w:p>
    <w:p w:rsidR="000F550D" w:rsidRPr="00E44166" w:rsidRDefault="000F550D" w:rsidP="00E44166">
      <w:pPr>
        <w:pStyle w:val="1"/>
        <w:shd w:val="clear" w:color="auto" w:fill="auto"/>
        <w:spacing w:line="240" w:lineRule="auto"/>
        <w:ind w:firstLine="0"/>
        <w:jc w:val="both"/>
      </w:pPr>
      <w:r w:rsidRPr="00E44166">
        <w:rPr>
          <w:lang w:eastAsia="ru-RU"/>
        </w:rPr>
        <w:t>Другие присутствующие на заседании, в том числе родители (законные предс</w:t>
      </w:r>
      <w:r>
        <w:rPr>
          <w:lang w:eastAsia="ru-RU"/>
        </w:rPr>
        <w:t>тавители) воспитанников</w:t>
      </w:r>
      <w:r w:rsidRPr="00E44166">
        <w:rPr>
          <w:lang w:eastAsia="ru-RU"/>
        </w:rPr>
        <w:t>:</w:t>
      </w:r>
    </w:p>
    <w:p w:rsidR="000F550D" w:rsidRPr="00E44166" w:rsidRDefault="000F550D" w:rsidP="00E4416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________________/__________________________</w:t>
      </w:r>
    </w:p>
    <w:p w:rsidR="000F550D" w:rsidRPr="00E44166" w:rsidRDefault="000F550D" w:rsidP="00E44166">
      <w:pPr>
        <w:pStyle w:val="c12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________________/__________________________</w:t>
      </w:r>
    </w:p>
    <w:p w:rsidR="000F550D" w:rsidRDefault="000F550D" w:rsidP="00E44166">
      <w:pPr>
        <w:spacing w:after="0" w:line="240" w:lineRule="auto"/>
        <w:rPr>
          <w:rFonts w:ascii="Times New Roman" w:hAnsi="Times New Roman"/>
        </w:rPr>
      </w:pPr>
    </w:p>
    <w:p w:rsidR="000F550D" w:rsidRDefault="000F550D" w:rsidP="00E441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6А</w:t>
      </w:r>
    </w:p>
    <w:p w:rsidR="000F550D" w:rsidRDefault="000F550D" w:rsidP="00F835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0F550D" w:rsidRPr="00B6147B" w:rsidRDefault="000F550D" w:rsidP="00F835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658210, г. Рубцовск, пер. Алейский, 33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е-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B6147B">
        <w:rPr>
          <w:rFonts w:ascii="Times New Roman" w:hAnsi="Times New Roman"/>
          <w:sz w:val="20"/>
          <w:szCs w:val="20"/>
        </w:rPr>
        <w:t xml:space="preserve">: </w:t>
      </w:r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r w:rsidRPr="00B6147B">
        <w:rPr>
          <w:rFonts w:ascii="Times New Roman" w:hAnsi="Times New Roman"/>
          <w:sz w:val="20"/>
          <w:szCs w:val="20"/>
        </w:rPr>
        <w:t>49</w:t>
      </w:r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r w:rsidRPr="00B6147B">
        <w:rPr>
          <w:rFonts w:ascii="Times New Roman" w:hAnsi="Times New Roman"/>
          <w:sz w:val="20"/>
          <w:szCs w:val="20"/>
        </w:rPr>
        <w:t>1981@</w:t>
      </w:r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r w:rsidRPr="00B6147B">
        <w:rPr>
          <w:rFonts w:ascii="Times New Roman" w:hAnsi="Times New Roman"/>
          <w:sz w:val="20"/>
          <w:szCs w:val="20"/>
        </w:rPr>
        <w:t>.</w:t>
      </w:r>
      <w:r w:rsidRPr="00B6147B">
        <w:rPr>
          <w:rFonts w:ascii="Times New Roman" w:hAnsi="Times New Roman"/>
          <w:sz w:val="20"/>
          <w:szCs w:val="20"/>
          <w:lang w:val="en-US"/>
        </w:rPr>
        <w:t>ru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50D" w:rsidRDefault="000F550D" w:rsidP="00E441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Коллегиальное заключение ППк №______</w:t>
      </w:r>
    </w:p>
    <w:p w:rsidR="000F550D" w:rsidRDefault="000F550D" w:rsidP="00E4416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«_____»_____________ 20___ г.</w:t>
      </w:r>
    </w:p>
    <w:p w:rsidR="000F550D" w:rsidRDefault="000F550D" w:rsidP="00E44166">
      <w:pPr>
        <w:pStyle w:val="1"/>
        <w:shd w:val="clear" w:color="auto" w:fill="auto"/>
        <w:spacing w:line="240" w:lineRule="auto"/>
        <w:ind w:firstLine="0"/>
        <w:jc w:val="center"/>
        <w:rPr>
          <w:b/>
          <w:lang w:eastAsia="ru-RU"/>
        </w:rPr>
      </w:pPr>
    </w:p>
    <w:p w:rsidR="000F550D" w:rsidRPr="00C5286C" w:rsidRDefault="000F550D" w:rsidP="00E44166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C5286C">
        <w:rPr>
          <w:b/>
          <w:lang w:eastAsia="ru-RU"/>
        </w:rPr>
        <w:t>Общие сведения</w:t>
      </w:r>
    </w:p>
    <w:p w:rsidR="000F550D" w:rsidRDefault="000F550D" w:rsidP="00E44166">
      <w:pPr>
        <w:pStyle w:val="1"/>
        <w:shd w:val="clear" w:color="auto" w:fill="auto"/>
        <w:spacing w:line="240" w:lineRule="auto"/>
        <w:ind w:firstLine="0"/>
      </w:pPr>
      <w:r>
        <w:rPr>
          <w:lang w:eastAsia="ru-RU"/>
        </w:rPr>
        <w:t>Ф.И.О. воспитанника: _____________________________</w:t>
      </w:r>
    </w:p>
    <w:p w:rsidR="000F550D" w:rsidRDefault="000F550D" w:rsidP="00E44166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Дата рождения: ____________________ Группа _________________</w:t>
      </w:r>
    </w:p>
    <w:p w:rsidR="000F550D" w:rsidRDefault="000F550D" w:rsidP="00E44166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Образовательная программа:   _____________________________________________</w:t>
      </w:r>
    </w:p>
    <w:p w:rsidR="000F550D" w:rsidRDefault="000F550D" w:rsidP="00E44166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_______________________________________________________________________</w:t>
      </w:r>
    </w:p>
    <w:p w:rsidR="000F550D" w:rsidRDefault="000F550D" w:rsidP="00E44166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Домашний адрес:________________________________________________________</w:t>
      </w:r>
    </w:p>
    <w:p w:rsidR="000F550D" w:rsidRDefault="000F550D" w:rsidP="00E44166">
      <w:pPr>
        <w:rPr>
          <w:sz w:val="26"/>
          <w:szCs w:val="26"/>
        </w:rPr>
      </w:pPr>
      <w:r w:rsidRPr="00785C16">
        <w:rPr>
          <w:rFonts w:ascii="Times New Roman" w:hAnsi="Times New Roman"/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</w:t>
      </w:r>
    </w:p>
    <w:p w:rsidR="000F550D" w:rsidRPr="00785C16" w:rsidRDefault="000F550D" w:rsidP="00E44166">
      <w:pPr>
        <w:rPr>
          <w:rFonts w:ascii="Times New Roman" w:hAnsi="Times New Roman"/>
          <w:sz w:val="26"/>
          <w:szCs w:val="26"/>
        </w:rPr>
      </w:pPr>
      <w:r w:rsidRPr="00F835F8">
        <w:rPr>
          <w:sz w:val="26"/>
          <w:szCs w:val="26"/>
        </w:rPr>
        <w:t>________________________________________________________________________</w:t>
      </w:r>
      <w:r w:rsidRPr="00785C16">
        <w:rPr>
          <w:rFonts w:ascii="Times New Roman" w:hAnsi="Times New Roman"/>
          <w:sz w:val="26"/>
          <w:szCs w:val="26"/>
          <w:lang w:eastAsia="ru-RU"/>
        </w:rPr>
        <w:t>Причина направления на ППк: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</w:t>
      </w:r>
    </w:p>
    <w:p w:rsidR="000F550D" w:rsidRDefault="000F550D" w:rsidP="00E441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Коллегиальное заключение</w:t>
      </w: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785C16">
        <w:rPr>
          <w:rFonts w:ascii="Times New Roman" w:hAnsi="Times New Roman"/>
          <w:sz w:val="26"/>
          <w:szCs w:val="26"/>
          <w:lang w:eastAsia="ru-RU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познавательной сфере _______________________________________________</w:t>
      </w: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в речевом развитии _________________________________________________</w:t>
      </w: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в двигательном развитии ____________________________________________</w:t>
      </w: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 в коммуникативно-личностном развитии, поведении______________________</w:t>
      </w: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0F550D" w:rsidRDefault="000F550D" w:rsidP="00F835F8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550D" w:rsidRDefault="000F550D" w:rsidP="00F835F8">
      <w:pPr>
        <w:pStyle w:val="1"/>
        <w:shd w:val="clear" w:color="auto" w:fill="auto"/>
        <w:spacing w:line="216" w:lineRule="auto"/>
        <w:ind w:firstLine="0"/>
        <w:jc w:val="both"/>
        <w:rPr>
          <w:lang w:eastAsia="ru-RU"/>
        </w:rPr>
      </w:pPr>
      <w:r w:rsidRPr="00ED6751">
        <w:rPr>
          <w:lang w:eastAsia="ru-RU"/>
        </w:rPr>
        <w:t>2. Меры, необходимые для разрешения этих трудностей, включая определение видов, сроков оказания психолого-педагогической помощи.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1"/>
        <w:gridCol w:w="2806"/>
        <w:gridCol w:w="1535"/>
        <w:gridCol w:w="1276"/>
        <w:gridCol w:w="1418"/>
      </w:tblGrid>
      <w:tr w:rsidR="000F550D" w:rsidRPr="000E6959" w:rsidTr="00710993">
        <w:tc>
          <w:tcPr>
            <w:tcW w:w="2571" w:type="dxa"/>
          </w:tcPr>
          <w:p w:rsidR="000F550D" w:rsidRPr="000E6959" w:rsidRDefault="000F550D" w:rsidP="00F835F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Специалисты сопровождения</w:t>
            </w:r>
          </w:p>
        </w:tc>
        <w:tc>
          <w:tcPr>
            <w:tcW w:w="2806" w:type="dxa"/>
          </w:tcPr>
          <w:p w:rsidR="000F550D" w:rsidRPr="000E6959" w:rsidRDefault="000F550D" w:rsidP="00F835F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Направление работы</w:t>
            </w:r>
          </w:p>
        </w:tc>
        <w:tc>
          <w:tcPr>
            <w:tcW w:w="1535" w:type="dxa"/>
          </w:tcPr>
          <w:p w:rsidR="000F550D" w:rsidRPr="000E6959" w:rsidRDefault="000F550D" w:rsidP="00F835F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работы</w:t>
            </w:r>
          </w:p>
        </w:tc>
        <w:tc>
          <w:tcPr>
            <w:tcW w:w="1276" w:type="dxa"/>
          </w:tcPr>
          <w:p w:rsidR="000F550D" w:rsidRPr="000E6959" w:rsidRDefault="000F550D" w:rsidP="00F835F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418" w:type="dxa"/>
          </w:tcPr>
          <w:p w:rsidR="000F550D" w:rsidRPr="000E6959" w:rsidRDefault="000F550D" w:rsidP="00F835F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0F550D" w:rsidRPr="000E6959" w:rsidTr="00710993">
        <w:tc>
          <w:tcPr>
            <w:tcW w:w="2571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80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2571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80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2571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Учитель дефектолог</w:t>
            </w:r>
          </w:p>
        </w:tc>
        <w:tc>
          <w:tcPr>
            <w:tcW w:w="280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2571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80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2571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Тьютор</w:t>
            </w:r>
          </w:p>
        </w:tc>
        <w:tc>
          <w:tcPr>
            <w:tcW w:w="280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2571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Др. специалисты</w:t>
            </w:r>
          </w:p>
        </w:tc>
        <w:tc>
          <w:tcPr>
            <w:tcW w:w="280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Pr="00710993" w:rsidRDefault="000F550D" w:rsidP="00F835F8">
      <w:pPr>
        <w:spacing w:after="0" w:line="216" w:lineRule="auto"/>
        <w:jc w:val="center"/>
        <w:rPr>
          <w:rFonts w:ascii="Times New Roman" w:hAnsi="Times New Roman"/>
          <w:i/>
          <w:sz w:val="26"/>
          <w:szCs w:val="26"/>
        </w:rPr>
      </w:pPr>
      <w:r w:rsidRPr="00710993">
        <w:rPr>
          <w:rFonts w:ascii="Times New Roman" w:hAnsi="Times New Roman"/>
          <w:i/>
          <w:sz w:val="26"/>
          <w:szCs w:val="26"/>
        </w:rPr>
        <w:t>(заполняется</w:t>
      </w:r>
      <w:r>
        <w:rPr>
          <w:rFonts w:ascii="Times New Roman" w:hAnsi="Times New Roman"/>
          <w:i/>
          <w:sz w:val="26"/>
          <w:szCs w:val="26"/>
        </w:rPr>
        <w:t xml:space="preserve"> только</w:t>
      </w:r>
      <w:r w:rsidRPr="00710993">
        <w:rPr>
          <w:rFonts w:ascii="Times New Roman" w:hAnsi="Times New Roman"/>
          <w:i/>
          <w:sz w:val="26"/>
          <w:szCs w:val="26"/>
        </w:rPr>
        <w:t xml:space="preserve"> </w:t>
      </w:r>
      <w:r w:rsidRPr="00710993">
        <w:rPr>
          <w:rFonts w:ascii="Times New Roman" w:hAnsi="Times New Roman"/>
          <w:i/>
          <w:sz w:val="26"/>
          <w:szCs w:val="26"/>
          <w:lang w:eastAsia="ru-RU"/>
        </w:rPr>
        <w:t>на основании медицинского заключения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60"/>
        <w:gridCol w:w="1984"/>
        <w:gridCol w:w="2322"/>
      </w:tblGrid>
      <w:tr w:rsidR="000F550D" w:rsidRPr="000E6959" w:rsidTr="000E6959">
        <w:tc>
          <w:tcPr>
            <w:tcW w:w="3794" w:type="dxa"/>
          </w:tcPr>
          <w:p w:rsidR="000F550D" w:rsidRPr="000E6959" w:rsidRDefault="000F550D" w:rsidP="00F835F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0F550D" w:rsidRPr="000E6959" w:rsidRDefault="000F550D" w:rsidP="00F835F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0F550D" w:rsidRPr="000E6959" w:rsidRDefault="000F550D" w:rsidP="00F835F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Период действия</w:t>
            </w:r>
          </w:p>
        </w:tc>
        <w:tc>
          <w:tcPr>
            <w:tcW w:w="2322" w:type="dxa"/>
          </w:tcPr>
          <w:p w:rsidR="000F550D" w:rsidRPr="000E6959" w:rsidRDefault="000F550D" w:rsidP="00F835F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Ответственный педагог</w:t>
            </w: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Доп. выходной день</w:t>
            </w:r>
          </w:p>
        </w:tc>
        <w:tc>
          <w:tcPr>
            <w:tcW w:w="1560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/ снижение двигательной нагрузки в теч. уч. дня </w:t>
            </w:r>
          </w:p>
        </w:tc>
        <w:tc>
          <w:tcPr>
            <w:tcW w:w="1560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пищи</w:t>
            </w:r>
          </w:p>
        </w:tc>
        <w:tc>
          <w:tcPr>
            <w:tcW w:w="1560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Услуги ассистента для оказания тех.помощи</w:t>
            </w:r>
          </w:p>
        </w:tc>
        <w:tc>
          <w:tcPr>
            <w:tcW w:w="1560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F835F8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F835F8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Рекомендации педагогам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Временной режим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пространства класса / ОО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Вспомогательные средства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Специальный дидактический, методический материал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и условия оценки достижений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F835F8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F835F8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Рекомендации родителям (законным представителям)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Режим дня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Профилактика переутомления 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Технические и вспомогательные средства обучения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Оказание помощи при подготовки домашних заданий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Создание ситуации успеха</w:t>
            </w:r>
          </w:p>
        </w:tc>
        <w:tc>
          <w:tcPr>
            <w:tcW w:w="4649" w:type="dxa"/>
          </w:tcPr>
          <w:p w:rsidR="000F550D" w:rsidRPr="000E6959" w:rsidRDefault="000F550D" w:rsidP="00F835F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ПМПк           _____________ /________________/ 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Члены ПМПк ______________________/_________________/__________________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0F550D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 ознакомлен,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F550D" w:rsidRPr="00A65EE7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Ф.И.О. родителя (полностью)</w:t>
      </w:r>
    </w:p>
    <w:p w:rsidR="000F550D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 ознакомлен,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0F550D" w:rsidRPr="007F2662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F550D" w:rsidRPr="00A65EE7" w:rsidRDefault="000F550D" w:rsidP="00E4416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Ф.И.О. родителя (полностью)</w:t>
      </w:r>
    </w:p>
    <w:p w:rsidR="000F550D" w:rsidRDefault="000F550D" w:rsidP="0071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71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6 Б</w:t>
      </w:r>
    </w:p>
    <w:p w:rsidR="000F550D" w:rsidRDefault="000F550D" w:rsidP="00F835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0F550D" w:rsidRPr="00B6147B" w:rsidRDefault="000F550D" w:rsidP="00F835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658210, г. Рубцовск, пер. Алейский, 33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е-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B6147B">
        <w:rPr>
          <w:rFonts w:ascii="Times New Roman" w:hAnsi="Times New Roman"/>
          <w:sz w:val="20"/>
          <w:szCs w:val="20"/>
        </w:rPr>
        <w:t xml:space="preserve">: </w:t>
      </w:r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r w:rsidRPr="00B6147B">
        <w:rPr>
          <w:rFonts w:ascii="Times New Roman" w:hAnsi="Times New Roman"/>
          <w:sz w:val="20"/>
          <w:szCs w:val="20"/>
        </w:rPr>
        <w:t>49</w:t>
      </w:r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r w:rsidRPr="00B6147B">
        <w:rPr>
          <w:rFonts w:ascii="Times New Roman" w:hAnsi="Times New Roman"/>
          <w:sz w:val="20"/>
          <w:szCs w:val="20"/>
        </w:rPr>
        <w:t>1981@</w:t>
      </w:r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r w:rsidRPr="00B6147B">
        <w:rPr>
          <w:rFonts w:ascii="Times New Roman" w:hAnsi="Times New Roman"/>
          <w:sz w:val="20"/>
          <w:szCs w:val="20"/>
        </w:rPr>
        <w:t>.</w:t>
      </w:r>
      <w:r w:rsidRPr="00B6147B">
        <w:rPr>
          <w:rFonts w:ascii="Times New Roman" w:hAnsi="Times New Roman"/>
          <w:sz w:val="20"/>
          <w:szCs w:val="20"/>
          <w:lang w:val="en-US"/>
        </w:rPr>
        <w:t>ru</w:t>
      </w:r>
    </w:p>
    <w:p w:rsidR="000F550D" w:rsidRPr="00B6147B" w:rsidRDefault="000F550D" w:rsidP="00F83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50D" w:rsidRDefault="000F550D" w:rsidP="00710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Коллегиальное заключение ППк №______</w:t>
      </w:r>
    </w:p>
    <w:p w:rsidR="000F550D" w:rsidRDefault="000F550D" w:rsidP="00710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«_____»_____________ 20___ г.</w:t>
      </w:r>
    </w:p>
    <w:p w:rsidR="000F550D" w:rsidRDefault="000F550D" w:rsidP="00710993">
      <w:pPr>
        <w:pStyle w:val="1"/>
        <w:shd w:val="clear" w:color="auto" w:fill="auto"/>
        <w:spacing w:line="240" w:lineRule="auto"/>
        <w:ind w:firstLine="0"/>
        <w:jc w:val="center"/>
        <w:rPr>
          <w:lang w:eastAsia="ru-RU"/>
        </w:rPr>
      </w:pPr>
    </w:p>
    <w:p w:rsidR="000F550D" w:rsidRPr="00C5286C" w:rsidRDefault="000F550D" w:rsidP="00710993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C5286C">
        <w:rPr>
          <w:b/>
          <w:lang w:eastAsia="ru-RU"/>
        </w:rPr>
        <w:t>Общие сведения</w:t>
      </w:r>
    </w:p>
    <w:p w:rsidR="000F550D" w:rsidRDefault="000F550D" w:rsidP="00710993">
      <w:pPr>
        <w:pStyle w:val="1"/>
        <w:shd w:val="clear" w:color="auto" w:fill="auto"/>
        <w:spacing w:line="240" w:lineRule="auto"/>
        <w:ind w:firstLine="0"/>
      </w:pPr>
      <w:r>
        <w:rPr>
          <w:lang w:eastAsia="ru-RU"/>
        </w:rPr>
        <w:t>Ф.И.О. воспитанника: _____________________________</w:t>
      </w:r>
    </w:p>
    <w:p w:rsidR="000F550D" w:rsidRDefault="000F550D" w:rsidP="00710993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Дата рождения: ____________________ Группа _________________</w:t>
      </w:r>
    </w:p>
    <w:p w:rsidR="000F550D" w:rsidRDefault="000F550D" w:rsidP="00710993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Образовательная программа:   _____________________________________________</w:t>
      </w:r>
    </w:p>
    <w:p w:rsidR="000F550D" w:rsidRDefault="000F550D" w:rsidP="00710993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Домашний адрес:________________________________________________________</w:t>
      </w:r>
    </w:p>
    <w:p w:rsidR="000F550D" w:rsidRPr="00785C16" w:rsidRDefault="000F550D" w:rsidP="00710993">
      <w:pPr>
        <w:rPr>
          <w:rFonts w:ascii="Times New Roman" w:hAnsi="Times New Roman"/>
          <w:sz w:val="26"/>
          <w:szCs w:val="26"/>
        </w:rPr>
      </w:pPr>
      <w:r w:rsidRPr="00785C16">
        <w:rPr>
          <w:rFonts w:ascii="Times New Roman" w:hAnsi="Times New Roman"/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rFonts w:ascii="Times New Roman" w:hAnsi="Times New Roman"/>
          <w:sz w:val="26"/>
          <w:szCs w:val="26"/>
          <w:lang w:eastAsia="ru-RU"/>
        </w:rPr>
        <w:t>Причина направления на ППк: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</w:t>
      </w:r>
    </w:p>
    <w:p w:rsidR="000F550D" w:rsidRDefault="000F550D" w:rsidP="00710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Коллегиальное заключение</w:t>
      </w:r>
    </w:p>
    <w:p w:rsidR="000F550D" w:rsidRDefault="000F550D" w:rsidP="007109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785C16">
        <w:rPr>
          <w:rFonts w:ascii="Times New Roman" w:hAnsi="Times New Roman"/>
          <w:sz w:val="26"/>
          <w:szCs w:val="26"/>
          <w:lang w:eastAsia="ru-RU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F550D" w:rsidRDefault="000F550D" w:rsidP="007109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0F550D" w:rsidRDefault="000F550D" w:rsidP="007109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550D" w:rsidRDefault="000F550D" w:rsidP="00710993">
      <w:pPr>
        <w:pStyle w:val="1"/>
        <w:shd w:val="clear" w:color="auto" w:fill="auto"/>
        <w:spacing w:line="240" w:lineRule="auto"/>
        <w:ind w:firstLine="0"/>
        <w:jc w:val="both"/>
        <w:rPr>
          <w:lang w:eastAsia="ru-RU"/>
        </w:rPr>
      </w:pPr>
      <w:r w:rsidRPr="00ED6751">
        <w:rPr>
          <w:lang w:eastAsia="ru-RU"/>
        </w:rPr>
        <w:t>2. Меры, необходимые для разрешения этих трудностей, включая определение видов, сроков оказания психолого-педагогической помощи.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60"/>
        <w:gridCol w:w="1984"/>
        <w:gridCol w:w="2322"/>
      </w:tblGrid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Период действия</w:t>
            </w: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Ответственный педагог</w:t>
            </w: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/ снижение двигательной нагрузки в теч. уч. дня 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пищи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Услуги ассистента для оказания тех.помощи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Психолого-педагогическое сопровождение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71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71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Рекомендации педагогам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Временной режим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пространства класса / ОО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Вспомогательные средства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Специальный дидактический, методический материал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и условия оценки достижений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71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Рекомендации родителям (законным представителям)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Режим дня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Профилактика переутомления 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Технические и вспомогательные средства обучения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Оказание помощи при подготовки домашних заданий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710993">
        <w:tc>
          <w:tcPr>
            <w:tcW w:w="4786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Создание ситуации успеха</w:t>
            </w:r>
          </w:p>
        </w:tc>
        <w:tc>
          <w:tcPr>
            <w:tcW w:w="4649" w:type="dxa"/>
          </w:tcPr>
          <w:p w:rsidR="000F550D" w:rsidRPr="000E6959" w:rsidRDefault="000F550D" w:rsidP="00710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71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71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ПМПк           _____________ /________________/ 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Члены ПМПк ______________________/_________________/__________________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0F550D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 ознакомлен,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F550D" w:rsidRPr="00A65EE7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Ф.И.О. родителя (полностью)</w:t>
      </w:r>
    </w:p>
    <w:p w:rsidR="000F550D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 ознакомлен,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0F550D" w:rsidRPr="007F2662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F550D" w:rsidRPr="00A65EE7" w:rsidRDefault="000F550D" w:rsidP="0071099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Ф.И.О. родителя (полностью)</w:t>
      </w:r>
    </w:p>
    <w:p w:rsidR="000F550D" w:rsidRPr="00ED6751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E44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2B47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6 В</w:t>
      </w:r>
    </w:p>
    <w:p w:rsidR="000F550D" w:rsidRDefault="000F550D" w:rsidP="00AD31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550D" w:rsidRPr="00B6147B" w:rsidRDefault="000F550D" w:rsidP="00AD31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0F550D" w:rsidRPr="00B6147B" w:rsidRDefault="000F550D" w:rsidP="00AD31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«ДЕТСКИЙ САД ОБЩЕРАЗВИВАЮЩЕГО ВИДА № 49 «УЛЫБКА»</w:t>
      </w:r>
    </w:p>
    <w:p w:rsidR="000F550D" w:rsidRPr="00B6147B" w:rsidRDefault="000F550D" w:rsidP="00AD31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147B">
        <w:rPr>
          <w:rFonts w:ascii="Times New Roman" w:hAnsi="Times New Roman"/>
          <w:b/>
          <w:sz w:val="20"/>
          <w:szCs w:val="20"/>
        </w:rPr>
        <w:t>города Рубцовска</w:t>
      </w:r>
    </w:p>
    <w:p w:rsidR="000F550D" w:rsidRPr="00B6147B" w:rsidRDefault="000F550D" w:rsidP="00AD31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658210, г. Рубцовск, пер. Алейский, 33</w:t>
      </w:r>
    </w:p>
    <w:p w:rsidR="000F550D" w:rsidRPr="00B6147B" w:rsidRDefault="000F550D" w:rsidP="00AD31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тел. (38557)5-49-19</w:t>
      </w:r>
    </w:p>
    <w:p w:rsidR="000F550D" w:rsidRPr="00B6147B" w:rsidRDefault="000F550D" w:rsidP="00AD31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47B">
        <w:rPr>
          <w:rFonts w:ascii="Times New Roman" w:hAnsi="Times New Roman"/>
          <w:sz w:val="20"/>
          <w:szCs w:val="20"/>
        </w:rPr>
        <w:t>е-</w:t>
      </w:r>
      <w:r w:rsidRPr="00B6147B">
        <w:rPr>
          <w:rFonts w:ascii="Times New Roman" w:hAnsi="Times New Roman"/>
          <w:sz w:val="20"/>
          <w:szCs w:val="20"/>
          <w:lang w:val="en-US"/>
        </w:rPr>
        <w:t>mail</w:t>
      </w:r>
      <w:r w:rsidRPr="00B6147B">
        <w:rPr>
          <w:rFonts w:ascii="Times New Roman" w:hAnsi="Times New Roman"/>
          <w:sz w:val="20"/>
          <w:szCs w:val="20"/>
        </w:rPr>
        <w:t xml:space="preserve">: </w:t>
      </w:r>
      <w:r w:rsidRPr="00B6147B">
        <w:rPr>
          <w:rFonts w:ascii="Times New Roman" w:hAnsi="Times New Roman"/>
          <w:sz w:val="20"/>
          <w:szCs w:val="20"/>
          <w:lang w:val="en-US"/>
        </w:rPr>
        <w:t>Ul</w:t>
      </w:r>
      <w:r w:rsidRPr="00B6147B">
        <w:rPr>
          <w:rFonts w:ascii="Times New Roman" w:hAnsi="Times New Roman"/>
          <w:sz w:val="20"/>
          <w:szCs w:val="20"/>
        </w:rPr>
        <w:t>49</w:t>
      </w:r>
      <w:r w:rsidRPr="00B6147B">
        <w:rPr>
          <w:rFonts w:ascii="Times New Roman" w:hAnsi="Times New Roman"/>
          <w:sz w:val="20"/>
          <w:szCs w:val="20"/>
          <w:lang w:val="en-US"/>
        </w:rPr>
        <w:t>bka</w:t>
      </w:r>
      <w:r w:rsidRPr="00B6147B">
        <w:rPr>
          <w:rFonts w:ascii="Times New Roman" w:hAnsi="Times New Roman"/>
          <w:sz w:val="20"/>
          <w:szCs w:val="20"/>
        </w:rPr>
        <w:t>1981@</w:t>
      </w:r>
      <w:r w:rsidRPr="00B6147B">
        <w:rPr>
          <w:rFonts w:ascii="Times New Roman" w:hAnsi="Times New Roman"/>
          <w:sz w:val="20"/>
          <w:szCs w:val="20"/>
          <w:lang w:val="en-US"/>
        </w:rPr>
        <w:t>yandex</w:t>
      </w:r>
      <w:r w:rsidRPr="00B6147B">
        <w:rPr>
          <w:rFonts w:ascii="Times New Roman" w:hAnsi="Times New Roman"/>
          <w:sz w:val="20"/>
          <w:szCs w:val="20"/>
        </w:rPr>
        <w:t>.</w:t>
      </w:r>
      <w:r w:rsidRPr="00B6147B">
        <w:rPr>
          <w:rFonts w:ascii="Times New Roman" w:hAnsi="Times New Roman"/>
          <w:sz w:val="20"/>
          <w:szCs w:val="20"/>
          <w:lang w:val="en-US"/>
        </w:rPr>
        <w:t>ru</w:t>
      </w:r>
    </w:p>
    <w:p w:rsidR="000F550D" w:rsidRDefault="000F550D" w:rsidP="002B47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550D" w:rsidRDefault="000F550D" w:rsidP="002B47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Коллегиальное заключение ППк №______</w:t>
      </w:r>
    </w:p>
    <w:p w:rsidR="000F550D" w:rsidRDefault="000F550D" w:rsidP="002B47D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«_____»_____________ 20___ г.</w:t>
      </w:r>
    </w:p>
    <w:p w:rsidR="000F550D" w:rsidRDefault="000F550D" w:rsidP="002B47D1">
      <w:pPr>
        <w:pStyle w:val="1"/>
        <w:shd w:val="clear" w:color="auto" w:fill="auto"/>
        <w:spacing w:line="240" w:lineRule="auto"/>
        <w:ind w:firstLine="0"/>
        <w:jc w:val="center"/>
        <w:rPr>
          <w:lang w:eastAsia="ru-RU"/>
        </w:rPr>
      </w:pPr>
    </w:p>
    <w:p w:rsidR="000F550D" w:rsidRPr="00C5286C" w:rsidRDefault="000F550D" w:rsidP="002B47D1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C5286C">
        <w:rPr>
          <w:b/>
          <w:lang w:eastAsia="ru-RU"/>
        </w:rPr>
        <w:t>Общие сведения</w:t>
      </w:r>
    </w:p>
    <w:p w:rsidR="000F550D" w:rsidRDefault="000F550D" w:rsidP="002B47D1">
      <w:pPr>
        <w:pStyle w:val="1"/>
        <w:shd w:val="clear" w:color="auto" w:fill="auto"/>
        <w:spacing w:line="240" w:lineRule="auto"/>
        <w:ind w:firstLine="0"/>
      </w:pPr>
      <w:r>
        <w:rPr>
          <w:lang w:eastAsia="ru-RU"/>
        </w:rPr>
        <w:t>Ф.И.О. воспитанника: _____________________________</w:t>
      </w:r>
    </w:p>
    <w:p w:rsidR="000F550D" w:rsidRDefault="000F550D" w:rsidP="002B47D1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Дата рождения: ____________________ Группа _________________</w:t>
      </w:r>
    </w:p>
    <w:p w:rsidR="000F550D" w:rsidRDefault="000F550D" w:rsidP="002B47D1">
      <w:pPr>
        <w:pStyle w:val="1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>Образовательная программа:   _____________________________________________</w:t>
      </w:r>
    </w:p>
    <w:p w:rsidR="000F550D" w:rsidRDefault="000F550D" w:rsidP="00AD31A1">
      <w:pPr>
        <w:pStyle w:val="1"/>
        <w:shd w:val="clear" w:color="auto" w:fill="auto"/>
        <w:spacing w:line="216" w:lineRule="auto"/>
        <w:ind w:firstLine="0"/>
        <w:rPr>
          <w:lang w:eastAsia="ru-RU"/>
        </w:rPr>
      </w:pPr>
      <w:r>
        <w:rPr>
          <w:lang w:eastAsia="ru-RU"/>
        </w:rPr>
        <w:t>Домашний адрес:________________________________________________________</w:t>
      </w:r>
    </w:p>
    <w:p w:rsidR="000F550D" w:rsidRPr="00785C16" w:rsidRDefault="000F550D" w:rsidP="00AD31A1">
      <w:pPr>
        <w:spacing w:line="216" w:lineRule="auto"/>
        <w:rPr>
          <w:rFonts w:ascii="Times New Roman" w:hAnsi="Times New Roman"/>
          <w:sz w:val="26"/>
          <w:szCs w:val="26"/>
        </w:rPr>
      </w:pPr>
      <w:r w:rsidRPr="00785C16">
        <w:rPr>
          <w:rFonts w:ascii="Times New Roman" w:hAnsi="Times New Roman"/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rFonts w:ascii="Times New Roman" w:hAnsi="Times New Roman"/>
          <w:sz w:val="26"/>
          <w:szCs w:val="26"/>
          <w:lang w:eastAsia="ru-RU"/>
        </w:rPr>
        <w:t>Причина направления на ППк: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</w:t>
      </w:r>
    </w:p>
    <w:p w:rsidR="000F550D" w:rsidRDefault="000F550D" w:rsidP="00AD31A1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Коллегиальное заключение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785C16">
        <w:rPr>
          <w:rFonts w:ascii="Times New Roman" w:hAnsi="Times New Roman"/>
          <w:sz w:val="26"/>
          <w:szCs w:val="26"/>
          <w:lang w:eastAsia="ru-RU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познавательной сфере _______________________________________________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в речевом развитии _________________________________________________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в двигательном развитии ____________________________________________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_______________________________________________________________________;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 в коммуникативно-личностном развитии _______________________________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1.5. в поведенческой сфере _______________________________________________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550D" w:rsidRDefault="000F550D" w:rsidP="00AD31A1">
      <w:pPr>
        <w:pStyle w:val="1"/>
        <w:shd w:val="clear" w:color="auto" w:fill="auto"/>
        <w:spacing w:line="216" w:lineRule="auto"/>
        <w:ind w:firstLine="0"/>
        <w:jc w:val="both"/>
        <w:rPr>
          <w:lang w:eastAsia="ru-RU"/>
        </w:rPr>
      </w:pPr>
      <w:r w:rsidRPr="00ED6751">
        <w:rPr>
          <w:lang w:eastAsia="ru-RU"/>
        </w:rPr>
        <w:t>2. Меры, необходимые для разрешения этих трудностей, включая определение видов, сроков оказания психолого-педагогической помощи.</w:t>
      </w:r>
    </w:p>
    <w:p w:rsidR="000F550D" w:rsidRPr="00ED6751" w:rsidRDefault="000F550D" w:rsidP="00AD31A1">
      <w:pPr>
        <w:pStyle w:val="1"/>
        <w:shd w:val="clear" w:color="auto" w:fill="auto"/>
        <w:spacing w:line="216" w:lineRule="auto"/>
        <w:ind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1"/>
        <w:gridCol w:w="2806"/>
        <w:gridCol w:w="1535"/>
        <w:gridCol w:w="1276"/>
        <w:gridCol w:w="1418"/>
      </w:tblGrid>
      <w:tr w:rsidR="000F550D" w:rsidRPr="000E6959" w:rsidTr="00DB0474">
        <w:tc>
          <w:tcPr>
            <w:tcW w:w="2571" w:type="dxa"/>
          </w:tcPr>
          <w:p w:rsidR="000F550D" w:rsidRPr="000E6959" w:rsidRDefault="000F550D" w:rsidP="00AD31A1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Специалисты сопровождения</w:t>
            </w:r>
          </w:p>
        </w:tc>
        <w:tc>
          <w:tcPr>
            <w:tcW w:w="2806" w:type="dxa"/>
          </w:tcPr>
          <w:p w:rsidR="000F550D" w:rsidRPr="000E6959" w:rsidRDefault="000F550D" w:rsidP="00AD31A1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Направление работы</w:t>
            </w:r>
          </w:p>
        </w:tc>
        <w:tc>
          <w:tcPr>
            <w:tcW w:w="1535" w:type="dxa"/>
          </w:tcPr>
          <w:p w:rsidR="000F550D" w:rsidRPr="000E6959" w:rsidRDefault="000F550D" w:rsidP="00AD31A1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Формы работы</w:t>
            </w:r>
          </w:p>
        </w:tc>
        <w:tc>
          <w:tcPr>
            <w:tcW w:w="1276" w:type="dxa"/>
          </w:tcPr>
          <w:p w:rsidR="000F550D" w:rsidRPr="000E6959" w:rsidRDefault="000F550D" w:rsidP="00AD31A1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 xml:space="preserve">Продолжительность </w:t>
            </w:r>
          </w:p>
        </w:tc>
        <w:tc>
          <w:tcPr>
            <w:tcW w:w="1418" w:type="dxa"/>
          </w:tcPr>
          <w:p w:rsidR="000F550D" w:rsidRPr="000E6959" w:rsidRDefault="000F550D" w:rsidP="00AD31A1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0F550D" w:rsidRPr="000E6959" w:rsidTr="00DB0474">
        <w:tc>
          <w:tcPr>
            <w:tcW w:w="2571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80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2571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80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2571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80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2571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280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2571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Субъекты профилактики</w:t>
            </w:r>
          </w:p>
        </w:tc>
        <w:tc>
          <w:tcPr>
            <w:tcW w:w="280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Pr="00710993" w:rsidRDefault="000F550D" w:rsidP="00686CD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10993">
        <w:rPr>
          <w:rFonts w:ascii="Times New Roman" w:hAnsi="Times New Roman"/>
          <w:i/>
          <w:sz w:val="26"/>
          <w:szCs w:val="26"/>
        </w:rPr>
        <w:t>(заполняется</w:t>
      </w:r>
      <w:r>
        <w:rPr>
          <w:rFonts w:ascii="Times New Roman" w:hAnsi="Times New Roman"/>
          <w:i/>
          <w:sz w:val="26"/>
          <w:szCs w:val="26"/>
        </w:rPr>
        <w:t xml:space="preserve"> только</w:t>
      </w:r>
      <w:r w:rsidRPr="00710993">
        <w:rPr>
          <w:rFonts w:ascii="Times New Roman" w:hAnsi="Times New Roman"/>
          <w:i/>
          <w:sz w:val="26"/>
          <w:szCs w:val="26"/>
        </w:rPr>
        <w:t xml:space="preserve"> </w:t>
      </w:r>
      <w:r w:rsidRPr="00710993">
        <w:rPr>
          <w:rFonts w:ascii="Times New Roman" w:hAnsi="Times New Roman"/>
          <w:i/>
          <w:sz w:val="26"/>
          <w:szCs w:val="26"/>
          <w:lang w:eastAsia="ru-RU"/>
        </w:rPr>
        <w:t>на основании медицинского заключения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60"/>
        <w:gridCol w:w="1984"/>
        <w:gridCol w:w="2322"/>
      </w:tblGrid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Период действия</w:t>
            </w: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Ответственный педагог</w:t>
            </w: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/ снижение двигательной нагрузки в теч. уч. дня 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пищи</w:t>
            </w:r>
          </w:p>
        </w:tc>
        <w:tc>
          <w:tcPr>
            <w:tcW w:w="1560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0E6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Услуги ассистента для оказания тех.помощи</w:t>
            </w:r>
          </w:p>
        </w:tc>
        <w:tc>
          <w:tcPr>
            <w:tcW w:w="1560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0E6959">
        <w:tc>
          <w:tcPr>
            <w:tcW w:w="3794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Рекомендации педагогам по организации образовательного процесса и /или специального педагогического подхода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959">
              <w:rPr>
                <w:rFonts w:ascii="Times New Roman" w:hAnsi="Times New Roman"/>
                <w:b/>
                <w:sz w:val="26"/>
                <w:szCs w:val="26"/>
              </w:rPr>
              <w:t>Характер нарушений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959">
              <w:rPr>
                <w:rFonts w:ascii="Times New Roman" w:hAnsi="Times New Roman"/>
                <w:b/>
                <w:sz w:val="26"/>
                <w:szCs w:val="26"/>
              </w:rPr>
              <w:t>Педагогические приемы</w:t>
            </w: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Организационные умения и навыки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Коммуникативные навыки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Ценностно-ориентационная сфера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Эмоциональная сфера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Поведенческая сфера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Рекомендации родителям (законным представителям)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49"/>
      </w:tblGrid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Оказание помощи при подготовки домашних заданий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Создание ситуации успеха в условиях семьи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Формирование ЗОЖ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Формирование позитивного круга общения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Формирование ценностных ориентаций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0D" w:rsidRPr="000E6959" w:rsidTr="00DB0474">
        <w:tc>
          <w:tcPr>
            <w:tcW w:w="4786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959">
              <w:rPr>
                <w:rFonts w:ascii="Times New Roman" w:hAnsi="Times New Roman"/>
                <w:sz w:val="26"/>
                <w:szCs w:val="26"/>
              </w:rPr>
              <w:t>Оптимизация детско-родительских отношений</w:t>
            </w:r>
          </w:p>
        </w:tc>
        <w:tc>
          <w:tcPr>
            <w:tcW w:w="4649" w:type="dxa"/>
          </w:tcPr>
          <w:p w:rsidR="000F550D" w:rsidRPr="000E6959" w:rsidRDefault="000F550D" w:rsidP="00AD31A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50D" w:rsidRDefault="000F550D" w:rsidP="00AD31A1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ПМПк           _____________ /________________/ </w:t>
      </w: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Члены ПМПк ______________________/_________________/__________________</w:t>
      </w: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</w:p>
    <w:p w:rsidR="000F550D" w:rsidRPr="007F2662" w:rsidRDefault="000F550D" w:rsidP="00AD31A1">
      <w:pPr>
        <w:pStyle w:val="ListParagraph"/>
        <w:spacing w:after="0" w:line="216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0F550D" w:rsidRPr="007F2662" w:rsidRDefault="000F550D" w:rsidP="002B47D1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F550D" w:rsidRPr="007F2662" w:rsidRDefault="000F550D" w:rsidP="002B47D1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0F550D" w:rsidRPr="007F2662" w:rsidRDefault="000F550D" w:rsidP="002B47D1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 ознакомлен,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F550D" w:rsidRPr="00A65EE7" w:rsidRDefault="000F550D" w:rsidP="002B47D1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0F550D" w:rsidRDefault="000F550D" w:rsidP="002B47D1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 ознакомлен,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0F550D" w:rsidRPr="007F2662" w:rsidRDefault="000F550D" w:rsidP="002B47D1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F550D" w:rsidRPr="000423A8" w:rsidRDefault="000F550D" w:rsidP="000423A8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0F550D" w:rsidRDefault="000F550D" w:rsidP="002B47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10" w:name="_GoBack"/>
      <w:bookmarkEnd w:id="10"/>
    </w:p>
    <w:p w:rsidR="000F550D" w:rsidRDefault="000F550D" w:rsidP="002B47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Default="000F550D" w:rsidP="002B47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50D" w:rsidRPr="002B47D1" w:rsidRDefault="000F550D" w:rsidP="002B47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7</w:t>
      </w:r>
    </w:p>
    <w:p w:rsidR="000F550D" w:rsidRPr="002B47D1" w:rsidRDefault="000F550D" w:rsidP="002B47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2B47D1" w:rsidRDefault="000F550D" w:rsidP="002B47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B47D1">
        <w:rPr>
          <w:rFonts w:ascii="Times New Roman" w:hAnsi="Times New Roman"/>
          <w:b/>
          <w:sz w:val="26"/>
          <w:szCs w:val="26"/>
          <w:lang w:eastAsia="ru-RU"/>
        </w:rPr>
        <w:t>Представление психолого-педагогического консили</w:t>
      </w:r>
      <w:r>
        <w:rPr>
          <w:rFonts w:ascii="Times New Roman" w:hAnsi="Times New Roman"/>
          <w:b/>
          <w:sz w:val="26"/>
          <w:szCs w:val="26"/>
          <w:lang w:eastAsia="ru-RU"/>
        </w:rPr>
        <w:t>ума на воспитанника</w:t>
      </w:r>
      <w:r w:rsidRPr="002B47D1">
        <w:rPr>
          <w:rFonts w:ascii="Times New Roman" w:hAnsi="Times New Roman"/>
          <w:b/>
          <w:sz w:val="26"/>
          <w:szCs w:val="26"/>
          <w:lang w:eastAsia="ru-RU"/>
        </w:rPr>
        <w:t xml:space="preserve"> для предоставления на ПМПК</w:t>
      </w:r>
    </w:p>
    <w:p w:rsidR="000F550D" w:rsidRPr="002B47D1" w:rsidRDefault="000F550D" w:rsidP="002B47D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F550D" w:rsidRPr="002B47D1" w:rsidRDefault="000F550D" w:rsidP="002B47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Ф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2B47D1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2B47D1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2B47D1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</w:t>
      </w:r>
    </w:p>
    <w:p w:rsidR="000F550D" w:rsidRPr="002B47D1" w:rsidRDefault="000F550D" w:rsidP="002B47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Дата рождения 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</w:t>
      </w:r>
    </w:p>
    <w:p w:rsidR="000F550D" w:rsidRPr="002B47D1" w:rsidRDefault="000F550D" w:rsidP="002B47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Образовательная организация 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0F550D" w:rsidRPr="002B47D1" w:rsidRDefault="000F550D" w:rsidP="002B47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2B47D1">
        <w:rPr>
          <w:rFonts w:ascii="Times New Roman" w:hAnsi="Times New Roman"/>
          <w:sz w:val="26"/>
          <w:szCs w:val="26"/>
          <w:lang w:eastAsia="ru-RU"/>
        </w:rPr>
        <w:t>руппа 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</w:t>
      </w:r>
    </w:p>
    <w:p w:rsidR="000F550D" w:rsidRPr="002B47D1" w:rsidRDefault="000F550D" w:rsidP="002B47D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F550D" w:rsidRPr="002B47D1" w:rsidRDefault="000F550D" w:rsidP="002B47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B47D1">
        <w:rPr>
          <w:rFonts w:ascii="Times New Roman" w:hAnsi="Times New Roman"/>
          <w:b/>
          <w:sz w:val="26"/>
          <w:szCs w:val="26"/>
          <w:lang w:eastAsia="ru-RU"/>
        </w:rPr>
        <w:t>I. Общие сведения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1. Дата поступления в образовательную орган</w:t>
      </w:r>
      <w:r>
        <w:rPr>
          <w:rFonts w:ascii="Times New Roman" w:hAnsi="Times New Roman"/>
          <w:sz w:val="26"/>
          <w:szCs w:val="26"/>
          <w:lang w:eastAsia="ru-RU"/>
        </w:rPr>
        <w:t>изацию ____________________</w:t>
      </w:r>
    </w:p>
    <w:p w:rsidR="000F550D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2. Программа обучения (полное наименовани</w:t>
      </w:r>
      <w:r>
        <w:rPr>
          <w:rFonts w:ascii="Times New Roman" w:hAnsi="Times New Roman"/>
          <w:sz w:val="26"/>
          <w:szCs w:val="26"/>
          <w:lang w:eastAsia="ru-RU"/>
        </w:rPr>
        <w:t>е) __________________________</w:t>
      </w:r>
    </w:p>
    <w:p w:rsidR="000F550D" w:rsidRPr="002B47D1" w:rsidRDefault="000F550D" w:rsidP="00AD31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 xml:space="preserve">3. Форма получения образования: 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i/>
          <w:sz w:val="26"/>
          <w:szCs w:val="26"/>
          <w:lang w:eastAsia="ru-RU"/>
        </w:rPr>
        <w:t>группа:</w:t>
      </w:r>
      <w:r w:rsidRPr="002B47D1">
        <w:rPr>
          <w:rFonts w:ascii="Times New Roman" w:hAnsi="Times New Roman"/>
          <w:sz w:val="26"/>
          <w:szCs w:val="26"/>
          <w:lang w:eastAsia="ru-RU"/>
        </w:rPr>
        <w:t xml:space="preserve"> комбинированной направленности, компенсирующей направленности, общеразвивающая, присмотра и ухода, кратковременного пребывания, </w:t>
      </w:r>
      <w:r>
        <w:rPr>
          <w:rFonts w:ascii="Times New Roman" w:hAnsi="Times New Roman"/>
          <w:sz w:val="26"/>
          <w:szCs w:val="26"/>
          <w:lang w:eastAsia="ru-RU"/>
        </w:rPr>
        <w:t>л</w:t>
      </w:r>
      <w:r w:rsidRPr="002B47D1">
        <w:rPr>
          <w:rFonts w:ascii="Times New Roman" w:hAnsi="Times New Roman"/>
          <w:sz w:val="26"/>
          <w:szCs w:val="26"/>
          <w:lang w:eastAsia="ru-RU"/>
        </w:rPr>
        <w:t>екотека и др.)____________________________________________________________________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 xml:space="preserve">4. Форма обучения: </w:t>
      </w:r>
      <w:r>
        <w:rPr>
          <w:rFonts w:ascii="Times New Roman" w:hAnsi="Times New Roman"/>
          <w:i/>
          <w:sz w:val="26"/>
          <w:szCs w:val="26"/>
          <w:lang w:eastAsia="ru-RU"/>
        </w:rPr>
        <w:t>очная, очно-заочная (</w:t>
      </w:r>
      <w:r w:rsidRPr="002B47D1">
        <w:rPr>
          <w:rFonts w:ascii="Times New Roman" w:hAnsi="Times New Roman"/>
          <w:i/>
          <w:sz w:val="26"/>
          <w:szCs w:val="26"/>
          <w:lang w:eastAsia="ru-RU"/>
        </w:rPr>
        <w:t>на дому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  <w:r w:rsidRPr="002B47D1">
        <w:rPr>
          <w:rFonts w:ascii="Times New Roman" w:hAnsi="Times New Roman"/>
          <w:i/>
          <w:sz w:val="26"/>
          <w:szCs w:val="26"/>
          <w:lang w:eastAsia="ru-RU"/>
        </w:rPr>
        <w:t>; в форме семейного образования; сетевая форма реализации образовательных программ; с применением дистанционных технологий</w:t>
      </w:r>
      <w:r w:rsidRPr="002B47D1">
        <w:rPr>
          <w:rFonts w:ascii="Times New Roman" w:hAnsi="Times New Roman"/>
          <w:sz w:val="26"/>
          <w:szCs w:val="26"/>
          <w:lang w:eastAsia="ru-RU"/>
        </w:rPr>
        <w:t xml:space="preserve"> (нужное подчеркнуть)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5.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B47D1">
        <w:rPr>
          <w:rFonts w:ascii="Times New Roman" w:hAnsi="Times New Roman"/>
          <w:sz w:val="26"/>
          <w:szCs w:val="26"/>
          <w:lang w:eastAsia="ru-RU"/>
        </w:rPr>
        <w:t>_____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6. Состав семьи (</w:t>
      </w:r>
      <w:r>
        <w:rPr>
          <w:rFonts w:ascii="Times New Roman" w:hAnsi="Times New Roman"/>
          <w:sz w:val="26"/>
          <w:szCs w:val="26"/>
          <w:lang w:eastAsia="ru-RU"/>
        </w:rPr>
        <w:t xml:space="preserve">Ф.И.О. родителей (законных представителей), </w:t>
      </w:r>
      <w:r w:rsidRPr="002B47D1">
        <w:rPr>
          <w:rFonts w:ascii="Times New Roman" w:hAnsi="Times New Roman"/>
          <w:sz w:val="26"/>
          <w:szCs w:val="26"/>
          <w:lang w:eastAsia="ru-RU"/>
        </w:rPr>
        <w:t>перечислить, с кем проживает ребенок – родственные отношения и количество детей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7D1">
        <w:rPr>
          <w:rFonts w:ascii="Times New Roman" w:hAnsi="Times New Roman"/>
          <w:sz w:val="26"/>
          <w:szCs w:val="26"/>
          <w:lang w:eastAsia="ru-RU"/>
        </w:rPr>
        <w:t>/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7D1">
        <w:rPr>
          <w:rFonts w:ascii="Times New Roman" w:hAnsi="Times New Roman"/>
          <w:sz w:val="26"/>
          <w:szCs w:val="26"/>
          <w:lang w:eastAsia="ru-RU"/>
        </w:rPr>
        <w:t>взрослых)______________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</w:t>
      </w:r>
    </w:p>
    <w:p w:rsidR="000F550D" w:rsidRPr="002B47D1" w:rsidRDefault="000F550D" w:rsidP="00047EC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7.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7D1">
        <w:rPr>
          <w:rFonts w:ascii="Times New Roman" w:hAnsi="Times New Roman"/>
          <w:sz w:val="26"/>
          <w:szCs w:val="26"/>
          <w:lang w:eastAsia="ru-RU"/>
        </w:rPr>
        <w:t>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</w:t>
      </w:r>
      <w:r>
        <w:rPr>
          <w:rFonts w:ascii="Times New Roman" w:hAnsi="Times New Roman"/>
          <w:sz w:val="26"/>
          <w:szCs w:val="26"/>
          <w:lang w:eastAsia="ru-RU"/>
        </w:rPr>
        <w:t xml:space="preserve">е всего занимающихся ребенком) 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</w:t>
      </w:r>
    </w:p>
    <w:p w:rsidR="000F550D" w:rsidRDefault="000F550D" w:rsidP="002B47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Default="000F550D" w:rsidP="002B47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2B47D1">
        <w:rPr>
          <w:rFonts w:ascii="Times New Roman" w:hAnsi="Times New Roman"/>
          <w:b/>
          <w:sz w:val="26"/>
          <w:szCs w:val="26"/>
          <w:lang w:eastAsia="ru-RU"/>
        </w:rPr>
        <w:t>II. Информация об условиях и результатах образования ребенка в образовательной организации</w:t>
      </w:r>
      <w:r w:rsidRPr="002B47D1">
        <w:rPr>
          <w:rFonts w:ascii="Times New Roman" w:hAnsi="Times New Roman"/>
          <w:i/>
          <w:sz w:val="26"/>
          <w:szCs w:val="26"/>
          <w:lang w:eastAsia="ru-RU"/>
        </w:rPr>
        <w:t>:</w:t>
      </w:r>
    </w:p>
    <w:p w:rsidR="000F550D" w:rsidRPr="002B47D1" w:rsidRDefault="000F550D" w:rsidP="002B47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0F550D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</w:t>
      </w:r>
      <w:r w:rsidRPr="002B47D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B47D1">
        <w:rPr>
          <w:rFonts w:ascii="Times New Roman" w:hAnsi="Times New Roman"/>
          <w:sz w:val="26"/>
          <w:szCs w:val="26"/>
          <w:lang w:eastAsia="ru-RU"/>
        </w:rPr>
        <w:t>качественно в соотношении с возрастными нормами развития (значительно отставало, отставало, неравномерно отставало, частично опережало) 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</w:p>
    <w:p w:rsidR="000F550D" w:rsidRPr="002B47D1" w:rsidRDefault="000F550D" w:rsidP="00EC3F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</w:t>
      </w:r>
      <w:r w:rsidRPr="002B47D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B47D1">
        <w:rPr>
          <w:rFonts w:ascii="Times New Roman" w:hAnsi="Times New Roman"/>
          <w:sz w:val="26"/>
          <w:szCs w:val="26"/>
          <w:lang w:eastAsia="ru-RU"/>
        </w:rPr>
        <w:t>качественно в соотношении с возрастными нормами развития (значительно отстает, отстает, неравномерно отстает, частично опережает) _</w:t>
      </w:r>
      <w:r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</w:t>
      </w:r>
    </w:p>
    <w:p w:rsidR="000F550D" w:rsidRPr="002B47D1" w:rsidRDefault="000F550D" w:rsidP="002B47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3. Динамика (показатели) познавательного, речевого, двигательного, коммуникативно-личностного развития</w:t>
      </w:r>
      <w:r w:rsidRPr="002B47D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B47D1">
        <w:rPr>
          <w:rFonts w:ascii="Times New Roman" w:hAnsi="Times New Roman"/>
          <w:sz w:val="26"/>
          <w:szCs w:val="26"/>
          <w:lang w:eastAsia="ru-RU"/>
        </w:rPr>
        <w:t>(по каждой из перечисленных линий)</w:t>
      </w:r>
      <w:r w:rsidRPr="002B47D1">
        <w:rPr>
          <w:rFonts w:ascii="Times New Roman" w:hAnsi="Times New Roman"/>
          <w:b/>
          <w:sz w:val="26"/>
          <w:szCs w:val="26"/>
          <w:lang w:eastAsia="ru-RU"/>
        </w:rPr>
        <w:t xml:space="preserve">: </w:t>
      </w:r>
      <w:r w:rsidRPr="002B47D1">
        <w:rPr>
          <w:rFonts w:ascii="Times New Roman" w:hAnsi="Times New Roman"/>
          <w:sz w:val="26"/>
          <w:szCs w:val="26"/>
          <w:lang w:eastAsia="ru-RU"/>
        </w:rPr>
        <w:t>крайне незначительная, незначительная, неравномерная, достаточная_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0F550D" w:rsidRPr="002B47D1" w:rsidRDefault="000F550D" w:rsidP="002B47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0F550D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4. *Динамика (показатели) деятельности (практической, игровой, продуктивной) за период нахождения в образовательной организации (*</w:t>
      </w:r>
      <w:r w:rsidRPr="002B47D1">
        <w:rPr>
          <w:rFonts w:ascii="Times New Roman" w:hAnsi="Times New Roman"/>
          <w:sz w:val="26"/>
          <w:szCs w:val="26"/>
        </w:rPr>
        <w:t xml:space="preserve">для дошкольников или обучающихся </w:t>
      </w:r>
      <w:r>
        <w:rPr>
          <w:rFonts w:ascii="Times New Roman" w:hAnsi="Times New Roman"/>
          <w:sz w:val="26"/>
          <w:szCs w:val="26"/>
        </w:rPr>
        <w:t xml:space="preserve">с интеллектуальными нарушениями) </w:t>
      </w:r>
      <w:r w:rsidRPr="002B47D1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0F550D" w:rsidRPr="002B47D1" w:rsidRDefault="000F550D" w:rsidP="002B47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5. Динамика освоения программного материала: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программа, по которой обучается ребенок (авторы или название ОП/АОП)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7D1">
        <w:rPr>
          <w:rFonts w:ascii="Times New Roman" w:hAnsi="Times New Roman"/>
          <w:sz w:val="26"/>
          <w:szCs w:val="26"/>
          <w:lang w:eastAsia="ru-RU"/>
        </w:rPr>
        <w:t>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0F550D" w:rsidRPr="002B47D1" w:rsidRDefault="000F550D" w:rsidP="00EC3F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</w:t>
      </w:r>
      <w:r>
        <w:rPr>
          <w:rFonts w:ascii="Times New Roman" w:hAnsi="Times New Roman"/>
          <w:sz w:val="26"/>
          <w:szCs w:val="26"/>
          <w:lang w:eastAsia="ru-RU"/>
        </w:rPr>
        <w:t>______________</w:t>
      </w:r>
    </w:p>
    <w:p w:rsidR="000F550D" w:rsidRPr="002B47D1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 xml:space="preserve">6. Особенности, влияющие на результативность обучения: </w:t>
      </w:r>
      <w:r w:rsidRPr="002B47D1">
        <w:rPr>
          <w:rFonts w:ascii="Times New Roman" w:hAnsi="Times New Roman"/>
          <w:i/>
          <w:sz w:val="26"/>
          <w:szCs w:val="26"/>
          <w:lang w:eastAsia="ru-RU"/>
        </w:rPr>
        <w:t>мотивация к обучению</w:t>
      </w:r>
      <w:r w:rsidRPr="002B47D1">
        <w:rPr>
          <w:rFonts w:ascii="Times New Roman" w:hAnsi="Times New Roman"/>
          <w:sz w:val="26"/>
          <w:szCs w:val="26"/>
          <w:lang w:eastAsia="ru-RU"/>
        </w:rPr>
        <w:t xml:space="preserve"> (фактически не проявляется, недостаточная, нестабильная), </w:t>
      </w:r>
      <w:r w:rsidRPr="002B47D1">
        <w:rPr>
          <w:rFonts w:ascii="Times New Roman" w:hAnsi="Times New Roman"/>
          <w:i/>
          <w:sz w:val="26"/>
          <w:szCs w:val="26"/>
          <w:lang w:eastAsia="ru-RU"/>
        </w:rPr>
        <w:t>сензитивность в отношениях с педагогами</w:t>
      </w:r>
      <w:r w:rsidRPr="002B47D1">
        <w:rPr>
          <w:rFonts w:ascii="Times New Roman" w:hAnsi="Times New Roman"/>
          <w:sz w:val="26"/>
          <w:szCs w:val="26"/>
          <w:lang w:eastAsia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2B47D1">
        <w:rPr>
          <w:rFonts w:ascii="Times New Roman" w:hAnsi="Times New Roman"/>
          <w:i/>
          <w:sz w:val="26"/>
          <w:szCs w:val="26"/>
          <w:lang w:eastAsia="ru-RU"/>
        </w:rPr>
        <w:t>эмоциональная напряженность</w:t>
      </w:r>
      <w:r w:rsidRPr="002B47D1">
        <w:rPr>
          <w:rFonts w:ascii="Times New Roman" w:hAnsi="Times New Roman"/>
          <w:sz w:val="26"/>
          <w:szCs w:val="26"/>
          <w:lang w:eastAsia="ru-RU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2B47D1">
        <w:rPr>
          <w:rFonts w:ascii="Times New Roman" w:hAnsi="Times New Roman"/>
          <w:i/>
          <w:sz w:val="26"/>
          <w:szCs w:val="26"/>
          <w:lang w:eastAsia="ru-RU"/>
        </w:rPr>
        <w:t>истощаемость</w:t>
      </w:r>
      <w:r w:rsidRPr="002B47D1">
        <w:rPr>
          <w:rFonts w:ascii="Times New Roman" w:hAnsi="Times New Roman"/>
          <w:sz w:val="26"/>
          <w:szCs w:val="26"/>
          <w:lang w:eastAsia="ru-RU"/>
        </w:rPr>
        <w:t xml:space="preserve"> (высокая, с очевидным снижением качества деятельности и пр., умеренная, незначительная) и др._____________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</w:t>
      </w:r>
    </w:p>
    <w:p w:rsidR="000F550D" w:rsidRPr="002B47D1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репетиторство)______</w:t>
      </w:r>
    </w:p>
    <w:p w:rsidR="000F550D" w:rsidRPr="002B47D1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8. 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 регулярность посещения этих занятий, выполнение домашних заданий этих специалистов __</w:t>
      </w:r>
      <w:r>
        <w:rPr>
          <w:rFonts w:ascii="Times New Roman" w:hAnsi="Times New Roman"/>
          <w:sz w:val="26"/>
          <w:szCs w:val="26"/>
          <w:lang w:eastAsia="ru-RU"/>
        </w:rPr>
        <w:t>__________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0F550D" w:rsidRPr="002B47D1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</w:p>
    <w:p w:rsidR="000F550D" w:rsidRPr="00B23FF5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 xml:space="preserve">9. Характеристики взросления </w:t>
      </w:r>
      <w:r w:rsidRPr="00B23FF5"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B23FF5">
        <w:rPr>
          <w:rFonts w:ascii="Times New Roman" w:hAnsi="Times New Roman"/>
          <w:i/>
          <w:sz w:val="26"/>
          <w:szCs w:val="26"/>
        </w:rPr>
        <w:t>для подростков, а также обучающихся с проблемами поведения)</w:t>
      </w:r>
      <w:r w:rsidRPr="00B23FF5">
        <w:rPr>
          <w:rFonts w:ascii="Times New Roman" w:hAnsi="Times New Roman"/>
          <w:i/>
          <w:sz w:val="26"/>
          <w:szCs w:val="26"/>
          <w:lang w:eastAsia="ru-RU"/>
        </w:rPr>
        <w:t>:</w:t>
      </w:r>
    </w:p>
    <w:p w:rsidR="000F550D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2B47D1">
        <w:rPr>
          <w:rFonts w:ascii="Times New Roman" w:hAnsi="Times New Roman"/>
          <w:sz w:val="26"/>
          <w:szCs w:val="26"/>
          <w:lang w:eastAsia="ru-RU"/>
        </w:rPr>
        <w:t>заниматься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2B47D1">
        <w:rPr>
          <w:rFonts w:ascii="Times New Roman" w:hAnsi="Times New Roman"/>
          <w:sz w:val="26"/>
          <w:szCs w:val="26"/>
          <w:lang w:eastAsia="ru-RU"/>
        </w:rPr>
        <w:t>из-за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2B47D1">
        <w:rPr>
          <w:rFonts w:ascii="Times New Roman" w:hAnsi="Times New Roman"/>
          <w:sz w:val="26"/>
          <w:szCs w:val="26"/>
          <w:lang w:eastAsia="ru-RU"/>
        </w:rPr>
        <w:t>нехватки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2B47D1">
        <w:rPr>
          <w:rFonts w:ascii="Times New Roman" w:hAnsi="Times New Roman"/>
          <w:sz w:val="26"/>
          <w:szCs w:val="26"/>
          <w:lang w:eastAsia="ru-RU"/>
        </w:rPr>
        <w:t>средств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2B47D1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2B47D1">
        <w:rPr>
          <w:rFonts w:ascii="Times New Roman" w:hAnsi="Times New Roman"/>
          <w:sz w:val="26"/>
          <w:szCs w:val="26"/>
          <w:lang w:eastAsia="ru-RU"/>
        </w:rPr>
        <w:t>т.</w:t>
      </w:r>
      <w:r>
        <w:rPr>
          <w:rFonts w:ascii="Times New Roman" w:hAnsi="Times New Roman"/>
          <w:sz w:val="26"/>
          <w:szCs w:val="26"/>
          <w:lang w:eastAsia="ru-RU"/>
        </w:rPr>
        <w:t>п.) ___________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0F550D" w:rsidRPr="002B47D1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характер занятости во внеучебное время (имеет ли круг обязанностей, как относится к их выполнению)_______________________________________________</w:t>
      </w:r>
    </w:p>
    <w:p w:rsidR="000F550D" w:rsidRPr="002B47D1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отношение к учебе (наличие предпочитаемых предметов, любимых учителей)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отношение к педагогическим воздействиям (описать воздействия и реакцию на них)_________________________________________________________________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характер общения со сверстниками, одноклассниками (отвергаемый или оттесненный, изолированный по собственно</w:t>
      </w:r>
      <w:r>
        <w:rPr>
          <w:rFonts w:ascii="Times New Roman" w:hAnsi="Times New Roman"/>
          <w:sz w:val="26"/>
          <w:szCs w:val="26"/>
          <w:lang w:eastAsia="ru-RU"/>
        </w:rPr>
        <w:t>му желанию, неформальный лидер)</w:t>
      </w:r>
    </w:p>
    <w:p w:rsidR="000F550D" w:rsidRPr="002B47D1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значимость общения со сверстниками в системе ценностей обучающегося (приоритетная, второстепенная) ____________________________________________</w:t>
      </w:r>
    </w:p>
    <w:p w:rsidR="000F550D" w:rsidRPr="002B47D1" w:rsidRDefault="000F550D" w:rsidP="00FD592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</w:t>
      </w:r>
    </w:p>
    <w:p w:rsidR="000F550D" w:rsidRPr="002B47D1" w:rsidRDefault="000F550D" w:rsidP="00FD592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 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самосознание (самооценка) 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принадлежность к молодежной субкультуре(ам) 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особенности психосексуального развития 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религиозные убеждения (не актуализирует, навязывает другим) 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 ________</w:t>
      </w:r>
    </w:p>
    <w:p w:rsidR="000F550D" w:rsidRPr="002B47D1" w:rsidRDefault="000F550D" w:rsidP="002B276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жизненные планы и профессиональные намерения 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2B47D1">
        <w:rPr>
          <w:rFonts w:ascii="Times New Roman" w:hAnsi="Times New Roman"/>
          <w:i/>
          <w:sz w:val="26"/>
          <w:szCs w:val="26"/>
          <w:lang w:eastAsia="ru-RU"/>
        </w:rPr>
        <w:t xml:space="preserve">Поведенческие девиации </w:t>
      </w:r>
      <w:r w:rsidRPr="002B47D1">
        <w:rPr>
          <w:rFonts w:ascii="Times New Roman" w:hAnsi="Times New Roman"/>
          <w:sz w:val="26"/>
          <w:szCs w:val="26"/>
          <w:lang w:eastAsia="ru-RU"/>
        </w:rPr>
        <w:t>(</w:t>
      </w:r>
      <w:r w:rsidRPr="002B47D1">
        <w:rPr>
          <w:rFonts w:ascii="Times New Roman" w:hAnsi="Times New Roman"/>
          <w:sz w:val="26"/>
          <w:szCs w:val="26"/>
        </w:rPr>
        <w:t>для подростков, а также обучающихся с проблемами поведения)</w:t>
      </w:r>
      <w:r w:rsidRPr="002B47D1">
        <w:rPr>
          <w:rFonts w:ascii="Times New Roman" w:hAnsi="Times New Roman"/>
          <w:sz w:val="26"/>
          <w:szCs w:val="26"/>
          <w:lang w:eastAsia="ru-RU"/>
        </w:rPr>
        <w:t>: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совершенные в прошлом или текущие правонарушения 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наличие самовольных уходов из дома, бродяжничество 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проявления агрессии (физической и/или вербальной) по отношению к другим (либо к животным), склонность к насилию 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оппозиционные установки (спорит, отказывается) либо негативизм (делает наоборот) 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 _______________________________________________________________________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сквернословие 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проявления злости и/или ненависти к окружающим (конкретизировать) ____</w:t>
      </w:r>
    </w:p>
    <w:p w:rsidR="000F550D" w:rsidRPr="002B47D1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отношение к компьютерным играм (равнодушен, интерес, зависимость) _______________________________________________________________________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</w:t>
      </w:r>
      <w:r>
        <w:rPr>
          <w:rFonts w:ascii="Times New Roman" w:hAnsi="Times New Roman"/>
          <w:sz w:val="26"/>
          <w:szCs w:val="26"/>
          <w:lang w:eastAsia="ru-RU"/>
        </w:rPr>
        <w:t>и и пр.) 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дезадаптивные черты личности (конкретизировать) 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10. Информация о проведении индивидуальной профилактической работы (конкретизировать) ______________________________________________________</w:t>
      </w:r>
    </w:p>
    <w:p w:rsidR="000F550D" w:rsidRPr="002B47D1" w:rsidRDefault="000F550D" w:rsidP="002B47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sz w:val="26"/>
          <w:szCs w:val="26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 ____</w:t>
      </w:r>
      <w:r>
        <w:rPr>
          <w:rFonts w:ascii="Times New Roman" w:hAnsi="Times New Roman"/>
          <w:sz w:val="26"/>
          <w:szCs w:val="26"/>
          <w:lang w:eastAsia="ru-RU"/>
        </w:rPr>
        <w:t>____________________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</w:t>
      </w:r>
      <w:r>
        <w:rPr>
          <w:rFonts w:ascii="Times New Roman" w:hAnsi="Times New Roman"/>
          <w:sz w:val="26"/>
          <w:szCs w:val="26"/>
          <w:lang w:eastAsia="ru-RU"/>
        </w:rPr>
        <w:t>___________</w:t>
      </w:r>
      <w:r w:rsidRPr="002B47D1">
        <w:rPr>
          <w:rFonts w:ascii="Times New Roman" w:hAnsi="Times New Roman"/>
          <w:sz w:val="26"/>
          <w:szCs w:val="26"/>
          <w:lang w:eastAsia="ru-RU"/>
        </w:rPr>
        <w:t>_</w:t>
      </w:r>
    </w:p>
    <w:p w:rsidR="000F550D" w:rsidRPr="002B47D1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2B47D1">
        <w:rPr>
          <w:rFonts w:ascii="Times New Roman" w:hAnsi="Times New Roman"/>
          <w:sz w:val="26"/>
          <w:szCs w:val="26"/>
          <w:lang w:eastAsia="ru-RU"/>
        </w:rPr>
        <w:t>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0F550D" w:rsidRDefault="000F550D" w:rsidP="002B47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550D" w:rsidRPr="002B47D1" w:rsidRDefault="000F550D" w:rsidP="002B47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550D" w:rsidRPr="002B47D1" w:rsidRDefault="000F550D" w:rsidP="002B47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7D1">
        <w:rPr>
          <w:rFonts w:ascii="Times New Roman" w:hAnsi="Times New Roman"/>
          <w:i/>
          <w:sz w:val="26"/>
          <w:szCs w:val="26"/>
          <w:lang w:eastAsia="ru-RU"/>
        </w:rPr>
        <w:t>Дата _______________ Подпись председателя ППк _______________________</w:t>
      </w:r>
    </w:p>
    <w:p w:rsidR="000F550D" w:rsidRPr="002B47D1" w:rsidRDefault="000F550D" w:rsidP="002B47D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0F550D" w:rsidRPr="002B47D1" w:rsidRDefault="000F550D" w:rsidP="002B47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М.П.</w:t>
      </w:r>
    </w:p>
    <w:p w:rsidR="000F550D" w:rsidRDefault="000F550D" w:rsidP="002B4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Pr="002B47D1" w:rsidRDefault="000F550D" w:rsidP="002B4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Pr="002B276B" w:rsidRDefault="000F550D" w:rsidP="002B276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B276B">
        <w:rPr>
          <w:rFonts w:ascii="Times New Roman" w:hAnsi="Times New Roman"/>
          <w:b/>
          <w:i/>
          <w:sz w:val="26"/>
          <w:szCs w:val="26"/>
        </w:rPr>
        <w:t>Дополнительно:</w:t>
      </w:r>
    </w:p>
    <w:p w:rsidR="000F550D" w:rsidRPr="002B276B" w:rsidRDefault="000F550D" w:rsidP="002B276B">
      <w:pPr>
        <w:pStyle w:val="1"/>
        <w:shd w:val="clear" w:color="auto" w:fill="auto"/>
        <w:tabs>
          <w:tab w:val="left" w:pos="1071"/>
        </w:tabs>
        <w:spacing w:line="240" w:lineRule="auto"/>
        <w:ind w:firstLine="567"/>
        <w:jc w:val="both"/>
      </w:pPr>
      <w:r>
        <w:rPr>
          <w:lang w:eastAsia="ru-RU"/>
        </w:rPr>
        <w:t>1. </w:t>
      </w:r>
      <w:r w:rsidRPr="002B276B">
        <w:rPr>
          <w:lang w:eastAsia="ru-RU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0F550D" w:rsidRPr="002B276B" w:rsidRDefault="000F550D" w:rsidP="002B276B">
      <w:pPr>
        <w:pStyle w:val="1"/>
        <w:shd w:val="clear" w:color="auto" w:fill="auto"/>
        <w:tabs>
          <w:tab w:val="left" w:pos="1071"/>
        </w:tabs>
        <w:spacing w:line="240" w:lineRule="auto"/>
        <w:ind w:firstLine="567"/>
        <w:jc w:val="both"/>
      </w:pPr>
      <w:r>
        <w:rPr>
          <w:lang w:eastAsia="ru-RU"/>
        </w:rPr>
        <w:t>2. </w:t>
      </w:r>
      <w:r w:rsidRPr="002B276B">
        <w:rPr>
          <w:lang w:eastAsia="ru-RU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0F550D" w:rsidRPr="002B276B" w:rsidRDefault="000F550D" w:rsidP="002B276B">
      <w:pPr>
        <w:pStyle w:val="1"/>
        <w:shd w:val="clear" w:color="auto" w:fill="auto"/>
        <w:tabs>
          <w:tab w:val="left" w:pos="1066"/>
        </w:tabs>
        <w:spacing w:line="240" w:lineRule="auto"/>
        <w:ind w:firstLine="567"/>
        <w:jc w:val="both"/>
      </w:pPr>
      <w:r>
        <w:rPr>
          <w:lang w:eastAsia="ru-RU"/>
        </w:rPr>
        <w:t>3. </w:t>
      </w:r>
      <w:r w:rsidRPr="002B276B">
        <w:rPr>
          <w:lang w:eastAsia="ru-RU"/>
        </w:rPr>
        <w:t>Представление может быть дополнено исходя из индивидуальных особенностей обучающегося.</w:t>
      </w:r>
    </w:p>
    <w:p w:rsidR="000F550D" w:rsidRPr="002B276B" w:rsidRDefault="000F550D" w:rsidP="002B27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4. </w:t>
      </w:r>
      <w:r w:rsidRPr="002B276B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 xml:space="preserve"> случае</w:t>
      </w:r>
      <w:r w:rsidRPr="002B276B">
        <w:rPr>
          <w:rFonts w:ascii="Times New Roman" w:hAnsi="Times New Roman"/>
          <w:sz w:val="26"/>
          <w:szCs w:val="26"/>
          <w:lang w:eastAsia="ru-RU"/>
        </w:rPr>
        <w:t xml:space="preserve"> отсутстви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2B276B">
        <w:rPr>
          <w:rFonts w:ascii="Times New Roman" w:hAnsi="Times New Roman"/>
          <w:sz w:val="26"/>
          <w:szCs w:val="26"/>
          <w:lang w:eastAsia="ru-RU"/>
        </w:rPr>
        <w:t xml:space="preserve"> в образовательной организации </w:t>
      </w:r>
      <w:r>
        <w:rPr>
          <w:rFonts w:ascii="Times New Roman" w:hAnsi="Times New Roman"/>
          <w:sz w:val="26"/>
          <w:szCs w:val="26"/>
          <w:lang w:eastAsia="ru-RU"/>
        </w:rPr>
        <w:t>ППк</w:t>
      </w:r>
      <w:r w:rsidRPr="002B276B">
        <w:rPr>
          <w:rFonts w:ascii="Times New Roman" w:hAnsi="Times New Roman"/>
          <w:sz w:val="26"/>
          <w:szCs w:val="26"/>
          <w:lang w:eastAsia="ru-RU"/>
        </w:rPr>
        <w:t>, Представление готовится педагогом или специалистом психолого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2B276B">
        <w:rPr>
          <w:rFonts w:ascii="Times New Roman" w:hAnsi="Times New Roman"/>
          <w:sz w:val="26"/>
          <w:szCs w:val="26"/>
          <w:lang w:eastAsia="ru-RU"/>
        </w:rPr>
        <w:t>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F550D" w:rsidRPr="00B23FF5" w:rsidRDefault="000F550D" w:rsidP="00EC3FA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>Приложение</w:t>
      </w:r>
      <w:r w:rsidRPr="00B23F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Pr="00B23FF5">
        <w:rPr>
          <w:rFonts w:ascii="Times New Roman" w:hAnsi="Times New Roman"/>
          <w:sz w:val="26"/>
          <w:szCs w:val="26"/>
        </w:rPr>
        <w:t xml:space="preserve"> А</w:t>
      </w:r>
    </w:p>
    <w:p w:rsidR="000F550D" w:rsidRPr="00B23FF5" w:rsidRDefault="000F550D" w:rsidP="00B23FF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3FF5">
        <w:rPr>
          <w:rFonts w:ascii="Times New Roman" w:hAnsi="Times New Roman"/>
          <w:b/>
          <w:sz w:val="26"/>
          <w:szCs w:val="26"/>
        </w:rPr>
        <w:t>Согласие родителей на проведение психолого-педагогического обследования и сопровождение ребенка</w:t>
      </w: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 xml:space="preserve">Я, ___________________________________________________________________ 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</w:rPr>
      </w:pPr>
      <w:r w:rsidRPr="00B23FF5">
        <w:rPr>
          <w:rFonts w:ascii="Times New Roman" w:hAnsi="Times New Roman"/>
        </w:rPr>
        <w:t xml:space="preserve">(Ф.И.О., родителя/законного представителя), </w:t>
      </w:r>
    </w:p>
    <w:p w:rsidR="000F550D" w:rsidRPr="00B23FF5" w:rsidRDefault="000F550D" w:rsidP="00B23F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3FF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F550D" w:rsidRPr="00B23FF5" w:rsidRDefault="000F550D" w:rsidP="00B23FF5">
      <w:pPr>
        <w:pStyle w:val="ConsPlusNormal"/>
        <w:jc w:val="center"/>
        <w:rPr>
          <w:rFonts w:ascii="Times New Roman" w:hAnsi="Times New Roman" w:cs="Times New Roman"/>
          <w:i/>
        </w:rPr>
      </w:pPr>
      <w:r w:rsidRPr="00B23FF5">
        <w:rPr>
          <w:rFonts w:ascii="Times New Roman" w:hAnsi="Times New Roman" w:cs="Times New Roman"/>
          <w:i/>
          <w:sz w:val="24"/>
          <w:szCs w:val="24"/>
        </w:rPr>
        <w:t>(</w:t>
      </w:r>
      <w:r w:rsidRPr="00B23FF5">
        <w:rPr>
          <w:rFonts w:ascii="Times New Roman" w:hAnsi="Times New Roman" w:cs="Times New Roman"/>
          <w:i/>
        </w:rPr>
        <w:t>номер, сери паспорта, когда и кем выдан)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являясь родителем (законным представителем) обучающегося__________________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</w:rPr>
      </w:pPr>
      <w:r w:rsidRPr="00B23FF5">
        <w:rPr>
          <w:rFonts w:ascii="Times New Roman" w:hAnsi="Times New Roman"/>
        </w:rPr>
        <w:t xml:space="preserve">                                        (нужное подчеркнуть) 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</w:rPr>
      </w:pPr>
      <w:r w:rsidRPr="00B23FF5">
        <w:rPr>
          <w:rFonts w:ascii="Times New Roman" w:hAnsi="Times New Roman"/>
          <w:sz w:val="26"/>
          <w:szCs w:val="26"/>
        </w:rPr>
        <w:t xml:space="preserve">                                         (</w:t>
      </w:r>
      <w:r w:rsidRPr="00B23FF5">
        <w:rPr>
          <w:rFonts w:ascii="Times New Roman" w:hAnsi="Times New Roman"/>
        </w:rPr>
        <w:t xml:space="preserve">Ф.И.О. обучающегося, </w:t>
      </w:r>
      <w:r w:rsidRPr="00B23FF5">
        <w:rPr>
          <w:rFonts w:ascii="Times New Roman" w:hAnsi="Times New Roman"/>
          <w:color w:val="222222"/>
          <w:lang w:eastAsia="ru-RU"/>
        </w:rPr>
        <w:t>класс/группа, дата рождения – д.м.г.</w:t>
      </w:r>
      <w:r w:rsidRPr="00B23FF5">
        <w:rPr>
          <w:rFonts w:ascii="Times New Roman" w:hAnsi="Times New Roman"/>
        </w:rPr>
        <w:t>)</w:t>
      </w: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Выражаю согласие на проведение психолого-педагогического обследования и организацию психолого-педагогического сопровождения специалистами психолого-педагогического консилиума (далее – ППк) ________________ (наименование ОО).</w:t>
      </w: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Дата ____________                             Подпись______________/_______________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B23FF5" w:rsidRDefault="000F550D" w:rsidP="003D65A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>Приложение</w:t>
      </w:r>
      <w:r w:rsidRPr="00B23F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Pr="00B23FF5">
        <w:rPr>
          <w:rFonts w:ascii="Times New Roman" w:hAnsi="Times New Roman"/>
          <w:sz w:val="26"/>
          <w:szCs w:val="26"/>
        </w:rPr>
        <w:t xml:space="preserve"> Б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3FF5">
        <w:rPr>
          <w:rFonts w:ascii="Times New Roman" w:hAnsi="Times New Roman"/>
          <w:b/>
          <w:sz w:val="26"/>
          <w:szCs w:val="26"/>
          <w:lang w:eastAsia="ru-RU"/>
        </w:rPr>
        <w:t xml:space="preserve">Заявление родителей (законных представителей) о создании специальных образовательных условий для </w:t>
      </w:r>
      <w:r>
        <w:rPr>
          <w:rFonts w:ascii="Times New Roman" w:hAnsi="Times New Roman"/>
          <w:b/>
          <w:sz w:val="26"/>
          <w:szCs w:val="26"/>
          <w:lang w:eastAsia="ru-RU"/>
        </w:rPr>
        <w:t>воспитанников с ОВЗ/инвалидностью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Pr="00514A34" w:rsidRDefault="000F550D" w:rsidP="003D65AE">
      <w:pPr>
        <w:spacing w:after="0" w:line="240" w:lineRule="auto"/>
        <w:ind w:firstLine="558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УТВЕРЖДАЮ</w:t>
      </w:r>
    </w:p>
    <w:p w:rsidR="000F550D" w:rsidRPr="00514A34" w:rsidRDefault="000F550D" w:rsidP="003D65AE">
      <w:pPr>
        <w:spacing w:after="0" w:line="240" w:lineRule="auto"/>
        <w:ind w:firstLine="5580"/>
        <w:rPr>
          <w:rFonts w:ascii="Times New Roman" w:hAnsi="Times New Roman"/>
        </w:rPr>
      </w:pPr>
      <w:r>
        <w:rPr>
          <w:rFonts w:ascii="Times New Roman" w:hAnsi="Times New Roman"/>
        </w:rPr>
        <w:t>Заведующий</w:t>
      </w:r>
      <w:r w:rsidRPr="00514A34">
        <w:rPr>
          <w:rFonts w:ascii="Times New Roman" w:hAnsi="Times New Roman"/>
        </w:rPr>
        <w:t xml:space="preserve">  МБДОУ</w:t>
      </w:r>
    </w:p>
    <w:p w:rsidR="000F550D" w:rsidRPr="00514A34" w:rsidRDefault="000F550D" w:rsidP="003D65AE">
      <w:pPr>
        <w:spacing w:after="0" w:line="240" w:lineRule="auto"/>
        <w:ind w:firstLine="558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«Детский сад № 49 «Улыбка»</w:t>
      </w:r>
    </w:p>
    <w:p w:rsidR="000F550D" w:rsidRPr="00514A34" w:rsidRDefault="000F550D" w:rsidP="003D65AE">
      <w:pPr>
        <w:spacing w:after="0" w:line="240" w:lineRule="auto"/>
        <w:ind w:firstLine="5580"/>
        <w:rPr>
          <w:rFonts w:ascii="Times New Roman" w:hAnsi="Times New Roman"/>
        </w:rPr>
      </w:pPr>
      <w:r w:rsidRPr="00514A34">
        <w:rPr>
          <w:rFonts w:ascii="Times New Roman" w:hAnsi="Times New Roman"/>
        </w:rPr>
        <w:t>____________ Н.Н.Полторацкая</w:t>
      </w:r>
    </w:p>
    <w:p w:rsidR="000F550D" w:rsidRPr="00B23FF5" w:rsidRDefault="000F550D" w:rsidP="003D65AE">
      <w:pPr>
        <w:suppressAutoHyphens/>
        <w:autoSpaceDE w:val="0"/>
        <w:spacing w:after="0" w:line="240" w:lineRule="auto"/>
        <w:ind w:firstLine="5580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</w:t>
      </w:r>
    </w:p>
    <w:p w:rsidR="000F550D" w:rsidRPr="003D65AE" w:rsidRDefault="000F550D" w:rsidP="003D65AE">
      <w:pPr>
        <w:suppressAutoHyphens/>
        <w:autoSpaceDE w:val="0"/>
        <w:spacing w:after="0" w:line="240" w:lineRule="auto"/>
        <w:ind w:firstLine="5580"/>
        <w:rPr>
          <w:rFonts w:ascii="Times New Roman" w:hAnsi="Times New Roman"/>
          <w:sz w:val="18"/>
          <w:szCs w:val="18"/>
        </w:rPr>
      </w:pPr>
      <w:r w:rsidRPr="003D65AE">
        <w:rPr>
          <w:rFonts w:ascii="Times New Roman" w:hAnsi="Times New Roman"/>
          <w:sz w:val="18"/>
          <w:szCs w:val="18"/>
        </w:rPr>
        <w:t>(Ф.И.О. родителя (законного представителя)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ЗАЯВЛЕНИЕ</w:t>
      </w:r>
    </w:p>
    <w:p w:rsidR="000F550D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ab/>
        <w:t>Прошу предоставить моему ребенку ________________</w:t>
      </w:r>
      <w:r>
        <w:rPr>
          <w:rFonts w:ascii="Times New Roman" w:hAnsi="Times New Roman"/>
          <w:sz w:val="26"/>
          <w:szCs w:val="26"/>
        </w:rPr>
        <w:t>_____</w:t>
      </w:r>
      <w:r w:rsidRPr="00B23FF5">
        <w:rPr>
          <w:rFonts w:ascii="Times New Roman" w:hAnsi="Times New Roman"/>
          <w:sz w:val="26"/>
          <w:szCs w:val="26"/>
        </w:rPr>
        <w:t>_____________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F550D" w:rsidRPr="003D65AE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6"/>
          <w:szCs w:val="26"/>
        </w:rPr>
        <w:t xml:space="preserve">     </w:t>
      </w:r>
      <w:r w:rsidRPr="00B23FF5">
        <w:rPr>
          <w:rFonts w:ascii="Times New Roman" w:hAnsi="Times New Roman"/>
          <w:i/>
          <w:sz w:val="26"/>
          <w:szCs w:val="26"/>
        </w:rPr>
        <w:t xml:space="preserve">     </w:t>
      </w:r>
      <w:r w:rsidRPr="003D65AE">
        <w:rPr>
          <w:rFonts w:ascii="Times New Roman" w:hAnsi="Times New Roman"/>
          <w:i/>
          <w:sz w:val="18"/>
          <w:szCs w:val="18"/>
        </w:rPr>
        <w:t>(ФИО, дата рождения)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обучающемуся с ограниченными возможностями здоровья, специальные условия обучения и воспитания в образовательной организации на основании: заключения ПМПК индивидуальной программы реабилитации/абилитации ребенка с ОВЗ/ инвалида (нужное подчеркнуть) в 20___ - 20_____ учебном году. С условием подтверждения/изменения/уточнения образовательного маршрута ребенка ознакомлен и согласен.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Дата __________________________ Подпись ________________/________________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rPr>
          <w:rFonts w:ascii="Times New Roman" w:hAnsi="Times New Roman"/>
        </w:rPr>
      </w:pPr>
      <w:r w:rsidRPr="00B23F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B23FF5">
        <w:rPr>
          <w:rFonts w:ascii="Times New Roman" w:hAnsi="Times New Roman"/>
        </w:rPr>
        <w:t>расшифровка</w:t>
      </w:r>
    </w:p>
    <w:p w:rsidR="000F550D" w:rsidRPr="00B23FF5" w:rsidRDefault="000F550D" w:rsidP="00B23FF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550D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0D" w:rsidRPr="00B23FF5" w:rsidRDefault="000F550D" w:rsidP="00CA312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>Приложение</w:t>
      </w:r>
      <w:r w:rsidRPr="00B23F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Карта развития воспитанника</w:t>
      </w:r>
      <w:r w:rsidRPr="00B23FF5">
        <w:rPr>
          <w:rFonts w:ascii="Times New Roman" w:hAnsi="Times New Roman"/>
          <w:b/>
          <w:sz w:val="26"/>
          <w:szCs w:val="26"/>
        </w:rPr>
        <w:t>, получающего психолого-педагогическое сопровождение</w:t>
      </w:r>
    </w:p>
    <w:p w:rsidR="000F550D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3FF5">
        <w:rPr>
          <w:rFonts w:ascii="Times New Roman" w:hAnsi="Times New Roman"/>
          <w:b/>
          <w:sz w:val="26"/>
          <w:szCs w:val="26"/>
        </w:rPr>
        <w:t>Титульный лист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Фамилия, имя 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B23FF5">
        <w:rPr>
          <w:rFonts w:ascii="Times New Roman" w:hAnsi="Times New Roman"/>
          <w:sz w:val="26"/>
          <w:szCs w:val="26"/>
        </w:rPr>
        <w:t>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Дата рождения 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B23FF5">
        <w:rPr>
          <w:rFonts w:ascii="Times New Roman" w:hAnsi="Times New Roman"/>
          <w:sz w:val="26"/>
          <w:szCs w:val="26"/>
        </w:rPr>
        <w:t>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B23FF5">
        <w:rPr>
          <w:rFonts w:ascii="Times New Roman" w:hAnsi="Times New Roman"/>
          <w:sz w:val="26"/>
          <w:szCs w:val="26"/>
        </w:rPr>
        <w:t>руппа_________________________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B23FF5">
        <w:rPr>
          <w:rFonts w:ascii="Times New Roman" w:hAnsi="Times New Roman"/>
          <w:sz w:val="26"/>
          <w:szCs w:val="26"/>
        </w:rPr>
        <w:t>_______________________________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 xml:space="preserve"> родителей ______________________________________________________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B23FF5">
        <w:rPr>
          <w:rFonts w:ascii="Times New Roman" w:hAnsi="Times New Roman"/>
          <w:sz w:val="26"/>
          <w:szCs w:val="26"/>
        </w:rPr>
        <w:t>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Телефон_______________________________________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B23FF5">
        <w:rPr>
          <w:rFonts w:ascii="Times New Roman" w:hAnsi="Times New Roman"/>
          <w:sz w:val="26"/>
          <w:szCs w:val="26"/>
        </w:rPr>
        <w:t>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 xml:space="preserve"> педагога (куратора) 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B23FF5">
        <w:rPr>
          <w:rFonts w:ascii="Times New Roman" w:hAnsi="Times New Roman"/>
          <w:sz w:val="26"/>
          <w:szCs w:val="26"/>
        </w:rPr>
        <w:t xml:space="preserve"> специалистов сопровождения, должность________________________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B23FF5">
        <w:rPr>
          <w:rFonts w:ascii="Times New Roman" w:hAnsi="Times New Roman"/>
          <w:sz w:val="26"/>
          <w:szCs w:val="26"/>
        </w:rPr>
        <w:t>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B23FF5">
        <w:rPr>
          <w:rFonts w:ascii="Times New Roman" w:hAnsi="Times New Roman"/>
          <w:sz w:val="26"/>
          <w:szCs w:val="26"/>
        </w:rPr>
        <w:t>____</w:t>
      </w:r>
    </w:p>
    <w:p w:rsidR="000F550D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Программа обучения _________________</w:t>
      </w:r>
      <w:r>
        <w:rPr>
          <w:rFonts w:ascii="Times New Roman" w:hAnsi="Times New Roman"/>
          <w:sz w:val="26"/>
          <w:szCs w:val="26"/>
        </w:rPr>
        <w:t>____</w:t>
      </w:r>
      <w:r w:rsidRPr="00B23FF5">
        <w:rPr>
          <w:rFonts w:ascii="Times New Roman" w:hAnsi="Times New Roman"/>
          <w:sz w:val="26"/>
          <w:szCs w:val="26"/>
        </w:rPr>
        <w:t>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Форма обучения____________________________________________________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Срок реализации программы психолого-педагогического сопровождения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Статус ОВЗ/инвалидность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B23FF5">
        <w:rPr>
          <w:rFonts w:ascii="Times New Roman" w:hAnsi="Times New Roman"/>
          <w:sz w:val="26"/>
          <w:szCs w:val="26"/>
        </w:rPr>
        <w:t>____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Наличие хронических заболеваний 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B23FF5">
        <w:rPr>
          <w:rFonts w:ascii="Times New Roman" w:hAnsi="Times New Roman"/>
          <w:sz w:val="26"/>
          <w:szCs w:val="26"/>
        </w:rPr>
        <w:t>___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3FF5">
        <w:rPr>
          <w:rFonts w:ascii="Times New Roman" w:hAnsi="Times New Roman"/>
          <w:b/>
          <w:sz w:val="26"/>
          <w:szCs w:val="26"/>
        </w:rPr>
        <w:t>Вкладыши: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1. Результаты комплексного обследования (психологическое, логопедическое, дефектологическое, социально-педагогическое заключения);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2. Педагогическая характеристика или представление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3. Коллегиальное заключение консилиума;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4. Копии направлений на ПМПК;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5. Копии заключений ПМПК (при наличии);</w:t>
      </w:r>
    </w:p>
    <w:p w:rsidR="000F550D" w:rsidRPr="00B23FF5" w:rsidRDefault="000F550D" w:rsidP="00B23F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3FF5">
        <w:rPr>
          <w:rFonts w:ascii="Times New Roman" w:hAnsi="Times New Roman"/>
          <w:sz w:val="26"/>
          <w:szCs w:val="26"/>
        </w:rPr>
        <w:t>6. Согласие родителей (законных представителей) на обследование и психолого-педагогическое сопровождение ребенка.</w:t>
      </w:r>
    </w:p>
    <w:p w:rsidR="000F550D" w:rsidRPr="00B23FF5" w:rsidRDefault="000F550D" w:rsidP="00B23F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50D" w:rsidRPr="00B23FF5" w:rsidRDefault="000F550D" w:rsidP="00B23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F550D" w:rsidRPr="00B23FF5" w:rsidSect="00D8578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0D" w:rsidRDefault="000F550D" w:rsidP="00F3034F">
      <w:pPr>
        <w:spacing w:after="0" w:line="240" w:lineRule="auto"/>
      </w:pPr>
      <w:r>
        <w:separator/>
      </w:r>
    </w:p>
  </w:endnote>
  <w:endnote w:type="continuationSeparator" w:id="0">
    <w:p w:rsidR="000F550D" w:rsidRDefault="000F550D" w:rsidP="00F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D" w:rsidRDefault="000F550D" w:rsidP="009043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0D" w:rsidRDefault="000F550D" w:rsidP="00D857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D" w:rsidRDefault="000F550D" w:rsidP="009043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0F550D" w:rsidRDefault="000F550D" w:rsidP="00D85786">
    <w:pPr>
      <w:pStyle w:val="Footer"/>
      <w:ind w:right="360"/>
      <w:jc w:val="center"/>
    </w:pPr>
  </w:p>
  <w:p w:rsidR="000F550D" w:rsidRDefault="000F5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0D" w:rsidRDefault="000F550D" w:rsidP="00F3034F">
      <w:pPr>
        <w:spacing w:after="0" w:line="240" w:lineRule="auto"/>
      </w:pPr>
      <w:r>
        <w:separator/>
      </w:r>
    </w:p>
  </w:footnote>
  <w:footnote w:type="continuationSeparator" w:id="0">
    <w:p w:rsidR="000F550D" w:rsidRDefault="000F550D" w:rsidP="00F3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8E6"/>
    <w:multiLevelType w:val="multilevel"/>
    <w:tmpl w:val="0678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9A6018"/>
    <w:multiLevelType w:val="hybridMultilevel"/>
    <w:tmpl w:val="8A627486"/>
    <w:lvl w:ilvl="0" w:tplc="353E065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7F2F50"/>
    <w:multiLevelType w:val="multilevel"/>
    <w:tmpl w:val="7E20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2D"/>
    <w:rsid w:val="00034D19"/>
    <w:rsid w:val="000423A8"/>
    <w:rsid w:val="00047EC9"/>
    <w:rsid w:val="00061CAF"/>
    <w:rsid w:val="000B14BC"/>
    <w:rsid w:val="000D5A73"/>
    <w:rsid w:val="000E6959"/>
    <w:rsid w:val="000F550D"/>
    <w:rsid w:val="000F7F9D"/>
    <w:rsid w:val="00102CD8"/>
    <w:rsid w:val="00113AAC"/>
    <w:rsid w:val="0011443A"/>
    <w:rsid w:val="00124AC3"/>
    <w:rsid w:val="00133080"/>
    <w:rsid w:val="001C4952"/>
    <w:rsid w:val="001C6431"/>
    <w:rsid w:val="00281E88"/>
    <w:rsid w:val="002A1441"/>
    <w:rsid w:val="002B276B"/>
    <w:rsid w:val="002B47D1"/>
    <w:rsid w:val="002D4C43"/>
    <w:rsid w:val="003970EE"/>
    <w:rsid w:val="003B1C38"/>
    <w:rsid w:val="003D0B10"/>
    <w:rsid w:val="003D65AE"/>
    <w:rsid w:val="003D70E2"/>
    <w:rsid w:val="003E648F"/>
    <w:rsid w:val="004024DA"/>
    <w:rsid w:val="00410532"/>
    <w:rsid w:val="004C34F1"/>
    <w:rsid w:val="004F2E33"/>
    <w:rsid w:val="00514A34"/>
    <w:rsid w:val="00520E6C"/>
    <w:rsid w:val="00555370"/>
    <w:rsid w:val="00560366"/>
    <w:rsid w:val="0056159A"/>
    <w:rsid w:val="005723B2"/>
    <w:rsid w:val="00575CF4"/>
    <w:rsid w:val="005812F2"/>
    <w:rsid w:val="005C7469"/>
    <w:rsid w:val="00660FA7"/>
    <w:rsid w:val="00683754"/>
    <w:rsid w:val="00686CD4"/>
    <w:rsid w:val="00710993"/>
    <w:rsid w:val="00785C16"/>
    <w:rsid w:val="007B2DF2"/>
    <w:rsid w:val="007F2662"/>
    <w:rsid w:val="00827146"/>
    <w:rsid w:val="008554D2"/>
    <w:rsid w:val="00860865"/>
    <w:rsid w:val="00881378"/>
    <w:rsid w:val="008828DD"/>
    <w:rsid w:val="008F0FAF"/>
    <w:rsid w:val="008F18FB"/>
    <w:rsid w:val="00904323"/>
    <w:rsid w:val="00912287"/>
    <w:rsid w:val="00957DFF"/>
    <w:rsid w:val="0098684C"/>
    <w:rsid w:val="00996835"/>
    <w:rsid w:val="009A5E1B"/>
    <w:rsid w:val="009D2A63"/>
    <w:rsid w:val="00A04613"/>
    <w:rsid w:val="00A217DC"/>
    <w:rsid w:val="00A65EE7"/>
    <w:rsid w:val="00AA45D5"/>
    <w:rsid w:val="00AB76B1"/>
    <w:rsid w:val="00AD31A1"/>
    <w:rsid w:val="00AE0D05"/>
    <w:rsid w:val="00B108D6"/>
    <w:rsid w:val="00B23FF5"/>
    <w:rsid w:val="00B539B6"/>
    <w:rsid w:val="00B55EA5"/>
    <w:rsid w:val="00B6147B"/>
    <w:rsid w:val="00B84ACC"/>
    <w:rsid w:val="00BB21BA"/>
    <w:rsid w:val="00BD3780"/>
    <w:rsid w:val="00C03B22"/>
    <w:rsid w:val="00C5286C"/>
    <w:rsid w:val="00C666E0"/>
    <w:rsid w:val="00CA3128"/>
    <w:rsid w:val="00CB75A5"/>
    <w:rsid w:val="00D62FC9"/>
    <w:rsid w:val="00D7464C"/>
    <w:rsid w:val="00D80EC9"/>
    <w:rsid w:val="00D85786"/>
    <w:rsid w:val="00DB0474"/>
    <w:rsid w:val="00DB34DE"/>
    <w:rsid w:val="00E44166"/>
    <w:rsid w:val="00E67477"/>
    <w:rsid w:val="00E84C2D"/>
    <w:rsid w:val="00EA2AD2"/>
    <w:rsid w:val="00EC1BE8"/>
    <w:rsid w:val="00EC3FA3"/>
    <w:rsid w:val="00ED3F55"/>
    <w:rsid w:val="00ED6751"/>
    <w:rsid w:val="00F3034F"/>
    <w:rsid w:val="00F30E2F"/>
    <w:rsid w:val="00F7503B"/>
    <w:rsid w:val="00F835F8"/>
    <w:rsid w:val="00F83B68"/>
    <w:rsid w:val="00FA1C2E"/>
    <w:rsid w:val="00FD2489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D5A73"/>
    <w:rPr>
      <w:rFonts w:ascii="Times New Roman" w:hAnsi="Times New Roman" w:cs="Times New Roman"/>
      <w:color w:val="232527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D5A73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/>
      <w:color w:val="232527"/>
      <w:sz w:val="26"/>
      <w:szCs w:val="26"/>
    </w:rPr>
  </w:style>
  <w:style w:type="paragraph" w:styleId="ListParagraph">
    <w:name w:val="List Paragraph"/>
    <w:basedOn w:val="Normal"/>
    <w:uiPriority w:val="99"/>
    <w:qFormat/>
    <w:rsid w:val="000D5A7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0D5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Normal"/>
    <w:uiPriority w:val="99"/>
    <w:rsid w:val="00E44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E44166"/>
  </w:style>
  <w:style w:type="paragraph" w:customStyle="1" w:styleId="ConsPlusNormal">
    <w:name w:val="ConsPlusNormal"/>
    <w:uiPriority w:val="99"/>
    <w:rsid w:val="00B23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3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3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34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D857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25</Pages>
  <Words>7067</Words>
  <Characters>-32766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Садик</cp:lastModifiedBy>
  <cp:revision>12</cp:revision>
  <cp:lastPrinted>2020-02-04T08:13:00Z</cp:lastPrinted>
  <dcterms:created xsi:type="dcterms:W3CDTF">2020-01-23T04:34:00Z</dcterms:created>
  <dcterms:modified xsi:type="dcterms:W3CDTF">2020-02-05T02:09:00Z</dcterms:modified>
</cp:coreProperties>
</file>