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7C" w:rsidRPr="00AB2121" w:rsidRDefault="00FE4D7C" w:rsidP="006128BC">
      <w:pPr>
        <w:pStyle w:val="NoSpacing"/>
        <w:jc w:val="center"/>
        <w:rPr>
          <w:rFonts w:ascii="Times New Roman" w:hAnsi="Times New Roman"/>
          <w:sz w:val="24"/>
          <w:szCs w:val="28"/>
        </w:rPr>
      </w:pPr>
    </w:p>
    <w:p w:rsidR="00FE4D7C" w:rsidRDefault="00FE4D7C" w:rsidP="00E95EAA">
      <w:pPr>
        <w:pStyle w:val="NoSpacing"/>
        <w:rPr>
          <w:rFonts w:ascii="Times New Roman" w:hAnsi="Times New Roman"/>
          <w:sz w:val="24"/>
          <w:szCs w:val="28"/>
        </w:rPr>
      </w:pPr>
      <w:r w:rsidRPr="007C0AEA">
        <w:rPr>
          <w:rFonts w:ascii="Times New Roman" w:hAnsi="Times New Roman"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741.75pt">
            <v:imagedata r:id="rId7" o:title=""/>
          </v:shape>
        </w:pict>
      </w:r>
    </w:p>
    <w:p w:rsidR="00FE4D7C" w:rsidRDefault="00FE4D7C" w:rsidP="00E95EAA">
      <w:pPr>
        <w:pStyle w:val="NoSpacing"/>
        <w:rPr>
          <w:rFonts w:ascii="Times New Roman" w:hAnsi="Times New Roman"/>
          <w:sz w:val="24"/>
          <w:szCs w:val="28"/>
        </w:rPr>
      </w:pP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b/>
          <w:sz w:val="24"/>
          <w:szCs w:val="28"/>
        </w:rPr>
      </w:pPr>
      <w:r w:rsidRPr="00AB2121">
        <w:rPr>
          <w:rFonts w:ascii="Times New Roman" w:hAnsi="Times New Roman"/>
          <w:b/>
          <w:sz w:val="24"/>
          <w:szCs w:val="28"/>
        </w:rPr>
        <w:t>1.Общие положения</w:t>
      </w:r>
    </w:p>
    <w:p w:rsidR="00FE4D7C" w:rsidRPr="00AB2121" w:rsidRDefault="00FE4D7C" w:rsidP="00CD62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54442"/>
          <w:sz w:val="24"/>
          <w:szCs w:val="26"/>
        </w:rPr>
      </w:pPr>
      <w:r w:rsidRPr="00AB2121">
        <w:rPr>
          <w:rFonts w:ascii="Times New Roman" w:hAnsi="Times New Roman"/>
          <w:sz w:val="24"/>
          <w:szCs w:val="28"/>
        </w:rPr>
        <w:t xml:space="preserve">1.1.Настоящее положение определяет порядок организации деятельности логопедического пункта муниципального  бюджетного  дошкольного образовательного учреждения «Детский сад общеразвивающего вида № 49 «Улыбка» (далее - МБДОУ «Детский сад № 49 «Улыбка»),   </w:t>
      </w:r>
      <w:r w:rsidRPr="00AB2121">
        <w:rPr>
          <w:rFonts w:ascii="Times New Roman" w:hAnsi="Times New Roman"/>
          <w:spacing w:val="2"/>
          <w:sz w:val="24"/>
          <w:szCs w:val="26"/>
        </w:rPr>
        <w:t>реализующего основную образовательную программу дошкольного образования.</w:t>
      </w:r>
    </w:p>
    <w:p w:rsidR="00FE4D7C" w:rsidRPr="00AB2121" w:rsidRDefault="00FE4D7C" w:rsidP="00CD62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>1.2.</w:t>
      </w:r>
      <w:r w:rsidRPr="00AB2121">
        <w:rPr>
          <w:rFonts w:ascii="Times New Roman" w:hAnsi="Times New Roman"/>
          <w:color w:val="000000"/>
          <w:sz w:val="24"/>
        </w:rPr>
        <w:t xml:space="preserve">Положение разработано </w:t>
      </w:r>
      <w:r w:rsidRPr="00AB2121">
        <w:rPr>
          <w:rFonts w:ascii="Times New Roman" w:hAnsi="Times New Roman"/>
          <w:sz w:val="24"/>
        </w:rPr>
        <w:t>в соответствии со следующими нормативными и  правовыми</w:t>
      </w:r>
      <w:r w:rsidRPr="00AB2121">
        <w:rPr>
          <w:rFonts w:ascii="Times New Roman" w:hAnsi="Times New Roman"/>
          <w:color w:val="000000"/>
          <w:sz w:val="24"/>
        </w:rPr>
        <w:t xml:space="preserve">  </w:t>
      </w:r>
      <w:r w:rsidRPr="00AB2121">
        <w:rPr>
          <w:rFonts w:ascii="Times New Roman" w:hAnsi="Times New Roman"/>
          <w:sz w:val="24"/>
        </w:rPr>
        <w:t xml:space="preserve"> актами:</w:t>
      </w:r>
    </w:p>
    <w:p w:rsidR="00FE4D7C" w:rsidRPr="00AB2121" w:rsidRDefault="00FE4D7C" w:rsidP="005F6692">
      <w:pPr>
        <w:numPr>
          <w:ilvl w:val="1"/>
          <w:numId w:val="8"/>
        </w:numPr>
        <w:tabs>
          <w:tab w:val="clear" w:pos="1440"/>
          <w:tab w:val="left" w:pos="0"/>
          <w:tab w:val="num" w:pos="18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4"/>
        </w:rPr>
      </w:pPr>
      <w:r w:rsidRPr="00AB2121">
        <w:rPr>
          <w:rFonts w:ascii="Times New Roman" w:hAnsi="Times New Roman"/>
          <w:sz w:val="24"/>
        </w:rPr>
        <w:t>Федеральным законом  от 29.12.2012 № 273-ФЗ «Об образовании в Российской</w:t>
      </w:r>
    </w:p>
    <w:p w:rsidR="00FE4D7C" w:rsidRPr="00AB2121" w:rsidRDefault="00FE4D7C" w:rsidP="005F6692">
      <w:pPr>
        <w:tabs>
          <w:tab w:val="left" w:pos="0"/>
          <w:tab w:val="left" w:pos="1260"/>
        </w:tabs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</w:rPr>
      </w:pPr>
      <w:r w:rsidRPr="00AB2121">
        <w:rPr>
          <w:rFonts w:ascii="Times New Roman" w:hAnsi="Times New Roman"/>
          <w:sz w:val="24"/>
        </w:rPr>
        <w:t xml:space="preserve">       Федерации»</w:t>
      </w:r>
      <w:r w:rsidRPr="00AB2121">
        <w:rPr>
          <w:rFonts w:ascii="Times New Roman" w:hAnsi="Times New Roman"/>
          <w:spacing w:val="2"/>
          <w:sz w:val="24"/>
        </w:rPr>
        <w:t>;</w:t>
      </w:r>
    </w:p>
    <w:p w:rsidR="00FE4D7C" w:rsidRPr="00AB2121" w:rsidRDefault="00FE4D7C" w:rsidP="005F6692">
      <w:pPr>
        <w:numPr>
          <w:ilvl w:val="1"/>
          <w:numId w:val="8"/>
        </w:numPr>
        <w:tabs>
          <w:tab w:val="clear" w:pos="1440"/>
          <w:tab w:val="left" w:pos="0"/>
          <w:tab w:val="num" w:pos="18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4"/>
        </w:rPr>
      </w:pPr>
      <w:r w:rsidRPr="00AB2121">
        <w:rPr>
          <w:rFonts w:ascii="Times New Roman" w:hAnsi="Times New Roman"/>
          <w:sz w:val="24"/>
        </w:rPr>
        <w:t>Порядком организации и осуществления образовательной деятельности по основным общеобразовательным программам, утвержденным приказом Министерства образования и науки РФ от 30.08.2013 № 1014</w:t>
      </w:r>
      <w:r w:rsidRPr="00AB2121">
        <w:rPr>
          <w:rFonts w:ascii="Times New Roman" w:hAnsi="Times New Roman"/>
          <w:color w:val="000000"/>
          <w:sz w:val="24"/>
        </w:rPr>
        <w:t>;</w:t>
      </w:r>
    </w:p>
    <w:p w:rsidR="00FE4D7C" w:rsidRPr="00AB2121" w:rsidRDefault="00FE4D7C" w:rsidP="005F6692">
      <w:pPr>
        <w:numPr>
          <w:ilvl w:val="1"/>
          <w:numId w:val="8"/>
        </w:numPr>
        <w:tabs>
          <w:tab w:val="clear" w:pos="1440"/>
          <w:tab w:val="left" w:pos="0"/>
          <w:tab w:val="num" w:pos="18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pacing w:val="2"/>
        </w:rPr>
      </w:pPr>
      <w:r w:rsidRPr="00AB2121">
        <w:rPr>
          <w:rFonts w:ascii="Times New Roman" w:hAnsi="Times New Roman"/>
          <w:spacing w:val="2"/>
          <w:sz w:val="24"/>
        </w:rPr>
        <w:t>Инструктивным письмом Министерства образования Российской Федерации от  14.12.2000г. № 2 «Об организации работы логопедического пункта общеобразовательного учреждения»;</w:t>
      </w:r>
      <w:r w:rsidRPr="00AB2121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FE4D7C" w:rsidRPr="00AB2121" w:rsidRDefault="00FE4D7C" w:rsidP="008F7889">
      <w:pPr>
        <w:numPr>
          <w:ilvl w:val="1"/>
          <w:numId w:val="8"/>
        </w:numPr>
        <w:tabs>
          <w:tab w:val="clear" w:pos="1440"/>
          <w:tab w:val="left" w:pos="0"/>
          <w:tab w:val="num" w:pos="18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pacing w:val="2"/>
        </w:rPr>
      </w:pPr>
      <w:r w:rsidRPr="00AB2121">
        <w:rPr>
          <w:rFonts w:ascii="Times New Roman" w:hAnsi="Times New Roman"/>
          <w:color w:val="000000"/>
          <w:sz w:val="24"/>
          <w:szCs w:val="27"/>
        </w:rPr>
        <w:t>Приказом министерства образования и науки Российской Федерации от 17 октября 2013г. №1155 г. Москва «Об утверждении федерального государственного образовательного стандарта дошкольного образования»;</w:t>
      </w:r>
    </w:p>
    <w:p w:rsidR="00FE4D7C" w:rsidRPr="00AB2121" w:rsidRDefault="00FE4D7C" w:rsidP="005F6692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hAnsi="Times New Roman"/>
          <w:spacing w:val="2"/>
          <w:sz w:val="24"/>
        </w:rPr>
      </w:pPr>
      <w:r w:rsidRPr="00AB2121">
        <w:rPr>
          <w:rFonts w:ascii="Times New Roman" w:hAnsi="Times New Roman"/>
          <w:spacing w:val="2"/>
          <w:sz w:val="24"/>
        </w:rPr>
        <w:t xml:space="preserve">               -    Письмом Министерства образования  и  науки РФ «О введении  ФГОС ОВЗ» от 11  марта 2016 г. № ВК -452/07;</w:t>
      </w:r>
    </w:p>
    <w:p w:rsidR="00FE4D7C" w:rsidRPr="00AB2121" w:rsidRDefault="00FE4D7C" w:rsidP="005F6692">
      <w:pPr>
        <w:widowControl w:val="0"/>
        <w:numPr>
          <w:ilvl w:val="1"/>
          <w:numId w:val="8"/>
        </w:numPr>
        <w:tabs>
          <w:tab w:val="clear" w:pos="1440"/>
          <w:tab w:val="left" w:pos="0"/>
          <w:tab w:val="num" w:pos="1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pacing w:val="2"/>
          <w:sz w:val="24"/>
        </w:rPr>
      </w:pPr>
      <w:r w:rsidRPr="00AB2121">
        <w:rPr>
          <w:rFonts w:ascii="Times New Roman" w:hAnsi="Times New Roman"/>
          <w:spacing w:val="2"/>
          <w:sz w:val="24"/>
        </w:rPr>
        <w:t xml:space="preserve">Санитарно-эпидемиологическими правилами и нормативами СанПиН 2.4.1.3049-13 </w:t>
      </w:r>
      <w:r w:rsidRPr="00AB2121">
        <w:rPr>
          <w:rFonts w:ascii="Times New Roman" w:hAnsi="Times New Roman"/>
          <w:sz w:val="24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FE4D7C" w:rsidRPr="00AB2121" w:rsidRDefault="00FE4D7C" w:rsidP="00B97E85">
      <w:pPr>
        <w:widowControl w:val="0"/>
        <w:numPr>
          <w:ilvl w:val="1"/>
          <w:numId w:val="8"/>
        </w:numPr>
        <w:tabs>
          <w:tab w:val="clear" w:pos="1440"/>
          <w:tab w:val="left" w:pos="0"/>
          <w:tab w:val="num" w:pos="1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pacing w:val="2"/>
          <w:sz w:val="24"/>
        </w:rPr>
      </w:pPr>
      <w:r w:rsidRPr="00AB2121">
        <w:rPr>
          <w:rFonts w:ascii="Times New Roman" w:hAnsi="Times New Roman"/>
          <w:color w:val="000000"/>
          <w:sz w:val="24"/>
          <w:szCs w:val="28"/>
        </w:rPr>
        <w:t xml:space="preserve">Уставом МБДОУ </w:t>
      </w:r>
      <w:r w:rsidRPr="00AB2121">
        <w:rPr>
          <w:rFonts w:ascii="Times New Roman" w:hAnsi="Times New Roman"/>
          <w:sz w:val="24"/>
          <w:szCs w:val="28"/>
        </w:rPr>
        <w:t>«Детский сад  № 49 «Улыбка».</w:t>
      </w:r>
    </w:p>
    <w:p w:rsidR="00FE4D7C" w:rsidRPr="00AB2121" w:rsidRDefault="00FE4D7C" w:rsidP="005F6692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</w:rPr>
      </w:pPr>
      <w:r w:rsidRPr="00AB2121">
        <w:rPr>
          <w:rFonts w:ascii="Times New Roman" w:hAnsi="Times New Roman"/>
          <w:spacing w:val="2"/>
          <w:sz w:val="24"/>
          <w:szCs w:val="26"/>
        </w:rPr>
        <w:t>1.3.</w:t>
      </w:r>
      <w:r w:rsidRPr="00AB2121">
        <w:rPr>
          <w:rFonts w:ascii="Times New Roman" w:hAnsi="Times New Roman"/>
          <w:spacing w:val="2"/>
          <w:sz w:val="24"/>
        </w:rPr>
        <w:t> </w:t>
      </w:r>
      <w:r w:rsidRPr="00AB2121">
        <w:rPr>
          <w:rFonts w:ascii="Times New Roman" w:hAnsi="Times New Roman"/>
          <w:sz w:val="24"/>
          <w:szCs w:val="26"/>
        </w:rPr>
        <w:t>Положение принимается Педагогическим советом</w:t>
      </w:r>
      <w:r w:rsidRPr="00AB2121">
        <w:rPr>
          <w:rFonts w:ascii="Times New Roman" w:hAnsi="Times New Roman"/>
          <w:sz w:val="24"/>
        </w:rPr>
        <w:t> </w:t>
      </w:r>
      <w:r w:rsidRPr="00AB2121">
        <w:rPr>
          <w:rFonts w:ascii="Times New Roman" w:hAnsi="Times New Roman"/>
          <w:spacing w:val="2"/>
          <w:sz w:val="24"/>
          <w:szCs w:val="26"/>
        </w:rPr>
        <w:t>Учреждения</w:t>
      </w:r>
      <w:r w:rsidRPr="00AB2121">
        <w:rPr>
          <w:rFonts w:ascii="Times New Roman" w:hAnsi="Times New Roman"/>
          <w:sz w:val="24"/>
        </w:rPr>
        <w:t> </w:t>
      </w:r>
      <w:r w:rsidRPr="00AB2121">
        <w:rPr>
          <w:rFonts w:ascii="Times New Roman" w:hAnsi="Times New Roman"/>
          <w:sz w:val="24"/>
          <w:szCs w:val="26"/>
        </w:rPr>
        <w:t>и утверждается приказом руководителя</w:t>
      </w:r>
      <w:r w:rsidRPr="00AB2121">
        <w:rPr>
          <w:rFonts w:ascii="Times New Roman" w:hAnsi="Times New Roman"/>
          <w:sz w:val="24"/>
        </w:rPr>
        <w:t> </w:t>
      </w:r>
      <w:r w:rsidRPr="00AB2121">
        <w:rPr>
          <w:rFonts w:ascii="Times New Roman" w:hAnsi="Times New Roman"/>
          <w:spacing w:val="2"/>
          <w:sz w:val="24"/>
          <w:szCs w:val="26"/>
        </w:rPr>
        <w:t>Учреждения</w:t>
      </w:r>
      <w:r w:rsidRPr="00AB2121">
        <w:rPr>
          <w:rFonts w:ascii="Times New Roman" w:hAnsi="Times New Roman"/>
          <w:sz w:val="24"/>
          <w:szCs w:val="26"/>
        </w:rPr>
        <w:t>. Изменения и дополнения в настоящее Положение вносят</w:t>
      </w:r>
      <w:r w:rsidRPr="00AB2121">
        <w:rPr>
          <w:rFonts w:ascii="Times New Roman" w:hAnsi="Times New Roman"/>
          <w:sz w:val="24"/>
          <w:szCs w:val="26"/>
        </w:rPr>
        <w:softHyphen/>
        <w:t>ся Педагогическим советом  и утверждаются приказом руководителя</w:t>
      </w:r>
      <w:r w:rsidRPr="00AB2121">
        <w:rPr>
          <w:rFonts w:ascii="Times New Roman" w:hAnsi="Times New Roman"/>
          <w:sz w:val="24"/>
        </w:rPr>
        <w:t> </w:t>
      </w:r>
      <w:r w:rsidRPr="00AB2121">
        <w:rPr>
          <w:rFonts w:ascii="Times New Roman" w:hAnsi="Times New Roman"/>
          <w:spacing w:val="2"/>
          <w:sz w:val="24"/>
          <w:szCs w:val="26"/>
        </w:rPr>
        <w:t>Учреждения</w:t>
      </w:r>
      <w:r w:rsidRPr="00AB2121">
        <w:rPr>
          <w:rFonts w:ascii="Times New Roman" w:hAnsi="Times New Roman"/>
          <w:sz w:val="24"/>
          <w:szCs w:val="26"/>
        </w:rPr>
        <w:t>.</w:t>
      </w:r>
    </w:p>
    <w:p w:rsidR="00FE4D7C" w:rsidRPr="00AB2121" w:rsidRDefault="00FE4D7C" w:rsidP="005F6692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</w:rPr>
      </w:pPr>
      <w:r w:rsidRPr="00AB2121">
        <w:rPr>
          <w:rFonts w:ascii="Times New Roman" w:hAnsi="Times New Roman"/>
          <w:spacing w:val="2"/>
        </w:rPr>
        <w:t>1.4.</w:t>
      </w:r>
      <w:r w:rsidRPr="00AB2121">
        <w:rPr>
          <w:rFonts w:ascii="Times New Roman" w:hAnsi="Times New Roman"/>
          <w:noProof/>
          <w:sz w:val="24"/>
        </w:rPr>
        <w:t>Срок данного Положения не ограничен. Данное Положение действует до принятия  нового.</w:t>
      </w:r>
    </w:p>
    <w:p w:rsidR="00FE4D7C" w:rsidRPr="00AB2121" w:rsidRDefault="00FE4D7C" w:rsidP="005F6692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</w:rPr>
      </w:pPr>
    </w:p>
    <w:p w:rsidR="00FE4D7C" w:rsidRPr="00AB2121" w:rsidRDefault="00FE4D7C" w:rsidP="00CD628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6"/>
        </w:rPr>
      </w:pPr>
      <w:r w:rsidRPr="00AB2121">
        <w:rPr>
          <w:rFonts w:ascii="Times New Roman" w:hAnsi="Times New Roman"/>
          <w:b/>
          <w:bCs/>
          <w:spacing w:val="2"/>
          <w:sz w:val="24"/>
          <w:szCs w:val="26"/>
        </w:rPr>
        <w:t>2. Цели, задачи</w:t>
      </w:r>
    </w:p>
    <w:p w:rsidR="00FE4D7C" w:rsidRPr="00AB2121" w:rsidRDefault="00FE4D7C" w:rsidP="00CD628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6"/>
        </w:rPr>
      </w:pPr>
      <w:r w:rsidRPr="00AB2121">
        <w:rPr>
          <w:rFonts w:ascii="Times New Roman" w:hAnsi="Times New Roman"/>
          <w:spacing w:val="2"/>
          <w:sz w:val="24"/>
          <w:szCs w:val="26"/>
        </w:rPr>
        <w:t>2.1. Логопедический пункт (далее – Логопункт) создается в целях оказания коррекционной помощи воспитанникам ДОУ, имеющих нарушения в развитии устной речи, в освоении ими основной образовательной программы дошкольного образования.  </w:t>
      </w: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>2.2. Основными задачами учителя – логопеда на логопункте являются:</w:t>
      </w: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>- осуществление необходимой коррекции речевых нарушений у детей дошкольного возраста;</w:t>
      </w: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>- формирование и развитие фонематического слуха у детей с нарушениями речи;</w:t>
      </w:r>
    </w:p>
    <w:p w:rsidR="00FE4D7C" w:rsidRPr="00AB2121" w:rsidRDefault="00FE4D7C" w:rsidP="002704C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>- предупреждение нарушений устной и письменной речи;</w:t>
      </w:r>
    </w:p>
    <w:p w:rsidR="00FE4D7C" w:rsidRPr="00AB2121" w:rsidRDefault="00FE4D7C" w:rsidP="002704C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>- развитие у детей произвольного внимания к звуковой стороне речи;</w:t>
      </w: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 xml:space="preserve">- </w:t>
      </w:r>
      <w:r w:rsidRPr="00AB2121">
        <w:rPr>
          <w:rFonts w:ascii="Times New Roman" w:hAnsi="Times New Roman"/>
          <w:color w:val="000000"/>
          <w:sz w:val="24"/>
          <w:szCs w:val="28"/>
        </w:rPr>
        <w:t xml:space="preserve">взаимодействие </w:t>
      </w:r>
      <w:r w:rsidRPr="00AB2121">
        <w:rPr>
          <w:rFonts w:ascii="Times New Roman" w:hAnsi="Times New Roman"/>
          <w:sz w:val="24"/>
          <w:szCs w:val="28"/>
        </w:rPr>
        <w:t>с педагогами ДОУ и пропаганда логопедических знаний среди педагогов и родителей воспитанников (лиц их замещающих) по формированию речевого развития детей;</w:t>
      </w:r>
    </w:p>
    <w:p w:rsidR="00FE4D7C" w:rsidRPr="00AB2121" w:rsidRDefault="00FE4D7C" w:rsidP="002704C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>- воспитание стремления детей преодолеть недостатки речи, сохранить эмоциональное благополучие в своей адаптивной среде;</w:t>
      </w:r>
    </w:p>
    <w:p w:rsidR="00FE4D7C" w:rsidRPr="00AB2121" w:rsidRDefault="00FE4D7C" w:rsidP="002704C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>- совершенствование методов логопедической работы в соответствии с возможностями, потребностями и интересами дошкольника;</w:t>
      </w:r>
    </w:p>
    <w:p w:rsidR="00FE4D7C" w:rsidRPr="00AB2121" w:rsidRDefault="00FE4D7C" w:rsidP="002704C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>- возможность интегрировать воспитание и обучение в обычной группе с получением специализированной помощи в развитии речи.</w:t>
      </w:r>
    </w:p>
    <w:p w:rsidR="00FE4D7C" w:rsidRPr="00AB2121" w:rsidRDefault="00FE4D7C" w:rsidP="002704CC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FE4D7C" w:rsidRPr="00AB2121" w:rsidRDefault="00FE4D7C" w:rsidP="00CD628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b/>
          <w:sz w:val="24"/>
          <w:szCs w:val="28"/>
        </w:rPr>
        <w:t>3. Порядок создания логопункта в ДОУ</w:t>
      </w:r>
    </w:p>
    <w:p w:rsidR="00FE4D7C" w:rsidRPr="00AB2121" w:rsidRDefault="00FE4D7C" w:rsidP="002704C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 xml:space="preserve">3.1. Логопункт при ДОУ создается на основании приказа </w:t>
      </w:r>
      <w:r w:rsidRPr="00AB2121">
        <w:rPr>
          <w:rFonts w:ascii="Times New Roman" w:hAnsi="Times New Roman"/>
          <w:color w:val="000000"/>
          <w:sz w:val="24"/>
          <w:szCs w:val="28"/>
        </w:rPr>
        <w:t xml:space="preserve">МБДОУ </w:t>
      </w:r>
      <w:r w:rsidRPr="00AB2121">
        <w:rPr>
          <w:rFonts w:ascii="Times New Roman" w:hAnsi="Times New Roman"/>
          <w:sz w:val="24"/>
          <w:szCs w:val="28"/>
        </w:rPr>
        <w:t>«Детский сад  № 49 «Улыбка»  от  04.09. 2017 № 124/2</w:t>
      </w:r>
      <w:r w:rsidRPr="00AB2121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AB2121">
        <w:rPr>
          <w:rFonts w:ascii="Times New Roman" w:hAnsi="Times New Roman"/>
          <w:sz w:val="24"/>
          <w:szCs w:val="28"/>
        </w:rPr>
        <w:t>«Об открытии логопункта в ДОУ».</w:t>
      </w:r>
    </w:p>
    <w:p w:rsidR="00FE4D7C" w:rsidRPr="00AB2121" w:rsidRDefault="00FE4D7C" w:rsidP="002704C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 xml:space="preserve">3.2. Логопедический пункт в дошкольном учреждении создается при необходимости исправления нарушений речи у детей 4-7 лет. При достаточном количестве детей с нарушениями речи в </w:t>
      </w:r>
      <w:r w:rsidRPr="00AB2121">
        <w:rPr>
          <w:rFonts w:ascii="Times New Roman" w:hAnsi="Times New Roman"/>
          <w:color w:val="000000"/>
          <w:sz w:val="24"/>
          <w:szCs w:val="28"/>
        </w:rPr>
        <w:t xml:space="preserve">МБДОУ </w:t>
      </w:r>
      <w:r w:rsidRPr="00AB2121">
        <w:rPr>
          <w:rFonts w:ascii="Times New Roman" w:hAnsi="Times New Roman"/>
          <w:sz w:val="24"/>
          <w:szCs w:val="28"/>
        </w:rPr>
        <w:t>«Детский сад  № 49 «Улыбка» создается логопедический пункт, фиксируется в уставе и разрабатывается локальный акт «Положение о логопункте ДОУ».</w:t>
      </w: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color w:val="FF0000"/>
          <w:sz w:val="24"/>
          <w:szCs w:val="28"/>
        </w:rPr>
      </w:pPr>
    </w:p>
    <w:p w:rsidR="00FE4D7C" w:rsidRDefault="00FE4D7C" w:rsidP="002704CC">
      <w:pPr>
        <w:pStyle w:val="NoSpacing"/>
        <w:jc w:val="both"/>
        <w:rPr>
          <w:rFonts w:ascii="Times New Roman" w:hAnsi="Times New Roman"/>
          <w:color w:val="FF0000"/>
          <w:sz w:val="24"/>
          <w:szCs w:val="28"/>
        </w:rPr>
      </w:pP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color w:val="FF0000"/>
          <w:sz w:val="24"/>
          <w:szCs w:val="28"/>
        </w:rPr>
      </w:pP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b/>
          <w:sz w:val="24"/>
          <w:szCs w:val="28"/>
        </w:rPr>
      </w:pPr>
      <w:r w:rsidRPr="00AB2121">
        <w:rPr>
          <w:rFonts w:ascii="Times New Roman" w:hAnsi="Times New Roman"/>
          <w:b/>
          <w:sz w:val="24"/>
          <w:szCs w:val="28"/>
        </w:rPr>
        <w:t>4. Комплектование логопедического пункта ДОУ</w:t>
      </w: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 xml:space="preserve"> 4.1. Комплектование логопедического пункта осуществляется по разновозрастному принципу из числа воспитанников с нарушениями речи, посещающих ДОУ.</w:t>
      </w: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 xml:space="preserve"> 4.2. Зачисление   и   выпуск   воспитанников   на   логопункте   осуществляется   по заключению МБУ ЦППМСП «Центр диагностики и консультирования» г. Рубцовска, на основании приказа заведующего МБДОУ и заявления родителей (законных представителейй).</w:t>
      </w: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 xml:space="preserve"> 4.3. На логопункт зачисляются дети, имеющие нарушения в речевом развитии:   фонематические, фонетико-фонематические, фонетико-фонематические с дизартрическим компонентом.</w:t>
      </w: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color w:val="000000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>4.4</w:t>
      </w:r>
      <w:r w:rsidRPr="00AB2121">
        <w:rPr>
          <w:rFonts w:ascii="Times New Roman" w:hAnsi="Times New Roman"/>
          <w:color w:val="000000"/>
          <w:sz w:val="24"/>
          <w:szCs w:val="28"/>
        </w:rPr>
        <w:t>. Не подлежат приёму на дошкольный логопедический пункт дети с тяжёлыми нарушениями речи (ОНР— I, II,</w:t>
      </w:r>
      <w:r w:rsidRPr="00AB2121">
        <w:rPr>
          <w:rFonts w:ascii="Times New Roman" w:hAnsi="Times New Roman"/>
          <w:color w:val="000000"/>
          <w:sz w:val="24"/>
          <w:szCs w:val="28"/>
          <w:lang w:val="en-US"/>
        </w:rPr>
        <w:t>III</w:t>
      </w:r>
      <w:r w:rsidRPr="00AB2121">
        <w:rPr>
          <w:rFonts w:ascii="Times New Roman" w:hAnsi="Times New Roman"/>
          <w:color w:val="000000"/>
          <w:sz w:val="24"/>
          <w:szCs w:val="28"/>
        </w:rPr>
        <w:t xml:space="preserve"> уровней, дизартрия, алалия и задержкой психического развития).  Они должны быть направлены в специализированные учреждения, где есть логопедические группы. В случае отказа родителей от перевода ребёнка  со сложной речевой патологией в специализированные группы учитель-логопед не несёт ответственности за полное устранение дефекта.</w:t>
      </w: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4</w:t>
      </w:r>
      <w:r w:rsidRPr="00AB2121">
        <w:rPr>
          <w:rFonts w:ascii="Times New Roman" w:hAnsi="Times New Roman"/>
          <w:sz w:val="24"/>
          <w:szCs w:val="28"/>
        </w:rPr>
        <w:t>.5. Нагрузка учителя-логопеда на 1,0 ставку предусматривает одновременную работу по коррекции речи  от 12 до 20 детей в течение года.</w:t>
      </w: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</w:t>
      </w:r>
      <w:r w:rsidRPr="00AB2121">
        <w:rPr>
          <w:rFonts w:ascii="Times New Roman" w:hAnsi="Times New Roman"/>
          <w:sz w:val="24"/>
          <w:szCs w:val="28"/>
        </w:rPr>
        <w:t>.6.Учитель-логопед в течение учебного года проводит обследование речевого развития воспитанников дошкольного образовательного учреждения, достигших 3-х летнего возраста. По результатам обследования формируется списочный состав детей с 4 до 7 лет для коррекционной работы и представляется в 3-х экземплярах в ПМПК.</w:t>
      </w: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4</w:t>
      </w:r>
      <w:r w:rsidRPr="00AB2121">
        <w:rPr>
          <w:rFonts w:ascii="Times New Roman" w:hAnsi="Times New Roman"/>
          <w:sz w:val="24"/>
          <w:szCs w:val="28"/>
        </w:rPr>
        <w:t>.7. Утверждение списочного состава осуществляется</w:t>
      </w:r>
      <w:r w:rsidRPr="00AB2121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AB2121">
        <w:rPr>
          <w:rFonts w:ascii="Times New Roman" w:hAnsi="Times New Roman"/>
          <w:sz w:val="24"/>
          <w:szCs w:val="28"/>
        </w:rPr>
        <w:t>заведующим ДОУ.</w:t>
      </w: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4</w:t>
      </w:r>
      <w:r w:rsidRPr="00AB2121">
        <w:rPr>
          <w:rFonts w:ascii="Times New Roman" w:hAnsi="Times New Roman"/>
          <w:sz w:val="24"/>
          <w:szCs w:val="28"/>
        </w:rPr>
        <w:t>.8. Прием детей на логопедический пункт производится по мере освобождения мест в течение всего учебного года.</w:t>
      </w: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sz w:val="24"/>
          <w:szCs w:val="28"/>
        </w:rPr>
      </w:pP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5</w:t>
      </w:r>
      <w:r w:rsidRPr="00AB2121">
        <w:rPr>
          <w:rFonts w:ascii="Times New Roman" w:hAnsi="Times New Roman"/>
          <w:b/>
          <w:sz w:val="24"/>
          <w:szCs w:val="28"/>
        </w:rPr>
        <w:t>. Организация деятельности логопедического пункта в ДОУ</w:t>
      </w: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</w:t>
      </w:r>
      <w:r w:rsidRPr="00AB2121">
        <w:rPr>
          <w:rFonts w:ascii="Times New Roman" w:hAnsi="Times New Roman"/>
          <w:sz w:val="24"/>
          <w:szCs w:val="28"/>
        </w:rPr>
        <w:t>.1. Основными формами организации работы с детьми, имеющими нарушения речи, на логопункте являются индивидуальные и подгрупповые занятия.</w:t>
      </w: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</w:t>
      </w:r>
      <w:r w:rsidRPr="00AB2121">
        <w:rPr>
          <w:rFonts w:ascii="Times New Roman" w:hAnsi="Times New Roman"/>
          <w:sz w:val="24"/>
          <w:szCs w:val="28"/>
        </w:rPr>
        <w:t>.2. Занятия с детьми на логопункте проводятся ежедневно как в часы, свободные от занятий в режиме дня, так и во время их проведения, по графику утвержденному приказом заведующего ДОУ.</w:t>
      </w: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5</w:t>
      </w:r>
      <w:r w:rsidRPr="00AB2121">
        <w:rPr>
          <w:rFonts w:ascii="Times New Roman" w:hAnsi="Times New Roman"/>
          <w:color w:val="000000"/>
          <w:sz w:val="24"/>
          <w:szCs w:val="28"/>
        </w:rPr>
        <w:t>.3.Учитель-логопед берёт детей на свои занятия с любых занятий, проводимых в ДОУ.</w:t>
      </w: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</w:t>
      </w:r>
      <w:r w:rsidRPr="00AB2121">
        <w:rPr>
          <w:rFonts w:ascii="Times New Roman" w:hAnsi="Times New Roman"/>
          <w:sz w:val="24"/>
          <w:szCs w:val="28"/>
        </w:rPr>
        <w:t>.4. Продолжительность занятия не должна превышать время, предусмотренное физиологическими особенностями возраста детей и «Санитарно-эпидемиологи</w:t>
      </w:r>
      <w:r>
        <w:rPr>
          <w:rFonts w:ascii="Times New Roman" w:hAnsi="Times New Roman"/>
          <w:sz w:val="24"/>
          <w:szCs w:val="28"/>
        </w:rPr>
        <w:t>ческими правилами и нормами» 5.5</w:t>
      </w:r>
      <w:r w:rsidRPr="00AB2121">
        <w:rPr>
          <w:rFonts w:ascii="Times New Roman" w:hAnsi="Times New Roman"/>
          <w:sz w:val="24"/>
          <w:szCs w:val="28"/>
        </w:rPr>
        <w:t xml:space="preserve">.1.3049-13. Периодичность индивидуальных и подгрупповых занятий, наполняемость подгрупп зависит от характера нарушения речевого развития. Длительность </w:t>
      </w:r>
      <w:r w:rsidRPr="00AB2121">
        <w:rPr>
          <w:rFonts w:ascii="Times New Roman" w:hAnsi="Times New Roman"/>
          <w:color w:val="000000"/>
          <w:sz w:val="24"/>
          <w:szCs w:val="28"/>
        </w:rPr>
        <w:t>проведения индивидуальных занятий от 10-20 минут, подгрупповых от 15-30 минут.</w:t>
      </w: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>5.</w:t>
      </w:r>
      <w:r>
        <w:rPr>
          <w:rFonts w:ascii="Times New Roman" w:hAnsi="Times New Roman"/>
          <w:sz w:val="24"/>
          <w:szCs w:val="28"/>
        </w:rPr>
        <w:t>6.</w:t>
      </w:r>
      <w:r w:rsidRPr="00AB2121">
        <w:rPr>
          <w:rFonts w:ascii="Times New Roman" w:hAnsi="Times New Roman"/>
          <w:sz w:val="24"/>
          <w:szCs w:val="28"/>
        </w:rPr>
        <w:t xml:space="preserve"> Начало и продолжительность учебного года на логопункте соответствует работе ДОУ.</w:t>
      </w: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5.7.</w:t>
      </w:r>
      <w:r w:rsidRPr="00AB2121">
        <w:rPr>
          <w:rFonts w:ascii="Times New Roman" w:hAnsi="Times New Roman"/>
          <w:sz w:val="24"/>
          <w:szCs w:val="28"/>
        </w:rPr>
        <w:t xml:space="preserve"> Общая   продолжительность   курса  логопедических   занятий   зависит  от индивидуальных   особенностей   детей   и   составляет:   6   месяцев   -  с   детьми, имеющими НПОЗ (не произношение отдельных звуков),    1 год - с детьми, имеющими фонетико-фонематические  нарушения (ФФН) речи; детям с ФФН  дизартрический компонент, заикание – 2 года. По решению специалистов ПМПК.</w:t>
      </w: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5.8.</w:t>
      </w:r>
      <w:r w:rsidRPr="00AB2121">
        <w:rPr>
          <w:rFonts w:ascii="Times New Roman" w:hAnsi="Times New Roman"/>
          <w:sz w:val="24"/>
          <w:szCs w:val="28"/>
        </w:rPr>
        <w:t xml:space="preserve"> Ответственность за обязательное посещение воспитанниками занятий несут родители, учитель-логопед, воспитатель и руководитель образовательного учреждения. С целью оптимизации коррекционного процесса с родителями детей, посещающих занятия на логопедическом пункте, заключается договор о взаимодействии (приложение №1), заявление о зачислении ребенка на логопункт (приложение №).</w:t>
      </w: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5.9</w:t>
      </w:r>
      <w:r w:rsidRPr="00AB2121">
        <w:rPr>
          <w:rFonts w:ascii="Times New Roman" w:hAnsi="Times New Roman"/>
          <w:sz w:val="24"/>
          <w:szCs w:val="28"/>
        </w:rPr>
        <w:t xml:space="preserve"> Дети выпускаются из логопедического пункта после обследования специалистами ПМПК в течение учебного года. Списки детей-выпускников оформляются протоколом в трёх экземплярах по единой форме </w:t>
      </w: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color w:val="FF000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5.</w:t>
      </w:r>
      <w:r w:rsidRPr="00AB2121">
        <w:rPr>
          <w:rFonts w:ascii="Times New Roman" w:hAnsi="Times New Roman"/>
          <w:sz w:val="24"/>
          <w:szCs w:val="28"/>
        </w:rPr>
        <w:t>9. Воспитатель в группе планирует свою работу с учетом программных требований и речевых возможностей детей. Воспитатель обязан знать индивидуальные отклонения в формировании речи ребенка, слышать ее дефекты, обращать внимание на чистоту произношения.</w:t>
      </w: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5</w:t>
      </w:r>
      <w:r w:rsidRPr="00AB2121">
        <w:rPr>
          <w:rFonts w:ascii="Times New Roman" w:hAnsi="Times New Roman"/>
          <w:color w:val="000000"/>
          <w:sz w:val="24"/>
          <w:szCs w:val="28"/>
        </w:rPr>
        <w:t xml:space="preserve">.10.Недельная нагрузка учителя-логопеда в условиях работы на дошкольном логопедическом пункте составляет 20 часов, из которых 18 ч. отводится на непосредственную коррекционно-речевую работу с детьми, а 2 ч. на организационно-методическую и консультативную работу с педагогическим персоналом ДОУ и родителями. </w:t>
      </w: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b/>
          <w:sz w:val="24"/>
          <w:szCs w:val="28"/>
        </w:rPr>
      </w:pP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6</w:t>
      </w:r>
      <w:r w:rsidRPr="00AB2121">
        <w:rPr>
          <w:rFonts w:ascii="Times New Roman" w:hAnsi="Times New Roman"/>
          <w:b/>
          <w:sz w:val="24"/>
          <w:szCs w:val="28"/>
        </w:rPr>
        <w:t>. Участники коррекционно-образовательного процесса</w:t>
      </w: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</w:t>
      </w:r>
      <w:r w:rsidRPr="00AB2121">
        <w:rPr>
          <w:rFonts w:ascii="Times New Roman" w:hAnsi="Times New Roman"/>
          <w:sz w:val="24"/>
          <w:szCs w:val="28"/>
        </w:rPr>
        <w:t>.1. Участниками    коррекционно-образовательного    процесса     на   логопункте    являются ребенок,  родители   (законные   представители),   учитель-логопед, педагог-психолог, воспитатель.</w:t>
      </w: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6</w:t>
      </w:r>
      <w:r w:rsidRPr="00AB2121">
        <w:rPr>
          <w:rFonts w:ascii="Times New Roman" w:hAnsi="Times New Roman"/>
          <w:sz w:val="24"/>
          <w:szCs w:val="28"/>
        </w:rPr>
        <w:t>.2. Учитель-логопед взаимодействует с воспитателями своего ДОУ, учителями-логопедами других ДОУ города,  специалистами  ПМПК и врачами детской поликлиники.</w:t>
      </w: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6</w:t>
      </w:r>
      <w:r w:rsidRPr="00AB2121">
        <w:rPr>
          <w:rFonts w:ascii="Times New Roman" w:hAnsi="Times New Roman"/>
          <w:sz w:val="24"/>
          <w:szCs w:val="28"/>
        </w:rPr>
        <w:t>.3. Учителем-логопедом   назначаются   лица   с   высшим   педагогическим   или дефектологическим образованием, владеющие методами нейропсихологического обследования детей с нарушениями речи и других   высших психических функций, индивидуального и подгруппового   восстановительного обучения, теоретическими и практическими знаниями в     области логопедии, предусмотренными программой подготовки в соответствии с   требованиями квалификационной  характеристики.</w:t>
      </w:r>
    </w:p>
    <w:p w:rsidR="00FE4D7C" w:rsidRPr="00AB2121" w:rsidRDefault="00FE4D7C" w:rsidP="002704C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</w:t>
      </w:r>
      <w:r w:rsidRPr="00AB2121">
        <w:rPr>
          <w:rFonts w:ascii="Times New Roman" w:hAnsi="Times New Roman"/>
          <w:sz w:val="24"/>
          <w:szCs w:val="28"/>
        </w:rPr>
        <w:t>.4.Учитель-логопед оказывает консультативную помощь педагогам ДОУ, родителям (законным представителям) детей в определении причин нарушений речи и дает рекомендации по их преодолению; участвует в работе методических объединений учителей-логопедов.</w:t>
      </w: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</w:t>
      </w:r>
      <w:r w:rsidRPr="00AB2121">
        <w:rPr>
          <w:rFonts w:ascii="Times New Roman" w:hAnsi="Times New Roman"/>
          <w:sz w:val="24"/>
          <w:szCs w:val="28"/>
        </w:rPr>
        <w:t>.5. Для фиксирования коррекционно-образовательного процесса учитель-логопед ведет на логопункте следующую документацию:</w:t>
      </w:r>
    </w:p>
    <w:p w:rsidR="00FE4D7C" w:rsidRPr="00AB2121" w:rsidRDefault="00FE4D7C" w:rsidP="00205306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6"/>
        </w:rPr>
      </w:pPr>
    </w:p>
    <w:p w:rsidR="00FE4D7C" w:rsidRPr="00AB2121" w:rsidRDefault="00FE4D7C" w:rsidP="00BF7550">
      <w:pPr>
        <w:pStyle w:val="NoSpacing"/>
        <w:numPr>
          <w:ilvl w:val="0"/>
          <w:numId w:val="13"/>
        </w:numPr>
        <w:ind w:right="-427"/>
        <w:jc w:val="both"/>
        <w:rPr>
          <w:rFonts w:ascii="Times New Roman" w:hAnsi="Times New Roman"/>
          <w:color w:val="000000"/>
          <w:sz w:val="24"/>
          <w:szCs w:val="28"/>
        </w:rPr>
      </w:pPr>
      <w:r w:rsidRPr="00AB2121">
        <w:rPr>
          <w:rFonts w:ascii="Times New Roman" w:hAnsi="Times New Roman"/>
          <w:spacing w:val="2"/>
          <w:sz w:val="24"/>
          <w:szCs w:val="26"/>
        </w:rPr>
        <w:t>Утвержденный список воспитанников, зачисленных на логопедический пункт (приложение 1).</w:t>
      </w:r>
    </w:p>
    <w:p w:rsidR="00FE4D7C" w:rsidRPr="00AB2121" w:rsidRDefault="00FE4D7C" w:rsidP="00205306">
      <w:pPr>
        <w:pStyle w:val="ListParagraph"/>
        <w:numPr>
          <w:ilvl w:val="0"/>
          <w:numId w:val="13"/>
        </w:numPr>
        <w:jc w:val="both"/>
        <w:rPr>
          <w:spacing w:val="2"/>
          <w:sz w:val="24"/>
          <w:szCs w:val="26"/>
        </w:rPr>
      </w:pPr>
      <w:r w:rsidRPr="00AB2121">
        <w:rPr>
          <w:spacing w:val="2"/>
          <w:sz w:val="24"/>
          <w:szCs w:val="26"/>
        </w:rPr>
        <w:t>Годовой план работы учителя-логопеда.</w:t>
      </w:r>
    </w:p>
    <w:p w:rsidR="00FE4D7C" w:rsidRPr="00AB2121" w:rsidRDefault="00FE4D7C" w:rsidP="00205306">
      <w:pPr>
        <w:pStyle w:val="ListParagraph"/>
        <w:numPr>
          <w:ilvl w:val="0"/>
          <w:numId w:val="13"/>
        </w:numPr>
        <w:jc w:val="both"/>
        <w:rPr>
          <w:spacing w:val="2"/>
          <w:sz w:val="24"/>
          <w:szCs w:val="26"/>
        </w:rPr>
      </w:pPr>
      <w:r w:rsidRPr="00AB2121">
        <w:rPr>
          <w:spacing w:val="2"/>
          <w:sz w:val="24"/>
          <w:szCs w:val="26"/>
        </w:rPr>
        <w:t>Расписание индивидуальных и подгрупповых занятий, с воспитанниками, зачисленными на  логопедический пункт.</w:t>
      </w:r>
    </w:p>
    <w:p w:rsidR="00FE4D7C" w:rsidRPr="00AB2121" w:rsidRDefault="00FE4D7C" w:rsidP="00604275">
      <w:pPr>
        <w:pStyle w:val="NoSpacing"/>
        <w:numPr>
          <w:ilvl w:val="0"/>
          <w:numId w:val="13"/>
        </w:numPr>
        <w:ind w:right="-427"/>
        <w:jc w:val="both"/>
        <w:rPr>
          <w:rFonts w:ascii="Times New Roman" w:hAnsi="Times New Roman"/>
          <w:color w:val="000000"/>
          <w:sz w:val="24"/>
          <w:szCs w:val="28"/>
        </w:rPr>
      </w:pPr>
      <w:r w:rsidRPr="00AB2121">
        <w:rPr>
          <w:rFonts w:ascii="Times New Roman" w:hAnsi="Times New Roman"/>
          <w:color w:val="000000"/>
          <w:sz w:val="24"/>
          <w:szCs w:val="28"/>
        </w:rPr>
        <w:t>Выписка из протокола заседания ПМПК по вводу (приложение 2) и выводу детей из логопедического пункта (приложение 3).</w:t>
      </w:r>
    </w:p>
    <w:p w:rsidR="00FE4D7C" w:rsidRPr="00AB2121" w:rsidRDefault="00FE4D7C" w:rsidP="00CD6288">
      <w:pPr>
        <w:pStyle w:val="NoSpacing"/>
        <w:numPr>
          <w:ilvl w:val="0"/>
          <w:numId w:val="13"/>
        </w:numPr>
        <w:ind w:right="-427"/>
        <w:jc w:val="both"/>
        <w:rPr>
          <w:rFonts w:ascii="Times New Roman" w:hAnsi="Times New Roman"/>
          <w:color w:val="000000"/>
          <w:sz w:val="24"/>
          <w:szCs w:val="28"/>
        </w:rPr>
      </w:pPr>
      <w:r w:rsidRPr="00AB2121">
        <w:rPr>
          <w:rFonts w:ascii="Times New Roman" w:hAnsi="Times New Roman"/>
          <w:color w:val="000000"/>
          <w:sz w:val="24"/>
          <w:szCs w:val="28"/>
        </w:rPr>
        <w:t>Речевые карты на каждого ребёнка, зачисленного в логопедический пункт  (приложение  4).</w:t>
      </w:r>
    </w:p>
    <w:p w:rsidR="00FE4D7C" w:rsidRPr="00AB2121" w:rsidRDefault="00FE4D7C" w:rsidP="00993B43">
      <w:pPr>
        <w:pStyle w:val="NoSpacing"/>
        <w:numPr>
          <w:ilvl w:val="0"/>
          <w:numId w:val="13"/>
        </w:numPr>
        <w:ind w:right="-427"/>
        <w:jc w:val="both"/>
        <w:rPr>
          <w:rFonts w:ascii="Times New Roman" w:hAnsi="Times New Roman"/>
          <w:color w:val="000000"/>
          <w:sz w:val="24"/>
          <w:szCs w:val="28"/>
        </w:rPr>
      </w:pPr>
      <w:r w:rsidRPr="00AB2121">
        <w:rPr>
          <w:rFonts w:ascii="Times New Roman" w:hAnsi="Times New Roman"/>
          <w:color w:val="000000"/>
          <w:sz w:val="24"/>
          <w:szCs w:val="28"/>
        </w:rPr>
        <w:t>Индивидуальный образовательный маршрут на каждого воспитанника, зачисленного в логопедический  пункт (приложение  5)</w:t>
      </w:r>
    </w:p>
    <w:p w:rsidR="00FE4D7C" w:rsidRPr="00AB2121" w:rsidRDefault="00FE4D7C" w:rsidP="00993B43">
      <w:pPr>
        <w:pStyle w:val="NoSpacing"/>
        <w:numPr>
          <w:ilvl w:val="0"/>
          <w:numId w:val="13"/>
        </w:numPr>
        <w:ind w:right="-427"/>
        <w:jc w:val="both"/>
        <w:rPr>
          <w:rFonts w:ascii="Times New Roman" w:hAnsi="Times New Roman"/>
          <w:color w:val="000000"/>
          <w:sz w:val="24"/>
          <w:szCs w:val="28"/>
        </w:rPr>
      </w:pPr>
      <w:r w:rsidRPr="00AB2121">
        <w:rPr>
          <w:rFonts w:ascii="Times New Roman" w:hAnsi="Times New Roman"/>
          <w:color w:val="000000"/>
          <w:sz w:val="24"/>
          <w:szCs w:val="28"/>
        </w:rPr>
        <w:t>Индивидуальные тетради воспитанников.</w:t>
      </w:r>
    </w:p>
    <w:p w:rsidR="00FE4D7C" w:rsidRPr="00AB2121" w:rsidRDefault="00FE4D7C" w:rsidP="00604275">
      <w:pPr>
        <w:pStyle w:val="NoSpacing"/>
        <w:ind w:left="-426" w:right="-427" w:firstLine="142"/>
        <w:jc w:val="both"/>
        <w:rPr>
          <w:rFonts w:ascii="Times New Roman" w:hAnsi="Times New Roman"/>
          <w:color w:val="000000"/>
          <w:sz w:val="24"/>
          <w:szCs w:val="28"/>
        </w:rPr>
      </w:pPr>
      <w:r w:rsidRPr="00AB2121">
        <w:rPr>
          <w:rFonts w:ascii="Times New Roman" w:hAnsi="Times New Roman"/>
          <w:color w:val="000000"/>
          <w:sz w:val="24"/>
          <w:szCs w:val="28"/>
        </w:rPr>
        <w:t>8.  Журнал  первичного обследования детей ДОУ.</w:t>
      </w:r>
    </w:p>
    <w:p w:rsidR="00FE4D7C" w:rsidRPr="00AB2121" w:rsidRDefault="00FE4D7C" w:rsidP="002704CC">
      <w:pPr>
        <w:pStyle w:val="NoSpacing"/>
        <w:ind w:left="-426" w:right="-427" w:firstLine="142"/>
        <w:jc w:val="both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>9. Список воспитанников, нуждающихся в коррекции речевых нарушений на начало каждого учебного года по результатам первичного обследования (приложение 6).</w:t>
      </w:r>
    </w:p>
    <w:p w:rsidR="00FE4D7C" w:rsidRPr="00AB2121" w:rsidRDefault="00FE4D7C" w:rsidP="002704CC">
      <w:pPr>
        <w:pStyle w:val="NoSpacing"/>
        <w:ind w:left="-426" w:right="-427" w:firstLine="142"/>
        <w:jc w:val="both"/>
        <w:rPr>
          <w:rFonts w:ascii="Times New Roman" w:hAnsi="Times New Roman"/>
          <w:color w:val="000000"/>
          <w:sz w:val="24"/>
          <w:szCs w:val="28"/>
        </w:rPr>
      </w:pPr>
      <w:r w:rsidRPr="00AB2121">
        <w:rPr>
          <w:rFonts w:ascii="Times New Roman" w:hAnsi="Times New Roman"/>
          <w:color w:val="000000"/>
          <w:sz w:val="24"/>
          <w:szCs w:val="28"/>
        </w:rPr>
        <w:t>10. Планы индивидуальных и подгрупповых логокоррекционных занятий с детьми.</w:t>
      </w:r>
    </w:p>
    <w:p w:rsidR="00FE4D7C" w:rsidRPr="00AB2121" w:rsidRDefault="00FE4D7C" w:rsidP="002704CC">
      <w:pPr>
        <w:pStyle w:val="NoSpacing"/>
        <w:ind w:left="-426" w:right="-427" w:firstLine="142"/>
        <w:jc w:val="both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>11. График работы учителя-логопеда.</w:t>
      </w:r>
    </w:p>
    <w:p w:rsidR="00FE4D7C" w:rsidRPr="00AB2121" w:rsidRDefault="00FE4D7C" w:rsidP="002704CC">
      <w:pPr>
        <w:pStyle w:val="NoSpacing"/>
        <w:ind w:left="-426" w:right="-427" w:firstLine="142"/>
        <w:jc w:val="both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>12. Отчет о результатах работы за учебный год (приложение№7).</w:t>
      </w:r>
    </w:p>
    <w:p w:rsidR="00FE4D7C" w:rsidRPr="00AB2121" w:rsidRDefault="00FE4D7C" w:rsidP="002704CC">
      <w:pPr>
        <w:pStyle w:val="NoSpacing"/>
        <w:ind w:left="-426" w:right="-427" w:firstLine="142"/>
        <w:jc w:val="both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>13. Журнал учета движения детей на логопункте.</w:t>
      </w:r>
    </w:p>
    <w:p w:rsidR="00FE4D7C" w:rsidRPr="00AB2121" w:rsidRDefault="00FE4D7C" w:rsidP="002704CC">
      <w:pPr>
        <w:spacing w:after="0" w:line="240" w:lineRule="auto"/>
        <w:ind w:hanging="283"/>
        <w:jc w:val="both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>14. Журнал учета посещаемости.</w:t>
      </w:r>
    </w:p>
    <w:p w:rsidR="00FE4D7C" w:rsidRPr="00AB2121" w:rsidRDefault="00FE4D7C" w:rsidP="00CD6288">
      <w:pPr>
        <w:spacing w:after="0" w:line="240" w:lineRule="auto"/>
        <w:ind w:hanging="283"/>
        <w:jc w:val="both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>15.  Паспорт логопункта.</w:t>
      </w:r>
    </w:p>
    <w:p w:rsidR="00FE4D7C" w:rsidRPr="00AB2121" w:rsidRDefault="00FE4D7C" w:rsidP="00CD6288">
      <w:pPr>
        <w:spacing w:after="0" w:line="240" w:lineRule="auto"/>
        <w:ind w:hanging="283"/>
        <w:jc w:val="both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>16. Рабочая программа.</w:t>
      </w:r>
    </w:p>
    <w:p w:rsidR="00FE4D7C" w:rsidRPr="00AB2121" w:rsidRDefault="00FE4D7C" w:rsidP="00CD6288">
      <w:pPr>
        <w:spacing w:after="0" w:line="240" w:lineRule="auto"/>
        <w:ind w:hanging="283"/>
        <w:jc w:val="both"/>
        <w:rPr>
          <w:rFonts w:ascii="Times New Roman" w:hAnsi="Times New Roman"/>
          <w:sz w:val="24"/>
          <w:szCs w:val="28"/>
        </w:rPr>
      </w:pPr>
    </w:p>
    <w:p w:rsidR="00FE4D7C" w:rsidRPr="00AB2121" w:rsidRDefault="00FE4D7C" w:rsidP="002704CC">
      <w:pPr>
        <w:pStyle w:val="Style29"/>
        <w:widowControl/>
        <w:tabs>
          <w:tab w:val="left" w:pos="1248"/>
        </w:tabs>
        <w:spacing w:line="240" w:lineRule="auto"/>
        <w:ind w:firstLine="0"/>
        <w:rPr>
          <w:szCs w:val="28"/>
        </w:rPr>
      </w:pPr>
      <w:r>
        <w:rPr>
          <w:rStyle w:val="FontStyle41"/>
          <w:sz w:val="24"/>
          <w:szCs w:val="28"/>
        </w:rPr>
        <w:t>6</w:t>
      </w:r>
      <w:r w:rsidRPr="00AB2121">
        <w:rPr>
          <w:rStyle w:val="FontStyle41"/>
          <w:sz w:val="24"/>
          <w:szCs w:val="28"/>
        </w:rPr>
        <w:t>.6. На учителя-логопеда логопункта распространяются льготы и преимущества (порядок пенсионного обеспечения), предусмотренные законодательством РФ для учителей городских и сельских образовательных учреждений.</w:t>
      </w: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sz w:val="24"/>
          <w:szCs w:val="28"/>
        </w:rPr>
      </w:pP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7</w:t>
      </w:r>
      <w:r w:rsidRPr="00AB2121">
        <w:rPr>
          <w:rFonts w:ascii="Times New Roman" w:hAnsi="Times New Roman"/>
          <w:b/>
          <w:sz w:val="24"/>
          <w:szCs w:val="28"/>
        </w:rPr>
        <w:t>. Управление логопедическим пунктом ДОУ</w:t>
      </w: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7</w:t>
      </w:r>
      <w:r w:rsidRPr="00AB2121">
        <w:rPr>
          <w:rFonts w:ascii="Times New Roman" w:hAnsi="Times New Roman"/>
          <w:sz w:val="24"/>
          <w:szCs w:val="28"/>
        </w:rPr>
        <w:t>.1. Непосредственное руководство работой логопункта осуществляется заведующим ДОУ, в ведении которого находится логопункт.</w:t>
      </w: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7</w:t>
      </w:r>
      <w:r w:rsidRPr="00AB2121">
        <w:rPr>
          <w:rFonts w:ascii="Times New Roman" w:hAnsi="Times New Roman"/>
          <w:sz w:val="24"/>
          <w:szCs w:val="28"/>
        </w:rPr>
        <w:t>.2. Контроль над работой логопункта осуществляется заведующим ДОУ.</w:t>
      </w: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sz w:val="24"/>
          <w:szCs w:val="28"/>
        </w:rPr>
      </w:pP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8</w:t>
      </w:r>
      <w:r w:rsidRPr="00AB2121">
        <w:rPr>
          <w:rFonts w:ascii="Times New Roman" w:hAnsi="Times New Roman"/>
          <w:b/>
          <w:sz w:val="24"/>
          <w:szCs w:val="28"/>
        </w:rPr>
        <w:t>. Материально-техническая база и финансовое обеспечение работы логопедического пункта.</w:t>
      </w: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8</w:t>
      </w:r>
      <w:r w:rsidRPr="00AB2121">
        <w:rPr>
          <w:rFonts w:ascii="Times New Roman" w:hAnsi="Times New Roman"/>
          <w:sz w:val="24"/>
          <w:szCs w:val="28"/>
        </w:rPr>
        <w:t>.1. Для   логопункта   в  ДОУ   выделяется   кабинет,   отвечающий   требованиям СаНПиНа.</w:t>
      </w: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8.</w:t>
      </w:r>
      <w:r w:rsidRPr="00AB2121">
        <w:rPr>
          <w:rFonts w:ascii="Times New Roman" w:hAnsi="Times New Roman"/>
          <w:sz w:val="24"/>
          <w:szCs w:val="28"/>
        </w:rPr>
        <w:t>2. На   администрацию   ДОУ   возлагается   ответственность   за   оборудование  логопункта, его санитарное состояние и ремонт.</w:t>
      </w: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8</w:t>
      </w:r>
      <w:r w:rsidRPr="00AB2121">
        <w:rPr>
          <w:rFonts w:ascii="Times New Roman" w:hAnsi="Times New Roman"/>
          <w:sz w:val="24"/>
          <w:szCs w:val="28"/>
        </w:rPr>
        <w:t>.3. Логопункт финансируется ДОУ,  в ведение которого находится.</w:t>
      </w: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sz w:val="20"/>
        </w:rPr>
      </w:pP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  <w:sz w:val="20"/>
        </w:rPr>
      </w:pP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</w:rPr>
      </w:pP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</w:rPr>
      </w:pP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</w:rPr>
      </w:pPr>
    </w:p>
    <w:p w:rsidR="00FE4D7C" w:rsidRPr="00AB2121" w:rsidRDefault="00FE4D7C" w:rsidP="00BF7550">
      <w:pPr>
        <w:pStyle w:val="NoSpacing"/>
        <w:jc w:val="right"/>
        <w:rPr>
          <w:rFonts w:ascii="Times New Roman" w:hAnsi="Times New Roman"/>
          <w:i/>
          <w:sz w:val="28"/>
          <w:szCs w:val="28"/>
        </w:rPr>
      </w:pPr>
      <w:r w:rsidRPr="00AB2121">
        <w:rPr>
          <w:rFonts w:ascii="Times New Roman" w:hAnsi="Times New Roman"/>
          <w:i/>
          <w:sz w:val="28"/>
          <w:szCs w:val="28"/>
        </w:rPr>
        <w:t>ПРИЛОЖЕНИЕ  №1</w:t>
      </w:r>
    </w:p>
    <w:p w:rsidR="00FE4D7C" w:rsidRPr="00AB2121" w:rsidRDefault="00FE4D7C" w:rsidP="00205306">
      <w:pPr>
        <w:pStyle w:val="NoSpacing"/>
        <w:jc w:val="right"/>
        <w:rPr>
          <w:rFonts w:ascii="Times New Roman" w:hAnsi="Times New Roman"/>
          <w:i/>
          <w:sz w:val="28"/>
          <w:szCs w:val="28"/>
        </w:rPr>
      </w:pPr>
    </w:p>
    <w:p w:rsidR="00FE4D7C" w:rsidRPr="00AB2121" w:rsidRDefault="00FE4D7C" w:rsidP="00CC1122">
      <w:pPr>
        <w:pStyle w:val="NoSpacing1"/>
        <w:spacing w:line="276" w:lineRule="auto"/>
        <w:ind w:firstLine="252"/>
        <w:jc w:val="center"/>
        <w:rPr>
          <w:rFonts w:ascii="Times New Roman" w:hAnsi="Times New Roman" w:cs="Times New Roman"/>
        </w:rPr>
      </w:pPr>
      <w:r w:rsidRPr="00AB2121">
        <w:rPr>
          <w:rFonts w:ascii="Times New Roman" w:hAnsi="Times New Roman" w:cs="Times New Roman"/>
        </w:rPr>
        <w:t xml:space="preserve">                                                                                                               Утверждаю:</w:t>
      </w:r>
    </w:p>
    <w:p w:rsidR="00FE4D7C" w:rsidRPr="00AB2121" w:rsidRDefault="00FE4D7C" w:rsidP="00CC1122">
      <w:pPr>
        <w:pStyle w:val="NoSpacing1"/>
        <w:spacing w:line="276" w:lineRule="auto"/>
        <w:ind w:firstLine="252"/>
        <w:jc w:val="center"/>
        <w:rPr>
          <w:rFonts w:ascii="Times New Roman" w:hAnsi="Times New Roman" w:cs="Times New Roman"/>
        </w:rPr>
      </w:pPr>
      <w:r w:rsidRPr="00AB212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Заведующий МБДОУ</w:t>
      </w:r>
    </w:p>
    <w:p w:rsidR="00FE4D7C" w:rsidRPr="00AB2121" w:rsidRDefault="00FE4D7C" w:rsidP="00CC1122">
      <w:pPr>
        <w:pStyle w:val="NoSpacing1"/>
        <w:spacing w:line="276" w:lineRule="auto"/>
        <w:ind w:right="-470" w:firstLine="252"/>
        <w:jc w:val="center"/>
        <w:rPr>
          <w:rFonts w:ascii="Times New Roman" w:hAnsi="Times New Roman" w:cs="Times New Roman"/>
        </w:rPr>
      </w:pPr>
      <w:r w:rsidRPr="00AB212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«Детский сад № 49</w:t>
      </w:r>
    </w:p>
    <w:p w:rsidR="00FE4D7C" w:rsidRPr="00AB2121" w:rsidRDefault="00FE4D7C" w:rsidP="00CC1122">
      <w:pPr>
        <w:pStyle w:val="NoSpacing1"/>
        <w:spacing w:line="276" w:lineRule="auto"/>
        <w:ind w:firstLine="252"/>
        <w:jc w:val="center"/>
        <w:rPr>
          <w:rFonts w:ascii="Times New Roman" w:hAnsi="Times New Roman" w:cs="Times New Roman"/>
        </w:rPr>
      </w:pPr>
      <w:r w:rsidRPr="00AB2121">
        <w:rPr>
          <w:rFonts w:ascii="Times New Roman" w:hAnsi="Times New Roman" w:cs="Times New Roman"/>
        </w:rPr>
        <w:t xml:space="preserve">                                                                                                               «Улыбка»</w:t>
      </w:r>
    </w:p>
    <w:p w:rsidR="00FE4D7C" w:rsidRPr="00AB2121" w:rsidRDefault="00FE4D7C" w:rsidP="00CC1122">
      <w:pPr>
        <w:pStyle w:val="NoSpacing1"/>
        <w:spacing w:line="276" w:lineRule="auto"/>
        <w:ind w:firstLine="252"/>
        <w:jc w:val="center"/>
        <w:rPr>
          <w:rFonts w:ascii="Times New Roman" w:hAnsi="Times New Roman" w:cs="Times New Roman"/>
        </w:rPr>
      </w:pPr>
      <w:r w:rsidRPr="00AB212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Приказ №____</w:t>
      </w:r>
    </w:p>
    <w:p w:rsidR="00FE4D7C" w:rsidRPr="00AB2121" w:rsidRDefault="00FE4D7C" w:rsidP="00CC1122">
      <w:pPr>
        <w:pStyle w:val="NoSpacing1"/>
        <w:spacing w:line="276" w:lineRule="auto"/>
        <w:ind w:right="-329" w:firstLine="252"/>
        <w:jc w:val="center"/>
        <w:rPr>
          <w:rFonts w:ascii="Times New Roman" w:hAnsi="Times New Roman" w:cs="Times New Roman"/>
        </w:rPr>
      </w:pPr>
      <w:r w:rsidRPr="00AB212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от «___»  _____20___г</w:t>
      </w:r>
    </w:p>
    <w:p w:rsidR="00FE4D7C" w:rsidRPr="00AB2121" w:rsidRDefault="00FE4D7C" w:rsidP="00CC1122">
      <w:pPr>
        <w:pStyle w:val="NoSpacing"/>
        <w:ind w:right="-470"/>
        <w:jc w:val="center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</w:rPr>
        <w:t xml:space="preserve">                                                                                                                                      _________ И.И. Ельникова</w:t>
      </w:r>
      <w:r w:rsidRPr="00AB2121">
        <w:rPr>
          <w:rFonts w:ascii="Times New Roman" w:hAnsi="Times New Roman"/>
          <w:sz w:val="24"/>
          <w:szCs w:val="28"/>
        </w:rPr>
        <w:t xml:space="preserve"> </w:t>
      </w:r>
    </w:p>
    <w:p w:rsidR="00FE4D7C" w:rsidRPr="00AB2121" w:rsidRDefault="00FE4D7C" w:rsidP="00205306">
      <w:pPr>
        <w:pStyle w:val="NoSpacing"/>
        <w:jc w:val="right"/>
        <w:rPr>
          <w:rFonts w:ascii="Times New Roman" w:hAnsi="Times New Roman"/>
          <w:sz w:val="24"/>
          <w:szCs w:val="28"/>
        </w:rPr>
      </w:pPr>
    </w:p>
    <w:p w:rsidR="00FE4D7C" w:rsidRPr="00AB2121" w:rsidRDefault="00FE4D7C" w:rsidP="00205306">
      <w:pPr>
        <w:pStyle w:val="NoSpacing"/>
        <w:jc w:val="right"/>
        <w:rPr>
          <w:rFonts w:ascii="Times New Roman" w:hAnsi="Times New Roman"/>
          <w:sz w:val="24"/>
          <w:szCs w:val="28"/>
        </w:rPr>
      </w:pPr>
    </w:p>
    <w:p w:rsidR="00FE4D7C" w:rsidRPr="00AB2121" w:rsidRDefault="00FE4D7C" w:rsidP="00205306">
      <w:pPr>
        <w:pStyle w:val="NoSpacing"/>
        <w:jc w:val="right"/>
        <w:rPr>
          <w:rFonts w:ascii="Times New Roman" w:hAnsi="Times New Roman"/>
          <w:sz w:val="24"/>
          <w:szCs w:val="28"/>
        </w:rPr>
      </w:pPr>
    </w:p>
    <w:p w:rsidR="00FE4D7C" w:rsidRPr="00AB2121" w:rsidRDefault="00FE4D7C" w:rsidP="0060392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B2121">
        <w:rPr>
          <w:rFonts w:ascii="Times New Roman" w:hAnsi="Times New Roman"/>
          <w:b/>
          <w:sz w:val="28"/>
          <w:szCs w:val="28"/>
        </w:rPr>
        <w:t>Список воспитанников, зачисленных на логопедический пункт</w:t>
      </w:r>
    </w:p>
    <w:p w:rsidR="00FE4D7C" w:rsidRPr="00AB2121" w:rsidRDefault="00FE4D7C" w:rsidP="0060392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МКДОУ детский сад № 49  «Улыбка</w:t>
      </w:r>
      <w:r w:rsidRPr="00AB2121">
        <w:rPr>
          <w:rFonts w:ascii="Times New Roman" w:hAnsi="Times New Roman"/>
          <w:b/>
          <w:sz w:val="28"/>
          <w:szCs w:val="28"/>
        </w:rPr>
        <w:t>»</w:t>
      </w:r>
    </w:p>
    <w:p w:rsidR="00FE4D7C" w:rsidRPr="00AB2121" w:rsidRDefault="00FE4D7C" w:rsidP="0060392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B2121">
        <w:rPr>
          <w:rFonts w:ascii="Times New Roman" w:hAnsi="Times New Roman"/>
          <w:b/>
          <w:sz w:val="28"/>
          <w:szCs w:val="28"/>
        </w:rPr>
        <w:t>на 20__- 20__ учебный год</w:t>
      </w:r>
    </w:p>
    <w:p w:rsidR="00FE4D7C" w:rsidRPr="00AB2121" w:rsidRDefault="00FE4D7C" w:rsidP="00603923">
      <w:pPr>
        <w:pStyle w:val="NoSpacing"/>
        <w:jc w:val="center"/>
        <w:rPr>
          <w:rFonts w:ascii="Times New Roman" w:hAnsi="Times New Roman"/>
          <w:b/>
          <w:i/>
          <w:sz w:val="3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1619"/>
        <w:gridCol w:w="1760"/>
        <w:gridCol w:w="1950"/>
        <w:gridCol w:w="1450"/>
        <w:gridCol w:w="2375"/>
      </w:tblGrid>
      <w:tr w:rsidR="00FE4D7C" w:rsidRPr="00D85D00" w:rsidTr="00D85D00">
        <w:tc>
          <w:tcPr>
            <w:tcW w:w="0" w:type="auto"/>
          </w:tcPr>
          <w:p w:rsidR="00FE4D7C" w:rsidRPr="00D85D00" w:rsidRDefault="00FE4D7C" w:rsidP="00D85D00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FE4D7C" w:rsidRPr="00D85D00" w:rsidRDefault="00FE4D7C" w:rsidP="00D85D00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0" w:type="auto"/>
          </w:tcPr>
          <w:p w:rsidR="00FE4D7C" w:rsidRPr="00D85D00" w:rsidRDefault="00FE4D7C" w:rsidP="00D85D00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ФИО ребенка</w:t>
            </w:r>
          </w:p>
        </w:tc>
        <w:tc>
          <w:tcPr>
            <w:tcW w:w="0" w:type="auto"/>
          </w:tcPr>
          <w:p w:rsidR="00FE4D7C" w:rsidRPr="00D85D00" w:rsidRDefault="00FE4D7C" w:rsidP="00D85D00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Дата рождения</w:t>
            </w:r>
          </w:p>
        </w:tc>
        <w:tc>
          <w:tcPr>
            <w:tcW w:w="0" w:type="auto"/>
          </w:tcPr>
          <w:p w:rsidR="00FE4D7C" w:rsidRPr="00D85D00" w:rsidRDefault="00FE4D7C" w:rsidP="00D85D00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Домашний адрес</w:t>
            </w:r>
          </w:p>
        </w:tc>
        <w:tc>
          <w:tcPr>
            <w:tcW w:w="1450" w:type="dxa"/>
          </w:tcPr>
          <w:p w:rsidR="00FE4D7C" w:rsidRPr="00D85D00" w:rsidRDefault="00FE4D7C" w:rsidP="00D85D00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Заключение</w:t>
            </w:r>
          </w:p>
        </w:tc>
        <w:tc>
          <w:tcPr>
            <w:tcW w:w="2375" w:type="dxa"/>
          </w:tcPr>
          <w:p w:rsidR="00FE4D7C" w:rsidRPr="00D85D00" w:rsidRDefault="00FE4D7C" w:rsidP="00D85D00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Срок коррекционной</w:t>
            </w:r>
          </w:p>
          <w:p w:rsidR="00FE4D7C" w:rsidRPr="00D85D00" w:rsidRDefault="00FE4D7C" w:rsidP="00D85D00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работы</w:t>
            </w:r>
          </w:p>
        </w:tc>
      </w:tr>
      <w:tr w:rsidR="00FE4D7C" w:rsidRPr="00D85D00" w:rsidTr="00D85D00"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4D7C" w:rsidRPr="00D85D00" w:rsidTr="00D85D00"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4D7C" w:rsidRPr="00D85D00" w:rsidTr="00D85D00"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4D7C" w:rsidRPr="00D85D00" w:rsidTr="00D85D00"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4D7C" w:rsidRPr="00D85D00" w:rsidTr="00D85D00"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4D7C" w:rsidRPr="00D85D00" w:rsidTr="00D85D00"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4D7C" w:rsidRPr="00D85D00" w:rsidTr="00D85D00"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4D7C" w:rsidRPr="00D85D00" w:rsidTr="00D85D00"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4D7C" w:rsidRPr="00D85D00" w:rsidTr="00D85D00"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4D7C" w:rsidRPr="00D85D00" w:rsidTr="00D85D00"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4D7C" w:rsidRPr="00D85D00" w:rsidTr="00D85D00"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4D7C" w:rsidRPr="00D85D00" w:rsidTr="00D85D00"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4D7C" w:rsidRPr="00D85D00" w:rsidTr="00D85D00"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4D7C" w:rsidRPr="00D85D00" w:rsidTr="00D85D00"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4D7C" w:rsidRPr="00D85D00" w:rsidTr="00D85D00"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4D7C" w:rsidRPr="00D85D00" w:rsidTr="00D85D00"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4D7C" w:rsidRPr="00D85D00" w:rsidTr="00D85D00"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4D7C" w:rsidRPr="00D85D00" w:rsidTr="00D85D00"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4D7C" w:rsidRPr="00D85D00" w:rsidTr="00D85D00"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4D7C" w:rsidRPr="00D85D00" w:rsidTr="00D85D00"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FE4D7C" w:rsidRPr="00D85D00" w:rsidRDefault="00FE4D7C" w:rsidP="00603923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E4D7C" w:rsidRPr="00AB2121" w:rsidRDefault="00FE4D7C" w:rsidP="00603923">
      <w:pPr>
        <w:pStyle w:val="NoSpacing"/>
        <w:rPr>
          <w:rFonts w:ascii="Times New Roman" w:hAnsi="Times New Roman"/>
          <w:sz w:val="24"/>
          <w:szCs w:val="28"/>
        </w:rPr>
      </w:pPr>
    </w:p>
    <w:p w:rsidR="00FE4D7C" w:rsidRPr="00AB2121" w:rsidRDefault="00FE4D7C" w:rsidP="00603923">
      <w:pPr>
        <w:pStyle w:val="NoSpacing"/>
        <w:rPr>
          <w:rFonts w:ascii="Times New Roman" w:hAnsi="Times New Roman"/>
          <w:sz w:val="24"/>
          <w:szCs w:val="28"/>
        </w:rPr>
      </w:pPr>
    </w:p>
    <w:p w:rsidR="00FE4D7C" w:rsidRPr="00AB2121" w:rsidRDefault="00FE4D7C" w:rsidP="00603923">
      <w:pPr>
        <w:pStyle w:val="NoSpacing"/>
        <w:rPr>
          <w:rFonts w:ascii="Times New Roman" w:hAnsi="Times New Roman"/>
          <w:sz w:val="24"/>
          <w:szCs w:val="28"/>
        </w:rPr>
      </w:pPr>
    </w:p>
    <w:p w:rsidR="00FE4D7C" w:rsidRPr="00AB2121" w:rsidRDefault="00FE4D7C" w:rsidP="00603923">
      <w:pPr>
        <w:pStyle w:val="NoSpacing"/>
        <w:rPr>
          <w:rFonts w:ascii="Times New Roman" w:hAnsi="Times New Roman"/>
          <w:sz w:val="24"/>
          <w:szCs w:val="28"/>
        </w:rPr>
      </w:pPr>
    </w:p>
    <w:p w:rsidR="00FE4D7C" w:rsidRPr="00AB2121" w:rsidRDefault="00FE4D7C" w:rsidP="00603923">
      <w:pPr>
        <w:pStyle w:val="NoSpacing"/>
        <w:rPr>
          <w:rFonts w:ascii="Times New Roman" w:hAnsi="Times New Roman"/>
          <w:sz w:val="24"/>
          <w:szCs w:val="28"/>
        </w:rPr>
      </w:pPr>
    </w:p>
    <w:p w:rsidR="00FE4D7C" w:rsidRPr="00AB2121" w:rsidRDefault="00FE4D7C" w:rsidP="00603923">
      <w:pPr>
        <w:pStyle w:val="NoSpacing"/>
        <w:rPr>
          <w:rFonts w:ascii="Times New Roman" w:hAnsi="Times New Roman"/>
          <w:sz w:val="24"/>
          <w:szCs w:val="28"/>
        </w:rPr>
      </w:pPr>
    </w:p>
    <w:p w:rsidR="00FE4D7C" w:rsidRPr="00AB2121" w:rsidRDefault="00FE4D7C" w:rsidP="00603923">
      <w:pPr>
        <w:pStyle w:val="NoSpacing"/>
        <w:rPr>
          <w:rFonts w:ascii="Times New Roman" w:hAnsi="Times New Roman"/>
          <w:sz w:val="24"/>
          <w:szCs w:val="28"/>
        </w:rPr>
      </w:pPr>
    </w:p>
    <w:p w:rsidR="00FE4D7C" w:rsidRPr="00AB2121" w:rsidRDefault="00FE4D7C" w:rsidP="00603923">
      <w:pPr>
        <w:pStyle w:val="NoSpacing"/>
        <w:rPr>
          <w:rFonts w:ascii="Times New Roman" w:hAnsi="Times New Roman"/>
          <w:sz w:val="24"/>
          <w:szCs w:val="28"/>
        </w:rPr>
      </w:pPr>
    </w:p>
    <w:p w:rsidR="00FE4D7C" w:rsidRPr="00AB2121" w:rsidRDefault="00FE4D7C" w:rsidP="00603923">
      <w:pPr>
        <w:pStyle w:val="NoSpacing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>Дата___________________</w:t>
      </w:r>
    </w:p>
    <w:p w:rsidR="00FE4D7C" w:rsidRPr="00AB2121" w:rsidRDefault="00FE4D7C" w:rsidP="00603923">
      <w:pPr>
        <w:pStyle w:val="NoSpacing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>Учитель-логопед_______________</w:t>
      </w:r>
    </w:p>
    <w:p w:rsidR="00FE4D7C" w:rsidRPr="00AB2121" w:rsidRDefault="00FE4D7C" w:rsidP="00205306">
      <w:pPr>
        <w:pStyle w:val="NoSpacing"/>
        <w:jc w:val="right"/>
        <w:rPr>
          <w:rFonts w:ascii="Times New Roman" w:hAnsi="Times New Roman"/>
          <w:i/>
          <w:sz w:val="28"/>
          <w:szCs w:val="28"/>
        </w:rPr>
      </w:pPr>
    </w:p>
    <w:p w:rsidR="00FE4D7C" w:rsidRPr="00AB2121" w:rsidRDefault="00FE4D7C" w:rsidP="00BF7550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FE4D7C" w:rsidRPr="00AB2121" w:rsidRDefault="00FE4D7C" w:rsidP="00D631A2">
      <w:pPr>
        <w:shd w:val="clear" w:color="auto" w:fill="FFFFFF"/>
        <w:spacing w:before="326" w:after="281"/>
        <w:rPr>
          <w:rFonts w:ascii="Times New Roman" w:hAnsi="Times New Roman"/>
        </w:rPr>
        <w:sectPr w:rsidR="00FE4D7C" w:rsidRPr="00AB2121" w:rsidSect="0003226F">
          <w:footerReference w:type="default" r:id="rId8"/>
          <w:pgSz w:w="11909" w:h="16834"/>
          <w:pgMar w:top="360" w:right="774" w:bottom="360" w:left="832" w:header="720" w:footer="720" w:gutter="0"/>
          <w:cols w:space="60"/>
          <w:noEndnote/>
        </w:sectPr>
      </w:pPr>
    </w:p>
    <w:p w:rsidR="00FE4D7C" w:rsidRPr="00AB2121" w:rsidRDefault="00FE4D7C" w:rsidP="00961284">
      <w:pPr>
        <w:pStyle w:val="NoSpacing"/>
        <w:jc w:val="right"/>
        <w:rPr>
          <w:rFonts w:ascii="Times New Roman" w:hAnsi="Times New Roman"/>
          <w:i/>
          <w:sz w:val="28"/>
          <w:szCs w:val="28"/>
        </w:rPr>
      </w:pPr>
      <w:r w:rsidRPr="00AB2121">
        <w:rPr>
          <w:rFonts w:ascii="Times New Roman" w:hAnsi="Times New Roman"/>
          <w:i/>
          <w:sz w:val="28"/>
          <w:szCs w:val="28"/>
        </w:rPr>
        <w:t>ПРИЛОЖЕНИЕ  №2</w:t>
      </w:r>
    </w:p>
    <w:p w:rsidR="00FE4D7C" w:rsidRPr="00AB2121" w:rsidRDefault="00FE4D7C" w:rsidP="00961284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FE4D7C" w:rsidRPr="00AB2121" w:rsidRDefault="00FE4D7C" w:rsidP="002704CC">
      <w:pPr>
        <w:pStyle w:val="NoSpacing"/>
        <w:jc w:val="both"/>
        <w:rPr>
          <w:rFonts w:ascii="Times New Roman" w:hAnsi="Times New Roman"/>
        </w:rPr>
      </w:pPr>
    </w:p>
    <w:p w:rsidR="00FE4D7C" w:rsidRPr="00AB2121" w:rsidRDefault="00FE4D7C" w:rsidP="008D082E">
      <w:pPr>
        <w:shd w:val="clear" w:color="auto" w:fill="FFFFFF"/>
        <w:tabs>
          <w:tab w:val="left" w:pos="9923"/>
        </w:tabs>
        <w:spacing w:line="293" w:lineRule="exact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pacing w:val="-4"/>
          <w:sz w:val="24"/>
          <w:szCs w:val="28"/>
        </w:rPr>
        <w:t>Выписка из протокола № __</w:t>
      </w:r>
    </w:p>
    <w:p w:rsidR="00FE4D7C" w:rsidRPr="00AB2121" w:rsidRDefault="00FE4D7C" w:rsidP="008D082E">
      <w:pPr>
        <w:shd w:val="clear" w:color="auto" w:fill="FFFFFF"/>
        <w:spacing w:line="293" w:lineRule="exact"/>
        <w:ind w:left="5670" w:right="518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 xml:space="preserve">          От «__» _________ 20__г.</w:t>
      </w:r>
    </w:p>
    <w:p w:rsidR="00FE4D7C" w:rsidRPr="00AB2121" w:rsidRDefault="00FE4D7C" w:rsidP="008D082E">
      <w:pPr>
        <w:shd w:val="clear" w:color="auto" w:fill="FFFFFF"/>
        <w:spacing w:before="326" w:line="322" w:lineRule="exact"/>
        <w:jc w:val="center"/>
        <w:rPr>
          <w:rFonts w:ascii="Times New Roman" w:hAnsi="Times New Roman"/>
          <w:b/>
          <w:sz w:val="24"/>
          <w:szCs w:val="28"/>
        </w:rPr>
      </w:pPr>
      <w:r w:rsidRPr="00AB2121">
        <w:rPr>
          <w:rFonts w:ascii="Times New Roman" w:hAnsi="Times New Roman"/>
          <w:b/>
          <w:sz w:val="24"/>
          <w:szCs w:val="28"/>
        </w:rPr>
        <w:t>Заседание медико - педагогической консилиума по вводу детей в логопедический пункт  детского сада № 49 «Улыбка»  г. Рубцовск</w:t>
      </w:r>
    </w:p>
    <w:p w:rsidR="00FE4D7C" w:rsidRPr="00AB2121" w:rsidRDefault="00FE4D7C" w:rsidP="008D082E">
      <w:pPr>
        <w:shd w:val="clear" w:color="auto" w:fill="FFFFFF"/>
        <w:spacing w:before="226"/>
        <w:ind w:firstLine="720"/>
        <w:jc w:val="both"/>
        <w:rPr>
          <w:rFonts w:ascii="Times New Roman" w:hAnsi="Times New Roman"/>
          <w:sz w:val="24"/>
          <w:szCs w:val="24"/>
        </w:rPr>
      </w:pPr>
      <w:r w:rsidRPr="00AB2121">
        <w:rPr>
          <w:rFonts w:ascii="Times New Roman" w:hAnsi="Times New Roman"/>
          <w:spacing w:val="-2"/>
          <w:sz w:val="24"/>
          <w:szCs w:val="24"/>
        </w:rPr>
        <w:t xml:space="preserve"> </w:t>
      </w:r>
    </w:p>
    <w:tbl>
      <w:tblPr>
        <w:tblW w:w="964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94"/>
        <w:gridCol w:w="1531"/>
        <w:gridCol w:w="1276"/>
        <w:gridCol w:w="1559"/>
        <w:gridCol w:w="1559"/>
        <w:gridCol w:w="1740"/>
        <w:gridCol w:w="1486"/>
      </w:tblGrid>
      <w:tr w:rsidR="00FE4D7C" w:rsidRPr="00D85D00" w:rsidTr="008D082E">
        <w:trPr>
          <w:trHeight w:hRule="exact" w:val="65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ФИО</w:t>
            </w:r>
          </w:p>
          <w:p w:rsidR="00FE4D7C" w:rsidRPr="00D85D00" w:rsidRDefault="00FE4D7C" w:rsidP="008D08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ребенка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Дата</w:t>
            </w:r>
          </w:p>
          <w:p w:rsidR="00FE4D7C" w:rsidRPr="00D85D00" w:rsidRDefault="00FE4D7C" w:rsidP="008D08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рождения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 xml:space="preserve">Домашний </w:t>
            </w:r>
          </w:p>
          <w:p w:rsidR="00FE4D7C" w:rsidRPr="00D85D00" w:rsidRDefault="00FE4D7C" w:rsidP="008D08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 xml:space="preserve"> адрес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ФИО</w:t>
            </w:r>
          </w:p>
          <w:p w:rsidR="00FE4D7C" w:rsidRPr="00D85D00" w:rsidRDefault="00FE4D7C" w:rsidP="008D08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родителей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spacing w:after="0" w:line="240" w:lineRule="auto"/>
              <w:ind w:left="18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Cs w:val="28"/>
              </w:rPr>
              <w:t>Место работы, должность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spacing w:after="0" w:line="240" w:lineRule="auto"/>
              <w:ind w:left="40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Диагноз</w:t>
            </w:r>
          </w:p>
        </w:tc>
      </w:tr>
      <w:tr w:rsidR="00FE4D7C" w:rsidRPr="00D85D00" w:rsidTr="008D082E">
        <w:trPr>
          <w:trHeight w:hRule="exact"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4D7C" w:rsidRPr="00AB2121" w:rsidRDefault="00FE4D7C" w:rsidP="008D082E">
      <w:pPr>
        <w:pStyle w:val="NoSpacing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8D082E">
      <w:pPr>
        <w:pStyle w:val="NoSpacing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>Рекомендованы занятия с логопедом.</w:t>
      </w:r>
    </w:p>
    <w:p w:rsidR="00FE4D7C" w:rsidRPr="00AB2121" w:rsidRDefault="00FE4D7C" w:rsidP="008D082E">
      <w:pPr>
        <w:pStyle w:val="NoSpacing"/>
        <w:rPr>
          <w:rFonts w:ascii="Times New Roman" w:hAnsi="Times New Roman"/>
          <w:sz w:val="24"/>
          <w:szCs w:val="28"/>
        </w:rPr>
      </w:pPr>
    </w:p>
    <w:p w:rsidR="00FE4D7C" w:rsidRPr="00AB2121" w:rsidRDefault="00FE4D7C" w:rsidP="00AB2121">
      <w:pPr>
        <w:pStyle w:val="NoSpacing"/>
        <w:jc w:val="both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 xml:space="preserve">Председатель:                             _____________________   </w:t>
      </w:r>
    </w:p>
    <w:p w:rsidR="00FE4D7C" w:rsidRPr="00AB2121" w:rsidRDefault="00FE4D7C" w:rsidP="00AB212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 xml:space="preserve">Учитель-логопед                        _________________________  </w:t>
      </w:r>
    </w:p>
    <w:p w:rsidR="00FE4D7C" w:rsidRPr="00AB2121" w:rsidRDefault="00FE4D7C" w:rsidP="00AB212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 xml:space="preserve">Педагог-психолог                      _______________________  </w:t>
      </w:r>
    </w:p>
    <w:p w:rsidR="00FE4D7C" w:rsidRPr="00AB2121" w:rsidRDefault="00FE4D7C" w:rsidP="00AB212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 xml:space="preserve">Воспитатели:                              __________________________  </w:t>
      </w:r>
    </w:p>
    <w:p w:rsidR="00FE4D7C" w:rsidRPr="00AB2121" w:rsidRDefault="00FE4D7C" w:rsidP="00AB212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>Музыкальный руководитель:</w:t>
      </w:r>
    </w:p>
    <w:p w:rsidR="00FE4D7C" w:rsidRPr="00AB2121" w:rsidRDefault="00FE4D7C" w:rsidP="00AB212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 xml:space="preserve">Инструктор по физической культуре: ________________________ </w:t>
      </w:r>
    </w:p>
    <w:p w:rsidR="00FE4D7C" w:rsidRPr="00AB2121" w:rsidRDefault="00FE4D7C" w:rsidP="00AB212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 xml:space="preserve">Заведующий ДОУ                      ___________________  </w:t>
      </w:r>
    </w:p>
    <w:p w:rsidR="00FE4D7C" w:rsidRPr="00AB2121" w:rsidRDefault="00FE4D7C" w:rsidP="00AB21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AB212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FE4D7C" w:rsidRPr="00AB2121" w:rsidRDefault="00FE4D7C" w:rsidP="002704C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E4D7C" w:rsidRPr="00AB2121" w:rsidRDefault="00FE4D7C" w:rsidP="002704C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E4D7C" w:rsidRPr="00AB2121" w:rsidRDefault="00FE4D7C" w:rsidP="002704C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E4D7C" w:rsidRPr="00AB2121" w:rsidRDefault="00FE4D7C" w:rsidP="002704C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E4D7C" w:rsidRPr="00AB2121" w:rsidRDefault="00FE4D7C" w:rsidP="002704C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E4D7C" w:rsidRPr="00AB2121" w:rsidRDefault="00FE4D7C" w:rsidP="002704C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E4D7C" w:rsidRPr="00AB2121" w:rsidRDefault="00FE4D7C" w:rsidP="002704C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E4D7C" w:rsidRPr="00AB2121" w:rsidRDefault="00FE4D7C" w:rsidP="00604275">
      <w:pPr>
        <w:pStyle w:val="NoSpacing"/>
        <w:jc w:val="right"/>
        <w:rPr>
          <w:rFonts w:ascii="Times New Roman" w:hAnsi="Times New Roman"/>
          <w:i/>
          <w:sz w:val="28"/>
          <w:szCs w:val="28"/>
        </w:rPr>
      </w:pPr>
      <w:r w:rsidRPr="00AB2121">
        <w:rPr>
          <w:rFonts w:ascii="Times New Roman" w:hAnsi="Times New Roman"/>
          <w:i/>
          <w:sz w:val="28"/>
          <w:szCs w:val="28"/>
        </w:rPr>
        <w:t>ПРИЛОЖЕНИЕ  №3</w:t>
      </w:r>
    </w:p>
    <w:p w:rsidR="00FE4D7C" w:rsidRPr="00AB2121" w:rsidRDefault="00FE4D7C" w:rsidP="002704C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E4D7C" w:rsidRPr="00AB2121" w:rsidRDefault="00FE4D7C" w:rsidP="002704CC">
      <w:pPr>
        <w:shd w:val="clear" w:color="auto" w:fill="FFFFFF"/>
        <w:tabs>
          <w:tab w:val="left" w:pos="9923"/>
        </w:tabs>
        <w:spacing w:line="293" w:lineRule="exact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2704CC">
      <w:pPr>
        <w:shd w:val="clear" w:color="auto" w:fill="FFFFFF"/>
        <w:tabs>
          <w:tab w:val="left" w:pos="9923"/>
        </w:tabs>
        <w:spacing w:line="293" w:lineRule="exact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pacing w:val="-4"/>
          <w:sz w:val="24"/>
          <w:szCs w:val="28"/>
        </w:rPr>
        <w:t>Выписка из протокола № __</w:t>
      </w:r>
    </w:p>
    <w:p w:rsidR="00FE4D7C" w:rsidRPr="00AB2121" w:rsidRDefault="00FE4D7C" w:rsidP="002704CC">
      <w:pPr>
        <w:shd w:val="clear" w:color="auto" w:fill="FFFFFF"/>
        <w:spacing w:line="293" w:lineRule="exact"/>
        <w:ind w:left="5670" w:right="518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 xml:space="preserve">          От «__» _________ 20__г.</w:t>
      </w:r>
    </w:p>
    <w:p w:rsidR="00FE4D7C" w:rsidRPr="00AB2121" w:rsidRDefault="00FE4D7C" w:rsidP="00AB2121">
      <w:pPr>
        <w:shd w:val="clear" w:color="auto" w:fill="FFFFFF"/>
        <w:spacing w:before="326" w:line="322" w:lineRule="exact"/>
        <w:jc w:val="center"/>
        <w:rPr>
          <w:rFonts w:ascii="Times New Roman" w:hAnsi="Times New Roman"/>
          <w:b/>
          <w:sz w:val="24"/>
          <w:szCs w:val="28"/>
        </w:rPr>
      </w:pPr>
      <w:r w:rsidRPr="00AB2121">
        <w:rPr>
          <w:rFonts w:ascii="Times New Roman" w:hAnsi="Times New Roman"/>
          <w:b/>
          <w:sz w:val="24"/>
          <w:szCs w:val="28"/>
        </w:rPr>
        <w:t>Заседание медико - педагогической комиссии по выводу детей из логопедических пунктов  детского сада № 49 «Улыбка»  г. Рубцовск</w:t>
      </w:r>
    </w:p>
    <w:tbl>
      <w:tblPr>
        <w:tblW w:w="964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94"/>
        <w:gridCol w:w="1531"/>
        <w:gridCol w:w="1276"/>
        <w:gridCol w:w="1559"/>
        <w:gridCol w:w="1559"/>
        <w:gridCol w:w="1740"/>
        <w:gridCol w:w="1486"/>
      </w:tblGrid>
      <w:tr w:rsidR="00FE4D7C" w:rsidRPr="00D85D00" w:rsidTr="008A6442">
        <w:trPr>
          <w:trHeight w:hRule="exact" w:val="65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E334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ФИО</w:t>
            </w:r>
          </w:p>
          <w:p w:rsidR="00FE4D7C" w:rsidRPr="00D85D00" w:rsidRDefault="00FE4D7C" w:rsidP="00E334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ребенка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E334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Дата</w:t>
            </w:r>
          </w:p>
          <w:p w:rsidR="00FE4D7C" w:rsidRPr="00D85D00" w:rsidRDefault="00FE4D7C" w:rsidP="00E334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рождения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E334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 xml:space="preserve">Домашний </w:t>
            </w:r>
          </w:p>
          <w:p w:rsidR="00FE4D7C" w:rsidRPr="00D85D00" w:rsidRDefault="00FE4D7C" w:rsidP="00E334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 xml:space="preserve"> адрес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E334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ФИО</w:t>
            </w:r>
          </w:p>
          <w:p w:rsidR="00FE4D7C" w:rsidRPr="00D85D00" w:rsidRDefault="00FE4D7C" w:rsidP="00E334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родителей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A6442">
            <w:pPr>
              <w:shd w:val="clear" w:color="auto" w:fill="FFFFFF"/>
              <w:spacing w:after="0" w:line="240" w:lineRule="auto"/>
              <w:ind w:left="18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Cs w:val="28"/>
              </w:rPr>
              <w:t>Место работы, должность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A6442">
            <w:pPr>
              <w:shd w:val="clear" w:color="auto" w:fill="FFFFFF"/>
              <w:spacing w:after="0" w:line="240" w:lineRule="auto"/>
              <w:ind w:left="40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Диагноз</w:t>
            </w:r>
          </w:p>
        </w:tc>
      </w:tr>
      <w:tr w:rsidR="00FE4D7C" w:rsidRPr="00D85D00" w:rsidTr="008A6442">
        <w:trPr>
          <w:trHeight w:hRule="exact"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A6442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A6442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A6442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A6442">
        <w:trPr>
          <w:trHeight w:hRule="exact"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A6442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A6442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A6442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A6442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A6442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A6442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A6442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A6442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A6442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A6442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A6442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A6442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A6442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A6442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A6442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85D00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4D7C" w:rsidRPr="00AB2121" w:rsidRDefault="00FE4D7C" w:rsidP="002704CC">
      <w:pPr>
        <w:pStyle w:val="NoSpacing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2704CC">
      <w:pPr>
        <w:pStyle w:val="NoSpacing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>Заключение: рекомендовано направить: в массовую школу –__________.</w:t>
      </w:r>
    </w:p>
    <w:p w:rsidR="00FE4D7C" w:rsidRPr="00AB2121" w:rsidRDefault="00FE4D7C" w:rsidP="002704CC">
      <w:pPr>
        <w:pStyle w:val="NoSpacing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 xml:space="preserve">                                                                     в массовый детский сад- ___________.                                                        </w:t>
      </w:r>
    </w:p>
    <w:p w:rsidR="00FE4D7C" w:rsidRPr="00AB2121" w:rsidRDefault="00FE4D7C" w:rsidP="002704CC">
      <w:pPr>
        <w:pStyle w:val="NoSpacing"/>
        <w:rPr>
          <w:rFonts w:ascii="Times New Roman" w:hAnsi="Times New Roman"/>
        </w:rPr>
      </w:pPr>
      <w:r w:rsidRPr="00AB2121">
        <w:rPr>
          <w:rFonts w:ascii="Times New Roman" w:hAnsi="Times New Roman"/>
          <w:sz w:val="24"/>
          <w:szCs w:val="28"/>
        </w:rPr>
        <w:t xml:space="preserve"> </w:t>
      </w:r>
    </w:p>
    <w:p w:rsidR="00FE4D7C" w:rsidRPr="00AB2121" w:rsidRDefault="00FE4D7C" w:rsidP="002704CC">
      <w:pPr>
        <w:pStyle w:val="NoSpacing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AB2121">
      <w:pPr>
        <w:pStyle w:val="NoSpacing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 xml:space="preserve"> </w:t>
      </w:r>
    </w:p>
    <w:p w:rsidR="00FE4D7C" w:rsidRPr="00AB2121" w:rsidRDefault="00FE4D7C" w:rsidP="00AB2121">
      <w:pPr>
        <w:pStyle w:val="NoSpacing"/>
        <w:jc w:val="both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 xml:space="preserve">Председатель:                             _____________________   </w:t>
      </w:r>
    </w:p>
    <w:p w:rsidR="00FE4D7C" w:rsidRPr="00AB2121" w:rsidRDefault="00FE4D7C" w:rsidP="00AB212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 xml:space="preserve">Учитель-логопед                        _________________________  </w:t>
      </w:r>
    </w:p>
    <w:p w:rsidR="00FE4D7C" w:rsidRPr="00AB2121" w:rsidRDefault="00FE4D7C" w:rsidP="00AB212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 xml:space="preserve">Педагог-психолог                      _______________________  </w:t>
      </w:r>
    </w:p>
    <w:p w:rsidR="00FE4D7C" w:rsidRPr="00AB2121" w:rsidRDefault="00FE4D7C" w:rsidP="00AB212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 xml:space="preserve">Воспитатели:                              __________________________  </w:t>
      </w:r>
    </w:p>
    <w:p w:rsidR="00FE4D7C" w:rsidRPr="00AB2121" w:rsidRDefault="00FE4D7C" w:rsidP="00AB212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>Музыкальный руководитель:</w:t>
      </w:r>
    </w:p>
    <w:p w:rsidR="00FE4D7C" w:rsidRPr="00AB2121" w:rsidRDefault="00FE4D7C" w:rsidP="00AB212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 xml:space="preserve">Инструктор по физической культуре: ________________________ </w:t>
      </w:r>
    </w:p>
    <w:p w:rsidR="00FE4D7C" w:rsidRPr="00AB2121" w:rsidRDefault="00FE4D7C" w:rsidP="00AB212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 xml:space="preserve">Заведующий ДОУ                      ___________________  </w:t>
      </w:r>
    </w:p>
    <w:p w:rsidR="00FE4D7C" w:rsidRPr="00AB2121" w:rsidRDefault="00FE4D7C" w:rsidP="00AB21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AB212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FE4D7C" w:rsidRPr="00AB2121" w:rsidRDefault="00FE4D7C" w:rsidP="00AB212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E4D7C" w:rsidRPr="00AB2121" w:rsidRDefault="00FE4D7C" w:rsidP="002704CC">
      <w:pPr>
        <w:pStyle w:val="NoSpacing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2704CC">
      <w:pPr>
        <w:pStyle w:val="NoSpacing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2704CC">
      <w:pPr>
        <w:pStyle w:val="NoSpacing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04275">
      <w:pPr>
        <w:pStyle w:val="NoSpacing"/>
        <w:jc w:val="right"/>
        <w:rPr>
          <w:rFonts w:ascii="Times New Roman" w:hAnsi="Times New Roman"/>
          <w:i/>
          <w:sz w:val="28"/>
          <w:szCs w:val="28"/>
        </w:rPr>
      </w:pPr>
      <w:r w:rsidRPr="00AB2121">
        <w:rPr>
          <w:rFonts w:ascii="Times New Roman" w:hAnsi="Times New Roman"/>
          <w:i/>
          <w:sz w:val="28"/>
          <w:szCs w:val="28"/>
        </w:rPr>
        <w:t>ПРИЛОЖЕНИЕ  №4</w:t>
      </w:r>
    </w:p>
    <w:p w:rsidR="00FE4D7C" w:rsidRPr="00AB2121" w:rsidRDefault="00FE4D7C" w:rsidP="002704CC">
      <w:pPr>
        <w:pStyle w:val="NoSpacing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0427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042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121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 учреждение </w:t>
      </w:r>
    </w:p>
    <w:p w:rsidR="00FE4D7C" w:rsidRPr="00AB2121" w:rsidRDefault="00FE4D7C" w:rsidP="00AB21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121">
        <w:rPr>
          <w:rFonts w:ascii="Times New Roman" w:hAnsi="Times New Roman"/>
          <w:sz w:val="28"/>
          <w:szCs w:val="28"/>
        </w:rPr>
        <w:t xml:space="preserve">«Детский сад № 49 «Улыбка» </w:t>
      </w:r>
    </w:p>
    <w:p w:rsidR="00FE4D7C" w:rsidRPr="00AB2121" w:rsidRDefault="00FE4D7C" w:rsidP="006042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042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042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042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042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042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042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042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042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042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042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AB21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AB21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2121">
        <w:rPr>
          <w:rFonts w:ascii="Times New Roman" w:hAnsi="Times New Roman"/>
          <w:b/>
          <w:sz w:val="32"/>
          <w:szCs w:val="32"/>
        </w:rPr>
        <w:t>Р Е Ч Е В А Я</w:t>
      </w:r>
    </w:p>
    <w:p w:rsidR="00FE4D7C" w:rsidRPr="00AB2121" w:rsidRDefault="00FE4D7C" w:rsidP="00AB21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2121">
        <w:rPr>
          <w:rFonts w:ascii="Times New Roman" w:hAnsi="Times New Roman"/>
          <w:b/>
          <w:sz w:val="32"/>
          <w:szCs w:val="32"/>
        </w:rPr>
        <w:t>К А Р Т А  –  Д Н Е В Н И К</w:t>
      </w:r>
    </w:p>
    <w:p w:rsidR="00FE4D7C" w:rsidRPr="00AB2121" w:rsidRDefault="00FE4D7C" w:rsidP="00AB21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D7C" w:rsidRPr="00AB2121" w:rsidRDefault="00FE4D7C" w:rsidP="006042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121">
        <w:rPr>
          <w:rFonts w:ascii="Times New Roman" w:hAnsi="Times New Roman"/>
          <w:sz w:val="28"/>
          <w:szCs w:val="28"/>
        </w:rPr>
        <w:t>Ф. И. О. воспитанника____________________________________</w:t>
      </w: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04275">
      <w:pPr>
        <w:tabs>
          <w:tab w:val="left" w:pos="24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04275">
      <w:pPr>
        <w:tabs>
          <w:tab w:val="left" w:pos="24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04275">
      <w:pPr>
        <w:tabs>
          <w:tab w:val="left" w:pos="24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04275">
      <w:pPr>
        <w:tabs>
          <w:tab w:val="left" w:pos="24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B2121">
        <w:rPr>
          <w:rFonts w:ascii="Times New Roman" w:hAnsi="Times New Roman"/>
          <w:sz w:val="28"/>
          <w:szCs w:val="28"/>
        </w:rPr>
        <w:t xml:space="preserve">                                                    г. Рубцовск, 2017 </w:t>
      </w:r>
    </w:p>
    <w:p w:rsidR="00FE4D7C" w:rsidRPr="00AB2121" w:rsidRDefault="00FE4D7C" w:rsidP="00604275">
      <w:pPr>
        <w:tabs>
          <w:tab w:val="left" w:pos="24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04275">
      <w:pPr>
        <w:tabs>
          <w:tab w:val="left" w:pos="24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04275">
      <w:pPr>
        <w:tabs>
          <w:tab w:val="left" w:pos="24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04275">
      <w:pPr>
        <w:tabs>
          <w:tab w:val="left" w:pos="24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Фамилия_______________________    Взят на учёт________________</w:t>
      </w: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Имя___________________________     Снят с учёта________________</w:t>
      </w: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Отчество_______________________</w:t>
      </w: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Год рождения___________________</w:t>
      </w: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Домашний адрес_____________________________________________</w:t>
      </w: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6042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121">
        <w:rPr>
          <w:rFonts w:ascii="Times New Roman" w:hAnsi="Times New Roman"/>
          <w:sz w:val="28"/>
          <w:szCs w:val="28"/>
        </w:rPr>
        <w:t>Сведения о родителях</w:t>
      </w: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Ф.И.О.отца_________________________________________________Место работы_______________________________________________</w:t>
      </w: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Возраст (на момент рождения ребёнка) _________________________</w:t>
      </w: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Ф. И. О. матери _____________________________________________</w:t>
      </w: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Место работы_______________________________________________</w:t>
      </w: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Возраст (на момент родов) ____________________________________</w:t>
      </w: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6042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121">
        <w:rPr>
          <w:rFonts w:ascii="Times New Roman" w:hAnsi="Times New Roman"/>
          <w:sz w:val="28"/>
          <w:szCs w:val="28"/>
        </w:rPr>
        <w:t>Анамнез</w:t>
      </w: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От какой беременности роды __________________________________</w:t>
      </w: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Как протекала беременность___________________________________</w:t>
      </w: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Как протекали роды__________________________________________</w:t>
      </w: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Ранее физическое развитие ребёнка:</w:t>
      </w: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Голову держит с (в норме: с 1,5 мес.)_____Сидит с (в норме: с 6мес.)_________</w:t>
      </w: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Ползает с (в норме: с 6 – 7 мес.) _____________Стоит с (в норме: с 10 – 11 мес.) _________</w:t>
      </w: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Ходит с (в норме: с 11 – 12 мес.) ______________________________</w:t>
      </w: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Перенесённые заболевания___________________________________</w:t>
      </w: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Раннее речевое развитие:</w:t>
      </w: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Гуление в (в норме: с 2-х мес.) ______________ Лепет в (в норме: с 4 – 6 мес.)___________</w:t>
      </w: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Первые слова (в норме: около года)___________Фразы (в норме: от 1,5 до 2-х лет) ______________________________________________</w:t>
      </w: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Прерывалось ли речевое развитие ребёнка и по какой причине</w:t>
      </w: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___________________________________________________________</w:t>
      </w: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___________________________________________________________</w:t>
      </w: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6042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121">
        <w:rPr>
          <w:rFonts w:ascii="Times New Roman" w:hAnsi="Times New Roman"/>
          <w:sz w:val="28"/>
          <w:szCs w:val="28"/>
        </w:rPr>
        <w:t>Жалобы родителей</w:t>
      </w: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________________________________________________________________________________________________________________________</w:t>
      </w: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Неврологический статус______________________________________</w:t>
      </w: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Состояние слуха_____________________________________________</w:t>
      </w: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Состояние зрения____________________________________________</w:t>
      </w: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Поведение дома______________________________________________</w:t>
      </w:r>
    </w:p>
    <w:p w:rsidR="00FE4D7C" w:rsidRPr="00AB2121" w:rsidRDefault="00FE4D7C" w:rsidP="0060427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B2121">
        <w:rPr>
          <w:rFonts w:ascii="Times New Roman" w:hAnsi="Times New Roman"/>
          <w:sz w:val="20"/>
          <w:szCs w:val="20"/>
        </w:rPr>
        <w:t>Активность, внимание, память, усидчивость</w:t>
      </w:r>
    </w:p>
    <w:p w:rsidR="00FE4D7C" w:rsidRPr="00AB2121" w:rsidRDefault="00FE4D7C" w:rsidP="00604275">
      <w:pPr>
        <w:spacing w:after="0" w:line="240" w:lineRule="auto"/>
        <w:jc w:val="center"/>
        <w:rPr>
          <w:rFonts w:ascii="Times New Roman" w:hAnsi="Times New Roman"/>
        </w:rPr>
      </w:pPr>
    </w:p>
    <w:p w:rsidR="00FE4D7C" w:rsidRPr="00AB2121" w:rsidRDefault="00FE4D7C" w:rsidP="006042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121">
        <w:rPr>
          <w:rFonts w:ascii="Times New Roman" w:hAnsi="Times New Roman"/>
          <w:sz w:val="28"/>
          <w:szCs w:val="28"/>
        </w:rPr>
        <w:t>Вводная беседа</w:t>
      </w: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Как тебя зовут?_____________________________________________</w:t>
      </w: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Сколько тебе лет?___________________________________________</w:t>
      </w: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На какой улице находится твой дом?___________________________</w:t>
      </w: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Ты мальчик или девочка______________________________________</w:t>
      </w: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Тебе нравится играть с детьми?________________________________</w:t>
      </w: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Какая твоя самая любимая игрушка?____________________________</w:t>
      </w: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Как ты с ней играешь?________________________________________</w:t>
      </w: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Какая твоя самая любимая сказка?______________________________</w:t>
      </w: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604275">
      <w:pPr>
        <w:spacing w:after="0" w:line="240" w:lineRule="auto"/>
        <w:rPr>
          <w:rFonts w:ascii="Times New Roman" w:hAnsi="Times New Roman"/>
          <w:b/>
        </w:rPr>
      </w:pPr>
    </w:p>
    <w:p w:rsidR="00FE4D7C" w:rsidRPr="00AB2121" w:rsidRDefault="00FE4D7C" w:rsidP="00CE15D4">
      <w:pPr>
        <w:jc w:val="center"/>
        <w:rPr>
          <w:rFonts w:ascii="Times New Roman" w:hAnsi="Times New Roman"/>
          <w:b/>
        </w:rPr>
      </w:pPr>
      <w:r w:rsidRPr="00AB2121">
        <w:rPr>
          <w:rFonts w:ascii="Times New Roman" w:hAnsi="Times New Roman"/>
          <w:b/>
        </w:rPr>
        <w:t>-1-</w:t>
      </w:r>
    </w:p>
    <w:p w:rsidR="00FE4D7C" w:rsidRPr="00AB2121" w:rsidRDefault="00FE4D7C" w:rsidP="00604275">
      <w:pPr>
        <w:jc w:val="center"/>
        <w:rPr>
          <w:rFonts w:ascii="Times New Roman" w:hAnsi="Times New Roman"/>
          <w:b/>
        </w:rPr>
      </w:pPr>
    </w:p>
    <w:p w:rsidR="00FE4D7C" w:rsidRPr="00AB2121" w:rsidRDefault="00FE4D7C" w:rsidP="00604275">
      <w:pPr>
        <w:jc w:val="center"/>
        <w:rPr>
          <w:rFonts w:ascii="Times New Roman" w:hAnsi="Times New Roman"/>
          <w:b/>
        </w:rPr>
      </w:pPr>
    </w:p>
    <w:p w:rsidR="00FE4D7C" w:rsidRPr="00AB2121" w:rsidRDefault="00FE4D7C" w:rsidP="00883FC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E4D7C" w:rsidRPr="00AB2121" w:rsidRDefault="00FE4D7C" w:rsidP="00883FC5">
      <w:pPr>
        <w:spacing w:after="0" w:line="240" w:lineRule="auto"/>
        <w:jc w:val="center"/>
        <w:rPr>
          <w:rFonts w:ascii="Times New Roman" w:hAnsi="Times New Roman"/>
          <w:b/>
        </w:rPr>
      </w:pPr>
      <w:r w:rsidRPr="00AB2121">
        <w:rPr>
          <w:rFonts w:ascii="Times New Roman" w:hAnsi="Times New Roman"/>
          <w:b/>
        </w:rPr>
        <w:t>1. АРТИКУЛЯЦИОННЫЙ АППАРАТ</w:t>
      </w:r>
    </w:p>
    <w:p w:rsidR="00FE4D7C" w:rsidRPr="00AB2121" w:rsidRDefault="00FE4D7C" w:rsidP="00883FC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934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540"/>
        <w:gridCol w:w="497"/>
        <w:gridCol w:w="677"/>
        <w:gridCol w:w="763"/>
        <w:gridCol w:w="497"/>
        <w:gridCol w:w="446"/>
        <w:gridCol w:w="609"/>
        <w:gridCol w:w="1011"/>
        <w:gridCol w:w="926"/>
      </w:tblGrid>
      <w:tr w:rsidR="00FE4D7C" w:rsidRPr="00D85D00" w:rsidTr="00883FC5">
        <w:trPr>
          <w:trHeight w:val="43"/>
        </w:trPr>
        <w:tc>
          <w:tcPr>
            <w:tcW w:w="4968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Пробы</w:t>
            </w:r>
          </w:p>
        </w:tc>
        <w:tc>
          <w:tcPr>
            <w:tcW w:w="1714" w:type="dxa"/>
            <w:gridSpan w:val="3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4 – 5 лет</w:t>
            </w:r>
          </w:p>
        </w:tc>
        <w:tc>
          <w:tcPr>
            <w:tcW w:w="1706" w:type="dxa"/>
            <w:gridSpan w:val="3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5 – 6 лет</w:t>
            </w:r>
          </w:p>
        </w:tc>
        <w:tc>
          <w:tcPr>
            <w:tcW w:w="2546" w:type="dxa"/>
            <w:gridSpan w:val="3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6 – 7 лет</w:t>
            </w:r>
          </w:p>
        </w:tc>
      </w:tr>
      <w:tr w:rsidR="00FE4D7C" w:rsidRPr="00D85D00" w:rsidTr="00883FC5">
        <w:trPr>
          <w:trHeight w:val="118"/>
        </w:trPr>
        <w:tc>
          <w:tcPr>
            <w:tcW w:w="4968" w:type="dxa"/>
            <w:vMerge w:val="restart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2121">
              <w:rPr>
                <w:rFonts w:ascii="Times New Roman" w:hAnsi="Times New Roman"/>
                <w:b/>
                <w:lang w:val="en-US"/>
              </w:rPr>
              <w:t>I</w:t>
            </w:r>
            <w:r w:rsidRPr="00AB2121">
              <w:rPr>
                <w:rFonts w:ascii="Times New Roman" w:hAnsi="Times New Roman"/>
                <w:b/>
              </w:rPr>
              <w:t xml:space="preserve">  Исследование движения языка</w:t>
            </w:r>
          </w:p>
          <w:p w:rsidR="00FE4D7C" w:rsidRPr="00AB2121" w:rsidRDefault="00FE4D7C" w:rsidP="00883FC5">
            <w:pPr>
              <w:numPr>
                <w:ilvl w:val="0"/>
                <w:numId w:val="15"/>
              </w:numPr>
              <w:tabs>
                <w:tab w:val="num" w:pos="119"/>
              </w:tabs>
              <w:spacing w:after="0" w:line="240" w:lineRule="auto"/>
              <w:ind w:hanging="781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Положить широкий язык на нижнюю губу.</w:t>
            </w:r>
          </w:p>
          <w:p w:rsidR="00FE4D7C" w:rsidRPr="00AB2121" w:rsidRDefault="00FE4D7C" w:rsidP="00883FC5">
            <w:pPr>
              <w:numPr>
                <w:ilvl w:val="0"/>
                <w:numId w:val="15"/>
              </w:numPr>
              <w:tabs>
                <w:tab w:val="num" w:pos="119"/>
              </w:tabs>
              <w:spacing w:after="0" w:line="240" w:lineRule="auto"/>
              <w:ind w:left="119" w:hanging="180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Спокойно удерживать широкий язык на нижней  губе   по счёт до 5.</w:t>
            </w:r>
          </w:p>
          <w:p w:rsidR="00FE4D7C" w:rsidRPr="00AB2121" w:rsidRDefault="00FE4D7C" w:rsidP="00883FC5">
            <w:pPr>
              <w:numPr>
                <w:ilvl w:val="0"/>
                <w:numId w:val="15"/>
              </w:numPr>
              <w:tabs>
                <w:tab w:val="num" w:pos="119"/>
              </w:tabs>
              <w:spacing w:after="0" w:line="240" w:lineRule="auto"/>
              <w:ind w:left="299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Поднять кончик языка к верхним зубам,</w:t>
            </w:r>
          </w:p>
          <w:p w:rsidR="00FE4D7C" w:rsidRPr="00AB2121" w:rsidRDefault="00FE4D7C" w:rsidP="00883FC5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подержать   под счёт от 1 до 5 и опустить к нижним зубам.</w:t>
            </w:r>
          </w:p>
          <w:p w:rsidR="00FE4D7C" w:rsidRPr="00AB2121" w:rsidRDefault="00FE4D7C" w:rsidP="00883FC5">
            <w:pPr>
              <w:numPr>
                <w:ilvl w:val="0"/>
                <w:numId w:val="15"/>
              </w:numPr>
              <w:tabs>
                <w:tab w:val="num" w:pos="119"/>
              </w:tabs>
              <w:spacing w:after="0" w:line="240" w:lineRule="auto"/>
              <w:ind w:left="119" w:hanging="180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Перевести кончик языка поочерёдно из правого    угла в левый угол, касаясь губ.</w:t>
            </w:r>
          </w:p>
          <w:p w:rsidR="00FE4D7C" w:rsidRPr="00AB2121" w:rsidRDefault="00FE4D7C" w:rsidP="00883FC5">
            <w:pPr>
              <w:numPr>
                <w:ilvl w:val="0"/>
                <w:numId w:val="15"/>
              </w:numPr>
              <w:tabs>
                <w:tab w:val="num" w:pos="119"/>
              </w:tabs>
              <w:spacing w:after="0" w:line="240" w:lineRule="auto"/>
              <w:ind w:left="119" w:hanging="180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Движения языка вперёд-назад (высовывание  языка «жалом»)</w:t>
            </w:r>
          </w:p>
        </w:tc>
        <w:tc>
          <w:tcPr>
            <w:tcW w:w="540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Н</w:t>
            </w:r>
          </w:p>
        </w:tc>
        <w:tc>
          <w:tcPr>
            <w:tcW w:w="497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С</w:t>
            </w:r>
          </w:p>
        </w:tc>
        <w:tc>
          <w:tcPr>
            <w:tcW w:w="677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К</w:t>
            </w:r>
          </w:p>
        </w:tc>
        <w:tc>
          <w:tcPr>
            <w:tcW w:w="763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Н</w:t>
            </w:r>
          </w:p>
        </w:tc>
        <w:tc>
          <w:tcPr>
            <w:tcW w:w="497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С</w:t>
            </w:r>
          </w:p>
        </w:tc>
        <w:tc>
          <w:tcPr>
            <w:tcW w:w="446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К</w:t>
            </w:r>
          </w:p>
        </w:tc>
        <w:tc>
          <w:tcPr>
            <w:tcW w:w="609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Н</w:t>
            </w:r>
          </w:p>
        </w:tc>
        <w:tc>
          <w:tcPr>
            <w:tcW w:w="1011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С</w:t>
            </w:r>
          </w:p>
        </w:tc>
        <w:tc>
          <w:tcPr>
            <w:tcW w:w="926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К</w:t>
            </w:r>
          </w:p>
        </w:tc>
      </w:tr>
      <w:tr w:rsidR="00FE4D7C" w:rsidRPr="00D85D00" w:rsidTr="00883FC5">
        <w:trPr>
          <w:trHeight w:val="1150"/>
        </w:trPr>
        <w:tc>
          <w:tcPr>
            <w:tcW w:w="4968" w:type="dxa"/>
            <w:vMerge/>
            <w:vAlign w:val="center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4D7C" w:rsidRPr="00D85D00" w:rsidTr="00883FC5">
        <w:trPr>
          <w:trHeight w:val="2489"/>
        </w:trPr>
        <w:tc>
          <w:tcPr>
            <w:tcW w:w="4968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2121">
              <w:rPr>
                <w:rFonts w:ascii="Times New Roman" w:hAnsi="Times New Roman"/>
                <w:b/>
                <w:lang w:val="en-US"/>
              </w:rPr>
              <w:t xml:space="preserve">II  </w:t>
            </w:r>
            <w:r w:rsidRPr="00AB2121">
              <w:rPr>
                <w:rFonts w:ascii="Times New Roman" w:hAnsi="Times New Roman"/>
                <w:b/>
              </w:rPr>
              <w:t>Исследование движений губ</w:t>
            </w:r>
          </w:p>
          <w:p w:rsidR="00FE4D7C" w:rsidRPr="00AB2121" w:rsidRDefault="00FE4D7C" w:rsidP="00883FC5">
            <w:pPr>
              <w:numPr>
                <w:ilvl w:val="0"/>
                <w:numId w:val="16"/>
              </w:numPr>
              <w:tabs>
                <w:tab w:val="num" w:pos="119"/>
              </w:tabs>
              <w:spacing w:after="0" w:line="240" w:lineRule="auto"/>
              <w:ind w:hanging="781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Растянуть губы в улыбке, обнажая резцы.</w:t>
            </w:r>
          </w:p>
          <w:p w:rsidR="00FE4D7C" w:rsidRPr="00AB2121" w:rsidRDefault="00FE4D7C" w:rsidP="00883FC5">
            <w:pPr>
              <w:numPr>
                <w:ilvl w:val="0"/>
                <w:numId w:val="16"/>
              </w:numPr>
              <w:tabs>
                <w:tab w:val="num" w:pos="119"/>
              </w:tabs>
              <w:spacing w:after="0" w:line="240" w:lineRule="auto"/>
              <w:ind w:hanging="781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Сомкнуть губы, вытянуть вперёд трубочкой.</w:t>
            </w:r>
          </w:p>
          <w:p w:rsidR="00FE4D7C" w:rsidRPr="00AB2121" w:rsidRDefault="00FE4D7C" w:rsidP="00883FC5">
            <w:pPr>
              <w:numPr>
                <w:ilvl w:val="0"/>
                <w:numId w:val="16"/>
              </w:numPr>
              <w:tabs>
                <w:tab w:val="num" w:pos="119"/>
              </w:tabs>
              <w:spacing w:after="0" w:line="240" w:lineRule="auto"/>
              <w:ind w:hanging="781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Переключить губы из положения в«улыбке»</w:t>
            </w:r>
          </w:p>
          <w:p w:rsidR="00FE4D7C" w:rsidRPr="00AB2121" w:rsidRDefault="00FE4D7C" w:rsidP="00883FC5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на положение вытянутые «трубочкой».</w:t>
            </w:r>
          </w:p>
          <w:p w:rsidR="00FE4D7C" w:rsidRPr="00AB2121" w:rsidRDefault="00FE4D7C" w:rsidP="00883FC5">
            <w:pPr>
              <w:numPr>
                <w:ilvl w:val="0"/>
                <w:numId w:val="16"/>
              </w:numPr>
              <w:tabs>
                <w:tab w:val="num" w:pos="119"/>
              </w:tabs>
              <w:spacing w:after="0" w:line="240" w:lineRule="auto"/>
              <w:ind w:hanging="781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Произнеси звук [У] без зрительной опоры и</w:t>
            </w:r>
          </w:p>
          <w:p w:rsidR="00FE4D7C" w:rsidRPr="00AB2121" w:rsidRDefault="00FE4D7C" w:rsidP="00883FC5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определи, какое движение совершают губы.</w:t>
            </w:r>
          </w:p>
          <w:p w:rsidR="00FE4D7C" w:rsidRPr="00AB2121" w:rsidRDefault="00FE4D7C" w:rsidP="00883FC5">
            <w:pPr>
              <w:numPr>
                <w:ilvl w:val="0"/>
                <w:numId w:val="16"/>
              </w:numPr>
              <w:tabs>
                <w:tab w:val="num" w:pos="119"/>
              </w:tabs>
              <w:spacing w:after="0" w:line="240" w:lineRule="auto"/>
              <w:ind w:hanging="781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Определить по беззвучной артикуляции логопеда [У]   или [И].</w:t>
            </w:r>
          </w:p>
        </w:tc>
        <w:tc>
          <w:tcPr>
            <w:tcW w:w="540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4D7C" w:rsidRPr="00D85D00" w:rsidTr="00883FC5">
        <w:trPr>
          <w:trHeight w:val="872"/>
        </w:trPr>
        <w:tc>
          <w:tcPr>
            <w:tcW w:w="4968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2121">
              <w:rPr>
                <w:rFonts w:ascii="Times New Roman" w:hAnsi="Times New Roman"/>
                <w:b/>
                <w:lang w:val="en-US"/>
              </w:rPr>
              <w:t xml:space="preserve">III  </w:t>
            </w:r>
            <w:r w:rsidRPr="00AB2121">
              <w:rPr>
                <w:rFonts w:ascii="Times New Roman" w:hAnsi="Times New Roman"/>
                <w:b/>
              </w:rPr>
              <w:t>Исследование нижней челюсти</w:t>
            </w:r>
          </w:p>
          <w:p w:rsidR="00FE4D7C" w:rsidRPr="00AB2121" w:rsidRDefault="00FE4D7C" w:rsidP="00883FC5">
            <w:pPr>
              <w:numPr>
                <w:ilvl w:val="0"/>
                <w:numId w:val="17"/>
              </w:numPr>
              <w:tabs>
                <w:tab w:val="num" w:pos="119"/>
              </w:tabs>
              <w:spacing w:after="0" w:line="240" w:lineRule="auto"/>
              <w:ind w:hanging="781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Рот широко открыть, закрыть.</w:t>
            </w:r>
          </w:p>
          <w:p w:rsidR="00FE4D7C" w:rsidRPr="00AB2121" w:rsidRDefault="00FE4D7C" w:rsidP="00883FC5">
            <w:pPr>
              <w:numPr>
                <w:ilvl w:val="0"/>
                <w:numId w:val="17"/>
              </w:numPr>
              <w:tabs>
                <w:tab w:val="num" w:pos="119"/>
              </w:tabs>
              <w:spacing w:after="0" w:line="240" w:lineRule="auto"/>
              <w:ind w:hanging="781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Подвигать нижней челюстью из стороны в сторону.</w:t>
            </w:r>
          </w:p>
        </w:tc>
        <w:tc>
          <w:tcPr>
            <w:tcW w:w="540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4D7C" w:rsidRPr="00D85D00" w:rsidTr="00883FC5">
        <w:trPr>
          <w:trHeight w:val="544"/>
        </w:trPr>
        <w:tc>
          <w:tcPr>
            <w:tcW w:w="4968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2121">
              <w:rPr>
                <w:rFonts w:ascii="Times New Roman" w:hAnsi="Times New Roman"/>
                <w:b/>
                <w:lang w:val="en-US"/>
              </w:rPr>
              <w:t>IV</w:t>
            </w:r>
            <w:r w:rsidRPr="00AB2121">
              <w:rPr>
                <w:rFonts w:ascii="Times New Roman" w:hAnsi="Times New Roman"/>
                <w:b/>
              </w:rPr>
              <w:t xml:space="preserve">  Саливация</w:t>
            </w:r>
          </w:p>
          <w:p w:rsidR="00FE4D7C" w:rsidRPr="00AB2121" w:rsidRDefault="00FE4D7C" w:rsidP="00883FC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(норма, повышенная)</w:t>
            </w:r>
          </w:p>
        </w:tc>
        <w:tc>
          <w:tcPr>
            <w:tcW w:w="540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4D7C" w:rsidRPr="00D85D00" w:rsidTr="00883FC5">
        <w:trPr>
          <w:trHeight w:val="2846"/>
        </w:trPr>
        <w:tc>
          <w:tcPr>
            <w:tcW w:w="4968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2121">
              <w:rPr>
                <w:rFonts w:ascii="Times New Roman" w:hAnsi="Times New Roman"/>
                <w:b/>
                <w:lang w:val="en-US"/>
              </w:rPr>
              <w:t xml:space="preserve">V  </w:t>
            </w:r>
            <w:r w:rsidRPr="00AB2121">
              <w:rPr>
                <w:rFonts w:ascii="Times New Roman" w:hAnsi="Times New Roman"/>
                <w:b/>
              </w:rPr>
              <w:t>Исследование мягкого нёба</w:t>
            </w:r>
          </w:p>
          <w:p w:rsidR="00FE4D7C" w:rsidRPr="00AB2121" w:rsidRDefault="00FE4D7C" w:rsidP="00883FC5">
            <w:pPr>
              <w:numPr>
                <w:ilvl w:val="0"/>
                <w:numId w:val="18"/>
              </w:numPr>
              <w:tabs>
                <w:tab w:val="num" w:pos="119"/>
              </w:tabs>
              <w:spacing w:after="0" w:line="240" w:lineRule="auto"/>
              <w:ind w:hanging="781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Поднимание нёбной занавески при</w:t>
            </w:r>
          </w:p>
          <w:p w:rsidR="00FE4D7C" w:rsidRPr="00AB2121" w:rsidRDefault="00FE4D7C" w:rsidP="00883FC5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энергичном  произнесении звука [А].</w:t>
            </w:r>
          </w:p>
          <w:p w:rsidR="00FE4D7C" w:rsidRPr="00AB2121" w:rsidRDefault="00FE4D7C" w:rsidP="00883FC5">
            <w:pPr>
              <w:numPr>
                <w:ilvl w:val="0"/>
                <w:numId w:val="18"/>
              </w:numPr>
              <w:tabs>
                <w:tab w:val="num" w:pos="119"/>
              </w:tabs>
              <w:spacing w:after="0" w:line="240" w:lineRule="auto"/>
              <w:ind w:hanging="781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Посмотреть наличие или отсутствие утечки</w:t>
            </w:r>
          </w:p>
          <w:p w:rsidR="00FE4D7C" w:rsidRPr="00AB2121" w:rsidRDefault="00FE4D7C" w:rsidP="00883FC5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воздуха  через нос при произнесении гласных звуков.</w:t>
            </w:r>
          </w:p>
          <w:p w:rsidR="00FE4D7C" w:rsidRPr="00AB2121" w:rsidRDefault="00FE4D7C" w:rsidP="00883FC5">
            <w:pPr>
              <w:numPr>
                <w:ilvl w:val="0"/>
                <w:numId w:val="18"/>
              </w:numPr>
              <w:tabs>
                <w:tab w:val="num" w:pos="119"/>
              </w:tabs>
              <w:spacing w:after="0" w:line="240" w:lineRule="auto"/>
              <w:ind w:hanging="781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Посмотреть наличие или отсутствие</w:t>
            </w:r>
          </w:p>
          <w:p w:rsidR="00FE4D7C" w:rsidRPr="00AB2121" w:rsidRDefault="00FE4D7C" w:rsidP="00883FC5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глоточного   рефлекса (появление рвотных движений при лёгком</w:t>
            </w:r>
          </w:p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прикосновении шпателя к мягкому нёбу).</w:t>
            </w:r>
          </w:p>
          <w:p w:rsidR="00FE4D7C" w:rsidRPr="00AB2121" w:rsidRDefault="00FE4D7C" w:rsidP="00883FC5">
            <w:pPr>
              <w:numPr>
                <w:ilvl w:val="0"/>
                <w:numId w:val="18"/>
              </w:numPr>
              <w:tabs>
                <w:tab w:val="num" w:pos="119"/>
              </w:tabs>
              <w:spacing w:after="0" w:line="240" w:lineRule="auto"/>
              <w:ind w:hanging="781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Наличие или отсутствие сглаженности</w:t>
            </w:r>
          </w:p>
          <w:p w:rsidR="00FE4D7C" w:rsidRPr="00AB2121" w:rsidRDefault="00FE4D7C" w:rsidP="00883FC5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носогубных   складок.</w:t>
            </w:r>
          </w:p>
        </w:tc>
        <w:tc>
          <w:tcPr>
            <w:tcW w:w="540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4D7C" w:rsidRPr="00D85D00" w:rsidTr="00883FC5">
        <w:trPr>
          <w:trHeight w:val="354"/>
        </w:trPr>
        <w:tc>
          <w:tcPr>
            <w:tcW w:w="4968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Оценка</w:t>
            </w:r>
          </w:p>
        </w:tc>
        <w:tc>
          <w:tcPr>
            <w:tcW w:w="540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FE4D7C" w:rsidRPr="00AB2121" w:rsidRDefault="00FE4D7C" w:rsidP="00883F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E4D7C" w:rsidRPr="00AB2121" w:rsidRDefault="00FE4D7C" w:rsidP="00883FC5">
      <w:pPr>
        <w:spacing w:after="0" w:line="240" w:lineRule="auto"/>
        <w:jc w:val="center"/>
        <w:rPr>
          <w:rFonts w:ascii="Times New Roman" w:hAnsi="Times New Roman"/>
        </w:rPr>
      </w:pPr>
    </w:p>
    <w:p w:rsidR="00FE4D7C" w:rsidRPr="00AB2121" w:rsidRDefault="00FE4D7C" w:rsidP="00883FC5">
      <w:pPr>
        <w:spacing w:after="0" w:line="240" w:lineRule="auto"/>
        <w:jc w:val="center"/>
        <w:rPr>
          <w:rFonts w:ascii="Times New Roman" w:hAnsi="Times New Roman"/>
        </w:rPr>
      </w:pPr>
    </w:p>
    <w:p w:rsidR="00FE4D7C" w:rsidRPr="00AB2121" w:rsidRDefault="00FE4D7C" w:rsidP="00883FC5">
      <w:pPr>
        <w:tabs>
          <w:tab w:val="left" w:pos="24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883FC5">
      <w:pPr>
        <w:tabs>
          <w:tab w:val="left" w:pos="24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883FC5">
      <w:pPr>
        <w:tabs>
          <w:tab w:val="left" w:pos="24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883FC5">
      <w:pPr>
        <w:tabs>
          <w:tab w:val="left" w:pos="24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883FC5">
      <w:pPr>
        <w:spacing w:after="0" w:line="240" w:lineRule="auto"/>
        <w:jc w:val="center"/>
        <w:rPr>
          <w:rStyle w:val="Emphasis"/>
          <w:rFonts w:ascii="Times New Roman" w:hAnsi="Times New Roman"/>
          <w:i w:val="0"/>
        </w:rPr>
      </w:pPr>
      <w:r w:rsidRPr="00AB2121">
        <w:rPr>
          <w:rStyle w:val="Emphasis"/>
          <w:rFonts w:ascii="Times New Roman" w:hAnsi="Times New Roman"/>
          <w:i w:val="0"/>
        </w:rPr>
        <w:t>- 2 -</w:t>
      </w:r>
    </w:p>
    <w:p w:rsidR="00FE4D7C" w:rsidRPr="00AB2121" w:rsidRDefault="00FE4D7C" w:rsidP="00604275">
      <w:pPr>
        <w:tabs>
          <w:tab w:val="left" w:pos="2408"/>
        </w:tabs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2704C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E4D7C" w:rsidRPr="00AB2121" w:rsidRDefault="00FE4D7C" w:rsidP="002704C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E4D7C" w:rsidRPr="00AB2121" w:rsidRDefault="00FE4D7C" w:rsidP="00537376">
      <w:pPr>
        <w:jc w:val="center"/>
        <w:rPr>
          <w:rFonts w:ascii="Times New Roman" w:hAnsi="Times New Roman"/>
          <w:b/>
        </w:rPr>
      </w:pPr>
    </w:p>
    <w:p w:rsidR="00FE4D7C" w:rsidRPr="00AB2121" w:rsidRDefault="00FE4D7C" w:rsidP="00537376">
      <w:pPr>
        <w:spacing w:after="0" w:line="240" w:lineRule="auto"/>
        <w:jc w:val="center"/>
        <w:rPr>
          <w:rFonts w:ascii="Times New Roman" w:hAnsi="Times New Roman"/>
          <w:b/>
        </w:rPr>
      </w:pPr>
      <w:r w:rsidRPr="00AB2121">
        <w:rPr>
          <w:rFonts w:ascii="Times New Roman" w:hAnsi="Times New Roman"/>
          <w:b/>
        </w:rPr>
        <w:t>2.ОБЩЕЕ ЗВУЧАНИЕ РЕЧИ</w:t>
      </w:r>
    </w:p>
    <w:tbl>
      <w:tblPr>
        <w:tblpPr w:leftFromText="180" w:rightFromText="180" w:vertAnchor="text" w:horzAnchor="page" w:tblpX="1054" w:tblpY="86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5"/>
        <w:gridCol w:w="950"/>
        <w:gridCol w:w="888"/>
        <w:gridCol w:w="945"/>
        <w:gridCol w:w="950"/>
        <w:gridCol w:w="898"/>
        <w:gridCol w:w="946"/>
        <w:gridCol w:w="950"/>
        <w:gridCol w:w="921"/>
        <w:gridCol w:w="948"/>
      </w:tblGrid>
      <w:tr w:rsidR="00FE4D7C" w:rsidRPr="00D85D00" w:rsidTr="0003226F">
        <w:tc>
          <w:tcPr>
            <w:tcW w:w="2025" w:type="dxa"/>
            <w:vMerge w:val="restart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783" w:type="dxa"/>
            <w:gridSpan w:val="3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4 – 5 лет</w:t>
            </w:r>
          </w:p>
        </w:tc>
        <w:tc>
          <w:tcPr>
            <w:tcW w:w="2794" w:type="dxa"/>
            <w:gridSpan w:val="3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5 – 6 лет</w:t>
            </w:r>
          </w:p>
        </w:tc>
        <w:tc>
          <w:tcPr>
            <w:tcW w:w="2819" w:type="dxa"/>
            <w:gridSpan w:val="3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6 – 7 лет</w:t>
            </w:r>
          </w:p>
        </w:tc>
      </w:tr>
      <w:tr w:rsidR="00FE4D7C" w:rsidRPr="00D85D00" w:rsidTr="0003226F">
        <w:tc>
          <w:tcPr>
            <w:tcW w:w="0" w:type="auto"/>
            <w:vMerge/>
            <w:vAlign w:val="center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Н</w:t>
            </w:r>
          </w:p>
        </w:tc>
        <w:tc>
          <w:tcPr>
            <w:tcW w:w="888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С</w:t>
            </w:r>
          </w:p>
        </w:tc>
        <w:tc>
          <w:tcPr>
            <w:tcW w:w="945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К</w:t>
            </w:r>
          </w:p>
        </w:tc>
        <w:tc>
          <w:tcPr>
            <w:tcW w:w="95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Н</w:t>
            </w:r>
          </w:p>
        </w:tc>
        <w:tc>
          <w:tcPr>
            <w:tcW w:w="898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С</w:t>
            </w:r>
          </w:p>
        </w:tc>
        <w:tc>
          <w:tcPr>
            <w:tcW w:w="946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К</w:t>
            </w:r>
          </w:p>
        </w:tc>
        <w:tc>
          <w:tcPr>
            <w:tcW w:w="95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Н</w:t>
            </w:r>
          </w:p>
        </w:tc>
        <w:tc>
          <w:tcPr>
            <w:tcW w:w="921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С</w:t>
            </w:r>
          </w:p>
        </w:tc>
        <w:tc>
          <w:tcPr>
            <w:tcW w:w="948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К</w:t>
            </w:r>
          </w:p>
        </w:tc>
      </w:tr>
      <w:tr w:rsidR="00FE4D7C" w:rsidRPr="00D85D00" w:rsidTr="0003226F">
        <w:tc>
          <w:tcPr>
            <w:tcW w:w="2025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1. Разборчивость</w:t>
            </w:r>
          </w:p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(смазанная,</w:t>
            </w:r>
          </w:p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непонятная,</w:t>
            </w:r>
          </w:p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нормальная)</w:t>
            </w:r>
          </w:p>
        </w:tc>
        <w:tc>
          <w:tcPr>
            <w:tcW w:w="950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6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D7C" w:rsidRPr="00D85D00" w:rsidTr="0003226F">
        <w:tc>
          <w:tcPr>
            <w:tcW w:w="2025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2. Темп</w:t>
            </w:r>
          </w:p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(быстрый,</w:t>
            </w:r>
          </w:p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медленный,</w:t>
            </w:r>
          </w:p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нормальный)</w:t>
            </w:r>
          </w:p>
        </w:tc>
        <w:tc>
          <w:tcPr>
            <w:tcW w:w="950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6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D7C" w:rsidRPr="00D85D00" w:rsidTr="0003226F">
        <w:tc>
          <w:tcPr>
            <w:tcW w:w="2025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3. Ритм</w:t>
            </w:r>
          </w:p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(нормальный,</w:t>
            </w:r>
          </w:p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дисритмия)</w:t>
            </w:r>
          </w:p>
        </w:tc>
        <w:tc>
          <w:tcPr>
            <w:tcW w:w="950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6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D7C" w:rsidRPr="00D85D00" w:rsidTr="0003226F">
        <w:tc>
          <w:tcPr>
            <w:tcW w:w="2025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4. Дыхание</w:t>
            </w:r>
          </w:p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(достаточное,</w:t>
            </w:r>
          </w:p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  <w:i/>
              </w:rPr>
              <w:t>недостаточное)</w:t>
            </w:r>
          </w:p>
        </w:tc>
        <w:tc>
          <w:tcPr>
            <w:tcW w:w="950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6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D7C" w:rsidRPr="00D85D00" w:rsidTr="0003226F">
        <w:tc>
          <w:tcPr>
            <w:tcW w:w="2025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5. Голос</w:t>
            </w:r>
          </w:p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(норма,</w:t>
            </w:r>
          </w:p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монотонный,</w:t>
            </w:r>
          </w:p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наличие носового оттенка)</w:t>
            </w:r>
          </w:p>
        </w:tc>
        <w:tc>
          <w:tcPr>
            <w:tcW w:w="950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6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D7C" w:rsidRPr="00D85D00" w:rsidTr="0003226F">
        <w:tc>
          <w:tcPr>
            <w:tcW w:w="2025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Оценка:</w:t>
            </w:r>
          </w:p>
        </w:tc>
        <w:tc>
          <w:tcPr>
            <w:tcW w:w="950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6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E4D7C" w:rsidRPr="00AB2121" w:rsidRDefault="00FE4D7C" w:rsidP="005373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4D7C" w:rsidRPr="00AB2121" w:rsidRDefault="00FE4D7C" w:rsidP="00537376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537376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537376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537376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537376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537376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537376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537376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537376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537376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537376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537376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537376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537376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537376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537376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537376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537376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537376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537376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537376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537376">
      <w:pPr>
        <w:spacing w:after="0" w:line="240" w:lineRule="auto"/>
        <w:jc w:val="center"/>
        <w:rPr>
          <w:rFonts w:ascii="Times New Roman" w:hAnsi="Times New Roman"/>
        </w:rPr>
      </w:pPr>
    </w:p>
    <w:p w:rsidR="00FE4D7C" w:rsidRPr="00AB2121" w:rsidRDefault="00FE4D7C" w:rsidP="00537376">
      <w:pPr>
        <w:spacing w:after="0" w:line="240" w:lineRule="auto"/>
        <w:jc w:val="center"/>
        <w:rPr>
          <w:rFonts w:ascii="Times New Roman" w:hAnsi="Times New Roman"/>
        </w:rPr>
      </w:pPr>
    </w:p>
    <w:p w:rsidR="00FE4D7C" w:rsidRPr="00AB2121" w:rsidRDefault="00FE4D7C" w:rsidP="00537376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537376">
      <w:pPr>
        <w:spacing w:after="0" w:line="240" w:lineRule="auto"/>
        <w:jc w:val="center"/>
        <w:rPr>
          <w:rFonts w:ascii="Times New Roman" w:hAnsi="Times New Roman"/>
        </w:rPr>
      </w:pPr>
    </w:p>
    <w:p w:rsidR="00FE4D7C" w:rsidRPr="00AB2121" w:rsidRDefault="00FE4D7C" w:rsidP="00537376">
      <w:pPr>
        <w:spacing w:after="0" w:line="240" w:lineRule="auto"/>
        <w:jc w:val="center"/>
        <w:rPr>
          <w:rFonts w:ascii="Times New Roman" w:hAnsi="Times New Roman"/>
        </w:rPr>
      </w:pPr>
    </w:p>
    <w:p w:rsidR="00FE4D7C" w:rsidRPr="00AB2121" w:rsidRDefault="00FE4D7C" w:rsidP="00537376">
      <w:pPr>
        <w:spacing w:after="0" w:line="240" w:lineRule="auto"/>
        <w:jc w:val="center"/>
        <w:rPr>
          <w:rFonts w:ascii="Times New Roman" w:hAnsi="Times New Roman"/>
        </w:rPr>
      </w:pPr>
    </w:p>
    <w:p w:rsidR="00FE4D7C" w:rsidRPr="00AB2121" w:rsidRDefault="00FE4D7C" w:rsidP="00537376">
      <w:pPr>
        <w:spacing w:after="0" w:line="240" w:lineRule="auto"/>
        <w:jc w:val="center"/>
        <w:rPr>
          <w:rFonts w:ascii="Times New Roman" w:hAnsi="Times New Roman"/>
        </w:rPr>
      </w:pPr>
      <w:r w:rsidRPr="00AB2121">
        <w:rPr>
          <w:rFonts w:ascii="Times New Roman" w:hAnsi="Times New Roman"/>
        </w:rPr>
        <w:t>- 3 -</w:t>
      </w:r>
    </w:p>
    <w:p w:rsidR="00FE4D7C" w:rsidRPr="00AB2121" w:rsidRDefault="00FE4D7C" w:rsidP="00537376">
      <w:pPr>
        <w:rPr>
          <w:rFonts w:ascii="Times New Roman" w:hAnsi="Times New Roman"/>
        </w:rPr>
      </w:pPr>
    </w:p>
    <w:p w:rsidR="00FE4D7C" w:rsidRPr="00AB2121" w:rsidRDefault="00FE4D7C" w:rsidP="002704C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E4D7C" w:rsidRPr="00AB2121" w:rsidRDefault="00FE4D7C" w:rsidP="00CE15D4">
      <w:pPr>
        <w:rPr>
          <w:rFonts w:ascii="Times New Roman" w:hAnsi="Times New Roman"/>
          <w:b/>
        </w:rPr>
      </w:pPr>
    </w:p>
    <w:p w:rsidR="00FE4D7C" w:rsidRPr="00AB2121" w:rsidRDefault="00FE4D7C" w:rsidP="00CE15D4">
      <w:pPr>
        <w:rPr>
          <w:rFonts w:ascii="Times New Roman" w:hAnsi="Times New Roman"/>
          <w:b/>
        </w:rPr>
      </w:pPr>
    </w:p>
    <w:p w:rsidR="00FE4D7C" w:rsidRPr="00AB2121" w:rsidRDefault="00FE4D7C" w:rsidP="00537376">
      <w:pPr>
        <w:spacing w:after="0" w:line="240" w:lineRule="auto"/>
        <w:jc w:val="center"/>
        <w:rPr>
          <w:rFonts w:ascii="Times New Roman" w:hAnsi="Times New Roman"/>
          <w:b/>
        </w:rPr>
      </w:pPr>
      <w:r w:rsidRPr="00AB2121">
        <w:rPr>
          <w:rFonts w:ascii="Times New Roman" w:hAnsi="Times New Roman"/>
          <w:b/>
        </w:rPr>
        <w:t>3. ФОНЕМАТИЧЕСКОЕ ВОСПРИЯТИЕ,</w:t>
      </w:r>
    </w:p>
    <w:p w:rsidR="00FE4D7C" w:rsidRPr="00AB2121" w:rsidRDefault="00FE4D7C" w:rsidP="00537376">
      <w:pPr>
        <w:spacing w:after="0" w:line="240" w:lineRule="auto"/>
        <w:jc w:val="center"/>
        <w:rPr>
          <w:rFonts w:ascii="Times New Roman" w:hAnsi="Times New Roman"/>
          <w:b/>
        </w:rPr>
      </w:pPr>
      <w:r w:rsidRPr="00AB2121">
        <w:rPr>
          <w:rFonts w:ascii="Times New Roman" w:hAnsi="Times New Roman"/>
          <w:b/>
        </w:rPr>
        <w:t>НАВЫКИ ФОНЕМАТИЧЕСКОГО АНАЛИЗА И СИНТЕЗА</w:t>
      </w:r>
    </w:p>
    <w:p w:rsidR="00FE4D7C" w:rsidRPr="00AB2121" w:rsidRDefault="00FE4D7C" w:rsidP="0053737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93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080"/>
        <w:gridCol w:w="540"/>
        <w:gridCol w:w="720"/>
        <w:gridCol w:w="497"/>
        <w:gridCol w:w="1663"/>
        <w:gridCol w:w="591"/>
        <w:gridCol w:w="540"/>
        <w:gridCol w:w="497"/>
        <w:gridCol w:w="1792"/>
        <w:gridCol w:w="591"/>
        <w:gridCol w:w="489"/>
        <w:gridCol w:w="497"/>
      </w:tblGrid>
      <w:tr w:rsidR="00FE4D7C" w:rsidRPr="00D85D00" w:rsidTr="00537376">
        <w:trPr>
          <w:trHeight w:val="169"/>
        </w:trPr>
        <w:tc>
          <w:tcPr>
            <w:tcW w:w="1440" w:type="dxa"/>
            <w:vMerge w:val="restart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121">
              <w:rPr>
                <w:rFonts w:ascii="Times New Roman" w:hAnsi="Times New Roman"/>
                <w:sz w:val="20"/>
                <w:szCs w:val="20"/>
              </w:rPr>
              <w:t>Работа со словами</w:t>
            </w:r>
          </w:p>
        </w:tc>
        <w:tc>
          <w:tcPr>
            <w:tcW w:w="2837" w:type="dxa"/>
            <w:gridSpan w:val="4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121">
              <w:rPr>
                <w:rFonts w:ascii="Times New Roman" w:hAnsi="Times New Roman"/>
                <w:sz w:val="20"/>
                <w:szCs w:val="20"/>
              </w:rPr>
              <w:t>4 – 5 лет</w:t>
            </w:r>
          </w:p>
        </w:tc>
        <w:tc>
          <w:tcPr>
            <w:tcW w:w="3291" w:type="dxa"/>
            <w:gridSpan w:val="4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121">
              <w:rPr>
                <w:rFonts w:ascii="Times New Roman" w:hAnsi="Times New Roman"/>
                <w:sz w:val="20"/>
                <w:szCs w:val="20"/>
              </w:rPr>
              <w:t>5 – 6 лет</w:t>
            </w:r>
          </w:p>
        </w:tc>
        <w:tc>
          <w:tcPr>
            <w:tcW w:w="3369" w:type="dxa"/>
            <w:gridSpan w:val="4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121">
              <w:rPr>
                <w:rFonts w:ascii="Times New Roman" w:hAnsi="Times New Roman"/>
                <w:sz w:val="20"/>
                <w:szCs w:val="20"/>
              </w:rPr>
              <w:t>6 – 7 лет</w:t>
            </w:r>
          </w:p>
        </w:tc>
      </w:tr>
      <w:tr w:rsidR="00FE4D7C" w:rsidRPr="00D85D00" w:rsidTr="00537376">
        <w:trPr>
          <w:trHeight w:val="90"/>
        </w:trPr>
        <w:tc>
          <w:tcPr>
            <w:tcW w:w="1440" w:type="dxa"/>
            <w:vMerge/>
            <w:vAlign w:val="center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121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72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121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663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121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54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121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792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121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89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121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</w:tr>
      <w:tr w:rsidR="00FE4D7C" w:rsidRPr="00D85D00" w:rsidTr="00537376">
        <w:trPr>
          <w:cantSplit/>
          <w:trHeight w:val="1605"/>
        </w:trPr>
        <w:tc>
          <w:tcPr>
            <w:tcW w:w="1440" w:type="dxa"/>
            <w:textDirection w:val="btLr"/>
          </w:tcPr>
          <w:p w:rsidR="00FE4D7C" w:rsidRPr="00AB2121" w:rsidRDefault="00FE4D7C" w:rsidP="005373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121">
              <w:rPr>
                <w:rFonts w:ascii="Times New Roman" w:hAnsi="Times New Roman"/>
                <w:sz w:val="20"/>
                <w:szCs w:val="20"/>
              </w:rPr>
              <w:t xml:space="preserve">1. Повторение </w:t>
            </w:r>
          </w:p>
          <w:p w:rsidR="00FE4D7C" w:rsidRPr="00AB2121" w:rsidRDefault="00FE4D7C" w:rsidP="005373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121">
              <w:rPr>
                <w:rFonts w:ascii="Times New Roman" w:hAnsi="Times New Roman"/>
                <w:sz w:val="20"/>
                <w:szCs w:val="20"/>
              </w:rPr>
              <w:t xml:space="preserve">слогов с </w:t>
            </w:r>
          </w:p>
          <w:p w:rsidR="00FE4D7C" w:rsidRPr="00AB2121" w:rsidRDefault="00FE4D7C" w:rsidP="005373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121">
              <w:rPr>
                <w:rFonts w:ascii="Times New Roman" w:hAnsi="Times New Roman"/>
                <w:sz w:val="20"/>
                <w:szCs w:val="20"/>
              </w:rPr>
              <w:t xml:space="preserve">оппозиционными </w:t>
            </w:r>
          </w:p>
          <w:p w:rsidR="00FE4D7C" w:rsidRPr="00AB2121" w:rsidRDefault="00FE4D7C" w:rsidP="005373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121">
              <w:rPr>
                <w:rFonts w:ascii="Times New Roman" w:hAnsi="Times New Roman"/>
                <w:sz w:val="20"/>
                <w:szCs w:val="20"/>
              </w:rPr>
              <w:t>звуками</w:t>
            </w:r>
          </w:p>
        </w:tc>
        <w:tc>
          <w:tcPr>
            <w:tcW w:w="1080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 xml:space="preserve">ба – па          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 xml:space="preserve">га – ка           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 xml:space="preserve">да – та         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 xml:space="preserve">ма – ба         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 xml:space="preserve">ва – ка          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 xml:space="preserve">ня – на  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 xml:space="preserve">       </w:t>
            </w:r>
          </w:p>
        </w:tc>
        <w:tc>
          <w:tcPr>
            <w:tcW w:w="54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97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63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 xml:space="preserve">ба – па – ба      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 xml:space="preserve">да – та – да    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 xml:space="preserve">га – ка – га       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 xml:space="preserve">за – са – за       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 xml:space="preserve">та – тя – та   </w:t>
            </w:r>
          </w:p>
        </w:tc>
        <w:tc>
          <w:tcPr>
            <w:tcW w:w="591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97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92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 xml:space="preserve">са – ша – са          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 xml:space="preserve">жа – ша – жа     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 xml:space="preserve">са – ца – са         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 xml:space="preserve">ча – тя – ча         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 xml:space="preserve">ла – ля – ла         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91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D7C" w:rsidRPr="00D85D00" w:rsidTr="00537376">
        <w:trPr>
          <w:cantSplit/>
          <w:trHeight w:val="1411"/>
        </w:trPr>
        <w:tc>
          <w:tcPr>
            <w:tcW w:w="1440" w:type="dxa"/>
            <w:textDirection w:val="btLr"/>
          </w:tcPr>
          <w:p w:rsidR="00FE4D7C" w:rsidRPr="00AB2121" w:rsidRDefault="00FE4D7C" w:rsidP="005373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121">
              <w:rPr>
                <w:rFonts w:ascii="Times New Roman" w:hAnsi="Times New Roman"/>
                <w:sz w:val="20"/>
                <w:szCs w:val="20"/>
              </w:rPr>
              <w:t xml:space="preserve">2. Выделе-ние нач. ударного гласного </w:t>
            </w:r>
          </w:p>
          <w:p w:rsidR="00FE4D7C" w:rsidRPr="00AB2121" w:rsidRDefault="00FE4D7C" w:rsidP="005373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121">
              <w:rPr>
                <w:rFonts w:ascii="Times New Roman" w:hAnsi="Times New Roman"/>
                <w:sz w:val="20"/>
                <w:szCs w:val="20"/>
              </w:rPr>
              <w:t>из слов</w:t>
            </w:r>
          </w:p>
        </w:tc>
        <w:tc>
          <w:tcPr>
            <w:tcW w:w="108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>облако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>иглы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>аист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>удочка</w:t>
            </w:r>
          </w:p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91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>облако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>иглы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>аист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>удочка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D7C" w:rsidRPr="00D85D00" w:rsidTr="00537376">
        <w:trPr>
          <w:cantSplit/>
          <w:trHeight w:val="1733"/>
        </w:trPr>
        <w:tc>
          <w:tcPr>
            <w:tcW w:w="1440" w:type="dxa"/>
            <w:textDirection w:val="btLr"/>
          </w:tcPr>
          <w:p w:rsidR="00FE4D7C" w:rsidRPr="00AB2121" w:rsidRDefault="00FE4D7C" w:rsidP="005373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121">
              <w:rPr>
                <w:rFonts w:ascii="Times New Roman" w:hAnsi="Times New Roman"/>
                <w:sz w:val="20"/>
                <w:szCs w:val="20"/>
              </w:rPr>
              <w:t>3. Выделение конечного согласного из слов</w:t>
            </w:r>
          </w:p>
        </w:tc>
        <w:tc>
          <w:tcPr>
            <w:tcW w:w="108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91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>кот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>жук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>автобус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>дом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>шар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>стул</w:t>
            </w:r>
          </w:p>
        </w:tc>
        <w:tc>
          <w:tcPr>
            <w:tcW w:w="591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D7C" w:rsidRPr="00D85D00" w:rsidTr="00537376">
        <w:trPr>
          <w:cantSplit/>
          <w:trHeight w:val="629"/>
        </w:trPr>
        <w:tc>
          <w:tcPr>
            <w:tcW w:w="1440" w:type="dxa"/>
            <w:textDirection w:val="btLr"/>
          </w:tcPr>
          <w:p w:rsidR="00FE4D7C" w:rsidRPr="00AB2121" w:rsidRDefault="00FE4D7C" w:rsidP="005373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121">
              <w:rPr>
                <w:rFonts w:ascii="Times New Roman" w:hAnsi="Times New Roman"/>
                <w:sz w:val="20"/>
                <w:szCs w:val="20"/>
              </w:rPr>
              <w:t>4.Выделе-ние конечного гласного из слов</w:t>
            </w:r>
          </w:p>
        </w:tc>
        <w:tc>
          <w:tcPr>
            <w:tcW w:w="108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91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>пила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>грибы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>кенгуру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>кольцо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>очки</w:t>
            </w:r>
          </w:p>
        </w:tc>
        <w:tc>
          <w:tcPr>
            <w:tcW w:w="591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D7C" w:rsidRPr="00D85D00" w:rsidTr="00537376">
        <w:trPr>
          <w:cantSplit/>
          <w:trHeight w:val="629"/>
        </w:trPr>
        <w:tc>
          <w:tcPr>
            <w:tcW w:w="1440" w:type="dxa"/>
            <w:textDirection w:val="btLr"/>
          </w:tcPr>
          <w:p w:rsidR="00FE4D7C" w:rsidRPr="00AB2121" w:rsidRDefault="00FE4D7C" w:rsidP="005373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121">
              <w:rPr>
                <w:rFonts w:ascii="Times New Roman" w:hAnsi="Times New Roman"/>
                <w:sz w:val="20"/>
                <w:szCs w:val="20"/>
              </w:rPr>
              <w:t>5. Выделение начального согласного из слов</w:t>
            </w:r>
          </w:p>
        </w:tc>
        <w:tc>
          <w:tcPr>
            <w:tcW w:w="108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91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>танк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>коза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>санки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>ракета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>мышь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>ландыш</w:t>
            </w:r>
          </w:p>
        </w:tc>
        <w:tc>
          <w:tcPr>
            <w:tcW w:w="591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D7C" w:rsidRPr="00D85D00" w:rsidTr="00537376">
        <w:trPr>
          <w:cantSplit/>
          <w:trHeight w:val="629"/>
        </w:trPr>
        <w:tc>
          <w:tcPr>
            <w:tcW w:w="1440" w:type="dxa"/>
            <w:textDirection w:val="btLr"/>
          </w:tcPr>
          <w:p w:rsidR="00FE4D7C" w:rsidRPr="00AB2121" w:rsidRDefault="00FE4D7C" w:rsidP="005373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121">
              <w:rPr>
                <w:rFonts w:ascii="Times New Roman" w:hAnsi="Times New Roman"/>
                <w:sz w:val="20"/>
                <w:szCs w:val="20"/>
              </w:rPr>
              <w:t>6. Слова-паронимы</w:t>
            </w:r>
          </w:p>
        </w:tc>
        <w:tc>
          <w:tcPr>
            <w:tcW w:w="108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>крыса – крыша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>бочка – почка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>коза – коса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>рожки – ложки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>дрова – трава</w:t>
            </w:r>
          </w:p>
        </w:tc>
        <w:tc>
          <w:tcPr>
            <w:tcW w:w="591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>шар – жар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>лук – люк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>софа – сова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>мышка – мишка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>кот – год</w:t>
            </w:r>
          </w:p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>хор – хорь</w:t>
            </w:r>
          </w:p>
        </w:tc>
        <w:tc>
          <w:tcPr>
            <w:tcW w:w="591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D7C" w:rsidRPr="00D85D00" w:rsidTr="00537376">
        <w:trPr>
          <w:cantSplit/>
          <w:trHeight w:val="1184"/>
        </w:trPr>
        <w:tc>
          <w:tcPr>
            <w:tcW w:w="1440" w:type="dxa"/>
            <w:textDirection w:val="btLr"/>
          </w:tcPr>
          <w:p w:rsidR="00FE4D7C" w:rsidRPr="00AB2121" w:rsidRDefault="00FE4D7C" w:rsidP="005373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121">
              <w:rPr>
                <w:rFonts w:ascii="Times New Roman" w:hAnsi="Times New Roman"/>
                <w:sz w:val="20"/>
                <w:szCs w:val="20"/>
              </w:rPr>
              <w:t xml:space="preserve">7.Определение звука в ряду других </w:t>
            </w:r>
          </w:p>
        </w:tc>
        <w:tc>
          <w:tcPr>
            <w:tcW w:w="1080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>Хлопни в ладоши, если услышишь заданный звук</w:t>
            </w:r>
          </w:p>
        </w:tc>
        <w:tc>
          <w:tcPr>
            <w:tcW w:w="54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>Хлопни в ладоши, если услышишь заданный звук</w:t>
            </w:r>
          </w:p>
        </w:tc>
        <w:tc>
          <w:tcPr>
            <w:tcW w:w="591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121">
              <w:rPr>
                <w:rFonts w:ascii="Times New Roman" w:hAnsi="Times New Roman"/>
                <w:i/>
                <w:sz w:val="20"/>
                <w:szCs w:val="20"/>
              </w:rPr>
              <w:t>Хлопни в ладоши, если услышишь заданный звук</w:t>
            </w:r>
          </w:p>
        </w:tc>
        <w:tc>
          <w:tcPr>
            <w:tcW w:w="591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D7C" w:rsidRPr="00D85D00" w:rsidTr="00537376">
        <w:trPr>
          <w:cantSplit/>
          <w:trHeight w:val="1134"/>
        </w:trPr>
        <w:tc>
          <w:tcPr>
            <w:tcW w:w="1440" w:type="dxa"/>
            <w:textDirection w:val="btLr"/>
          </w:tcPr>
          <w:p w:rsidR="00FE4D7C" w:rsidRPr="00AB2121" w:rsidRDefault="00FE4D7C" w:rsidP="005373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121">
              <w:rPr>
                <w:rFonts w:ascii="Times New Roman" w:hAnsi="Times New Roman"/>
                <w:sz w:val="20"/>
                <w:szCs w:val="20"/>
              </w:rPr>
              <w:t xml:space="preserve">8.Отбор карти-нок с задан-ным зв. </w:t>
            </w:r>
          </w:p>
        </w:tc>
        <w:tc>
          <w:tcPr>
            <w:tcW w:w="108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91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D7C" w:rsidRPr="00D85D00" w:rsidTr="00537376">
        <w:trPr>
          <w:cantSplit/>
          <w:trHeight w:val="1134"/>
        </w:trPr>
        <w:tc>
          <w:tcPr>
            <w:tcW w:w="1440" w:type="dxa"/>
            <w:textDirection w:val="btLr"/>
          </w:tcPr>
          <w:p w:rsidR="00FE4D7C" w:rsidRPr="00AB2121" w:rsidRDefault="00FE4D7C" w:rsidP="005373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121">
              <w:rPr>
                <w:rFonts w:ascii="Times New Roman" w:hAnsi="Times New Roman"/>
                <w:sz w:val="20"/>
                <w:szCs w:val="20"/>
              </w:rPr>
              <w:t xml:space="preserve">9.Придумывание слов с задан- ным зв. </w:t>
            </w:r>
          </w:p>
        </w:tc>
        <w:tc>
          <w:tcPr>
            <w:tcW w:w="108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FE4D7C" w:rsidRPr="00AB2121" w:rsidRDefault="00FE4D7C" w:rsidP="005373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91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D7C" w:rsidRPr="00D85D00" w:rsidTr="00537376">
        <w:trPr>
          <w:cantSplit/>
          <w:trHeight w:val="389"/>
        </w:trPr>
        <w:tc>
          <w:tcPr>
            <w:tcW w:w="144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121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08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FE4D7C" w:rsidRPr="00AB2121" w:rsidRDefault="00FE4D7C" w:rsidP="005373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4D7C" w:rsidRPr="00AB2121" w:rsidRDefault="00FE4D7C" w:rsidP="00537376">
      <w:pP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</w:p>
    <w:p w:rsidR="00FE4D7C" w:rsidRPr="00AB2121" w:rsidRDefault="00FE4D7C" w:rsidP="00537376">
      <w:pP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</w:p>
    <w:p w:rsidR="00FE4D7C" w:rsidRPr="00AB2121" w:rsidRDefault="00FE4D7C" w:rsidP="00537376">
      <w:pP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AB2121">
        <w:rPr>
          <w:rFonts w:ascii="Times New Roman" w:hAnsi="Times New Roman"/>
          <w:sz w:val="20"/>
          <w:szCs w:val="20"/>
        </w:rPr>
        <w:t>- 4 -</w:t>
      </w:r>
    </w:p>
    <w:p w:rsidR="00FE4D7C" w:rsidRPr="00AB2121" w:rsidRDefault="00FE4D7C" w:rsidP="005373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D7C" w:rsidRPr="00AB2121" w:rsidRDefault="00FE4D7C" w:rsidP="00537376">
      <w:pPr>
        <w:spacing w:after="0" w:line="240" w:lineRule="auto"/>
        <w:rPr>
          <w:rFonts w:ascii="Times New Roman" w:hAnsi="Times New Roman"/>
          <w:sz w:val="36"/>
          <w:szCs w:val="28"/>
        </w:rPr>
      </w:pPr>
    </w:p>
    <w:p w:rsidR="00FE4D7C" w:rsidRPr="00AB2121" w:rsidRDefault="00FE4D7C" w:rsidP="00624AF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B2121">
        <w:rPr>
          <w:rFonts w:ascii="Times New Roman" w:hAnsi="Times New Roman"/>
          <w:b/>
          <w:sz w:val="28"/>
        </w:rPr>
        <w:t>4. ЗВУКОПРОИЗНОШЕНИЕ</w:t>
      </w:r>
    </w:p>
    <w:p w:rsidR="00FE4D7C" w:rsidRPr="00AB2121" w:rsidRDefault="00FE4D7C" w:rsidP="00624AF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453"/>
        <w:gridCol w:w="352"/>
        <w:gridCol w:w="444"/>
        <w:gridCol w:w="453"/>
        <w:gridCol w:w="358"/>
        <w:gridCol w:w="443"/>
        <w:gridCol w:w="452"/>
        <w:gridCol w:w="356"/>
        <w:gridCol w:w="446"/>
        <w:gridCol w:w="452"/>
        <w:gridCol w:w="355"/>
        <w:gridCol w:w="443"/>
        <w:gridCol w:w="452"/>
        <w:gridCol w:w="358"/>
        <w:gridCol w:w="444"/>
        <w:gridCol w:w="452"/>
        <w:gridCol w:w="370"/>
        <w:gridCol w:w="445"/>
      </w:tblGrid>
      <w:tr w:rsidR="00FE4D7C" w:rsidRPr="00D85D00" w:rsidTr="0003226F">
        <w:trPr>
          <w:trHeight w:val="436"/>
        </w:trPr>
        <w:tc>
          <w:tcPr>
            <w:tcW w:w="2279" w:type="dxa"/>
            <w:vMerge w:val="restart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Звуки</w:t>
            </w:r>
          </w:p>
        </w:tc>
        <w:tc>
          <w:tcPr>
            <w:tcW w:w="7528" w:type="dxa"/>
            <w:gridSpan w:val="18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Воспроизведение звука</w:t>
            </w:r>
          </w:p>
        </w:tc>
      </w:tr>
      <w:tr w:rsidR="00FE4D7C" w:rsidRPr="00D85D00" w:rsidTr="0003226F">
        <w:trPr>
          <w:trHeight w:val="414"/>
        </w:trPr>
        <w:tc>
          <w:tcPr>
            <w:tcW w:w="2279" w:type="dxa"/>
            <w:vMerge/>
            <w:vAlign w:val="center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57" w:type="dxa"/>
            <w:gridSpan w:val="9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изолированно</w:t>
            </w:r>
          </w:p>
        </w:tc>
        <w:tc>
          <w:tcPr>
            <w:tcW w:w="3771" w:type="dxa"/>
            <w:gridSpan w:val="9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в речи</w:t>
            </w:r>
          </w:p>
        </w:tc>
      </w:tr>
      <w:tr w:rsidR="00FE4D7C" w:rsidRPr="00D85D00" w:rsidTr="0003226F">
        <w:trPr>
          <w:trHeight w:val="407"/>
        </w:trPr>
        <w:tc>
          <w:tcPr>
            <w:tcW w:w="2279" w:type="dxa"/>
            <w:vMerge/>
            <w:vAlign w:val="center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9" w:type="dxa"/>
            <w:gridSpan w:val="3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4 – 5</w:t>
            </w:r>
          </w:p>
        </w:tc>
        <w:tc>
          <w:tcPr>
            <w:tcW w:w="1254" w:type="dxa"/>
            <w:gridSpan w:val="3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5 – 6</w:t>
            </w:r>
          </w:p>
        </w:tc>
        <w:tc>
          <w:tcPr>
            <w:tcW w:w="1254" w:type="dxa"/>
            <w:gridSpan w:val="3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 xml:space="preserve">6 – 7 </w:t>
            </w:r>
          </w:p>
        </w:tc>
        <w:tc>
          <w:tcPr>
            <w:tcW w:w="1250" w:type="dxa"/>
            <w:gridSpan w:val="3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4 – 5</w:t>
            </w:r>
          </w:p>
        </w:tc>
        <w:tc>
          <w:tcPr>
            <w:tcW w:w="1254" w:type="dxa"/>
            <w:gridSpan w:val="3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5 – 6</w:t>
            </w:r>
          </w:p>
        </w:tc>
        <w:tc>
          <w:tcPr>
            <w:tcW w:w="1267" w:type="dxa"/>
            <w:gridSpan w:val="3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 xml:space="preserve">6 – 7 </w:t>
            </w:r>
          </w:p>
        </w:tc>
      </w:tr>
      <w:tr w:rsidR="00FE4D7C" w:rsidRPr="00D85D00" w:rsidTr="0003226F">
        <w:trPr>
          <w:trHeight w:val="413"/>
        </w:trPr>
        <w:tc>
          <w:tcPr>
            <w:tcW w:w="2279" w:type="dxa"/>
            <w:vMerge/>
            <w:vAlign w:val="center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Н</w:t>
            </w:r>
          </w:p>
        </w:tc>
        <w:tc>
          <w:tcPr>
            <w:tcW w:w="352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К</w:t>
            </w:r>
          </w:p>
        </w:tc>
        <w:tc>
          <w:tcPr>
            <w:tcW w:w="453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Н</w:t>
            </w:r>
          </w:p>
        </w:tc>
        <w:tc>
          <w:tcPr>
            <w:tcW w:w="358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К</w:t>
            </w:r>
          </w:p>
        </w:tc>
        <w:tc>
          <w:tcPr>
            <w:tcW w:w="452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Н</w:t>
            </w:r>
          </w:p>
        </w:tc>
        <w:tc>
          <w:tcPr>
            <w:tcW w:w="356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К</w:t>
            </w:r>
          </w:p>
        </w:tc>
        <w:tc>
          <w:tcPr>
            <w:tcW w:w="452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Н</w:t>
            </w:r>
          </w:p>
        </w:tc>
        <w:tc>
          <w:tcPr>
            <w:tcW w:w="355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К</w:t>
            </w:r>
          </w:p>
        </w:tc>
        <w:tc>
          <w:tcPr>
            <w:tcW w:w="452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Н</w:t>
            </w:r>
          </w:p>
        </w:tc>
        <w:tc>
          <w:tcPr>
            <w:tcW w:w="358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К</w:t>
            </w:r>
          </w:p>
        </w:tc>
        <w:tc>
          <w:tcPr>
            <w:tcW w:w="452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Н</w:t>
            </w:r>
          </w:p>
        </w:tc>
        <w:tc>
          <w:tcPr>
            <w:tcW w:w="370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К</w:t>
            </w:r>
          </w:p>
        </w:tc>
      </w:tr>
      <w:tr w:rsidR="00FE4D7C" w:rsidRPr="00D85D00" w:rsidTr="0003226F">
        <w:trPr>
          <w:trHeight w:val="862"/>
        </w:trPr>
        <w:tc>
          <w:tcPr>
            <w:tcW w:w="2279" w:type="dxa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 xml:space="preserve">Свистящие, </w:t>
            </w:r>
            <w:r w:rsidRPr="00AB2121">
              <w:rPr>
                <w:rFonts w:ascii="Times New Roman" w:hAnsi="Times New Roman"/>
                <w:lang w:val="en-US"/>
              </w:rPr>
              <w:t>[</w:t>
            </w:r>
            <w:r w:rsidRPr="00AB2121">
              <w:rPr>
                <w:rFonts w:ascii="Times New Roman" w:hAnsi="Times New Roman"/>
              </w:rPr>
              <w:t>ц</w:t>
            </w:r>
            <w:r w:rsidRPr="00AB2121">
              <w:rPr>
                <w:rFonts w:ascii="Times New Roman" w:hAnsi="Times New Roman"/>
                <w:lang w:val="en-US"/>
              </w:rPr>
              <w:t>]</w:t>
            </w: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4D7C" w:rsidRPr="00D85D00" w:rsidTr="0003226F">
        <w:trPr>
          <w:trHeight w:val="862"/>
        </w:trPr>
        <w:tc>
          <w:tcPr>
            <w:tcW w:w="2279" w:type="dxa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 xml:space="preserve">Шипящие, </w:t>
            </w:r>
            <w:r w:rsidRPr="00AB2121">
              <w:rPr>
                <w:rFonts w:ascii="Times New Roman" w:hAnsi="Times New Roman"/>
                <w:lang w:val="en-US"/>
              </w:rPr>
              <w:t>[</w:t>
            </w:r>
            <w:r w:rsidRPr="00AB2121">
              <w:rPr>
                <w:rFonts w:ascii="Times New Roman" w:hAnsi="Times New Roman"/>
              </w:rPr>
              <w:t>ч</w:t>
            </w:r>
            <w:r w:rsidRPr="00AB2121">
              <w:rPr>
                <w:rFonts w:ascii="Times New Roman" w:hAnsi="Times New Roman"/>
                <w:lang w:val="en-US"/>
              </w:rPr>
              <w:t>]</w:t>
            </w: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4D7C" w:rsidRPr="00D85D00" w:rsidTr="0003226F">
        <w:trPr>
          <w:trHeight w:val="862"/>
        </w:trPr>
        <w:tc>
          <w:tcPr>
            <w:tcW w:w="2279" w:type="dxa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 xml:space="preserve">Звуки </w:t>
            </w:r>
            <w:r w:rsidRPr="00AB2121">
              <w:rPr>
                <w:rFonts w:ascii="Times New Roman" w:hAnsi="Times New Roman"/>
                <w:lang w:val="en-US"/>
              </w:rPr>
              <w:t>[</w:t>
            </w:r>
            <w:r w:rsidRPr="00AB2121">
              <w:rPr>
                <w:rFonts w:ascii="Times New Roman" w:hAnsi="Times New Roman"/>
              </w:rPr>
              <w:t>л</w:t>
            </w:r>
            <w:r w:rsidRPr="00AB2121">
              <w:rPr>
                <w:rFonts w:ascii="Times New Roman" w:hAnsi="Times New Roman"/>
                <w:lang w:val="en-US"/>
              </w:rPr>
              <w:t>] [</w:t>
            </w:r>
            <w:r w:rsidRPr="00AB2121">
              <w:rPr>
                <w:rFonts w:ascii="Times New Roman" w:hAnsi="Times New Roman"/>
              </w:rPr>
              <w:t>л</w:t>
            </w:r>
            <w:r w:rsidRPr="00AB2121">
              <w:rPr>
                <w:rFonts w:ascii="Times New Roman" w:hAnsi="Times New Roman"/>
                <w:lang w:val="en-US"/>
              </w:rPr>
              <w:t>`]</w:t>
            </w: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4D7C" w:rsidRPr="00D85D00" w:rsidTr="0003226F">
        <w:trPr>
          <w:trHeight w:val="862"/>
        </w:trPr>
        <w:tc>
          <w:tcPr>
            <w:tcW w:w="2279" w:type="dxa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 xml:space="preserve">Звуки </w:t>
            </w:r>
            <w:r w:rsidRPr="00AB2121">
              <w:rPr>
                <w:rFonts w:ascii="Times New Roman" w:hAnsi="Times New Roman"/>
                <w:lang w:val="en-US"/>
              </w:rPr>
              <w:t>[</w:t>
            </w:r>
            <w:r w:rsidRPr="00AB2121">
              <w:rPr>
                <w:rFonts w:ascii="Times New Roman" w:hAnsi="Times New Roman"/>
              </w:rPr>
              <w:t xml:space="preserve"> р</w:t>
            </w:r>
            <w:r w:rsidRPr="00AB2121">
              <w:rPr>
                <w:rFonts w:ascii="Times New Roman" w:hAnsi="Times New Roman"/>
                <w:lang w:val="en-US"/>
              </w:rPr>
              <w:t>] [</w:t>
            </w:r>
            <w:r w:rsidRPr="00AB2121">
              <w:rPr>
                <w:rFonts w:ascii="Times New Roman" w:hAnsi="Times New Roman"/>
              </w:rPr>
              <w:t>р</w:t>
            </w:r>
            <w:r w:rsidRPr="00AB2121">
              <w:rPr>
                <w:rFonts w:ascii="Times New Roman" w:hAnsi="Times New Roman"/>
                <w:lang w:val="en-US"/>
              </w:rPr>
              <w:t>`]</w:t>
            </w: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4D7C" w:rsidRPr="00D85D00" w:rsidTr="0003226F">
        <w:trPr>
          <w:trHeight w:val="862"/>
        </w:trPr>
        <w:tc>
          <w:tcPr>
            <w:tcW w:w="2279" w:type="dxa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Другие звуки</w:t>
            </w: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4D7C" w:rsidRPr="00D85D00" w:rsidTr="0003226F">
        <w:trPr>
          <w:trHeight w:val="862"/>
        </w:trPr>
        <w:tc>
          <w:tcPr>
            <w:tcW w:w="2279" w:type="dxa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Дифференциация звуков</w:t>
            </w: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4D7C" w:rsidRPr="00D85D00" w:rsidTr="0003226F">
        <w:trPr>
          <w:trHeight w:val="862"/>
        </w:trPr>
        <w:tc>
          <w:tcPr>
            <w:tcW w:w="2279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Оценка</w:t>
            </w:r>
          </w:p>
        </w:tc>
        <w:tc>
          <w:tcPr>
            <w:tcW w:w="453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E4D7C" w:rsidRPr="00AB2121" w:rsidRDefault="00FE4D7C" w:rsidP="00624AFD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624AFD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624AFD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624AFD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624AFD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624AFD">
      <w:pPr>
        <w:tabs>
          <w:tab w:val="left" w:pos="24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24AFD">
      <w:pPr>
        <w:tabs>
          <w:tab w:val="left" w:pos="24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24AFD">
      <w:pPr>
        <w:tabs>
          <w:tab w:val="left" w:pos="24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24AFD">
      <w:pPr>
        <w:tabs>
          <w:tab w:val="left" w:pos="24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24AFD">
      <w:pPr>
        <w:tabs>
          <w:tab w:val="left" w:pos="24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24AFD">
      <w:pPr>
        <w:tabs>
          <w:tab w:val="left" w:pos="24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24AFD">
      <w:pPr>
        <w:tabs>
          <w:tab w:val="left" w:pos="24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24AFD">
      <w:pPr>
        <w:tabs>
          <w:tab w:val="left" w:pos="24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24AFD">
      <w:pPr>
        <w:tabs>
          <w:tab w:val="left" w:pos="24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24AFD">
      <w:pPr>
        <w:tabs>
          <w:tab w:val="left" w:pos="24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24AFD">
      <w:pPr>
        <w:tabs>
          <w:tab w:val="left" w:pos="24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D7C" w:rsidRDefault="00FE4D7C" w:rsidP="00624AFD">
      <w:pPr>
        <w:tabs>
          <w:tab w:val="left" w:pos="24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24AFD">
      <w:pPr>
        <w:tabs>
          <w:tab w:val="left" w:pos="24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24AFD">
      <w:pPr>
        <w:tabs>
          <w:tab w:val="left" w:pos="24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CE15D4">
      <w:pPr>
        <w:pStyle w:val="Subtitle"/>
        <w:spacing w:after="0"/>
        <w:rPr>
          <w:rFonts w:ascii="Times New Roman" w:hAnsi="Times New Roman"/>
          <w:iCs/>
        </w:rPr>
      </w:pPr>
      <w:r w:rsidRPr="00AB2121">
        <w:rPr>
          <w:rStyle w:val="Emphasis"/>
          <w:rFonts w:ascii="Times New Roman" w:hAnsi="Times New Roman"/>
          <w:i w:val="0"/>
        </w:rPr>
        <w:t>- 5 -</w:t>
      </w:r>
    </w:p>
    <w:p w:rsidR="00FE4D7C" w:rsidRPr="00AB2121" w:rsidRDefault="00FE4D7C" w:rsidP="00624A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D7C" w:rsidRPr="00AB2121" w:rsidRDefault="00FE4D7C" w:rsidP="00624AFD">
      <w:pPr>
        <w:pStyle w:val="Subtitle"/>
        <w:spacing w:after="0"/>
        <w:rPr>
          <w:rFonts w:ascii="Times New Roman" w:hAnsi="Times New Roman"/>
          <w:b/>
          <w:iCs/>
        </w:rPr>
      </w:pPr>
      <w:r w:rsidRPr="00AB2121">
        <w:rPr>
          <w:rFonts w:ascii="Times New Roman" w:hAnsi="Times New Roman"/>
          <w:b/>
        </w:rPr>
        <w:t>5. СЛОГОВАЯ СТРУКТУРА</w:t>
      </w:r>
    </w:p>
    <w:p w:rsidR="00FE4D7C" w:rsidRPr="00AB2121" w:rsidRDefault="00FE4D7C" w:rsidP="00624AF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1126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8"/>
        <w:gridCol w:w="1153"/>
        <w:gridCol w:w="547"/>
        <w:gridCol w:w="548"/>
        <w:gridCol w:w="551"/>
        <w:gridCol w:w="1696"/>
        <w:gridCol w:w="547"/>
        <w:gridCol w:w="548"/>
        <w:gridCol w:w="551"/>
        <w:gridCol w:w="1826"/>
        <w:gridCol w:w="547"/>
        <w:gridCol w:w="548"/>
        <w:gridCol w:w="496"/>
      </w:tblGrid>
      <w:tr w:rsidR="00FE4D7C" w:rsidRPr="00D85D00" w:rsidTr="00624AFD">
        <w:trPr>
          <w:trHeight w:val="442"/>
        </w:trPr>
        <w:tc>
          <w:tcPr>
            <w:tcW w:w="1568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Возраст</w:t>
            </w:r>
          </w:p>
        </w:tc>
        <w:tc>
          <w:tcPr>
            <w:tcW w:w="2799" w:type="dxa"/>
            <w:gridSpan w:val="4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4 – 5 лет</w:t>
            </w:r>
          </w:p>
        </w:tc>
        <w:tc>
          <w:tcPr>
            <w:tcW w:w="3342" w:type="dxa"/>
            <w:gridSpan w:val="4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5 – 6 лет</w:t>
            </w:r>
          </w:p>
        </w:tc>
        <w:tc>
          <w:tcPr>
            <w:tcW w:w="3417" w:type="dxa"/>
            <w:gridSpan w:val="4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6 – 7 лет</w:t>
            </w:r>
          </w:p>
        </w:tc>
      </w:tr>
      <w:tr w:rsidR="00FE4D7C" w:rsidRPr="00D85D00" w:rsidTr="00624AFD">
        <w:trPr>
          <w:trHeight w:val="284"/>
        </w:trPr>
        <w:tc>
          <w:tcPr>
            <w:tcW w:w="1568" w:type="dxa"/>
            <w:vMerge w:val="restart"/>
          </w:tcPr>
          <w:p w:rsidR="00FE4D7C" w:rsidRPr="00AB2121" w:rsidRDefault="00FE4D7C" w:rsidP="00624A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Работа со словами</w:t>
            </w:r>
          </w:p>
        </w:tc>
        <w:tc>
          <w:tcPr>
            <w:tcW w:w="1153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Н</w:t>
            </w:r>
          </w:p>
        </w:tc>
        <w:tc>
          <w:tcPr>
            <w:tcW w:w="548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К</w:t>
            </w:r>
          </w:p>
        </w:tc>
        <w:tc>
          <w:tcPr>
            <w:tcW w:w="1696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Н</w:t>
            </w:r>
          </w:p>
        </w:tc>
        <w:tc>
          <w:tcPr>
            <w:tcW w:w="548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К</w:t>
            </w:r>
          </w:p>
        </w:tc>
        <w:tc>
          <w:tcPr>
            <w:tcW w:w="1826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Н</w:t>
            </w:r>
          </w:p>
        </w:tc>
        <w:tc>
          <w:tcPr>
            <w:tcW w:w="548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К</w:t>
            </w:r>
          </w:p>
        </w:tc>
      </w:tr>
      <w:tr w:rsidR="00FE4D7C" w:rsidRPr="00D85D00" w:rsidTr="00624AFD">
        <w:trPr>
          <w:cantSplit/>
          <w:trHeight w:val="7270"/>
        </w:trPr>
        <w:tc>
          <w:tcPr>
            <w:tcW w:w="1568" w:type="dxa"/>
            <w:vMerge/>
            <w:vAlign w:val="center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дом</w:t>
            </w: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вата</w:t>
            </w: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веник</w:t>
            </w: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сумка</w:t>
            </w: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лопата</w:t>
            </w: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тортик</w:t>
            </w:r>
          </w:p>
        </w:tc>
        <w:tc>
          <w:tcPr>
            <w:tcW w:w="547" w:type="dxa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дом</w:t>
            </w: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вата</w:t>
            </w: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веник</w:t>
            </w: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сумка</w:t>
            </w: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лопата</w:t>
            </w: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тортик</w:t>
            </w: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телефон</w:t>
            </w: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милиционер</w:t>
            </w: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велосипед</w:t>
            </w: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сковорода</w:t>
            </w: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полотенце</w:t>
            </w: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мотоцикл</w:t>
            </w: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телевизор</w:t>
            </w:r>
          </w:p>
        </w:tc>
        <w:tc>
          <w:tcPr>
            <w:tcW w:w="547" w:type="dxa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дом</w:t>
            </w: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вата</w:t>
            </w: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веник</w:t>
            </w: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сумка</w:t>
            </w: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лопата</w:t>
            </w: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тортик телефон</w:t>
            </w: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милиционер</w:t>
            </w: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велосипед</w:t>
            </w: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сковорода</w:t>
            </w: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полотенце</w:t>
            </w: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мотоцикл</w:t>
            </w: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телевизор</w:t>
            </w: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экскаватор</w:t>
            </w: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термометр</w:t>
            </w: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тракторист</w:t>
            </w: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регулировщик</w:t>
            </w: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водопроводчик</w:t>
            </w: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47" w:type="dxa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D7C" w:rsidRPr="00D85D00" w:rsidTr="00624AFD">
        <w:trPr>
          <w:cantSplit/>
          <w:trHeight w:val="4272"/>
        </w:trPr>
        <w:tc>
          <w:tcPr>
            <w:tcW w:w="1568" w:type="dxa"/>
            <w:textDirection w:val="btLr"/>
          </w:tcPr>
          <w:p w:rsidR="00FE4D7C" w:rsidRPr="00AB2121" w:rsidRDefault="00FE4D7C" w:rsidP="00624A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Работа с предложениями.</w:t>
            </w:r>
          </w:p>
        </w:tc>
        <w:tc>
          <w:tcPr>
            <w:tcW w:w="1153" w:type="dxa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47" w:type="dxa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Лампа упала со стола.</w:t>
            </w: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  <w:i/>
              </w:rPr>
              <w:t>Дети слепили снеговика.</w:t>
            </w:r>
          </w:p>
        </w:tc>
        <w:tc>
          <w:tcPr>
            <w:tcW w:w="547" w:type="dxa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Водопроводчик чинит водопровод.</w:t>
            </w: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B2121">
              <w:rPr>
                <w:rFonts w:ascii="Times New Roman" w:hAnsi="Times New Roman"/>
                <w:i/>
              </w:rPr>
              <w:t>Регулировщик регулирует уличное движение.</w:t>
            </w: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47" w:type="dxa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D7C" w:rsidRPr="00D85D00" w:rsidTr="00624AFD">
        <w:trPr>
          <w:trHeight w:val="457"/>
        </w:trPr>
        <w:tc>
          <w:tcPr>
            <w:tcW w:w="1568" w:type="dxa"/>
          </w:tcPr>
          <w:p w:rsidR="00FE4D7C" w:rsidRPr="00AB2121" w:rsidRDefault="00FE4D7C" w:rsidP="00624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1">
              <w:rPr>
                <w:rFonts w:ascii="Times New Roman" w:hAnsi="Times New Roman"/>
              </w:rPr>
              <w:t>Оценка</w:t>
            </w:r>
          </w:p>
        </w:tc>
        <w:tc>
          <w:tcPr>
            <w:tcW w:w="1153" w:type="dxa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7" w:type="dxa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7" w:type="dxa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7" w:type="dxa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FE4D7C" w:rsidRPr="00AB2121" w:rsidRDefault="00FE4D7C" w:rsidP="00624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E4D7C" w:rsidRPr="00AB2121" w:rsidRDefault="00FE4D7C" w:rsidP="00624A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D7C" w:rsidRPr="00AB2121" w:rsidRDefault="00FE4D7C" w:rsidP="00624A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D7C" w:rsidRPr="00AB2121" w:rsidRDefault="00FE4D7C" w:rsidP="00624AF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B2121">
        <w:rPr>
          <w:rFonts w:ascii="Times New Roman" w:hAnsi="Times New Roman"/>
          <w:sz w:val="28"/>
          <w:szCs w:val="28"/>
        </w:rPr>
        <w:t>-6-</w:t>
      </w:r>
    </w:p>
    <w:p w:rsidR="00FE4D7C" w:rsidRPr="00AB2121" w:rsidRDefault="00FE4D7C" w:rsidP="00CE15D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24AF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1577A2">
      <w:pPr>
        <w:rPr>
          <w:rFonts w:ascii="Times New Roman" w:hAnsi="Times New Roman"/>
        </w:rPr>
      </w:pPr>
      <w:r w:rsidRPr="00AB2121">
        <w:rPr>
          <w:rFonts w:ascii="Times New Roman" w:hAnsi="Times New Roman"/>
          <w:b/>
        </w:rPr>
        <w:t>ЗАКЛЮЧЕНИЕ:</w:t>
      </w:r>
      <w:r w:rsidRPr="00AB212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D7C" w:rsidRPr="00AB2121" w:rsidRDefault="00FE4D7C" w:rsidP="001577A2">
      <w:pPr>
        <w:jc w:val="center"/>
        <w:rPr>
          <w:rFonts w:ascii="Times New Roman" w:hAnsi="Times New Roman"/>
        </w:rPr>
      </w:pPr>
    </w:p>
    <w:p w:rsidR="00FE4D7C" w:rsidRPr="00AB2121" w:rsidRDefault="00FE4D7C" w:rsidP="001577A2">
      <w:pPr>
        <w:jc w:val="center"/>
        <w:rPr>
          <w:rFonts w:ascii="Times New Roman" w:hAnsi="Times New Roman"/>
          <w:b/>
        </w:rPr>
      </w:pPr>
      <w:r w:rsidRPr="00AB2121">
        <w:rPr>
          <w:rFonts w:ascii="Times New Roman" w:hAnsi="Times New Roman"/>
          <w:b/>
        </w:rPr>
        <w:t>ПЕРСПЕКТИВНЫЙ ПЛАН РАБОТЫ:</w:t>
      </w:r>
    </w:p>
    <w:p w:rsidR="00FE4D7C" w:rsidRPr="00AB2121" w:rsidRDefault="00FE4D7C" w:rsidP="001577A2">
      <w:pPr>
        <w:jc w:val="center"/>
        <w:rPr>
          <w:rFonts w:ascii="Times New Roman" w:hAnsi="Times New Roman"/>
        </w:rPr>
      </w:pPr>
      <w:r w:rsidRPr="00AB212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D7C" w:rsidRPr="00AB2121" w:rsidRDefault="00FE4D7C" w:rsidP="001577A2">
      <w:pPr>
        <w:jc w:val="center"/>
        <w:rPr>
          <w:rFonts w:ascii="Times New Roman" w:hAnsi="Times New Roman"/>
        </w:rPr>
      </w:pPr>
    </w:p>
    <w:p w:rsidR="00FE4D7C" w:rsidRDefault="00FE4D7C" w:rsidP="001577A2">
      <w:pPr>
        <w:jc w:val="center"/>
        <w:rPr>
          <w:rFonts w:ascii="Times New Roman" w:hAnsi="Times New Roman"/>
        </w:rPr>
      </w:pPr>
    </w:p>
    <w:p w:rsidR="00FE4D7C" w:rsidRPr="00AB2121" w:rsidRDefault="00FE4D7C" w:rsidP="001577A2">
      <w:pPr>
        <w:jc w:val="center"/>
        <w:rPr>
          <w:rFonts w:ascii="Times New Roman" w:hAnsi="Times New Roman"/>
        </w:rPr>
      </w:pPr>
    </w:p>
    <w:p w:rsidR="00FE4D7C" w:rsidRPr="00AB2121" w:rsidRDefault="00FE4D7C" w:rsidP="00CE15D4">
      <w:pPr>
        <w:jc w:val="center"/>
        <w:rPr>
          <w:rFonts w:ascii="Times New Roman" w:hAnsi="Times New Roman"/>
        </w:rPr>
      </w:pPr>
      <w:r w:rsidRPr="00AB2121">
        <w:rPr>
          <w:rFonts w:ascii="Times New Roman" w:hAnsi="Times New Roman"/>
        </w:rPr>
        <w:t>-7-</w:t>
      </w:r>
    </w:p>
    <w:p w:rsidR="00FE4D7C" w:rsidRPr="00AB2121" w:rsidRDefault="00FE4D7C" w:rsidP="001577A2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  <w:b/>
        </w:rPr>
        <w:t>ДНЕВНИК ЛОГОПЕДА:</w:t>
      </w:r>
      <w:r w:rsidRPr="00AB2121">
        <w:rPr>
          <w:rFonts w:ascii="Times New Roman" w:hAnsi="Times New Roman"/>
        </w:rPr>
        <w:t xml:space="preserve">  </w:t>
      </w:r>
    </w:p>
    <w:p w:rsidR="00FE4D7C" w:rsidRPr="00AB2121" w:rsidRDefault="00FE4D7C" w:rsidP="001577A2">
      <w:pPr>
        <w:spacing w:after="0" w:line="240" w:lineRule="auto"/>
        <w:rPr>
          <w:rFonts w:ascii="Times New Roman" w:hAnsi="Times New Roman"/>
          <w:b/>
        </w:rPr>
      </w:pPr>
      <w:r w:rsidRPr="00AB212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B2121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D7C" w:rsidRPr="00AB2121" w:rsidRDefault="00FE4D7C" w:rsidP="001577A2">
      <w:pPr>
        <w:spacing w:after="0" w:line="240" w:lineRule="auto"/>
        <w:rPr>
          <w:rFonts w:ascii="Times New Roman" w:hAnsi="Times New Roman"/>
          <w:b/>
        </w:rPr>
      </w:pPr>
      <w:r w:rsidRPr="00AB2121">
        <w:rPr>
          <w:rFonts w:ascii="Times New Roman" w:hAnsi="Times New Roman"/>
          <w:b/>
        </w:rPr>
        <w:t>______________________________________________________________________________________</w:t>
      </w:r>
    </w:p>
    <w:p w:rsidR="00FE4D7C" w:rsidRPr="00AB2121" w:rsidRDefault="00FE4D7C" w:rsidP="001577A2">
      <w:pPr>
        <w:spacing w:after="0" w:line="240" w:lineRule="auto"/>
        <w:rPr>
          <w:rFonts w:ascii="Times New Roman" w:hAnsi="Times New Roman"/>
          <w:b/>
        </w:rPr>
      </w:pPr>
      <w:r w:rsidRPr="00AB2121">
        <w:rPr>
          <w:rFonts w:ascii="Times New Roman" w:hAnsi="Times New Roman"/>
          <w:b/>
        </w:rPr>
        <w:t>______________________________________________________________________________________</w:t>
      </w:r>
    </w:p>
    <w:p w:rsidR="00FE4D7C" w:rsidRPr="00AB2121" w:rsidRDefault="00FE4D7C" w:rsidP="001577A2">
      <w:pPr>
        <w:spacing w:after="0" w:line="240" w:lineRule="auto"/>
        <w:rPr>
          <w:rFonts w:ascii="Times New Roman" w:hAnsi="Times New Roman"/>
          <w:b/>
        </w:rPr>
      </w:pPr>
      <w:r w:rsidRPr="00AB2121">
        <w:rPr>
          <w:rFonts w:ascii="Times New Roman" w:hAnsi="Times New Roman"/>
          <w:b/>
        </w:rPr>
        <w:t>______________________________________________________________________________________</w:t>
      </w:r>
    </w:p>
    <w:p w:rsidR="00FE4D7C" w:rsidRPr="00AB2121" w:rsidRDefault="00FE4D7C" w:rsidP="001577A2">
      <w:pPr>
        <w:spacing w:after="0" w:line="240" w:lineRule="auto"/>
        <w:rPr>
          <w:rFonts w:ascii="Times New Roman" w:hAnsi="Times New Roman"/>
          <w:b/>
        </w:rPr>
      </w:pPr>
      <w:r w:rsidRPr="00AB2121">
        <w:rPr>
          <w:rFonts w:ascii="Times New Roman" w:hAnsi="Times New Roman"/>
          <w:b/>
        </w:rPr>
        <w:t>______________________________________________________________________________________</w:t>
      </w:r>
    </w:p>
    <w:p w:rsidR="00FE4D7C" w:rsidRPr="00AB2121" w:rsidRDefault="00FE4D7C" w:rsidP="001577A2">
      <w:pPr>
        <w:spacing w:after="0" w:line="240" w:lineRule="auto"/>
        <w:rPr>
          <w:rFonts w:ascii="Times New Roman" w:hAnsi="Times New Roman"/>
          <w:b/>
        </w:rPr>
      </w:pPr>
      <w:r w:rsidRPr="00AB2121">
        <w:rPr>
          <w:rFonts w:ascii="Times New Roman" w:hAnsi="Times New Roman"/>
          <w:b/>
        </w:rPr>
        <w:t>______________________________________________________________________________________</w:t>
      </w:r>
    </w:p>
    <w:p w:rsidR="00FE4D7C" w:rsidRPr="00AB2121" w:rsidRDefault="00FE4D7C" w:rsidP="001577A2">
      <w:pPr>
        <w:spacing w:after="0" w:line="240" w:lineRule="auto"/>
        <w:rPr>
          <w:rFonts w:ascii="Times New Roman" w:hAnsi="Times New Roman"/>
          <w:b/>
        </w:rPr>
      </w:pPr>
      <w:r w:rsidRPr="00AB2121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D7C" w:rsidRPr="00AB2121" w:rsidRDefault="00FE4D7C" w:rsidP="001577A2">
      <w:pPr>
        <w:spacing w:after="0" w:line="240" w:lineRule="auto"/>
        <w:rPr>
          <w:rFonts w:ascii="Times New Roman" w:hAnsi="Times New Roman"/>
          <w:b/>
        </w:rPr>
      </w:pPr>
      <w:r w:rsidRPr="00AB2121">
        <w:rPr>
          <w:rFonts w:ascii="Times New Roman" w:hAnsi="Times New Roman"/>
          <w:b/>
        </w:rPr>
        <w:t>ЗАКЛЮЧЕНИЕ:</w:t>
      </w:r>
      <w:r w:rsidRPr="00AB212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B2121">
        <w:rPr>
          <w:rFonts w:ascii="Times New Roman" w:hAnsi="Times New Roman"/>
          <w:b/>
        </w:rPr>
        <w:t>Логопед ________________</w:t>
      </w:r>
    </w:p>
    <w:p w:rsidR="00FE4D7C" w:rsidRPr="00AB2121" w:rsidRDefault="00FE4D7C" w:rsidP="001577A2">
      <w:pPr>
        <w:spacing w:after="0" w:line="240" w:lineRule="auto"/>
        <w:rPr>
          <w:rFonts w:ascii="Times New Roman" w:hAnsi="Times New Roman"/>
          <w:b/>
        </w:rPr>
      </w:pPr>
    </w:p>
    <w:p w:rsidR="00FE4D7C" w:rsidRPr="00AB2121" w:rsidRDefault="00FE4D7C" w:rsidP="001577A2">
      <w:pPr>
        <w:spacing w:after="0" w:line="240" w:lineRule="auto"/>
        <w:rPr>
          <w:rFonts w:ascii="Times New Roman" w:hAnsi="Times New Roman"/>
          <w:b/>
        </w:rPr>
      </w:pPr>
    </w:p>
    <w:p w:rsidR="00FE4D7C" w:rsidRPr="00AB2121" w:rsidRDefault="00FE4D7C" w:rsidP="001577A2">
      <w:pPr>
        <w:jc w:val="center"/>
        <w:rPr>
          <w:rFonts w:ascii="Times New Roman" w:hAnsi="Times New Roman"/>
        </w:rPr>
      </w:pPr>
      <w:r w:rsidRPr="00AB2121">
        <w:rPr>
          <w:rFonts w:ascii="Times New Roman" w:hAnsi="Times New Roman"/>
        </w:rPr>
        <w:t>- 8 –</w:t>
      </w:r>
    </w:p>
    <w:p w:rsidR="00FE4D7C" w:rsidRDefault="00FE4D7C" w:rsidP="001577A2">
      <w:pPr>
        <w:jc w:val="center"/>
        <w:rPr>
          <w:rFonts w:ascii="Times New Roman" w:hAnsi="Times New Roman"/>
        </w:rPr>
      </w:pPr>
    </w:p>
    <w:p w:rsidR="00FE4D7C" w:rsidRDefault="00FE4D7C" w:rsidP="001577A2">
      <w:pPr>
        <w:jc w:val="center"/>
        <w:rPr>
          <w:rFonts w:ascii="Times New Roman" w:hAnsi="Times New Roman"/>
        </w:rPr>
      </w:pPr>
    </w:p>
    <w:p w:rsidR="00FE4D7C" w:rsidRPr="00AB2121" w:rsidRDefault="00FE4D7C" w:rsidP="001577A2">
      <w:pPr>
        <w:jc w:val="center"/>
        <w:rPr>
          <w:rFonts w:ascii="Times New Roman" w:hAnsi="Times New Roman"/>
        </w:rPr>
      </w:pPr>
    </w:p>
    <w:p w:rsidR="00FE4D7C" w:rsidRPr="00AB2121" w:rsidRDefault="00FE4D7C" w:rsidP="006E36BA">
      <w:pPr>
        <w:spacing w:after="0" w:line="240" w:lineRule="auto"/>
        <w:jc w:val="center"/>
        <w:rPr>
          <w:rFonts w:ascii="Times New Roman" w:hAnsi="Times New Roman"/>
          <w:b/>
        </w:rPr>
      </w:pPr>
      <w:r w:rsidRPr="00AB2121">
        <w:rPr>
          <w:rFonts w:ascii="Times New Roman" w:hAnsi="Times New Roman"/>
          <w:b/>
        </w:rPr>
        <w:t>ГРАФИК</w:t>
      </w:r>
    </w:p>
    <w:p w:rsidR="00FE4D7C" w:rsidRPr="00AB2121" w:rsidRDefault="00FE4D7C" w:rsidP="006E36BA">
      <w:pPr>
        <w:tabs>
          <w:tab w:val="left" w:pos="371"/>
        </w:tabs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баллы</w:t>
      </w:r>
    </w:p>
    <w:tbl>
      <w:tblPr>
        <w:tblpPr w:leftFromText="180" w:rightFromText="180" w:vertAnchor="text" w:horzAnchor="page" w:tblpX="2563" w:tblpY="146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/>
      </w:tblPr>
      <w:tblGrid>
        <w:gridCol w:w="1255"/>
        <w:gridCol w:w="1256"/>
        <w:gridCol w:w="1255"/>
        <w:gridCol w:w="1256"/>
        <w:gridCol w:w="1256"/>
      </w:tblGrid>
      <w:tr w:rsidR="00FE4D7C" w:rsidRPr="00D85D00" w:rsidTr="0003226F">
        <w:trPr>
          <w:trHeight w:val="756"/>
        </w:trPr>
        <w:tc>
          <w:tcPr>
            <w:tcW w:w="1255" w:type="dxa"/>
          </w:tcPr>
          <w:p w:rsidR="00FE4D7C" w:rsidRPr="00AB2121" w:rsidRDefault="00FE4D7C" w:rsidP="006E36BA">
            <w:pPr>
              <w:tabs>
                <w:tab w:val="left" w:pos="15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FE4D7C" w:rsidRPr="00AB2121" w:rsidRDefault="00FE4D7C" w:rsidP="006E36BA">
            <w:pPr>
              <w:tabs>
                <w:tab w:val="left" w:pos="15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FE4D7C" w:rsidRPr="00AB2121" w:rsidRDefault="00FE4D7C" w:rsidP="006E36BA">
            <w:pPr>
              <w:tabs>
                <w:tab w:val="left" w:pos="15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FE4D7C" w:rsidRPr="00AB2121" w:rsidRDefault="00FE4D7C" w:rsidP="006E36BA">
            <w:pPr>
              <w:tabs>
                <w:tab w:val="left" w:pos="15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FE4D7C" w:rsidRPr="00AB2121" w:rsidRDefault="00FE4D7C" w:rsidP="006E36BA">
            <w:pPr>
              <w:tabs>
                <w:tab w:val="left" w:pos="15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D7C" w:rsidRPr="00D85D00" w:rsidTr="0003226F">
        <w:trPr>
          <w:trHeight w:val="755"/>
        </w:trPr>
        <w:tc>
          <w:tcPr>
            <w:tcW w:w="1255" w:type="dxa"/>
          </w:tcPr>
          <w:p w:rsidR="00FE4D7C" w:rsidRPr="00AB2121" w:rsidRDefault="00FE4D7C" w:rsidP="006E36BA">
            <w:pPr>
              <w:tabs>
                <w:tab w:val="left" w:pos="15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FE4D7C" w:rsidRPr="00AB2121" w:rsidRDefault="00FE4D7C" w:rsidP="006E36BA">
            <w:pPr>
              <w:tabs>
                <w:tab w:val="left" w:pos="15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FE4D7C" w:rsidRPr="00AB2121" w:rsidRDefault="00FE4D7C" w:rsidP="006E36BA">
            <w:pPr>
              <w:tabs>
                <w:tab w:val="left" w:pos="15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FE4D7C" w:rsidRPr="00AB2121" w:rsidRDefault="00FE4D7C" w:rsidP="006E36BA">
            <w:pPr>
              <w:tabs>
                <w:tab w:val="left" w:pos="15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FE4D7C" w:rsidRPr="00AB2121" w:rsidRDefault="00FE4D7C" w:rsidP="006E36BA">
            <w:pPr>
              <w:tabs>
                <w:tab w:val="left" w:pos="15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D7C" w:rsidRPr="00D85D00" w:rsidTr="0003226F">
        <w:trPr>
          <w:trHeight w:val="756"/>
        </w:trPr>
        <w:tc>
          <w:tcPr>
            <w:tcW w:w="1255" w:type="dxa"/>
          </w:tcPr>
          <w:p w:rsidR="00FE4D7C" w:rsidRPr="00AB2121" w:rsidRDefault="00FE4D7C" w:rsidP="006E36BA">
            <w:pPr>
              <w:tabs>
                <w:tab w:val="left" w:pos="15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FE4D7C" w:rsidRPr="00AB2121" w:rsidRDefault="00FE4D7C" w:rsidP="006E36BA">
            <w:pPr>
              <w:tabs>
                <w:tab w:val="left" w:pos="15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FE4D7C" w:rsidRPr="00AB2121" w:rsidRDefault="00FE4D7C" w:rsidP="006E36BA">
            <w:pPr>
              <w:tabs>
                <w:tab w:val="left" w:pos="15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FE4D7C" w:rsidRPr="00AB2121" w:rsidRDefault="00FE4D7C" w:rsidP="006E36BA">
            <w:pPr>
              <w:tabs>
                <w:tab w:val="left" w:pos="15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FE4D7C" w:rsidRPr="00AB2121" w:rsidRDefault="00FE4D7C" w:rsidP="006E36BA">
            <w:pPr>
              <w:tabs>
                <w:tab w:val="left" w:pos="15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D7C" w:rsidRPr="00D85D00" w:rsidTr="0003226F">
        <w:trPr>
          <w:trHeight w:val="755"/>
        </w:trPr>
        <w:tc>
          <w:tcPr>
            <w:tcW w:w="1255" w:type="dxa"/>
          </w:tcPr>
          <w:p w:rsidR="00FE4D7C" w:rsidRPr="00AB2121" w:rsidRDefault="00FE4D7C" w:rsidP="006E36BA">
            <w:pPr>
              <w:tabs>
                <w:tab w:val="left" w:pos="15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FE4D7C" w:rsidRPr="00AB2121" w:rsidRDefault="00FE4D7C" w:rsidP="006E36BA">
            <w:pPr>
              <w:tabs>
                <w:tab w:val="left" w:pos="15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FE4D7C" w:rsidRPr="00AB2121" w:rsidRDefault="00FE4D7C" w:rsidP="006E36BA">
            <w:pPr>
              <w:tabs>
                <w:tab w:val="left" w:pos="15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FE4D7C" w:rsidRPr="00AB2121" w:rsidRDefault="00FE4D7C" w:rsidP="006E36BA">
            <w:pPr>
              <w:tabs>
                <w:tab w:val="left" w:pos="15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FE4D7C" w:rsidRPr="00AB2121" w:rsidRDefault="00FE4D7C" w:rsidP="006E36BA">
            <w:pPr>
              <w:tabs>
                <w:tab w:val="left" w:pos="15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D7C" w:rsidRPr="00D85D00" w:rsidTr="0003226F">
        <w:trPr>
          <w:trHeight w:val="786"/>
        </w:trPr>
        <w:tc>
          <w:tcPr>
            <w:tcW w:w="1255" w:type="dxa"/>
          </w:tcPr>
          <w:p w:rsidR="00FE4D7C" w:rsidRPr="00AB2121" w:rsidRDefault="00FE4D7C" w:rsidP="006E36BA">
            <w:pPr>
              <w:tabs>
                <w:tab w:val="left" w:pos="15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FE4D7C" w:rsidRPr="00AB2121" w:rsidRDefault="00FE4D7C" w:rsidP="006E36BA">
            <w:pPr>
              <w:tabs>
                <w:tab w:val="left" w:pos="15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FE4D7C" w:rsidRPr="00AB2121" w:rsidRDefault="00FE4D7C" w:rsidP="006E36BA">
            <w:pPr>
              <w:tabs>
                <w:tab w:val="left" w:pos="15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FE4D7C" w:rsidRPr="00AB2121" w:rsidRDefault="00FE4D7C" w:rsidP="006E36BA">
            <w:pPr>
              <w:tabs>
                <w:tab w:val="left" w:pos="15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FE4D7C" w:rsidRPr="00AB2121" w:rsidRDefault="00FE4D7C" w:rsidP="006E36BA">
            <w:pPr>
              <w:tabs>
                <w:tab w:val="left" w:pos="15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D7C" w:rsidRPr="00D85D00" w:rsidTr="0003226F">
        <w:trPr>
          <w:trHeight w:val="785"/>
        </w:trPr>
        <w:tc>
          <w:tcPr>
            <w:tcW w:w="1255" w:type="dxa"/>
          </w:tcPr>
          <w:p w:rsidR="00FE4D7C" w:rsidRPr="00AB2121" w:rsidRDefault="00FE4D7C" w:rsidP="006E36BA">
            <w:pPr>
              <w:tabs>
                <w:tab w:val="left" w:pos="15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FE4D7C" w:rsidRPr="00AB2121" w:rsidRDefault="00FE4D7C" w:rsidP="006E36BA">
            <w:pPr>
              <w:tabs>
                <w:tab w:val="left" w:pos="15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FE4D7C" w:rsidRPr="00AB2121" w:rsidRDefault="00FE4D7C" w:rsidP="006E36BA">
            <w:pPr>
              <w:tabs>
                <w:tab w:val="left" w:pos="15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FE4D7C" w:rsidRPr="00AB2121" w:rsidRDefault="00FE4D7C" w:rsidP="006E36BA">
            <w:pPr>
              <w:tabs>
                <w:tab w:val="left" w:pos="15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FE4D7C" w:rsidRPr="00AB2121" w:rsidRDefault="00FE4D7C" w:rsidP="006E36BA">
            <w:pPr>
              <w:tabs>
                <w:tab w:val="left" w:pos="15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E4D7C" w:rsidRPr="00AB2121" w:rsidRDefault="00FE4D7C" w:rsidP="006E36BA">
      <w:pPr>
        <w:tabs>
          <w:tab w:val="left" w:pos="3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2121">
        <w:rPr>
          <w:rFonts w:ascii="Times New Roman" w:hAnsi="Times New Roman"/>
          <w:b/>
        </w:rPr>
        <w:t xml:space="preserve">   </w:t>
      </w:r>
      <w:r w:rsidRPr="00AB2121">
        <w:rPr>
          <w:rFonts w:ascii="Times New Roman" w:hAnsi="Times New Roman"/>
          <w:b/>
          <w:sz w:val="28"/>
          <w:szCs w:val="28"/>
        </w:rPr>
        <w:t>3</w:t>
      </w:r>
    </w:p>
    <w:p w:rsidR="00FE4D7C" w:rsidRPr="00AB2121" w:rsidRDefault="00FE4D7C" w:rsidP="006E36BA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6E36BA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2,5</w:t>
      </w:r>
    </w:p>
    <w:p w:rsidR="00FE4D7C" w:rsidRPr="00AB2121" w:rsidRDefault="00FE4D7C" w:rsidP="006E36BA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 xml:space="preserve"> </w:t>
      </w:r>
    </w:p>
    <w:p w:rsidR="00FE4D7C" w:rsidRPr="00AB2121" w:rsidRDefault="00FE4D7C" w:rsidP="006E36BA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6E36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2121">
        <w:rPr>
          <w:rFonts w:ascii="Times New Roman" w:hAnsi="Times New Roman"/>
          <w:b/>
          <w:sz w:val="28"/>
          <w:szCs w:val="28"/>
        </w:rPr>
        <w:t xml:space="preserve"> 2</w:t>
      </w:r>
    </w:p>
    <w:p w:rsidR="00FE4D7C" w:rsidRPr="00AB2121" w:rsidRDefault="00FE4D7C" w:rsidP="006E36BA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6E36BA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6E36BA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 xml:space="preserve"> 1,5</w:t>
      </w:r>
    </w:p>
    <w:p w:rsidR="00FE4D7C" w:rsidRPr="00AB2121" w:rsidRDefault="00FE4D7C" w:rsidP="006E36BA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6E36BA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 xml:space="preserve">  </w:t>
      </w:r>
      <w:r w:rsidRPr="00AB2121">
        <w:rPr>
          <w:rFonts w:ascii="Times New Roman" w:hAnsi="Times New Roman"/>
          <w:b/>
          <w:sz w:val="28"/>
          <w:szCs w:val="28"/>
        </w:rPr>
        <w:t>1</w:t>
      </w:r>
    </w:p>
    <w:p w:rsidR="00FE4D7C" w:rsidRPr="00AB2121" w:rsidRDefault="00FE4D7C" w:rsidP="006E36BA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6E36BA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6E36BA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 xml:space="preserve"> 0,5</w:t>
      </w:r>
    </w:p>
    <w:p w:rsidR="00FE4D7C" w:rsidRPr="00AB2121" w:rsidRDefault="00FE4D7C" w:rsidP="006E36BA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6E36BA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  <w:b/>
          <w:sz w:val="28"/>
          <w:szCs w:val="28"/>
        </w:rPr>
        <w:t xml:space="preserve">  0</w:t>
      </w:r>
    </w:p>
    <w:p w:rsidR="00FE4D7C" w:rsidRPr="00AB2121" w:rsidRDefault="00FE4D7C" w:rsidP="006E36BA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6E36BA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B2121">
        <w:rPr>
          <w:rFonts w:ascii="Times New Roman" w:hAnsi="Times New Roman"/>
          <w:sz w:val="28"/>
          <w:szCs w:val="28"/>
        </w:rPr>
        <w:t xml:space="preserve">                          1                2                3                4               5        </w:t>
      </w:r>
    </w:p>
    <w:p w:rsidR="00FE4D7C" w:rsidRPr="00AB2121" w:rsidRDefault="00FE4D7C" w:rsidP="006E36BA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6E36BA">
      <w:pPr>
        <w:tabs>
          <w:tab w:val="left" w:pos="1260"/>
        </w:tabs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  <w:sz w:val="28"/>
          <w:szCs w:val="28"/>
        </w:rPr>
        <w:t xml:space="preserve">  </w:t>
      </w:r>
      <w:r w:rsidRPr="00AB2121">
        <w:rPr>
          <w:rFonts w:ascii="Times New Roman" w:hAnsi="Times New Roman"/>
        </w:rPr>
        <w:t xml:space="preserve">                 </w:t>
      </w:r>
      <w:r w:rsidRPr="00AB2121">
        <w:rPr>
          <w:rFonts w:ascii="Times New Roman" w:hAnsi="Times New Roman"/>
        </w:rPr>
        <w:tab/>
      </w:r>
    </w:p>
    <w:p w:rsidR="00FE4D7C" w:rsidRPr="00AB2121" w:rsidRDefault="00FE4D7C" w:rsidP="006E36BA">
      <w:pPr>
        <w:tabs>
          <w:tab w:val="left" w:pos="2944"/>
        </w:tabs>
        <w:spacing w:after="0" w:line="240" w:lineRule="auto"/>
        <w:jc w:val="center"/>
        <w:rPr>
          <w:rFonts w:ascii="Times New Roman" w:hAnsi="Times New Roman"/>
        </w:rPr>
      </w:pPr>
      <w:r w:rsidRPr="00AB2121">
        <w:rPr>
          <w:rFonts w:ascii="Times New Roman" w:hAnsi="Times New Roman"/>
        </w:rPr>
        <w:t>Параметры обследования</w:t>
      </w:r>
    </w:p>
    <w:p w:rsidR="00FE4D7C" w:rsidRPr="00AB2121" w:rsidRDefault="00FE4D7C" w:rsidP="006E36BA">
      <w:pPr>
        <w:tabs>
          <w:tab w:val="left" w:pos="2944"/>
        </w:tabs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6E36BA">
      <w:pPr>
        <w:tabs>
          <w:tab w:val="left" w:pos="2944"/>
        </w:tabs>
        <w:spacing w:after="0" w:line="240" w:lineRule="auto"/>
        <w:ind w:left="360"/>
        <w:rPr>
          <w:rFonts w:ascii="Times New Roman" w:hAnsi="Times New Roman"/>
        </w:rPr>
      </w:pPr>
    </w:p>
    <w:p w:rsidR="00FE4D7C" w:rsidRPr="00AB2121" w:rsidRDefault="00FE4D7C" w:rsidP="006E36BA">
      <w:pPr>
        <w:tabs>
          <w:tab w:val="left" w:pos="2944"/>
        </w:tabs>
        <w:spacing w:after="0" w:line="240" w:lineRule="auto"/>
        <w:ind w:left="360"/>
        <w:rPr>
          <w:rFonts w:ascii="Times New Roman" w:hAnsi="Times New Roman"/>
        </w:rPr>
      </w:pPr>
    </w:p>
    <w:p w:rsidR="00FE4D7C" w:rsidRPr="00AB2121" w:rsidRDefault="00FE4D7C" w:rsidP="006E36BA">
      <w:pPr>
        <w:numPr>
          <w:ilvl w:val="0"/>
          <w:numId w:val="19"/>
        </w:numPr>
        <w:tabs>
          <w:tab w:val="left" w:pos="2944"/>
        </w:tabs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Артикуляционный аппарат.</w:t>
      </w:r>
    </w:p>
    <w:p w:rsidR="00FE4D7C" w:rsidRPr="00AB2121" w:rsidRDefault="00FE4D7C" w:rsidP="006E36BA">
      <w:pPr>
        <w:numPr>
          <w:ilvl w:val="0"/>
          <w:numId w:val="19"/>
        </w:numPr>
        <w:tabs>
          <w:tab w:val="left" w:pos="2944"/>
        </w:tabs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Общее звучание речи.</w:t>
      </w:r>
    </w:p>
    <w:p w:rsidR="00FE4D7C" w:rsidRPr="00AB2121" w:rsidRDefault="00FE4D7C" w:rsidP="006E36BA">
      <w:pPr>
        <w:numPr>
          <w:ilvl w:val="0"/>
          <w:numId w:val="19"/>
        </w:numPr>
        <w:tabs>
          <w:tab w:val="left" w:pos="2944"/>
        </w:tabs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Фонематическое восприятие, навыки фонематического анализа и синтеза.</w:t>
      </w:r>
    </w:p>
    <w:p w:rsidR="00FE4D7C" w:rsidRPr="00AB2121" w:rsidRDefault="00FE4D7C" w:rsidP="006E36BA">
      <w:pPr>
        <w:numPr>
          <w:ilvl w:val="0"/>
          <w:numId w:val="19"/>
        </w:numPr>
        <w:tabs>
          <w:tab w:val="left" w:pos="2944"/>
        </w:tabs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Звукопроизношение.</w:t>
      </w:r>
    </w:p>
    <w:p w:rsidR="00FE4D7C" w:rsidRPr="00AB2121" w:rsidRDefault="00FE4D7C" w:rsidP="006E36BA">
      <w:pPr>
        <w:numPr>
          <w:ilvl w:val="0"/>
          <w:numId w:val="19"/>
        </w:numPr>
        <w:tabs>
          <w:tab w:val="left" w:pos="2944"/>
        </w:tabs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Слоговая структура</w:t>
      </w:r>
    </w:p>
    <w:p w:rsidR="00FE4D7C" w:rsidRPr="00AB2121" w:rsidRDefault="00FE4D7C" w:rsidP="006E36BA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6E36BA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6E36BA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6E36BA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6E36BA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Примечание:</w:t>
      </w:r>
    </w:p>
    <w:p w:rsidR="00FE4D7C" w:rsidRPr="00AB2121" w:rsidRDefault="00FE4D7C" w:rsidP="006E36BA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3 балла – правильное, самостоятельное выполнение всех заданий.</w:t>
      </w:r>
    </w:p>
    <w:p w:rsidR="00FE4D7C" w:rsidRPr="00AB2121" w:rsidRDefault="00FE4D7C" w:rsidP="006E36BA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2 балла – единичные ошибки исправляются с помощью уточняющегося вопроса, подсказкой или расширением инструкции.</w:t>
      </w:r>
    </w:p>
    <w:p w:rsidR="00FE4D7C" w:rsidRPr="00AB2121" w:rsidRDefault="00FE4D7C" w:rsidP="006E36BA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1 балл – большинство заданий не выполняются.</w:t>
      </w:r>
    </w:p>
    <w:p w:rsidR="00FE4D7C" w:rsidRPr="00AB2121" w:rsidRDefault="00FE4D7C" w:rsidP="006E36BA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0 баллов – невыполнение задания.</w:t>
      </w:r>
    </w:p>
    <w:p w:rsidR="00FE4D7C" w:rsidRPr="00AB2121" w:rsidRDefault="00FE4D7C" w:rsidP="006E36BA">
      <w:pPr>
        <w:spacing w:after="0" w:line="240" w:lineRule="auto"/>
        <w:rPr>
          <w:rFonts w:ascii="Times New Roman" w:hAnsi="Times New Roman"/>
        </w:rPr>
      </w:pPr>
      <w:r w:rsidRPr="00AB2121">
        <w:rPr>
          <w:rFonts w:ascii="Times New Roman" w:hAnsi="Times New Roman"/>
        </w:rPr>
        <w:t>Сумму баллов делим на количество заданий и выводим средний балл, который заносится в графу «оценка». По полученным оценкам вычерчивается график.</w:t>
      </w:r>
    </w:p>
    <w:p w:rsidR="00FE4D7C" w:rsidRPr="00AB2121" w:rsidRDefault="00FE4D7C" w:rsidP="006E36BA">
      <w:pPr>
        <w:spacing w:after="0" w:line="240" w:lineRule="auto"/>
        <w:rPr>
          <w:rFonts w:ascii="Times New Roman" w:hAnsi="Times New Roman"/>
        </w:rPr>
      </w:pPr>
    </w:p>
    <w:p w:rsidR="00FE4D7C" w:rsidRPr="00AB2121" w:rsidRDefault="00FE4D7C" w:rsidP="006E36BA">
      <w:pPr>
        <w:spacing w:after="0" w:line="240" w:lineRule="auto"/>
        <w:jc w:val="center"/>
        <w:rPr>
          <w:rFonts w:ascii="Times New Roman" w:hAnsi="Times New Roman"/>
        </w:rPr>
      </w:pPr>
    </w:p>
    <w:p w:rsidR="00FE4D7C" w:rsidRPr="00AB2121" w:rsidRDefault="00FE4D7C" w:rsidP="001577A2">
      <w:pPr>
        <w:jc w:val="center"/>
        <w:rPr>
          <w:rFonts w:ascii="Times New Roman" w:hAnsi="Times New Roman"/>
        </w:rPr>
      </w:pPr>
    </w:p>
    <w:p w:rsidR="00FE4D7C" w:rsidRPr="00AB2121" w:rsidRDefault="00FE4D7C" w:rsidP="002704C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E4D7C" w:rsidRPr="00AB2121" w:rsidRDefault="00FE4D7C" w:rsidP="002704C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E4D7C" w:rsidRPr="00AB2121" w:rsidRDefault="00FE4D7C" w:rsidP="002704C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E4D7C" w:rsidRPr="00AB2121" w:rsidRDefault="00FE4D7C" w:rsidP="006E36BA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>-9-</w:t>
      </w:r>
    </w:p>
    <w:p w:rsidR="00FE4D7C" w:rsidRPr="00AB2121" w:rsidRDefault="00FE4D7C" w:rsidP="002704C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E4D7C" w:rsidRPr="00AB2121" w:rsidRDefault="00FE4D7C" w:rsidP="002704C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E4D7C" w:rsidRPr="00AB2121" w:rsidRDefault="00FE4D7C" w:rsidP="003A4F62">
      <w:pPr>
        <w:pStyle w:val="NoSpacing"/>
        <w:jc w:val="right"/>
        <w:rPr>
          <w:rFonts w:ascii="Times New Roman" w:hAnsi="Times New Roman"/>
          <w:i/>
          <w:sz w:val="28"/>
          <w:szCs w:val="28"/>
        </w:rPr>
      </w:pPr>
      <w:r w:rsidRPr="00AB2121">
        <w:rPr>
          <w:rFonts w:ascii="Times New Roman" w:hAnsi="Times New Roman"/>
          <w:i/>
          <w:sz w:val="28"/>
          <w:szCs w:val="28"/>
        </w:rPr>
        <w:t>ПРИЛОЖЕНИЕ  №5</w:t>
      </w:r>
    </w:p>
    <w:p w:rsidR="00FE4D7C" w:rsidRPr="00AB2121" w:rsidRDefault="00FE4D7C" w:rsidP="002704C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E4D7C" w:rsidRPr="00AB2121" w:rsidRDefault="00FE4D7C" w:rsidP="00EE33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AB2121">
        <w:rPr>
          <w:rFonts w:ascii="Times New Roman" w:hAnsi="Times New Roman"/>
          <w:b/>
          <w:bCs/>
          <w:sz w:val="28"/>
          <w:szCs w:val="32"/>
        </w:rPr>
        <w:t>Индивидуальный логокоррекционный образовательный маршрут</w:t>
      </w:r>
    </w:p>
    <w:p w:rsidR="00FE4D7C" w:rsidRPr="00AB2121" w:rsidRDefault="00FE4D7C" w:rsidP="00EE330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>Образовательная область «Речевое развитие».</w:t>
      </w:r>
    </w:p>
    <w:p w:rsidR="00FE4D7C" w:rsidRPr="00AB2121" w:rsidRDefault="00FE4D7C" w:rsidP="00EE3300">
      <w:pPr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AB2121">
        <w:rPr>
          <w:rFonts w:ascii="Times New Roman" w:hAnsi="Times New Roman"/>
          <w:i/>
          <w:iCs/>
          <w:sz w:val="24"/>
          <w:szCs w:val="28"/>
        </w:rPr>
        <w:t>Фамилия, имя ребенка</w:t>
      </w:r>
      <w:r w:rsidRPr="00AB2121">
        <w:rPr>
          <w:rFonts w:ascii="Times New Roman" w:hAnsi="Times New Roman"/>
          <w:sz w:val="24"/>
          <w:szCs w:val="28"/>
        </w:rPr>
        <w:t>: _____________________________</w:t>
      </w:r>
      <w:r w:rsidRPr="00AB2121">
        <w:rPr>
          <w:rFonts w:ascii="Times New Roman" w:hAnsi="Times New Roman"/>
          <w:i/>
          <w:iCs/>
          <w:sz w:val="24"/>
          <w:szCs w:val="28"/>
        </w:rPr>
        <w:t>Группа</w:t>
      </w:r>
      <w:r w:rsidRPr="00AB2121">
        <w:rPr>
          <w:rFonts w:ascii="Times New Roman" w:hAnsi="Times New Roman"/>
          <w:sz w:val="24"/>
          <w:szCs w:val="28"/>
        </w:rPr>
        <w:t>: ______________</w:t>
      </w:r>
      <w:r w:rsidRPr="00AB2121">
        <w:rPr>
          <w:rFonts w:ascii="Times New Roman" w:hAnsi="Times New Roman"/>
          <w:b/>
          <w:bCs/>
          <w:i/>
          <w:iCs/>
          <w:sz w:val="24"/>
          <w:szCs w:val="28"/>
        </w:rPr>
        <w:t xml:space="preserve"> </w:t>
      </w:r>
    </w:p>
    <w:p w:rsidR="00FE4D7C" w:rsidRPr="00AB2121" w:rsidRDefault="00FE4D7C" w:rsidP="00EE330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b/>
          <w:bCs/>
          <w:i/>
          <w:iCs/>
          <w:sz w:val="24"/>
          <w:szCs w:val="28"/>
        </w:rPr>
        <w:t>Цель маршрута</w:t>
      </w:r>
      <w:r w:rsidRPr="00AB2121">
        <w:rPr>
          <w:rFonts w:ascii="Times New Roman" w:hAnsi="Times New Roman"/>
          <w:sz w:val="24"/>
          <w:szCs w:val="28"/>
        </w:rPr>
        <w:t xml:space="preserve">: Развитие свободного общения со взрослыми и детьми. </w:t>
      </w:r>
    </w:p>
    <w:p w:rsidR="00FE4D7C" w:rsidRPr="00AB2121" w:rsidRDefault="00FE4D7C" w:rsidP="00EE330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b/>
          <w:bCs/>
          <w:i/>
          <w:iCs/>
          <w:sz w:val="24"/>
          <w:szCs w:val="28"/>
        </w:rPr>
        <w:t>Задачи</w:t>
      </w:r>
      <w:r w:rsidRPr="00AB2121">
        <w:rPr>
          <w:rFonts w:ascii="Times New Roman" w:hAnsi="Times New Roman"/>
          <w:sz w:val="24"/>
          <w:szCs w:val="28"/>
        </w:rPr>
        <w:t xml:space="preserve">: 1. Сформировать полноценные произносительные навыки. </w:t>
      </w:r>
    </w:p>
    <w:p w:rsidR="00FE4D7C" w:rsidRPr="00AB2121" w:rsidRDefault="00FE4D7C" w:rsidP="00EE3300">
      <w:pPr>
        <w:spacing w:after="0" w:line="240" w:lineRule="auto"/>
        <w:ind w:firstLine="993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>2. Развить фонематическое восприятие, фонематическое представление, доступные возрасту формы звукового анализа и синтеза.</w:t>
      </w:r>
    </w:p>
    <w:p w:rsidR="00FE4D7C" w:rsidRPr="00AB2121" w:rsidRDefault="00FE4D7C" w:rsidP="00EE330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>Периодичность занятий: _________________________________________________</w:t>
      </w:r>
    </w:p>
    <w:p w:rsidR="00FE4D7C" w:rsidRPr="00AB2121" w:rsidRDefault="00FE4D7C" w:rsidP="00EE330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B2121">
        <w:rPr>
          <w:rFonts w:ascii="Times New Roman" w:hAnsi="Times New Roman"/>
          <w:sz w:val="24"/>
          <w:szCs w:val="28"/>
        </w:rPr>
        <w:t>Длительность: __________________________________________________________</w:t>
      </w:r>
    </w:p>
    <w:p w:rsidR="00FE4D7C" w:rsidRPr="00AB2121" w:rsidRDefault="00FE4D7C" w:rsidP="00EE33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08"/>
        <w:gridCol w:w="2410"/>
        <w:gridCol w:w="3119"/>
        <w:gridCol w:w="2976"/>
      </w:tblGrid>
      <w:tr w:rsidR="00FE4D7C" w:rsidRPr="00D85D00" w:rsidTr="0003226F">
        <w:tc>
          <w:tcPr>
            <w:tcW w:w="1418" w:type="dxa"/>
            <w:gridSpan w:val="2"/>
          </w:tcPr>
          <w:p w:rsidR="00FE4D7C" w:rsidRPr="00D85D00" w:rsidRDefault="00FE4D7C" w:rsidP="00BB2B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5D00">
              <w:rPr>
                <w:rFonts w:ascii="Times New Roman" w:hAnsi="Times New Roman"/>
                <w:b/>
                <w:bCs/>
              </w:rPr>
              <w:t>Результат мониторинга</w:t>
            </w:r>
          </w:p>
        </w:tc>
        <w:tc>
          <w:tcPr>
            <w:tcW w:w="2410" w:type="dxa"/>
            <w:vMerge w:val="restart"/>
          </w:tcPr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FE4D7C" w:rsidRPr="00D85D00" w:rsidRDefault="00FE4D7C" w:rsidP="00BB2B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5D00">
              <w:rPr>
                <w:rFonts w:ascii="Times New Roman" w:hAnsi="Times New Roman"/>
                <w:b/>
                <w:bCs/>
              </w:rPr>
              <w:t>Виды коррекции</w:t>
            </w:r>
          </w:p>
          <w:p w:rsidR="00FE4D7C" w:rsidRPr="00D85D00" w:rsidRDefault="00FE4D7C" w:rsidP="00BB2B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5D00">
              <w:rPr>
                <w:rFonts w:ascii="Times New Roman" w:hAnsi="Times New Roman"/>
                <w:b/>
                <w:bCs/>
              </w:rPr>
              <w:t xml:space="preserve">речевой деятельности </w:t>
            </w:r>
          </w:p>
        </w:tc>
        <w:tc>
          <w:tcPr>
            <w:tcW w:w="3119" w:type="dxa"/>
            <w:vMerge w:val="restart"/>
          </w:tcPr>
          <w:p w:rsidR="00FE4D7C" w:rsidRPr="00D85D00" w:rsidRDefault="00FE4D7C" w:rsidP="00BB2B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5D00">
              <w:rPr>
                <w:rFonts w:ascii="Times New Roman" w:hAnsi="Times New Roman"/>
                <w:b/>
                <w:bCs/>
              </w:rPr>
              <w:t>П р о б л е м а</w:t>
            </w:r>
          </w:p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  <w:vMerge w:val="restart"/>
          </w:tcPr>
          <w:p w:rsidR="00FE4D7C" w:rsidRPr="00D85D00" w:rsidRDefault="00FE4D7C" w:rsidP="00BB2B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5D00">
              <w:rPr>
                <w:rFonts w:ascii="Times New Roman" w:hAnsi="Times New Roman"/>
                <w:b/>
                <w:bCs/>
              </w:rPr>
              <w:t>Р е ш е н и е</w:t>
            </w:r>
          </w:p>
        </w:tc>
      </w:tr>
      <w:tr w:rsidR="00FE4D7C" w:rsidRPr="00D85D00" w:rsidTr="0003226F">
        <w:tc>
          <w:tcPr>
            <w:tcW w:w="710" w:type="dxa"/>
          </w:tcPr>
          <w:p w:rsidR="00FE4D7C" w:rsidRPr="00D85D00" w:rsidRDefault="00FE4D7C" w:rsidP="00BB2B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5D00">
              <w:rPr>
                <w:rFonts w:ascii="Times New Roman" w:hAnsi="Times New Roman"/>
                <w:b/>
                <w:bCs/>
              </w:rPr>
              <w:t>н.г.</w:t>
            </w:r>
          </w:p>
        </w:tc>
        <w:tc>
          <w:tcPr>
            <w:tcW w:w="708" w:type="dxa"/>
          </w:tcPr>
          <w:p w:rsidR="00FE4D7C" w:rsidRPr="00D85D00" w:rsidRDefault="00FE4D7C" w:rsidP="00BB2B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5D00">
              <w:rPr>
                <w:rFonts w:ascii="Times New Roman" w:hAnsi="Times New Roman"/>
                <w:b/>
                <w:bCs/>
              </w:rPr>
              <w:t>к.г.</w:t>
            </w:r>
          </w:p>
        </w:tc>
        <w:tc>
          <w:tcPr>
            <w:tcW w:w="2410" w:type="dxa"/>
            <w:vMerge/>
            <w:vAlign w:val="center"/>
          </w:tcPr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vMerge/>
          </w:tcPr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D7C" w:rsidRPr="00D85D00" w:rsidTr="0003226F">
        <w:tc>
          <w:tcPr>
            <w:tcW w:w="710" w:type="dxa"/>
          </w:tcPr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E4D7C" w:rsidRPr="00D85D00" w:rsidRDefault="00FE4D7C" w:rsidP="00BB2BEA">
            <w:pPr>
              <w:numPr>
                <w:ilvl w:val="0"/>
                <w:numId w:val="7"/>
              </w:numPr>
              <w:spacing w:after="0" w:line="240" w:lineRule="auto"/>
              <w:ind w:left="176" w:hanging="284"/>
              <w:rPr>
                <w:rFonts w:ascii="Times New Roman" w:hAnsi="Times New Roman"/>
                <w:b/>
              </w:rPr>
            </w:pPr>
            <w:r w:rsidRPr="00D85D00">
              <w:rPr>
                <w:rFonts w:ascii="Times New Roman" w:hAnsi="Times New Roman"/>
                <w:b/>
              </w:rPr>
              <w:t>Артикуляционный аппарат.</w:t>
            </w:r>
          </w:p>
        </w:tc>
        <w:tc>
          <w:tcPr>
            <w:tcW w:w="3119" w:type="dxa"/>
          </w:tcPr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D7C" w:rsidRPr="00D85D00" w:rsidRDefault="00FE4D7C" w:rsidP="00BB2B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4D7C" w:rsidRPr="00D85D00" w:rsidRDefault="00FE4D7C" w:rsidP="00BB2B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D7C" w:rsidRPr="00D85D00" w:rsidTr="0003226F">
        <w:tc>
          <w:tcPr>
            <w:tcW w:w="710" w:type="dxa"/>
          </w:tcPr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  <w:r w:rsidRPr="00D85D00">
              <w:rPr>
                <w:rFonts w:ascii="Times New Roman" w:hAnsi="Times New Roman"/>
                <w:b/>
              </w:rPr>
              <w:t>2.</w:t>
            </w:r>
            <w:r w:rsidRPr="00D85D00">
              <w:rPr>
                <w:rFonts w:ascii="Times New Roman" w:hAnsi="Times New Roman"/>
              </w:rPr>
              <w:t xml:space="preserve"> </w:t>
            </w:r>
            <w:r w:rsidRPr="00D85D00">
              <w:rPr>
                <w:rFonts w:ascii="Times New Roman" w:hAnsi="Times New Roman"/>
                <w:b/>
              </w:rPr>
              <w:t>Общее звучание речи</w:t>
            </w:r>
          </w:p>
        </w:tc>
        <w:tc>
          <w:tcPr>
            <w:tcW w:w="3119" w:type="dxa"/>
          </w:tcPr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D7C" w:rsidRPr="00D85D00" w:rsidTr="0003226F">
        <w:tc>
          <w:tcPr>
            <w:tcW w:w="710" w:type="dxa"/>
          </w:tcPr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  <w:r w:rsidRPr="00D85D00">
              <w:rPr>
                <w:rFonts w:ascii="Times New Roman" w:hAnsi="Times New Roman"/>
                <w:b/>
              </w:rPr>
              <w:t>3.</w:t>
            </w:r>
            <w:r w:rsidRPr="00D85D00">
              <w:rPr>
                <w:rFonts w:ascii="Times New Roman" w:hAnsi="Times New Roman"/>
              </w:rPr>
              <w:t xml:space="preserve"> </w:t>
            </w:r>
            <w:r w:rsidRPr="00D85D00">
              <w:rPr>
                <w:rFonts w:ascii="Times New Roman" w:hAnsi="Times New Roman"/>
                <w:b/>
              </w:rPr>
              <w:t>Фонематическое восприятие. Навыки фонематического анализа и синтеза.</w:t>
            </w:r>
          </w:p>
        </w:tc>
        <w:tc>
          <w:tcPr>
            <w:tcW w:w="3119" w:type="dxa"/>
          </w:tcPr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D7C" w:rsidRPr="00D85D00" w:rsidTr="0003226F">
        <w:tc>
          <w:tcPr>
            <w:tcW w:w="710" w:type="dxa"/>
          </w:tcPr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5D00">
              <w:rPr>
                <w:rFonts w:ascii="Times New Roman" w:hAnsi="Times New Roman"/>
                <w:b/>
              </w:rPr>
              <w:t>4. Звукопроизношение.</w:t>
            </w:r>
          </w:p>
        </w:tc>
        <w:tc>
          <w:tcPr>
            <w:tcW w:w="3119" w:type="dxa"/>
          </w:tcPr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D7C" w:rsidRPr="00D85D00" w:rsidTr="0003226F">
        <w:tc>
          <w:tcPr>
            <w:tcW w:w="710" w:type="dxa"/>
          </w:tcPr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5D00">
              <w:rPr>
                <w:rFonts w:ascii="Times New Roman" w:hAnsi="Times New Roman"/>
                <w:b/>
              </w:rPr>
              <w:t xml:space="preserve">5.   Слоговая структура.   </w:t>
            </w:r>
          </w:p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D7C" w:rsidRPr="00D85D00" w:rsidRDefault="00FE4D7C" w:rsidP="00BB2B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4D7C" w:rsidRPr="00D85D00" w:rsidRDefault="00FE4D7C" w:rsidP="00BB2B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4D7C" w:rsidRPr="00D85D00" w:rsidRDefault="00FE4D7C" w:rsidP="00BB2B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4D7C" w:rsidRPr="00D85D00" w:rsidRDefault="00FE4D7C" w:rsidP="00BB2B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FE4D7C" w:rsidRPr="00D85D00" w:rsidRDefault="00FE4D7C" w:rsidP="00BB2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E4D7C" w:rsidRPr="00AB2121" w:rsidRDefault="00FE4D7C" w:rsidP="002704CC">
      <w:pPr>
        <w:pStyle w:val="NoSpacing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2704CC">
      <w:pPr>
        <w:pStyle w:val="NoSpacing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563630">
      <w:pPr>
        <w:pStyle w:val="NoSpacing"/>
        <w:jc w:val="right"/>
        <w:rPr>
          <w:rFonts w:ascii="Times New Roman" w:hAnsi="Times New Roman"/>
          <w:i/>
          <w:sz w:val="28"/>
          <w:szCs w:val="28"/>
        </w:rPr>
      </w:pPr>
      <w:r w:rsidRPr="00AB2121">
        <w:rPr>
          <w:rFonts w:ascii="Times New Roman" w:hAnsi="Times New Roman"/>
          <w:i/>
          <w:sz w:val="28"/>
          <w:szCs w:val="28"/>
        </w:rPr>
        <w:t>ПРИЛОЖЕНИЕ  №6</w:t>
      </w:r>
    </w:p>
    <w:p w:rsidR="00FE4D7C" w:rsidRPr="00AB2121" w:rsidRDefault="00FE4D7C" w:rsidP="002704C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E4D7C" w:rsidRPr="00AB2121" w:rsidRDefault="00FE4D7C" w:rsidP="002704C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B2121">
        <w:rPr>
          <w:rFonts w:ascii="Times New Roman" w:hAnsi="Times New Roman"/>
          <w:b/>
          <w:sz w:val="28"/>
          <w:szCs w:val="28"/>
        </w:rPr>
        <w:t>Список воспитанников, нуждающихся в коррекции речевых нарушений на начало учебного года по результатам первичного обследования</w:t>
      </w:r>
    </w:p>
    <w:p w:rsidR="00FE4D7C" w:rsidRPr="00AB2121" w:rsidRDefault="00FE4D7C" w:rsidP="002704CC">
      <w:pPr>
        <w:pStyle w:val="NoSpacing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E4D7C" w:rsidRPr="00AB2121" w:rsidRDefault="00FE4D7C" w:rsidP="002704CC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9259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94"/>
        <w:gridCol w:w="2137"/>
        <w:gridCol w:w="1520"/>
        <w:gridCol w:w="1276"/>
        <w:gridCol w:w="2410"/>
        <w:gridCol w:w="1422"/>
      </w:tblGrid>
      <w:tr w:rsidR="00FE4D7C" w:rsidRPr="00D85D00" w:rsidTr="008D082E">
        <w:trPr>
          <w:trHeight w:hRule="exact" w:val="65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85D0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85D00">
              <w:rPr>
                <w:rFonts w:ascii="Times New Roman" w:hAnsi="Times New Roman"/>
                <w:sz w:val="28"/>
                <w:szCs w:val="28"/>
              </w:rPr>
              <w:t>ФИ О ребенка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85D0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D00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85D00"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85D00">
              <w:rPr>
                <w:rFonts w:ascii="Times New Roman" w:hAnsi="Times New Roman"/>
                <w:sz w:val="28"/>
                <w:szCs w:val="28"/>
              </w:rPr>
              <w:t>Диагноз</w:t>
            </w:r>
          </w:p>
        </w:tc>
      </w:tr>
      <w:tr w:rsidR="00FE4D7C" w:rsidRPr="00D85D00" w:rsidTr="008D082E">
        <w:trPr>
          <w:trHeight w:hRule="exact"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85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85D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85D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85D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85D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85D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85D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85D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85D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85D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85D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85D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85D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85D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85D0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85D0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85D0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85D0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85D0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85D0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7C" w:rsidRPr="00D85D00" w:rsidTr="008D082E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7C" w:rsidRPr="00D85D00" w:rsidRDefault="00FE4D7C" w:rsidP="008D082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4D7C" w:rsidRPr="00AB2121" w:rsidRDefault="00FE4D7C" w:rsidP="002704CC">
      <w:pPr>
        <w:pStyle w:val="NoSpacing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2704CC">
      <w:pPr>
        <w:pStyle w:val="NoSpacing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2704CC">
      <w:pPr>
        <w:pStyle w:val="NoSpacing"/>
        <w:rPr>
          <w:rFonts w:ascii="Times New Roman" w:hAnsi="Times New Roman"/>
          <w:sz w:val="28"/>
          <w:szCs w:val="28"/>
        </w:rPr>
      </w:pPr>
      <w:r w:rsidRPr="00AB2121">
        <w:rPr>
          <w:rFonts w:ascii="Times New Roman" w:hAnsi="Times New Roman"/>
          <w:sz w:val="28"/>
          <w:szCs w:val="28"/>
        </w:rPr>
        <w:t>Учитель-логопед  ___________</w:t>
      </w:r>
    </w:p>
    <w:p w:rsidR="00FE4D7C" w:rsidRPr="00AB2121" w:rsidRDefault="00FE4D7C" w:rsidP="002704CC">
      <w:pPr>
        <w:pStyle w:val="NoSpacing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2704CC">
      <w:pPr>
        <w:pStyle w:val="NoSpacing"/>
        <w:rPr>
          <w:rFonts w:ascii="Times New Roman" w:hAnsi="Times New Roman"/>
          <w:sz w:val="28"/>
          <w:szCs w:val="28"/>
        </w:rPr>
      </w:pPr>
      <w:r w:rsidRPr="00AB2121">
        <w:rPr>
          <w:rFonts w:ascii="Times New Roman" w:hAnsi="Times New Roman"/>
          <w:sz w:val="28"/>
          <w:szCs w:val="28"/>
        </w:rPr>
        <w:t xml:space="preserve">Заведующий </w:t>
      </w:r>
      <w:r>
        <w:rPr>
          <w:rFonts w:ascii="Times New Roman" w:hAnsi="Times New Roman"/>
          <w:sz w:val="28"/>
          <w:szCs w:val="28"/>
        </w:rPr>
        <w:t>МБ</w:t>
      </w:r>
      <w:r w:rsidRPr="00AB2121">
        <w:rPr>
          <w:rFonts w:ascii="Times New Roman" w:hAnsi="Times New Roman"/>
          <w:sz w:val="28"/>
          <w:szCs w:val="28"/>
        </w:rPr>
        <w:t>ДОУ_____________</w:t>
      </w:r>
    </w:p>
    <w:p w:rsidR="00FE4D7C" w:rsidRPr="00AB2121" w:rsidRDefault="00FE4D7C" w:rsidP="002704CC">
      <w:pPr>
        <w:pStyle w:val="NoSpacing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2704CC">
      <w:pPr>
        <w:pStyle w:val="NoSpacing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2704CC">
      <w:pPr>
        <w:pStyle w:val="NoSpacing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2704CC">
      <w:pPr>
        <w:pStyle w:val="NoSpacing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2704C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E4D7C" w:rsidRPr="00AB2121" w:rsidRDefault="00FE4D7C" w:rsidP="002704C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E4D7C" w:rsidRPr="00AB2121" w:rsidRDefault="00FE4D7C" w:rsidP="002704C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E4D7C" w:rsidRPr="00AB2121" w:rsidRDefault="00FE4D7C" w:rsidP="002704C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E4D7C" w:rsidRPr="00AB2121" w:rsidRDefault="00FE4D7C" w:rsidP="002704C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E4D7C" w:rsidRPr="00AB2121" w:rsidRDefault="00FE4D7C" w:rsidP="002704C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E4D7C" w:rsidRPr="00AB2121" w:rsidRDefault="00FE4D7C" w:rsidP="002704C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E4D7C" w:rsidRPr="00AB2121" w:rsidRDefault="00FE4D7C" w:rsidP="00563630">
      <w:pPr>
        <w:pStyle w:val="NoSpacing"/>
        <w:jc w:val="right"/>
        <w:rPr>
          <w:rFonts w:ascii="Times New Roman" w:hAnsi="Times New Roman"/>
          <w:i/>
          <w:sz w:val="28"/>
          <w:szCs w:val="28"/>
        </w:rPr>
      </w:pPr>
      <w:r w:rsidRPr="00AB2121">
        <w:rPr>
          <w:rFonts w:ascii="Times New Roman" w:hAnsi="Times New Roman"/>
          <w:i/>
          <w:sz w:val="28"/>
          <w:szCs w:val="28"/>
        </w:rPr>
        <w:t>ПРИЛОЖЕНИЕ  №7</w:t>
      </w:r>
    </w:p>
    <w:p w:rsidR="00FE4D7C" w:rsidRPr="00AB2121" w:rsidRDefault="00FE4D7C" w:rsidP="002704CC">
      <w:pPr>
        <w:pStyle w:val="NoSpacing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2704CC">
      <w:pPr>
        <w:pStyle w:val="NoSpacing"/>
        <w:rPr>
          <w:rFonts w:ascii="Times New Roman" w:hAnsi="Times New Roman"/>
        </w:rPr>
      </w:pPr>
    </w:p>
    <w:p w:rsidR="00FE4D7C" w:rsidRPr="00AB2121" w:rsidRDefault="00FE4D7C" w:rsidP="00A87551">
      <w:pPr>
        <w:jc w:val="center"/>
        <w:rPr>
          <w:rFonts w:ascii="Times New Roman" w:hAnsi="Times New Roman"/>
          <w:b/>
          <w:sz w:val="28"/>
          <w:szCs w:val="28"/>
        </w:rPr>
      </w:pPr>
      <w:r w:rsidRPr="00AB2121">
        <w:rPr>
          <w:rFonts w:ascii="Times New Roman" w:hAnsi="Times New Roman"/>
          <w:b/>
          <w:sz w:val="28"/>
          <w:szCs w:val="28"/>
        </w:rPr>
        <w:t>Отчет учителя – логопеда</w:t>
      </w:r>
    </w:p>
    <w:p w:rsidR="00FE4D7C" w:rsidRPr="00AB2121" w:rsidRDefault="00FE4D7C" w:rsidP="002704CC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МБ</w:t>
      </w:r>
      <w:r w:rsidRPr="00AB2121">
        <w:rPr>
          <w:rFonts w:ascii="Times New Roman" w:hAnsi="Times New Roman"/>
          <w:sz w:val="28"/>
          <w:szCs w:val="28"/>
          <w:u w:val="single"/>
        </w:rPr>
        <w:t xml:space="preserve">ДОУ </w:t>
      </w:r>
      <w:r>
        <w:rPr>
          <w:rFonts w:ascii="Times New Roman" w:hAnsi="Times New Roman"/>
          <w:sz w:val="28"/>
          <w:szCs w:val="28"/>
          <w:u w:val="single"/>
        </w:rPr>
        <w:t>«Д</w:t>
      </w:r>
      <w:r w:rsidRPr="00AB2121">
        <w:rPr>
          <w:rFonts w:ascii="Times New Roman" w:hAnsi="Times New Roman"/>
          <w:sz w:val="28"/>
          <w:szCs w:val="28"/>
          <w:u w:val="single"/>
        </w:rPr>
        <w:t>етский сад</w:t>
      </w:r>
      <w:r>
        <w:rPr>
          <w:rFonts w:ascii="Times New Roman" w:hAnsi="Times New Roman"/>
          <w:sz w:val="28"/>
          <w:szCs w:val="28"/>
          <w:u w:val="single"/>
        </w:rPr>
        <w:t xml:space="preserve"> № 49 «Улыбка</w:t>
      </w:r>
      <w:r w:rsidRPr="00AB2121">
        <w:rPr>
          <w:rFonts w:ascii="Times New Roman" w:hAnsi="Times New Roman"/>
          <w:sz w:val="28"/>
          <w:szCs w:val="28"/>
          <w:u w:val="single"/>
        </w:rPr>
        <w:t>»</w:t>
      </w:r>
    </w:p>
    <w:p w:rsidR="00FE4D7C" w:rsidRPr="00AB2121" w:rsidRDefault="00FE4D7C" w:rsidP="002704CC">
      <w:pPr>
        <w:jc w:val="center"/>
        <w:rPr>
          <w:rFonts w:ascii="Times New Roman" w:hAnsi="Times New Roman"/>
          <w:sz w:val="28"/>
          <w:szCs w:val="28"/>
        </w:rPr>
      </w:pPr>
      <w:r w:rsidRPr="00AB2121">
        <w:rPr>
          <w:rFonts w:ascii="Times New Roman" w:hAnsi="Times New Roman"/>
          <w:sz w:val="28"/>
          <w:szCs w:val="28"/>
          <w:u w:val="single"/>
        </w:rPr>
        <w:t>___________________________________</w:t>
      </w:r>
    </w:p>
    <w:p w:rsidR="00FE4D7C" w:rsidRPr="00AB2121" w:rsidRDefault="00FE4D7C" w:rsidP="002704CC">
      <w:pPr>
        <w:rPr>
          <w:rFonts w:ascii="Times New Roman" w:hAnsi="Times New Roman"/>
          <w:sz w:val="28"/>
          <w:szCs w:val="28"/>
        </w:rPr>
      </w:pPr>
      <w:r w:rsidRPr="00AB2121">
        <w:rPr>
          <w:rFonts w:ascii="Times New Roman" w:hAnsi="Times New Roman"/>
          <w:sz w:val="28"/>
          <w:szCs w:val="28"/>
        </w:rPr>
        <w:t xml:space="preserve">      1.Дата комплектования: «__»___________201_ г.</w:t>
      </w:r>
    </w:p>
    <w:p w:rsidR="00FE4D7C" w:rsidRPr="00AB2121" w:rsidRDefault="00FE4D7C" w:rsidP="002704C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B2121">
        <w:rPr>
          <w:rFonts w:ascii="Times New Roman" w:hAnsi="Times New Roman"/>
          <w:sz w:val="28"/>
          <w:szCs w:val="28"/>
        </w:rPr>
        <w:t xml:space="preserve">2. Количество детей, поступивших в логопункт(распределение по диагнозам):__ </w:t>
      </w:r>
    </w:p>
    <w:p w:rsidR="00FE4D7C" w:rsidRPr="00AB2121" w:rsidRDefault="00FE4D7C" w:rsidP="002704CC">
      <w:pPr>
        <w:widowControl w:val="0"/>
        <w:numPr>
          <w:ilvl w:val="0"/>
          <w:numId w:val="3"/>
        </w:numPr>
        <w:tabs>
          <w:tab w:val="clear" w:pos="0"/>
          <w:tab w:val="num" w:pos="284"/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AB2121">
        <w:rPr>
          <w:rFonts w:ascii="Times New Roman" w:hAnsi="Times New Roman"/>
          <w:sz w:val="28"/>
          <w:szCs w:val="28"/>
        </w:rPr>
        <w:t>ОНР-__</w:t>
      </w:r>
    </w:p>
    <w:p w:rsidR="00FE4D7C" w:rsidRPr="00AB2121" w:rsidRDefault="00FE4D7C" w:rsidP="002704CC">
      <w:pPr>
        <w:widowControl w:val="0"/>
        <w:numPr>
          <w:ilvl w:val="0"/>
          <w:numId w:val="3"/>
        </w:numPr>
        <w:tabs>
          <w:tab w:val="clear" w:pos="0"/>
          <w:tab w:val="num" w:pos="284"/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AB2121">
        <w:rPr>
          <w:rFonts w:ascii="Times New Roman" w:hAnsi="Times New Roman"/>
          <w:sz w:val="28"/>
          <w:szCs w:val="28"/>
        </w:rPr>
        <w:t>ФФН-__</w:t>
      </w:r>
    </w:p>
    <w:p w:rsidR="00FE4D7C" w:rsidRPr="00AB2121" w:rsidRDefault="00FE4D7C" w:rsidP="002704CC">
      <w:pPr>
        <w:widowControl w:val="0"/>
        <w:numPr>
          <w:ilvl w:val="0"/>
          <w:numId w:val="3"/>
        </w:numPr>
        <w:tabs>
          <w:tab w:val="clear" w:pos="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AB2121">
        <w:rPr>
          <w:rFonts w:ascii="Times New Roman" w:hAnsi="Times New Roman"/>
          <w:sz w:val="28"/>
          <w:szCs w:val="28"/>
        </w:rPr>
        <w:t>ФФН с дизкомпонентом - __</w:t>
      </w:r>
    </w:p>
    <w:p w:rsidR="00FE4D7C" w:rsidRPr="00AB2121" w:rsidRDefault="00FE4D7C" w:rsidP="002704CC">
      <w:pPr>
        <w:widowControl w:val="0"/>
        <w:numPr>
          <w:ilvl w:val="0"/>
          <w:numId w:val="3"/>
        </w:numPr>
        <w:tabs>
          <w:tab w:val="clear" w:pos="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AB2121">
        <w:rPr>
          <w:rFonts w:ascii="Times New Roman" w:hAnsi="Times New Roman"/>
          <w:sz w:val="28"/>
          <w:szCs w:val="28"/>
        </w:rPr>
        <w:t>Прочие -__</w:t>
      </w:r>
    </w:p>
    <w:p w:rsidR="00FE4D7C" w:rsidRPr="00AB2121" w:rsidRDefault="00FE4D7C" w:rsidP="002704CC">
      <w:pPr>
        <w:tabs>
          <w:tab w:val="num" w:pos="426"/>
        </w:tabs>
        <w:ind w:left="284" w:hanging="284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2704CC">
      <w:pPr>
        <w:tabs>
          <w:tab w:val="num" w:pos="426"/>
        </w:tabs>
        <w:ind w:left="284" w:hanging="284"/>
        <w:rPr>
          <w:rFonts w:ascii="Times New Roman" w:hAnsi="Times New Roman"/>
          <w:sz w:val="28"/>
          <w:szCs w:val="28"/>
        </w:rPr>
      </w:pPr>
      <w:r w:rsidRPr="00AB2121">
        <w:rPr>
          <w:rFonts w:ascii="Times New Roman" w:hAnsi="Times New Roman"/>
          <w:sz w:val="28"/>
          <w:szCs w:val="28"/>
        </w:rPr>
        <w:t xml:space="preserve"> З.</w:t>
      </w:r>
      <w:r w:rsidRPr="00AB2121">
        <w:rPr>
          <w:rFonts w:ascii="Times New Roman" w:hAnsi="Times New Roman"/>
          <w:sz w:val="28"/>
          <w:szCs w:val="28"/>
        </w:rPr>
        <w:tab/>
        <w:t xml:space="preserve">Количество выпущенных детей: __ </w:t>
      </w:r>
    </w:p>
    <w:p w:rsidR="00FE4D7C" w:rsidRPr="00AB2121" w:rsidRDefault="00FE4D7C" w:rsidP="002704CC">
      <w:pPr>
        <w:pStyle w:val="ListParagraph"/>
        <w:numPr>
          <w:ilvl w:val="0"/>
          <w:numId w:val="6"/>
        </w:numPr>
        <w:tabs>
          <w:tab w:val="num" w:pos="426"/>
        </w:tabs>
        <w:rPr>
          <w:sz w:val="28"/>
          <w:szCs w:val="28"/>
        </w:rPr>
      </w:pPr>
      <w:r w:rsidRPr="00AB2121">
        <w:rPr>
          <w:sz w:val="28"/>
          <w:szCs w:val="28"/>
        </w:rPr>
        <w:t>С хорошей речью  - __</w:t>
      </w:r>
    </w:p>
    <w:p w:rsidR="00FE4D7C" w:rsidRPr="00AB2121" w:rsidRDefault="00FE4D7C" w:rsidP="002704CC">
      <w:pPr>
        <w:pStyle w:val="ListParagraph"/>
        <w:numPr>
          <w:ilvl w:val="0"/>
          <w:numId w:val="6"/>
        </w:numPr>
        <w:tabs>
          <w:tab w:val="num" w:pos="426"/>
        </w:tabs>
        <w:rPr>
          <w:sz w:val="28"/>
          <w:szCs w:val="28"/>
        </w:rPr>
      </w:pPr>
      <w:r w:rsidRPr="00AB2121">
        <w:rPr>
          <w:sz w:val="28"/>
          <w:szCs w:val="28"/>
        </w:rPr>
        <w:t>Со значительным улучшением  -__</w:t>
      </w:r>
    </w:p>
    <w:p w:rsidR="00FE4D7C" w:rsidRPr="00AB2121" w:rsidRDefault="00FE4D7C" w:rsidP="002704C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B2121">
        <w:rPr>
          <w:sz w:val="28"/>
          <w:szCs w:val="28"/>
        </w:rPr>
        <w:t xml:space="preserve">Без значительного улучшения-__               </w:t>
      </w:r>
    </w:p>
    <w:p w:rsidR="00FE4D7C" w:rsidRPr="00AB2121" w:rsidRDefault="00FE4D7C" w:rsidP="002704CC">
      <w:pPr>
        <w:ind w:firstLine="426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2704CC">
      <w:pPr>
        <w:ind w:firstLine="426"/>
        <w:rPr>
          <w:rFonts w:ascii="Times New Roman" w:hAnsi="Times New Roman"/>
          <w:sz w:val="28"/>
          <w:szCs w:val="28"/>
        </w:rPr>
      </w:pPr>
      <w:r w:rsidRPr="00AB2121">
        <w:rPr>
          <w:rFonts w:ascii="Times New Roman" w:hAnsi="Times New Roman"/>
          <w:sz w:val="28"/>
          <w:szCs w:val="28"/>
        </w:rPr>
        <w:t>4.</w:t>
      </w:r>
      <w:r w:rsidRPr="00AB2121">
        <w:rPr>
          <w:rFonts w:ascii="Times New Roman" w:hAnsi="Times New Roman"/>
          <w:sz w:val="28"/>
          <w:szCs w:val="28"/>
        </w:rPr>
        <w:tab/>
        <w:t>Рекомендовано направить:</w:t>
      </w:r>
    </w:p>
    <w:p w:rsidR="00FE4D7C" w:rsidRPr="00AB2121" w:rsidRDefault="00FE4D7C" w:rsidP="002704CC">
      <w:pPr>
        <w:widowControl w:val="0"/>
        <w:numPr>
          <w:ilvl w:val="0"/>
          <w:numId w:val="4"/>
        </w:numPr>
        <w:tabs>
          <w:tab w:val="clear" w:pos="0"/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AB2121">
        <w:rPr>
          <w:rFonts w:ascii="Times New Roman" w:hAnsi="Times New Roman"/>
          <w:sz w:val="28"/>
          <w:szCs w:val="28"/>
        </w:rPr>
        <w:t>В массовую школу -__</w:t>
      </w:r>
    </w:p>
    <w:p w:rsidR="00FE4D7C" w:rsidRPr="00AB2121" w:rsidRDefault="00FE4D7C" w:rsidP="002704CC">
      <w:pPr>
        <w:widowControl w:val="0"/>
        <w:numPr>
          <w:ilvl w:val="0"/>
          <w:numId w:val="4"/>
        </w:numPr>
        <w:tabs>
          <w:tab w:val="clear" w:pos="0"/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AB2121">
        <w:rPr>
          <w:rFonts w:ascii="Times New Roman" w:hAnsi="Times New Roman"/>
          <w:sz w:val="28"/>
          <w:szCs w:val="28"/>
        </w:rPr>
        <w:t>В речевую школу -__</w:t>
      </w:r>
    </w:p>
    <w:p w:rsidR="00FE4D7C" w:rsidRPr="00AB2121" w:rsidRDefault="00FE4D7C" w:rsidP="002704CC">
      <w:pPr>
        <w:widowControl w:val="0"/>
        <w:numPr>
          <w:ilvl w:val="0"/>
          <w:numId w:val="4"/>
        </w:numPr>
        <w:tabs>
          <w:tab w:val="clear" w:pos="0"/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AB2121">
        <w:rPr>
          <w:rFonts w:ascii="Times New Roman" w:hAnsi="Times New Roman"/>
          <w:sz w:val="28"/>
          <w:szCs w:val="28"/>
        </w:rPr>
        <w:t>В массовый д/сад  -__</w:t>
      </w:r>
    </w:p>
    <w:p w:rsidR="00FE4D7C" w:rsidRPr="00AB2121" w:rsidRDefault="00FE4D7C" w:rsidP="002704CC">
      <w:pPr>
        <w:tabs>
          <w:tab w:val="num" w:pos="426"/>
        </w:tabs>
        <w:ind w:left="426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2704CC">
      <w:pPr>
        <w:tabs>
          <w:tab w:val="num" w:pos="426"/>
        </w:tabs>
        <w:ind w:left="426"/>
        <w:rPr>
          <w:rFonts w:ascii="Times New Roman" w:hAnsi="Times New Roman"/>
          <w:sz w:val="28"/>
          <w:szCs w:val="28"/>
        </w:rPr>
      </w:pPr>
      <w:r w:rsidRPr="00AB2121">
        <w:rPr>
          <w:rFonts w:ascii="Times New Roman" w:hAnsi="Times New Roman"/>
          <w:sz w:val="28"/>
          <w:szCs w:val="28"/>
        </w:rPr>
        <w:t>5.</w:t>
      </w:r>
      <w:r w:rsidRPr="00AB2121">
        <w:rPr>
          <w:rFonts w:ascii="Times New Roman" w:hAnsi="Times New Roman"/>
          <w:sz w:val="28"/>
          <w:szCs w:val="28"/>
        </w:rPr>
        <w:tab/>
        <w:t>Количество детей, оставшихся на повторный курс, и распределение их</w:t>
      </w:r>
      <w:r w:rsidRPr="00AB2121">
        <w:rPr>
          <w:rFonts w:ascii="Times New Roman" w:hAnsi="Times New Roman"/>
          <w:sz w:val="28"/>
          <w:szCs w:val="28"/>
        </w:rPr>
        <w:br/>
        <w:t>по диагнозам: -__</w:t>
      </w:r>
    </w:p>
    <w:p w:rsidR="00FE4D7C" w:rsidRPr="00AB2121" w:rsidRDefault="00FE4D7C" w:rsidP="002704CC">
      <w:pPr>
        <w:pStyle w:val="ListParagraph"/>
        <w:numPr>
          <w:ilvl w:val="0"/>
          <w:numId w:val="5"/>
        </w:numPr>
        <w:tabs>
          <w:tab w:val="num" w:pos="426"/>
        </w:tabs>
        <w:rPr>
          <w:sz w:val="28"/>
          <w:szCs w:val="28"/>
        </w:rPr>
      </w:pPr>
      <w:r w:rsidRPr="00AB2121">
        <w:rPr>
          <w:sz w:val="28"/>
          <w:szCs w:val="28"/>
        </w:rPr>
        <w:t>ОНР -__</w:t>
      </w:r>
    </w:p>
    <w:p w:rsidR="00FE4D7C" w:rsidRPr="00AB2121" w:rsidRDefault="00FE4D7C" w:rsidP="002704C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B2121">
        <w:rPr>
          <w:sz w:val="28"/>
          <w:szCs w:val="28"/>
        </w:rPr>
        <w:t>ФФН -__</w:t>
      </w:r>
    </w:p>
    <w:p w:rsidR="00FE4D7C" w:rsidRPr="00AB2121" w:rsidRDefault="00FE4D7C" w:rsidP="002704C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B2121">
        <w:rPr>
          <w:sz w:val="28"/>
          <w:szCs w:val="28"/>
        </w:rPr>
        <w:t>Прочие -__</w:t>
      </w:r>
    </w:p>
    <w:p w:rsidR="00FE4D7C" w:rsidRPr="00AB2121" w:rsidRDefault="00FE4D7C" w:rsidP="00270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270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B2121">
        <w:rPr>
          <w:rFonts w:ascii="Times New Roman" w:hAnsi="Times New Roman"/>
          <w:sz w:val="28"/>
          <w:szCs w:val="28"/>
        </w:rPr>
        <w:t>6. Количество детей, выбывших по разным причинам в течение года: -__</w:t>
      </w:r>
    </w:p>
    <w:p w:rsidR="00FE4D7C" w:rsidRPr="00AB2121" w:rsidRDefault="00FE4D7C" w:rsidP="002704CC">
      <w:pPr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2704CC">
      <w:pPr>
        <w:pStyle w:val="NoSpacing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2704CC">
      <w:pPr>
        <w:pStyle w:val="NoSpacing"/>
        <w:rPr>
          <w:rFonts w:ascii="Times New Roman" w:hAnsi="Times New Roman"/>
          <w:sz w:val="28"/>
          <w:szCs w:val="28"/>
        </w:rPr>
      </w:pPr>
      <w:r w:rsidRPr="00AB2121">
        <w:rPr>
          <w:rFonts w:ascii="Times New Roman" w:hAnsi="Times New Roman"/>
          <w:sz w:val="28"/>
          <w:szCs w:val="28"/>
        </w:rPr>
        <w:t>Учитель-логопед  ___________</w:t>
      </w:r>
    </w:p>
    <w:p w:rsidR="00FE4D7C" w:rsidRPr="00AB2121" w:rsidRDefault="00FE4D7C" w:rsidP="002704CC">
      <w:pPr>
        <w:pStyle w:val="NoSpacing"/>
        <w:rPr>
          <w:rFonts w:ascii="Times New Roman" w:hAnsi="Times New Roman"/>
          <w:sz w:val="28"/>
          <w:szCs w:val="28"/>
        </w:rPr>
      </w:pPr>
    </w:p>
    <w:p w:rsidR="00FE4D7C" w:rsidRPr="00AB2121" w:rsidRDefault="00FE4D7C" w:rsidP="002704CC">
      <w:pPr>
        <w:pStyle w:val="NoSpacing"/>
        <w:rPr>
          <w:rFonts w:ascii="Times New Roman" w:hAnsi="Times New Roman"/>
          <w:sz w:val="28"/>
          <w:szCs w:val="28"/>
        </w:rPr>
      </w:pPr>
      <w:r w:rsidRPr="00AB2121">
        <w:rPr>
          <w:rFonts w:ascii="Times New Roman" w:hAnsi="Times New Roman"/>
          <w:sz w:val="28"/>
          <w:szCs w:val="28"/>
        </w:rPr>
        <w:t xml:space="preserve"> Заведующий</w:t>
      </w:r>
      <w:r>
        <w:rPr>
          <w:rFonts w:ascii="Times New Roman" w:hAnsi="Times New Roman"/>
          <w:sz w:val="28"/>
          <w:szCs w:val="28"/>
        </w:rPr>
        <w:t xml:space="preserve"> МБ</w:t>
      </w:r>
      <w:r w:rsidRPr="00AB2121">
        <w:rPr>
          <w:rFonts w:ascii="Times New Roman" w:hAnsi="Times New Roman"/>
          <w:sz w:val="28"/>
          <w:szCs w:val="28"/>
        </w:rPr>
        <w:t>ДОУ________</w:t>
      </w:r>
    </w:p>
    <w:p w:rsidR="00FE4D7C" w:rsidRPr="00AB2121" w:rsidRDefault="00FE4D7C">
      <w:pPr>
        <w:rPr>
          <w:rFonts w:ascii="Times New Roman" w:hAnsi="Times New Roman"/>
          <w:sz w:val="28"/>
          <w:szCs w:val="28"/>
        </w:rPr>
      </w:pPr>
    </w:p>
    <w:sectPr w:rsidR="00FE4D7C" w:rsidRPr="00AB2121" w:rsidSect="008D082E">
      <w:pgSz w:w="11906" w:h="16838"/>
      <w:pgMar w:top="426" w:right="127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D7C" w:rsidRDefault="00FE4D7C" w:rsidP="00533D4B">
      <w:pPr>
        <w:pStyle w:val="NoSpacing"/>
      </w:pPr>
      <w:r>
        <w:separator/>
      </w:r>
    </w:p>
  </w:endnote>
  <w:endnote w:type="continuationSeparator" w:id="0">
    <w:p w:rsidR="00FE4D7C" w:rsidRDefault="00FE4D7C" w:rsidP="00533D4B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D7C" w:rsidRDefault="00FE4D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D7C" w:rsidRDefault="00FE4D7C" w:rsidP="00533D4B">
      <w:pPr>
        <w:pStyle w:val="NoSpacing"/>
      </w:pPr>
      <w:r>
        <w:separator/>
      </w:r>
    </w:p>
  </w:footnote>
  <w:footnote w:type="continuationSeparator" w:id="0">
    <w:p w:rsidR="00FE4D7C" w:rsidRDefault="00FE4D7C" w:rsidP="00533D4B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9FE"/>
    <w:multiLevelType w:val="hybridMultilevel"/>
    <w:tmpl w:val="E5EE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6ABC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795C96"/>
    <w:multiLevelType w:val="multilevel"/>
    <w:tmpl w:val="98FEEEC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BE902EB"/>
    <w:multiLevelType w:val="hybridMultilevel"/>
    <w:tmpl w:val="44C81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A765D3"/>
    <w:multiLevelType w:val="hybridMultilevel"/>
    <w:tmpl w:val="38CC78BA"/>
    <w:lvl w:ilvl="0" w:tplc="036CC1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7E1D7C"/>
    <w:multiLevelType w:val="hybridMultilevel"/>
    <w:tmpl w:val="C3C0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E028A2"/>
    <w:multiLevelType w:val="hybridMultilevel"/>
    <w:tmpl w:val="C0AC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FE36D2"/>
    <w:multiLevelType w:val="multilevel"/>
    <w:tmpl w:val="97867B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2BC42AE5"/>
    <w:multiLevelType w:val="hybridMultilevel"/>
    <w:tmpl w:val="9320B86A"/>
    <w:lvl w:ilvl="0" w:tplc="83EEA9C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224884"/>
    <w:multiLevelType w:val="hybridMultilevel"/>
    <w:tmpl w:val="82EE8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075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Garamond" w:hAnsi="Garamon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CF2AAA"/>
    <w:multiLevelType w:val="hybridMultilevel"/>
    <w:tmpl w:val="0F98A834"/>
    <w:lvl w:ilvl="0" w:tplc="83EEA9C4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95D656B"/>
    <w:multiLevelType w:val="hybridMultilevel"/>
    <w:tmpl w:val="59DA7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06653"/>
    <w:multiLevelType w:val="hybridMultilevel"/>
    <w:tmpl w:val="56986A70"/>
    <w:lvl w:ilvl="0" w:tplc="B8621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D53250D"/>
    <w:multiLevelType w:val="hybridMultilevel"/>
    <w:tmpl w:val="3710C10E"/>
    <w:lvl w:ilvl="0" w:tplc="378C788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5A08C8"/>
    <w:multiLevelType w:val="hybridMultilevel"/>
    <w:tmpl w:val="375E900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4F872F59"/>
    <w:multiLevelType w:val="hybridMultilevel"/>
    <w:tmpl w:val="B0089136"/>
    <w:lvl w:ilvl="0" w:tplc="F9BADAC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5">
    <w:nsid w:val="52DA33D2"/>
    <w:multiLevelType w:val="hybridMultilevel"/>
    <w:tmpl w:val="3968D60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5DEF611A"/>
    <w:multiLevelType w:val="multilevel"/>
    <w:tmpl w:val="C040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442D09"/>
    <w:multiLevelType w:val="hybridMultilevel"/>
    <w:tmpl w:val="B89CB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16D2C1F"/>
    <w:multiLevelType w:val="hybridMultilevel"/>
    <w:tmpl w:val="B8EA9BD6"/>
    <w:lvl w:ilvl="0" w:tplc="83EEA9C4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  <w:num w:numId="12">
    <w:abstractNumId w:val="12"/>
  </w:num>
  <w:num w:numId="13">
    <w:abstractNumId w:val="14"/>
  </w:num>
  <w:num w:numId="14">
    <w:abstractNumId w:val="1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4CC"/>
    <w:rsid w:val="0003226F"/>
    <w:rsid w:val="000433DD"/>
    <w:rsid w:val="00090F80"/>
    <w:rsid w:val="0009546C"/>
    <w:rsid w:val="000C68D7"/>
    <w:rsid w:val="00103690"/>
    <w:rsid w:val="001577A2"/>
    <w:rsid w:val="0016220C"/>
    <w:rsid w:val="001C0C19"/>
    <w:rsid w:val="001C1DA9"/>
    <w:rsid w:val="001C7662"/>
    <w:rsid w:val="00205306"/>
    <w:rsid w:val="002122C9"/>
    <w:rsid w:val="002578C5"/>
    <w:rsid w:val="002704CC"/>
    <w:rsid w:val="00270A62"/>
    <w:rsid w:val="002726D4"/>
    <w:rsid w:val="002A5F17"/>
    <w:rsid w:val="002C52AD"/>
    <w:rsid w:val="002C5596"/>
    <w:rsid w:val="0036539C"/>
    <w:rsid w:val="003A4F62"/>
    <w:rsid w:val="003B3C20"/>
    <w:rsid w:val="003B4420"/>
    <w:rsid w:val="003D130B"/>
    <w:rsid w:val="003E0E7C"/>
    <w:rsid w:val="004420E7"/>
    <w:rsid w:val="00443B33"/>
    <w:rsid w:val="00457754"/>
    <w:rsid w:val="00464CA1"/>
    <w:rsid w:val="004B57D2"/>
    <w:rsid w:val="004C41E0"/>
    <w:rsid w:val="004C64BF"/>
    <w:rsid w:val="004E65DC"/>
    <w:rsid w:val="004F713B"/>
    <w:rsid w:val="00533D4B"/>
    <w:rsid w:val="00537376"/>
    <w:rsid w:val="005458A7"/>
    <w:rsid w:val="00551C7E"/>
    <w:rsid w:val="0055631B"/>
    <w:rsid w:val="005635A6"/>
    <w:rsid w:val="00563630"/>
    <w:rsid w:val="00574F8A"/>
    <w:rsid w:val="005F287F"/>
    <w:rsid w:val="005F6692"/>
    <w:rsid w:val="00603923"/>
    <w:rsid w:val="00604275"/>
    <w:rsid w:val="00607565"/>
    <w:rsid w:val="006128BC"/>
    <w:rsid w:val="00624AFD"/>
    <w:rsid w:val="00670AA6"/>
    <w:rsid w:val="00687F44"/>
    <w:rsid w:val="006A12D9"/>
    <w:rsid w:val="006E1E2D"/>
    <w:rsid w:val="006E36BA"/>
    <w:rsid w:val="006E78BB"/>
    <w:rsid w:val="00705AC6"/>
    <w:rsid w:val="0078047B"/>
    <w:rsid w:val="007C0AEA"/>
    <w:rsid w:val="007F04D1"/>
    <w:rsid w:val="00802A70"/>
    <w:rsid w:val="008443E5"/>
    <w:rsid w:val="00883FC5"/>
    <w:rsid w:val="008A57D8"/>
    <w:rsid w:val="008A6442"/>
    <w:rsid w:val="008D082E"/>
    <w:rsid w:val="008E47C7"/>
    <w:rsid w:val="008F7889"/>
    <w:rsid w:val="0090302D"/>
    <w:rsid w:val="00961284"/>
    <w:rsid w:val="00974C04"/>
    <w:rsid w:val="00985FC6"/>
    <w:rsid w:val="00993B43"/>
    <w:rsid w:val="009B02F0"/>
    <w:rsid w:val="009D5BE2"/>
    <w:rsid w:val="00A12505"/>
    <w:rsid w:val="00A43AA1"/>
    <w:rsid w:val="00A54230"/>
    <w:rsid w:val="00A87551"/>
    <w:rsid w:val="00AB2121"/>
    <w:rsid w:val="00AD7907"/>
    <w:rsid w:val="00B27660"/>
    <w:rsid w:val="00B46C55"/>
    <w:rsid w:val="00B66CAE"/>
    <w:rsid w:val="00B717AB"/>
    <w:rsid w:val="00B72F65"/>
    <w:rsid w:val="00B96B9D"/>
    <w:rsid w:val="00B97E85"/>
    <w:rsid w:val="00BB2BEA"/>
    <w:rsid w:val="00BE1446"/>
    <w:rsid w:val="00BF7550"/>
    <w:rsid w:val="00C224DE"/>
    <w:rsid w:val="00C225EF"/>
    <w:rsid w:val="00C42B50"/>
    <w:rsid w:val="00C60777"/>
    <w:rsid w:val="00C6359E"/>
    <w:rsid w:val="00C82DF0"/>
    <w:rsid w:val="00CC1122"/>
    <w:rsid w:val="00CC5F90"/>
    <w:rsid w:val="00CD6288"/>
    <w:rsid w:val="00CE15D4"/>
    <w:rsid w:val="00D01BC4"/>
    <w:rsid w:val="00D43557"/>
    <w:rsid w:val="00D54463"/>
    <w:rsid w:val="00D631A2"/>
    <w:rsid w:val="00D8334A"/>
    <w:rsid w:val="00D85D00"/>
    <w:rsid w:val="00DF78A8"/>
    <w:rsid w:val="00E0417D"/>
    <w:rsid w:val="00E334EF"/>
    <w:rsid w:val="00E705DD"/>
    <w:rsid w:val="00E95EAA"/>
    <w:rsid w:val="00EE3300"/>
    <w:rsid w:val="00EE4D62"/>
    <w:rsid w:val="00EE7168"/>
    <w:rsid w:val="00F3531B"/>
    <w:rsid w:val="00F37BC6"/>
    <w:rsid w:val="00F7041E"/>
    <w:rsid w:val="00FA1C16"/>
    <w:rsid w:val="00FB2C7F"/>
    <w:rsid w:val="00FB6AA8"/>
    <w:rsid w:val="00FE4D7C"/>
    <w:rsid w:val="00FE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C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704CC"/>
  </w:style>
  <w:style w:type="character" w:customStyle="1" w:styleId="FontStyle41">
    <w:name w:val="Font Style41"/>
    <w:basedOn w:val="DefaultParagraphFont"/>
    <w:uiPriority w:val="99"/>
    <w:rsid w:val="002704CC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Normal"/>
    <w:uiPriority w:val="99"/>
    <w:rsid w:val="002704CC"/>
    <w:pPr>
      <w:widowControl w:val="0"/>
      <w:autoSpaceDE w:val="0"/>
      <w:autoSpaceDN w:val="0"/>
      <w:adjustRightInd w:val="0"/>
      <w:spacing w:after="0" w:line="319" w:lineRule="exact"/>
      <w:ind w:firstLine="576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704C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6039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604275"/>
    <w:rPr>
      <w:rFonts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624AFD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24AFD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3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3D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3D4B"/>
    <w:rPr>
      <w:rFonts w:cs="Times New Roman"/>
    </w:rPr>
  </w:style>
  <w:style w:type="paragraph" w:customStyle="1" w:styleId="NoSpacing1">
    <w:name w:val="No Spacing1"/>
    <w:uiPriority w:val="99"/>
    <w:rsid w:val="00E0417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20</Pages>
  <Words>4801</Words>
  <Characters>27366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0000</dc:creator>
  <cp:keywords/>
  <dc:description/>
  <cp:lastModifiedBy>home</cp:lastModifiedBy>
  <cp:revision>2</cp:revision>
  <cp:lastPrinted>2018-10-30T05:47:00Z</cp:lastPrinted>
  <dcterms:created xsi:type="dcterms:W3CDTF">2018-10-30T05:33:00Z</dcterms:created>
  <dcterms:modified xsi:type="dcterms:W3CDTF">2018-10-30T05:33:00Z</dcterms:modified>
</cp:coreProperties>
</file>