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8A" w:rsidRDefault="0081458A" w:rsidP="00AA7D6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59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9in;visibility:visible">
            <v:imagedata r:id="rId7" o:title=""/>
          </v:shape>
        </w:pict>
      </w:r>
    </w:p>
    <w:p w:rsidR="0081458A" w:rsidRDefault="0081458A" w:rsidP="00AA7D6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458A" w:rsidRDefault="0081458A" w:rsidP="00AA7D6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458A" w:rsidRDefault="0081458A" w:rsidP="00AA7D6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1458A" w:rsidRPr="00F80F4D" w:rsidRDefault="0081458A" w:rsidP="00AA7D6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Содержание</w:t>
      </w:r>
    </w:p>
    <w:p w:rsidR="0081458A" w:rsidRPr="00F80F4D" w:rsidRDefault="0081458A" w:rsidP="00AA7D61">
      <w:pPr>
        <w:spacing w:line="360" w:lineRule="auto"/>
        <w:jc w:val="both"/>
        <w:rPr>
          <w:b/>
          <w:sz w:val="24"/>
          <w:szCs w:val="24"/>
        </w:rPr>
      </w:pP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1. Паспорт. Информационная справка ДОУ………………………………………………..3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2. Проблемный анализ состояния ДОУ 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2.1. Анализ внешней среды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2.1.1. Анализ микрорайона и его образовательной сферы………………………………….</w:t>
      </w:r>
      <w:r>
        <w:rPr>
          <w:rFonts w:ascii="Times New Roman" w:hAnsi="Times New Roman"/>
          <w:sz w:val="24"/>
          <w:szCs w:val="24"/>
        </w:rPr>
        <w:t>6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2.1.2. Анализ взаимодействия ДОУ с учреждениями социокультурной сферы города…..</w:t>
      </w:r>
      <w:r>
        <w:rPr>
          <w:rFonts w:ascii="Times New Roman" w:hAnsi="Times New Roman"/>
          <w:sz w:val="24"/>
          <w:szCs w:val="24"/>
        </w:rPr>
        <w:t>6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2.2. Анализ внутренней среды ДОУ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2.2.1. Анализ состояния здоровья, физического развития воспитанников и медицинского  сопровождения образовательного процесса…………………………………………………...</w:t>
      </w:r>
      <w:r>
        <w:rPr>
          <w:rFonts w:ascii="Times New Roman" w:hAnsi="Times New Roman"/>
          <w:sz w:val="24"/>
          <w:szCs w:val="24"/>
        </w:rPr>
        <w:t>7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2.2.2. Анализ уровня нервно-психического развития детей раннего возраста, уровня освоения образовательной программы детьми дошкольного возраста и психолого-педагогического сопровождения образовательного процесса</w:t>
      </w:r>
      <w:r>
        <w:rPr>
          <w:rFonts w:ascii="Times New Roman" w:hAnsi="Times New Roman"/>
          <w:sz w:val="24"/>
          <w:szCs w:val="24"/>
        </w:rPr>
        <w:t>………………………………10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</w:rPr>
        <w:t xml:space="preserve">2.2.3. </w:t>
      </w:r>
      <w:r w:rsidRPr="00F80F4D">
        <w:rPr>
          <w:rFonts w:ascii="Times New Roman" w:hAnsi="Times New Roman"/>
          <w:sz w:val="24"/>
          <w:szCs w:val="24"/>
          <w:lang w:eastAsia="ru-RU"/>
        </w:rPr>
        <w:t>Анализ состояния взаимодействия с семьями воспитанников</w:t>
      </w:r>
      <w:r>
        <w:rPr>
          <w:rFonts w:ascii="Times New Roman" w:hAnsi="Times New Roman"/>
          <w:sz w:val="24"/>
          <w:szCs w:val="24"/>
          <w:lang w:eastAsia="ru-RU"/>
        </w:rPr>
        <w:t>……………………….13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2.2.4. Анализ кадрового состава и условий труда работников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………………………………15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2.2.5. Анализ состояния материально-технической базы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……………………………………17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2.2.6. Анализ состояния управления ДОУ…………………………………………………....</w:t>
      </w:r>
      <w:r>
        <w:rPr>
          <w:rFonts w:ascii="Times New Roman" w:hAnsi="Times New Roman"/>
          <w:sz w:val="24"/>
          <w:szCs w:val="24"/>
          <w:lang w:eastAsia="ru-RU"/>
        </w:rPr>
        <w:t>18</w:t>
      </w:r>
    </w:p>
    <w:p w:rsidR="0081458A" w:rsidRPr="00F80F4D" w:rsidRDefault="0081458A" w:rsidP="00DC685F">
      <w:pPr>
        <w:pStyle w:val="NormalWeb"/>
        <w:spacing w:before="0" w:beforeAutospacing="0" w:after="0" w:afterAutospacing="0" w:line="360" w:lineRule="auto"/>
        <w:rPr>
          <w:bCs/>
        </w:rPr>
      </w:pPr>
      <w:r w:rsidRPr="00F80F4D">
        <w:rPr>
          <w:bCs/>
        </w:rPr>
        <w:t>2.3. Основные проблемы, выявленные в процессе анализа деятельности ДОУ</w:t>
      </w:r>
      <w:r>
        <w:rPr>
          <w:bCs/>
        </w:rPr>
        <w:t>…………...19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3.  Концептуально-прогностическая часть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F80F4D">
        <w:rPr>
          <w:rFonts w:ascii="Times New Roman" w:hAnsi="Times New Roman"/>
          <w:sz w:val="24"/>
          <w:szCs w:val="24"/>
        </w:rPr>
        <w:t>Основные концептуальные идеи развития МБДОУ</w:t>
      </w:r>
      <w:r>
        <w:rPr>
          <w:rFonts w:ascii="Times New Roman" w:hAnsi="Times New Roman"/>
          <w:sz w:val="24"/>
          <w:szCs w:val="24"/>
        </w:rPr>
        <w:t>…………………………………….20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</w:rPr>
        <w:t xml:space="preserve">3.2. </w:t>
      </w:r>
      <w:r w:rsidRPr="00F80F4D">
        <w:rPr>
          <w:rFonts w:ascii="Times New Roman" w:hAnsi="Times New Roman"/>
          <w:sz w:val="24"/>
          <w:szCs w:val="24"/>
          <w:lang w:eastAsia="ru-RU"/>
        </w:rPr>
        <w:t>Стратегия развития ДОУ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…………………………………………………………………..24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Цели и задачи  Программы 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……………………………………………………..24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3.4. Ожидаемые результаты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…………………………………………………………………....25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4.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Мероприятия и условия их реализации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…………………………………………………….25</w:t>
      </w:r>
    </w:p>
    <w:p w:rsidR="0081458A" w:rsidRPr="00F80F4D" w:rsidRDefault="0081458A" w:rsidP="00DC68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DC685F">
      <w:pPr>
        <w:spacing w:after="0" w:line="360" w:lineRule="auto"/>
        <w:rPr>
          <w:b/>
          <w:sz w:val="24"/>
          <w:szCs w:val="24"/>
        </w:rPr>
      </w:pPr>
    </w:p>
    <w:p w:rsidR="0081458A" w:rsidRPr="00F80F4D" w:rsidRDefault="0081458A" w:rsidP="001E65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8A" w:rsidRPr="00F80F4D" w:rsidRDefault="0081458A" w:rsidP="00AA7D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1458A" w:rsidRPr="00F80F4D" w:rsidRDefault="0081458A" w:rsidP="00AA7D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1458A" w:rsidRDefault="0081458A" w:rsidP="00AA7D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1458A" w:rsidRPr="00F80F4D" w:rsidRDefault="0081458A" w:rsidP="00AA7D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1458A" w:rsidRPr="00F80F4D" w:rsidRDefault="0081458A" w:rsidP="001E65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0A0"/>
      </w:tblPr>
      <w:tblGrid>
        <w:gridCol w:w="5639"/>
        <w:gridCol w:w="3932"/>
      </w:tblGrid>
      <w:tr w:rsidR="0081458A" w:rsidRPr="00F80F4D" w:rsidTr="00DC5138">
        <w:tc>
          <w:tcPr>
            <w:tcW w:w="8568" w:type="dxa"/>
          </w:tcPr>
          <w:p w:rsidR="0081458A" w:rsidRPr="00F80F4D" w:rsidRDefault="0081458A" w:rsidP="00DC5138">
            <w:pPr>
              <w:shd w:val="clear" w:color="auto" w:fill="FFFFFF"/>
              <w:tabs>
                <w:tab w:val="left" w:pos="1740"/>
                <w:tab w:val="right" w:pos="10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ПРИНЯТО:</w:t>
            </w:r>
            <w:r w:rsidRPr="00F80F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458A" w:rsidRPr="00F80F4D" w:rsidRDefault="0081458A" w:rsidP="00DC5138">
            <w:pPr>
              <w:shd w:val="clear" w:color="auto" w:fill="FFFFFF"/>
              <w:tabs>
                <w:tab w:val="left" w:pos="1740"/>
                <w:tab w:val="right" w:pos="10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образовательного учреждения                                </w:t>
            </w:r>
          </w:p>
          <w:p w:rsidR="0081458A" w:rsidRPr="00F80F4D" w:rsidRDefault="0081458A" w:rsidP="00D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 xml:space="preserve">Протокол №   от «  »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 w:rsidRPr="00F80F4D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80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81458A" w:rsidRPr="00F80F4D" w:rsidRDefault="0081458A" w:rsidP="00D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1458A" w:rsidRPr="00F80F4D" w:rsidRDefault="0081458A" w:rsidP="00D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Заведующий МБДОУ № 49</w:t>
            </w:r>
          </w:p>
          <w:p w:rsidR="0081458A" w:rsidRPr="00F80F4D" w:rsidRDefault="0081458A" w:rsidP="00D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F4D">
              <w:rPr>
                <w:rFonts w:ascii="Times New Roman" w:hAnsi="Times New Roman"/>
                <w:sz w:val="24"/>
                <w:szCs w:val="24"/>
                <w:vertAlign w:val="superscript"/>
              </w:rPr>
              <w:t>«</w:t>
            </w:r>
            <w:r w:rsidRPr="00F80F4D"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Pr="00F80F4D">
              <w:rPr>
                <w:rFonts w:ascii="Times New Roman" w:hAnsi="Times New Roman"/>
                <w:sz w:val="24"/>
                <w:szCs w:val="24"/>
                <w:vertAlign w:val="superscript"/>
              </w:rPr>
              <w:t>»</w:t>
            </w:r>
          </w:p>
          <w:p w:rsidR="0081458A" w:rsidRPr="00F80F4D" w:rsidRDefault="0081458A" w:rsidP="00D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 xml:space="preserve">____________И.И. Ельникова  </w:t>
            </w:r>
          </w:p>
          <w:p w:rsidR="0081458A" w:rsidRPr="00F80F4D" w:rsidRDefault="0081458A" w:rsidP="00DC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 августа 2016</w:t>
            </w:r>
            <w:r w:rsidRPr="00F80F4D">
              <w:rPr>
                <w:rFonts w:ascii="Times New Roman" w:hAnsi="Times New Roman"/>
                <w:sz w:val="24"/>
                <w:szCs w:val="24"/>
              </w:rPr>
              <w:t>г. Приказ №</w:t>
            </w:r>
          </w:p>
        </w:tc>
      </w:tr>
    </w:tbl>
    <w:p w:rsidR="0081458A" w:rsidRPr="00F80F4D" w:rsidRDefault="0081458A" w:rsidP="0097156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80F4D">
        <w:rPr>
          <w:rFonts w:ascii="Arial" w:hAnsi="Arial" w:cs="Arial"/>
          <w:sz w:val="24"/>
          <w:szCs w:val="24"/>
        </w:rPr>
        <w:t xml:space="preserve">           </w:t>
      </w:r>
      <w:r w:rsidRPr="00F80F4D">
        <w:rPr>
          <w:rFonts w:ascii="Arial" w:hAnsi="Arial" w:cs="Arial"/>
          <w:sz w:val="24"/>
          <w:szCs w:val="24"/>
        </w:rPr>
        <w:tab/>
      </w:r>
      <w:r w:rsidRPr="00F80F4D">
        <w:rPr>
          <w:rFonts w:ascii="Arial" w:hAnsi="Arial" w:cs="Arial"/>
          <w:sz w:val="24"/>
          <w:szCs w:val="24"/>
        </w:rPr>
        <w:tab/>
        <w:t xml:space="preserve">          </w:t>
      </w:r>
    </w:p>
    <w:p w:rsidR="0081458A" w:rsidRPr="00F80F4D" w:rsidRDefault="0081458A" w:rsidP="001E651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Паспорт Программы развития</w:t>
      </w:r>
    </w:p>
    <w:p w:rsidR="0081458A" w:rsidRPr="00F80F4D" w:rsidRDefault="0081458A" w:rsidP="008C7C13">
      <w:pPr>
        <w:pStyle w:val="ListParagraph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МБДОУ «Детский сад №49 «Улыбка»</w:t>
      </w:r>
    </w:p>
    <w:p w:rsidR="0081458A" w:rsidRPr="00F80F4D" w:rsidRDefault="0081458A" w:rsidP="008C7C13">
      <w:pPr>
        <w:pStyle w:val="ListParagraph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344"/>
      </w:tblGrid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Программа развития Муниципального бюджетного дошкольного образовательного учреждения «Детский сад общеразвивающего вида № 49</w:t>
            </w:r>
            <w:r w:rsidRPr="00713B9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«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Улыбка</w:t>
            </w:r>
            <w:r w:rsidRPr="00713B9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»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» город Рубцовска Алтайского края  на 2015-2020 годы (далее Программа).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Законодательная база для разработки  Программы:</w:t>
            </w:r>
          </w:p>
          <w:p w:rsidR="0081458A" w:rsidRPr="00713B92" w:rsidRDefault="0081458A" w:rsidP="00713B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Конституция Российской Федерации; 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-Федеральный закон от 29.12.2012 г. № 273-ФЗ «Об образовании в Российской Федерации»;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- Приказ Министерства образования и науки Российской Федерации  от 17октября 2013г. №1155 г. Москва «Об утверждении федерального государственного образовательного стандарта   дошкольного образования»;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-Приказ Министерства образования и науки Российской Федерации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3B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. N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- Приказ Министерства образования и науки Российской Федерации  от 29 декабря 2013г.№271-ФЗ «Об утверждении Порядка приема на обучение по образовательным программам дошкольного образования»;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hyperlink r:id="rId8" w:history="1">
              <w:r w:rsidRPr="00713B92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СанПиН 2.4.1.3049-13 </w:t>
              </w:r>
              <w:r w:rsidRPr="00713B92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 xml:space="preserve"> «</w:t>
              </w:r>
              <w:r w:rsidRPr="00713B92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Санитарно-эпидемиологические требования к устройству, содержанию и организации режима работы в дошкольных организациях»</w:t>
              </w:r>
            </w:hyperlink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1458A" w:rsidRPr="00713B92" w:rsidRDefault="0081458A" w:rsidP="008C7C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-Устав МБДОУ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-Программа развития предназначена для определения перспективных направлений развития образовательного  учреждения.</w:t>
            </w:r>
          </w:p>
          <w:p w:rsidR="0081458A" w:rsidRPr="00713B92" w:rsidRDefault="0081458A" w:rsidP="00713B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-В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-Ельникова  И.И.– заведующий МБДОУ № 49 </w:t>
            </w:r>
            <w:r w:rsidRPr="00713B9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«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Улыбка</w:t>
            </w:r>
            <w:r w:rsidRPr="00713B9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»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рший воспитатель- </w:t>
            </w:r>
            <w:r w:rsidRPr="00713B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Яровая М. В.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воспитатель-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Анищенко Л.А.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воспитатель- Кравченко Т.Н.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воспитатель- Мамаева Т.В.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воспитатель- Федулова С.В.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воспитатель- Малафеева О.М.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муз. руководитель- Сумина Е. В.</w:t>
            </w:r>
          </w:p>
          <w:p w:rsidR="0081458A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инструктор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физ. культуре- Тимкова М.Ю.</w:t>
            </w:r>
          </w:p>
          <w:p w:rsidR="0081458A" w:rsidRPr="00713B92" w:rsidRDefault="0081458A" w:rsidP="00713B92">
            <w:pPr>
              <w:spacing w:after="0"/>
              <w:ind w:right="-22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 родительского комитета- Карначенко Т.А.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коллектив МБДОУ № 49 </w:t>
            </w:r>
            <w:r w:rsidRPr="00713B9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«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Улыбка</w:t>
            </w:r>
            <w:r w:rsidRPr="00713B9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»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44" w:type="dxa"/>
          </w:tcPr>
          <w:p w:rsidR="0081458A" w:rsidRPr="00F7637F" w:rsidRDefault="0081458A" w:rsidP="008C7C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Планирование системы управления ДОУ, направленной на повышение качества реализации основной общеобразовательной программы в соответствии с ФГОС ДО, через создание системы интегрированного образования, внедрение в педагогический процесс инновационных программ  и технологий в условиях взаимодействия семьи и детского сада. 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Создание системы управления качеством образования в ДОУ </w:t>
            </w:r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переходе на ФГОС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ДО.</w:t>
            </w:r>
          </w:p>
          <w:p w:rsidR="0081458A" w:rsidRPr="00713B92" w:rsidRDefault="0081458A" w:rsidP="00713B9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необходимых условий для саморазвития и формирования профессиональной компетентности педагогов ДОУ.</w:t>
            </w:r>
          </w:p>
          <w:p w:rsidR="0081458A" w:rsidRPr="00713B92" w:rsidRDefault="0081458A" w:rsidP="00713B9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системы управления, направленной на повышение компетентности родителей (законных представителей) в вопросах развития и образования, охраны и укрепления здоровья воспитанников. </w:t>
            </w:r>
          </w:p>
          <w:p w:rsidR="0081458A" w:rsidRPr="00713B92" w:rsidRDefault="0081458A" w:rsidP="00713B9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стратегии и тактики построения предметно-пространственного развивающего образовательного пространства ДОУ</w:t>
            </w:r>
            <w:r w:rsidRPr="00713B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учитывающей принцип  вариативности, доступности и безопасности среды, способствующей самореализации ребёнка в ведущих видах детской деятельности.</w:t>
            </w:r>
          </w:p>
          <w:p w:rsidR="0081458A" w:rsidRPr="00713B92" w:rsidRDefault="0081458A" w:rsidP="00713B9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Укрепление материально – технической базы МБДОУ №49 «Улыбка».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и внебюджетные средства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этап – аналитический;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– прогностический;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этап – планирование и деятельность. </w:t>
            </w:r>
          </w:p>
          <w:p w:rsidR="0081458A" w:rsidRPr="00F7637F" w:rsidRDefault="0081458A" w:rsidP="008C7C1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5 лет</w:t>
            </w: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1. Введение  дополнительных  образовательных услуг.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Оснащение ДОУ современным игровым и дидактическим материалом.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Повышение компетентности педагогов в области применения ИКТ.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>4. Внедрение интегративных, информационно - коммуникативных технологий в образовательный процесс.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психолого-педагогической поддержки семьи, </w:t>
            </w:r>
          </w:p>
          <w:p w:rsidR="0081458A" w:rsidRPr="00713B92" w:rsidRDefault="0081458A" w:rsidP="00713B92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B92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де</w:t>
            </w:r>
            <w:r w:rsidRPr="00713B92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тском саду необходимых условий для развития ответственных и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ru-RU"/>
              </w:rPr>
              <w:t>взаимоза</w:t>
            </w:r>
            <w:r w:rsidRPr="00713B92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висимых отношений с семьями воспитанников, обеспечивающих целост</w:t>
            </w:r>
            <w:r w:rsidRPr="00713B92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развитие личности дошкольника.</w:t>
            </w:r>
            <w:r w:rsidRPr="00713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58A" w:rsidRPr="00F80F4D" w:rsidTr="00713B92">
        <w:tc>
          <w:tcPr>
            <w:tcW w:w="3545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6344" w:type="dxa"/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ДОУ 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3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программы осуществляется Педагогическим советом МБДОУ </w:t>
            </w:r>
            <w:r w:rsidRPr="00713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№49 «Улыбка»</w:t>
            </w:r>
          </w:p>
        </w:tc>
      </w:tr>
    </w:tbl>
    <w:p w:rsidR="0081458A" w:rsidRPr="00F80F4D" w:rsidRDefault="0081458A" w:rsidP="00B41CC0">
      <w:pPr>
        <w:pStyle w:val="1"/>
        <w:spacing w:after="0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81458A" w:rsidRPr="00F80F4D" w:rsidRDefault="0081458A" w:rsidP="008C7C13">
      <w:pPr>
        <w:pStyle w:val="1"/>
        <w:spacing w:after="0"/>
        <w:ind w:left="786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80F4D">
        <w:rPr>
          <w:rFonts w:ascii="Times New Roman" w:hAnsi="Times New Roman"/>
          <w:b/>
          <w:color w:val="auto"/>
          <w:sz w:val="24"/>
          <w:szCs w:val="24"/>
        </w:rPr>
        <w:t>Информационная справка.</w:t>
      </w:r>
    </w:p>
    <w:p w:rsidR="0081458A" w:rsidRPr="00F80F4D" w:rsidRDefault="0081458A" w:rsidP="008C7C13">
      <w:pPr>
        <w:pStyle w:val="1"/>
        <w:spacing w:after="0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1458A" w:rsidRPr="00F80F4D" w:rsidRDefault="0081458A" w:rsidP="00AA7D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 общеразвивающего вида № 49 «Улыбка» является дошкольным образовательным учреждением второй категории (далее – МБДОУ) и реализует приоритетное направление – защита прав и достоинств детей дошкольного возраста через координацию усилий семьи и ДОУ.</w:t>
      </w:r>
    </w:p>
    <w:p w:rsidR="0081458A" w:rsidRPr="00F80F4D" w:rsidRDefault="0081458A" w:rsidP="00AA7D61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Дошкольное учреждение функционирует с 1981 года. Имеет лицензию на право ведения образовательной деятельности: регистрационный номер 018 от 13 января 2012 года, серия  А № 0000967, бессрочно, выдана Управлением Алтайского края по образованию и делам молодежи.</w:t>
      </w:r>
      <w:r w:rsidRPr="00F80F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458A" w:rsidRPr="00F80F4D" w:rsidRDefault="0081458A" w:rsidP="00AA7D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Адрес</w:t>
      </w:r>
      <w:r w:rsidRPr="00F80F4D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F80F4D">
        <w:rPr>
          <w:rFonts w:ascii="Times New Roman" w:hAnsi="Times New Roman"/>
          <w:sz w:val="24"/>
          <w:szCs w:val="24"/>
        </w:rPr>
        <w:t xml:space="preserve">658210, Алтайский край, </w:t>
      </w:r>
      <w:r w:rsidRPr="00F80F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>город Рубцовск, переулок Алейский 33. Телефон:</w:t>
      </w:r>
      <w:r w:rsidRPr="00F80F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 xml:space="preserve">8 (38557)5-49-19 </w:t>
      </w:r>
    </w:p>
    <w:p w:rsidR="0081458A" w:rsidRPr="00F80F4D" w:rsidRDefault="0081458A" w:rsidP="00AA7D61">
      <w:pPr>
        <w:spacing w:after="0" w:line="276" w:lineRule="auto"/>
        <w:rPr>
          <w:rStyle w:val="header-user-name"/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Электронный адрес:</w:t>
      </w:r>
      <w:r w:rsidRPr="00F80F4D">
        <w:rPr>
          <w:rStyle w:val="HeaderChar"/>
          <w:rFonts w:ascii="Times New Roman" w:hAnsi="Times New Roman" w:cs="Times New Roman"/>
          <w:lang w:val="ru-RU"/>
        </w:rPr>
        <w:t xml:space="preserve">  </w:t>
      </w:r>
      <w:hyperlink r:id="rId9" w:history="1">
        <w:r w:rsidRPr="00F80F4D">
          <w:rPr>
            <w:rStyle w:val="Hyperlink"/>
            <w:rFonts w:ascii="Times New Roman" w:eastAsia="Arial Unicode MS" w:hAnsi="Times New Roman"/>
            <w:color w:val="000000"/>
            <w:sz w:val="24"/>
            <w:szCs w:val="24"/>
            <w:lang w:val="en-US"/>
          </w:rPr>
          <w:t>Ul</w:t>
        </w:r>
        <w:r w:rsidRPr="00F80F4D">
          <w:rPr>
            <w:rStyle w:val="Hyperlink"/>
            <w:rFonts w:ascii="Times New Roman" w:eastAsia="Arial Unicode MS" w:hAnsi="Times New Roman"/>
            <w:color w:val="000000"/>
            <w:sz w:val="24"/>
            <w:szCs w:val="24"/>
          </w:rPr>
          <w:t>49</w:t>
        </w:r>
        <w:r w:rsidRPr="00F80F4D">
          <w:rPr>
            <w:rStyle w:val="Hyperlink"/>
            <w:rFonts w:ascii="Times New Roman" w:eastAsia="Arial Unicode MS" w:hAnsi="Times New Roman"/>
            <w:color w:val="000000"/>
            <w:sz w:val="24"/>
            <w:szCs w:val="24"/>
            <w:lang w:val="en-US"/>
          </w:rPr>
          <w:t>bka</w:t>
        </w:r>
        <w:r w:rsidRPr="00F80F4D">
          <w:rPr>
            <w:rStyle w:val="Hyperlink"/>
            <w:rFonts w:ascii="Times New Roman" w:eastAsia="Arial Unicode MS" w:hAnsi="Times New Roman"/>
            <w:color w:val="000000"/>
            <w:sz w:val="24"/>
            <w:szCs w:val="24"/>
          </w:rPr>
          <w:t>1981@yandex.ru</w:t>
        </w:r>
      </w:hyperlink>
    </w:p>
    <w:p w:rsidR="0081458A" w:rsidRPr="00F80F4D" w:rsidRDefault="0081458A" w:rsidP="00AA7D61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F80F4D">
        <w:rPr>
          <w:rStyle w:val="header-user-name"/>
          <w:rFonts w:ascii="Times New Roman" w:hAnsi="Times New Roman"/>
          <w:sz w:val="24"/>
          <w:szCs w:val="24"/>
        </w:rPr>
        <w:t xml:space="preserve">Сайт: </w:t>
      </w:r>
      <w:r w:rsidRPr="00F80F4D">
        <w:rPr>
          <w:rStyle w:val="header-user-name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F80F4D">
        <w:rPr>
          <w:rStyle w:val="header-user-name"/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F80F4D">
        <w:rPr>
          <w:rStyle w:val="header-user-name"/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F80F4D">
        <w:rPr>
          <w:rStyle w:val="header-user-name"/>
          <w:rFonts w:ascii="Times New Roman" w:hAnsi="Times New Roman"/>
          <w:color w:val="000000"/>
          <w:sz w:val="24"/>
          <w:szCs w:val="24"/>
          <w:u w:val="single"/>
          <w:lang w:val="en-US"/>
        </w:rPr>
        <w:t>ulibka</w:t>
      </w:r>
      <w:r w:rsidRPr="00F80F4D">
        <w:rPr>
          <w:rStyle w:val="header-user-name"/>
          <w:rFonts w:ascii="Times New Roman" w:hAnsi="Times New Roman"/>
          <w:color w:val="000000"/>
          <w:sz w:val="24"/>
          <w:szCs w:val="24"/>
          <w:u w:val="single"/>
        </w:rPr>
        <w:t>49.</w:t>
      </w:r>
      <w:r w:rsidRPr="00F80F4D">
        <w:rPr>
          <w:rStyle w:val="header-user-name"/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Pr="00F80F4D">
        <w:rPr>
          <w:rStyle w:val="header-user-name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81458A" w:rsidRPr="00F80F4D" w:rsidRDefault="0081458A" w:rsidP="00AA7D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настоящее время в МБДОУ работают  5 групп: одна – для детей раннего возраста; четыре – для детей дошкольного возраста.</w:t>
      </w:r>
    </w:p>
    <w:p w:rsidR="0081458A" w:rsidRPr="00F80F4D" w:rsidRDefault="0081458A" w:rsidP="00AA7D6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AA7D61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Структура и количество групп, количество мест и воспитанников, наполняемость групп.</w:t>
      </w:r>
    </w:p>
    <w:p w:rsidR="0081458A" w:rsidRPr="00F80F4D" w:rsidRDefault="0081458A" w:rsidP="00AA7D6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таблица 1</w:t>
      </w:r>
      <w:r w:rsidRPr="00F80F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536"/>
        <w:gridCol w:w="2091"/>
        <w:gridCol w:w="2670"/>
        <w:gridCol w:w="2274"/>
      </w:tblGrid>
      <w:tr w:rsidR="0081458A" w:rsidRPr="00F80F4D" w:rsidTr="008155C4">
        <w:tc>
          <w:tcPr>
            <w:tcW w:w="2536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091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2670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74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1458A" w:rsidRPr="00F80F4D" w:rsidTr="008155C4">
        <w:tc>
          <w:tcPr>
            <w:tcW w:w="2536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1младшая</w:t>
            </w:r>
          </w:p>
        </w:tc>
        <w:tc>
          <w:tcPr>
            <w:tcW w:w="2091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70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74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1458A" w:rsidRPr="00F80F4D" w:rsidTr="008155C4">
        <w:tc>
          <w:tcPr>
            <w:tcW w:w="2536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2младшая</w:t>
            </w:r>
          </w:p>
        </w:tc>
        <w:tc>
          <w:tcPr>
            <w:tcW w:w="2091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70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74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458A" w:rsidRPr="00F80F4D" w:rsidTr="008155C4">
        <w:tc>
          <w:tcPr>
            <w:tcW w:w="2536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91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70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74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1458A" w:rsidRPr="00F80F4D" w:rsidTr="008155C4">
        <w:tc>
          <w:tcPr>
            <w:tcW w:w="2536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091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70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74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1458A" w:rsidRPr="00F80F4D" w:rsidTr="008155C4">
        <w:tc>
          <w:tcPr>
            <w:tcW w:w="2536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091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70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74" w:type="dxa"/>
          </w:tcPr>
          <w:p w:rsidR="0081458A" w:rsidRPr="00F80F4D" w:rsidRDefault="0081458A" w:rsidP="00AA7D6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81458A" w:rsidRPr="00F80F4D" w:rsidRDefault="0081458A" w:rsidP="00AA7D6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AA7D6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данный момент МБДОУ посещает 140 ребенка.</w:t>
      </w:r>
    </w:p>
    <w:p w:rsidR="0081458A" w:rsidRPr="00F80F4D" w:rsidRDefault="0081458A" w:rsidP="00AA7D61">
      <w:pPr>
        <w:shd w:val="clear" w:color="auto" w:fill="FFFFFF"/>
        <w:spacing w:after="0" w:line="276" w:lineRule="auto"/>
        <w:ind w:left="43"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0F4D">
        <w:rPr>
          <w:rFonts w:ascii="Times New Roman" w:hAnsi="Times New Roman"/>
          <w:spacing w:val="9"/>
          <w:sz w:val="24"/>
          <w:szCs w:val="24"/>
        </w:rPr>
        <w:t xml:space="preserve">В ДОУ принимаются дети от 2 до 7 лет по направлению </w:t>
      </w:r>
      <w:r w:rsidRPr="00F80F4D">
        <w:rPr>
          <w:rFonts w:ascii="Times New Roman" w:hAnsi="Times New Roman"/>
          <w:sz w:val="24"/>
          <w:szCs w:val="24"/>
        </w:rPr>
        <w:t>комиссии по комплектованию. Порядок комплектования   определяется Учредителем в соответствии с законодательством Российской Федерации и регулируется «Положением о порядке комплектования муниципальных дошкольных образовательных учреждений города Рубцовска Алтайского края».</w:t>
      </w:r>
      <w:r w:rsidRPr="00F80F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1458A" w:rsidRPr="00F80F4D" w:rsidRDefault="0081458A" w:rsidP="00AA7D61">
      <w:pPr>
        <w:shd w:val="clear" w:color="auto" w:fill="FFFFFF"/>
        <w:spacing w:after="0" w:line="276" w:lineRule="auto"/>
        <w:ind w:left="43" w:right="22" w:firstLine="665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Cs/>
          <w:color w:val="000000"/>
          <w:sz w:val="24"/>
          <w:szCs w:val="24"/>
        </w:rPr>
        <w:t xml:space="preserve">Детский сад работает по пятидневной рабочей неделе с 12-часовым пребыванием ребёнка. </w:t>
      </w:r>
      <w:r w:rsidRPr="00F80F4D">
        <w:rPr>
          <w:rFonts w:ascii="Times New Roman" w:hAnsi="Times New Roman"/>
          <w:sz w:val="24"/>
          <w:szCs w:val="24"/>
        </w:rPr>
        <w:t>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</w:t>
      </w:r>
      <w:r w:rsidRPr="00F80F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 xml:space="preserve">Посещение детьми детского сада допускается по индивидуальному графику на основании письменного заявления родителей (законных представителей) с учётом рекомендаций врача. Имеется консультативный пункт для семей с детьми - инвалидами. Отмечается тенденция к увеличению количества таких семей. </w:t>
      </w:r>
    </w:p>
    <w:p w:rsidR="0081458A" w:rsidRPr="00F80F4D" w:rsidRDefault="0081458A" w:rsidP="00AA7D61">
      <w:pPr>
        <w:shd w:val="clear" w:color="auto" w:fill="FFFFFF"/>
        <w:spacing w:after="0" w:line="276" w:lineRule="auto"/>
        <w:ind w:left="43" w:right="22" w:firstLine="66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1458A" w:rsidRPr="00F80F4D" w:rsidRDefault="0081458A" w:rsidP="005616D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2. ПРОБЛЕМНЫЙ АНАЛИЗ СОСТОЯНИЯ ДОУ</w:t>
      </w:r>
    </w:p>
    <w:p w:rsidR="0081458A" w:rsidRPr="00F80F4D" w:rsidRDefault="0081458A" w:rsidP="00AA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Pr="00F80F4D">
        <w:rPr>
          <w:rFonts w:ascii="Times New Roman" w:hAnsi="Times New Roman"/>
          <w:b/>
          <w:sz w:val="24"/>
          <w:szCs w:val="24"/>
        </w:rPr>
        <w:t>Анализ внешней среды.</w:t>
      </w:r>
    </w:p>
    <w:p w:rsidR="0081458A" w:rsidRPr="00F80F4D" w:rsidRDefault="0081458A" w:rsidP="00AA7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2.1.1. Анализ микрорайона и его образовательной сферы</w:t>
      </w:r>
    </w:p>
    <w:p w:rsidR="0081458A" w:rsidRPr="00F80F4D" w:rsidRDefault="0081458A" w:rsidP="008155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МБДОУ расположено в южной части города, внутри жилого массива. Рядом с детским садом находятся  школы: МБОУ «Лицей «Эрудит», МБОУ «Школа – гимназия №8», МБОУ «Гимназия «Планета детства», МБОУ «Основная общеобразовательная школа №15».</w:t>
      </w:r>
    </w:p>
    <w:p w:rsidR="0081458A" w:rsidRPr="00F80F4D" w:rsidRDefault="0081458A" w:rsidP="00815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Детские сады № 45, № 7, № 10, № 41, №31.  Основные направления работы данных дошкольных учреждений – здоровьесбережение, художественно-эстетическое и социально-личностное развитие детей.</w:t>
      </w:r>
    </w:p>
    <w:p w:rsidR="0081458A" w:rsidRPr="00F80F4D" w:rsidRDefault="0081458A" w:rsidP="008155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Художественно-эстетическое направление в дошкольных учреждениях микрорайона, в основном, представлено кружковой работой по изобразительной деятельности (рисование, ручной труд) и музыке (пение, танцы, игра на детских музыкальных инструментах), функционируют театральные кружки. </w:t>
      </w:r>
    </w:p>
    <w:p w:rsidR="0081458A" w:rsidRPr="00F80F4D" w:rsidRDefault="0081458A" w:rsidP="008155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МБДОУ «Детский сад № 49 «Улыбка» имеет отличное от других ДОУ микрорайона приоритетное направление в работе, что выгодно выделяет его среди других садов – «Защита прав и достоинств ребенка через координацию усилий семьи и ДОУ»</w:t>
      </w:r>
    </w:p>
    <w:p w:rsidR="0081458A" w:rsidRPr="00F80F4D" w:rsidRDefault="0081458A" w:rsidP="00AA7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F80F4D">
        <w:rPr>
          <w:rFonts w:ascii="Times New Roman" w:hAnsi="Times New Roman"/>
          <w:sz w:val="24"/>
          <w:szCs w:val="24"/>
        </w:rPr>
        <w:t>отсутствие системы работы со школами микрорайона, что вывело бы на качественно новый уровень  преемственность ДОУ и школы.</w:t>
      </w:r>
    </w:p>
    <w:p w:rsidR="0081458A" w:rsidRPr="00F80F4D" w:rsidRDefault="0081458A" w:rsidP="00AA7D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Фактор, способствующий решению проблемы</w:t>
      </w:r>
      <w:r w:rsidRPr="00F80F4D">
        <w:rPr>
          <w:rFonts w:ascii="Times New Roman" w:hAnsi="Times New Roman"/>
          <w:sz w:val="24"/>
          <w:szCs w:val="24"/>
        </w:rPr>
        <w:t>: готовность МБДОУ к решению поставленной проблемы посредством разработки и внедрения проекта «Скоро в школу!».</w:t>
      </w:r>
    </w:p>
    <w:p w:rsidR="0081458A" w:rsidRDefault="0081458A" w:rsidP="00F80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Фактор, препятствующий решению проблемы</w:t>
      </w:r>
      <w:r w:rsidRPr="00F80F4D">
        <w:rPr>
          <w:rFonts w:ascii="Times New Roman" w:hAnsi="Times New Roman"/>
          <w:sz w:val="24"/>
          <w:szCs w:val="24"/>
        </w:rPr>
        <w:t>: отсутствие достаточного количества времени у  учителей для проведения совместных с МБДОУ  мероприятий.</w:t>
      </w:r>
    </w:p>
    <w:p w:rsidR="0081458A" w:rsidRPr="00F80F4D" w:rsidRDefault="0081458A" w:rsidP="00F80F4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B41CC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2.1.1 Анализ взаимодействия ДОУ учреждениями социокультурной сферы города.</w:t>
      </w:r>
    </w:p>
    <w:p w:rsidR="0081458A" w:rsidRPr="00F80F4D" w:rsidRDefault="0081458A" w:rsidP="00C549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МБДОУ взаимодействует с учреждениями культуры и дополнительного образования, расположенными в городе и непосредственно в микрорайоне. К таким учреждениям относятся: </w:t>
      </w:r>
    </w:p>
    <w:p w:rsidR="0081458A" w:rsidRPr="00F80F4D" w:rsidRDefault="0081458A" w:rsidP="00C549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-МБУДО «Детская музыкальная школа №2» (осуществляет набор детей по желанию родителей для обучения игре на музыкальных инструментах; организует музыкальные вечера для дошкольников);</w:t>
      </w:r>
    </w:p>
    <w:p w:rsidR="0081458A" w:rsidRPr="00F80F4D" w:rsidRDefault="0081458A" w:rsidP="00C549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МБУК БИС «Детская библиотека №2» (проводит тематические встречи старших дошкольников; дети старшего дошкольного возраста коллективно посещают библиотеку и берут книги на группу);</w:t>
      </w:r>
    </w:p>
    <w:p w:rsidR="0081458A" w:rsidRPr="00F80F4D" w:rsidRDefault="0081458A" w:rsidP="00C549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МБУ «Краеведческий музей»</w:t>
      </w:r>
      <w:r w:rsidRPr="00F80F4D">
        <w:rPr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 xml:space="preserve"> (проводит тематические экскурсии по заказу МБДОУ, организует выставки и конкурсы для воспитанников и их родителей); </w:t>
      </w:r>
    </w:p>
    <w:p w:rsidR="0081458A" w:rsidRPr="00F80F4D" w:rsidRDefault="0081458A" w:rsidP="00C549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-ММУ «Детская поликлиника» (специалисты выступают на общих родительских собраниях и на встречах в семейном клубе «Здоровье»);</w:t>
      </w:r>
    </w:p>
    <w:p w:rsidR="0081458A" w:rsidRPr="00F80F4D" w:rsidRDefault="0081458A" w:rsidP="00C549CC">
      <w:pPr>
        <w:spacing w:after="0"/>
        <w:jc w:val="both"/>
        <w:rPr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-МБУ «ДК «Алтайсельмаш» (специалисты организуют досуг, интеллектуально- тематических развлечения по запросу МБДОУ);</w:t>
      </w:r>
    </w:p>
    <w:p w:rsidR="0081458A" w:rsidRPr="00F80F4D" w:rsidRDefault="0081458A" w:rsidP="00C549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МБОУ ДОД «Центр развития творчества детей и юношества» (организация интеллектуально - развлекательных мероприятий, концертных выступлений на базе МДОУ; конкурсов для дошкольников);</w:t>
      </w:r>
    </w:p>
    <w:p w:rsidR="0081458A" w:rsidRPr="00F80F4D" w:rsidRDefault="0081458A" w:rsidP="00C549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 МБУК «Театр кукол им. Брахмана А.К.», МБУК «Рубцовский драматический театр»  (проведение спектаклей на базе МБДОУ); </w:t>
      </w:r>
    </w:p>
    <w:p w:rsidR="0081458A" w:rsidRPr="00F80F4D" w:rsidRDefault="0081458A" w:rsidP="00C549CC">
      <w:pPr>
        <w:spacing w:after="0"/>
        <w:jc w:val="both"/>
        <w:rPr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МБОУ ДОД «Детская художественная школа»</w:t>
      </w:r>
      <w:r w:rsidRPr="00F80F4D">
        <w:rPr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>(организуют тематические выставки художественных работ воспитанников МБДОУ).</w:t>
      </w:r>
    </w:p>
    <w:p w:rsidR="0081458A" w:rsidRPr="00F80F4D" w:rsidRDefault="0081458A" w:rsidP="00C549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Сотрудничество с учреждениями социокультурной сферы микрорайона и города позволяет удовлетворять познавательные потребности детей, обогащать их эстетический опыт, расширять кругозор, приобщать к истокам народной культуры и истории, развивать нравственно- патриотические качества.</w:t>
      </w:r>
    </w:p>
    <w:p w:rsidR="0081458A" w:rsidRPr="00F80F4D" w:rsidRDefault="0081458A" w:rsidP="00C54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F80F4D">
        <w:rPr>
          <w:rFonts w:ascii="Times New Roman" w:hAnsi="Times New Roman"/>
          <w:sz w:val="24"/>
          <w:szCs w:val="24"/>
        </w:rPr>
        <w:t>отсутствие  взаимодействия со спортивными  учреждениями:  МОУ ДОД «Детско-юношеская спортивная школа №1» и МБОУ ДОД «ДЮСШ ЦСП «Юбилейный» с целью предоставления дополнительных услуг, направленных на физическое развитие и укрепление здоровья дошкольников.</w:t>
      </w:r>
    </w:p>
    <w:p w:rsidR="0081458A" w:rsidRPr="00F80F4D" w:rsidRDefault="0081458A" w:rsidP="00C549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Фактор, способствующий решению проблемы</w:t>
      </w:r>
      <w:r w:rsidRPr="00F80F4D">
        <w:rPr>
          <w:rFonts w:ascii="Times New Roman" w:hAnsi="Times New Roman"/>
          <w:sz w:val="24"/>
          <w:szCs w:val="24"/>
        </w:rPr>
        <w:t>: нахождение данных учреждений в одном с МБДОУ микрорайоне.</w:t>
      </w:r>
    </w:p>
    <w:p w:rsidR="0081458A" w:rsidRPr="00F80F4D" w:rsidRDefault="0081458A" w:rsidP="00C549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Фактор, препятствующий решению проблемы:</w:t>
      </w:r>
      <w:r w:rsidRPr="00F80F4D">
        <w:rPr>
          <w:rFonts w:ascii="Times New Roman" w:hAnsi="Times New Roman"/>
          <w:sz w:val="24"/>
          <w:szCs w:val="24"/>
        </w:rPr>
        <w:t xml:space="preserve"> отсутствие плана взаимодействия МБДОУ с учреждениями спортивно-оздоровительной направленности.</w:t>
      </w:r>
    </w:p>
    <w:p w:rsidR="0081458A" w:rsidRPr="00F80F4D" w:rsidRDefault="0081458A" w:rsidP="00C549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5616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2.2. Анализ внутренней среды детского сада</w:t>
      </w:r>
    </w:p>
    <w:p w:rsidR="0081458A" w:rsidRPr="00F80F4D" w:rsidRDefault="0081458A" w:rsidP="00AA7D61">
      <w:pPr>
        <w:spacing w:after="0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    </w:t>
      </w:r>
      <w:r w:rsidRPr="00F80F4D">
        <w:rPr>
          <w:rFonts w:ascii="Times New Roman" w:hAnsi="Times New Roman"/>
          <w:b/>
          <w:sz w:val="24"/>
          <w:szCs w:val="24"/>
        </w:rPr>
        <w:t>2.2.1. Анализ состояния здоровья, физического развития воспитанников и медицинского сопровождения образовательного процесса.</w:t>
      </w:r>
    </w:p>
    <w:p w:rsidR="0081458A" w:rsidRPr="00F80F4D" w:rsidRDefault="0081458A" w:rsidP="00C549CC">
      <w:pPr>
        <w:pStyle w:val="BodyTextIndent"/>
        <w:spacing w:after="0"/>
        <w:ind w:left="0" w:firstLine="708"/>
        <w:jc w:val="both"/>
        <w:rPr>
          <w:rFonts w:ascii="Times New Roman" w:hAnsi="Times New Roman"/>
        </w:rPr>
      </w:pPr>
      <w:r w:rsidRPr="00F80F4D">
        <w:rPr>
          <w:rFonts w:ascii="Times New Roman" w:hAnsi="Times New Roman"/>
        </w:rPr>
        <w:t xml:space="preserve">В МБДОУ особое внимание уделяется сохранению физического и психического здоровья детей. </w:t>
      </w:r>
    </w:p>
    <w:p w:rsidR="0081458A" w:rsidRPr="00F80F4D" w:rsidRDefault="0081458A" w:rsidP="00AA7D61">
      <w:pPr>
        <w:pStyle w:val="BodyTextIndent"/>
        <w:spacing w:after="0"/>
        <w:ind w:left="0" w:firstLine="709"/>
        <w:jc w:val="both"/>
        <w:rPr>
          <w:rFonts w:ascii="Times New Roman" w:hAnsi="Times New Roman"/>
        </w:rPr>
      </w:pPr>
      <w:r w:rsidRPr="00F80F4D">
        <w:rPr>
          <w:rFonts w:ascii="Times New Roman" w:hAnsi="Times New Roman"/>
        </w:rPr>
        <w:t>Медицинский персонал обеспечивает Поликлиника №2 города Рубцовска. Медицинское сопровождение образовательного процесса включает в себя 5 блоков: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1. Соблюдение санитарно-гигиенических требований к организации жизнедеятельности детей в МБДОУ.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 Реализация системы профилактической работы.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3. Организация сбалансированного питания.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4. Реализация системы физкультурно-оздоровительной работы.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5. Пропаганда основ здорового образа жизни для всех участников образовательного процесса.</w:t>
      </w:r>
    </w:p>
    <w:p w:rsidR="0081458A" w:rsidRPr="00F80F4D" w:rsidRDefault="0081458A" w:rsidP="00881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В соответствии с планом осуществляется контроль за соблюдением санитарных правил, режима двигательной активности с учетом группы здоровья, закаливающих процедур, выполнения противоэпидемических мероприятий и т.д. Регулярно проводится анализ заболеваемости воспитанников, результаты которого обсуждаются на педсоветах. Медицинский кабинет оборудован в соответствии с санитарными требованиями. </w:t>
      </w:r>
    </w:p>
    <w:p w:rsidR="0081458A" w:rsidRPr="00F80F4D" w:rsidRDefault="0081458A" w:rsidP="008810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Ежегодно разрабатывается план профилактики простудных заболеваний. Особое внимание уделяется закаливанию. Основные методы закаливания: босоногое хождение по тропе здоровья, контрастные воздушные ванны. Закаливающие процедуры сочетаются с общеразвивающими упражнениями, дыхательной гимнастикой, игровыми упражнениями. Воспитатели активно используют здоровьесберегающие технологии в режиме дня и организации образовательного процесса. В целях профилактики простудных заболеваний применяются витаминизация третьего блюда, вакцинация и фитотерапия по согласию родителей. Ежегодно дошкольники выезжают на   дачу  «Лесная сказка» в сосновый бор. </w:t>
      </w:r>
    </w:p>
    <w:p w:rsidR="0081458A" w:rsidRPr="00F80F4D" w:rsidRDefault="0081458A" w:rsidP="008810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в МБДОУ соблюдается режим дня воспитанников, 2 раза в день проводятся прогулки, закаливающие процедуры, выполняются требования к объему образовательной нагрузки  и организации режима  двигательной активности с учетом группы здоровья ребенка. </w:t>
      </w:r>
    </w:p>
    <w:p w:rsidR="0081458A" w:rsidRPr="00F80F4D" w:rsidRDefault="0081458A" w:rsidP="00881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Профилактическая  работа в МБДОУ осуществляется во взаимодействии с врачами ММУ «Детская поликлиника № 2», которые проводят плановый осмотр детей. На основе результатов осмотра, воспитанников распределяют по группам здоровья, вырабатывают рекомендации по выбору закаливающих процедур и объему  физической нагрузки. Данные плановых осмотров каждого ребенка отражаются в личных медицинских картах, в журнале здоровья (у медицинских работников) и в листах здоровья (в каждой возрастной группе). </w:t>
      </w:r>
    </w:p>
    <w:p w:rsidR="0081458A" w:rsidRPr="00F80F4D" w:rsidRDefault="0081458A" w:rsidP="008810D1">
      <w:pPr>
        <w:pStyle w:val="BodyTextIndent"/>
        <w:spacing w:after="0"/>
        <w:ind w:left="0" w:firstLine="709"/>
        <w:jc w:val="both"/>
        <w:rPr>
          <w:rFonts w:ascii="Times New Roman" w:hAnsi="Times New Roman"/>
        </w:rPr>
      </w:pPr>
      <w:r w:rsidRPr="00F80F4D">
        <w:rPr>
          <w:rFonts w:ascii="Times New Roman" w:hAnsi="Times New Roman"/>
        </w:rPr>
        <w:t xml:space="preserve">Особое внимание в МБДОУ уделяется организации питания детей, т. к. рациональное (полноценное) питание играет важную роль в обеспечении гармоничного роста и развития, поддержании здоровья, работоспособности и устойчивости детей к действию инфекций и других неблагоприятных факторов. Питание в детском саду соответствует санитарно-гигиеническим требованиям, натуральные нормы выполняются.  В рацион входят свежие фрукты и овощи в натуральном виде и в виде салатов. </w:t>
      </w:r>
    </w:p>
    <w:p w:rsidR="0081458A" w:rsidRPr="00F80F4D" w:rsidRDefault="0081458A" w:rsidP="00881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Составление рационального меню является сложной задачей и занимает у сотрудников много времени. Возникает естественное желание использовать возможности современных информационных технологий и автоматизировать этот процесс. </w:t>
      </w:r>
    </w:p>
    <w:p w:rsidR="0081458A" w:rsidRPr="00F80F4D" w:rsidRDefault="0081458A" w:rsidP="00881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На информационных стендах для родителей регулярно размещается материал по профилактике простудных и вирусных заболеваний, советы и рекомендации по приобщению детей к здоровому образу жизни.</w:t>
      </w:r>
    </w:p>
    <w:p w:rsidR="0081458A" w:rsidRPr="00F80F4D" w:rsidRDefault="0081458A" w:rsidP="00AA7D61">
      <w:pPr>
        <w:pStyle w:val="BodyTextIndent"/>
        <w:spacing w:after="0"/>
        <w:ind w:left="0" w:firstLine="709"/>
        <w:jc w:val="both"/>
        <w:rPr>
          <w:rFonts w:ascii="Times New Roman" w:hAnsi="Times New Roman"/>
        </w:rPr>
      </w:pPr>
      <w:r w:rsidRPr="00F80F4D">
        <w:rPr>
          <w:rFonts w:ascii="Times New Roman" w:hAnsi="Times New Roman"/>
        </w:rPr>
        <w:t xml:space="preserve">Уровень медицинского сопровождения образовательного процесса на данном этапе можно оценить как оптимальный. </w:t>
      </w:r>
    </w:p>
    <w:p w:rsidR="0081458A" w:rsidRPr="00F80F4D" w:rsidRDefault="0081458A" w:rsidP="00AA7D61">
      <w:pPr>
        <w:pStyle w:val="BodyTextIndent"/>
        <w:spacing w:after="0"/>
        <w:ind w:left="0" w:firstLine="709"/>
        <w:jc w:val="both"/>
        <w:rPr>
          <w:rFonts w:ascii="Times New Roman" w:hAnsi="Times New Roman"/>
        </w:rPr>
      </w:pPr>
      <w:r w:rsidRPr="00F80F4D">
        <w:rPr>
          <w:rFonts w:ascii="Times New Roman" w:hAnsi="Times New Roman"/>
        </w:rPr>
        <w:t xml:space="preserve">Продолжая работать над созданием условий, обеспечивающих полноценное  физическое и психическое  развитие  воспитанников, коллектив ДОУ разработал и реализовывал программу «Здоровье». В МБДОУ организуются спортивные мероприятия с привлечением родителей. Но, как правило, мало семей принимают в них участие. Регулярно проводятся встречи в семейном клубе «Здоровье», темы которых выбирают родители в начале года путем анкетирования. Посещаемость клуба  в среднем 45 семей в год. В каждой группе имеются центры физического развития  и здоровья. В МБДОУ имеется полностью оборудованный физкультурный зал. </w:t>
      </w:r>
    </w:p>
    <w:p w:rsidR="0081458A" w:rsidRPr="00F80F4D" w:rsidRDefault="0081458A" w:rsidP="008810D1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</w:rPr>
      </w:pPr>
      <w:r w:rsidRPr="00F80F4D">
        <w:rPr>
          <w:rFonts w:ascii="Times New Roman" w:hAnsi="Times New Roman"/>
          <w:color w:val="000000"/>
          <w:spacing w:val="-1"/>
        </w:rPr>
        <w:t>Изучение удовлетворенности родителей предлагаемыми формами организации и проведения мероприятий, направленных на формирование полноценного физического и психического здоровья воспитанников позволило установить, что лишь 45% родителей читают информацию о профилактике заболеваний и ЗОЖ на стендах, 55% предпочитают получать информацию по физическому развитию ребенка из  общения с воспитателями и специалистами. К сотрудничеству с МБДОУ (соблюдение режима дня дома, закаливание, приобщение к ЗОЖ) готовы менее 50% родителей.</w:t>
      </w:r>
    </w:p>
    <w:p w:rsidR="0081458A" w:rsidRPr="00F80F4D" w:rsidRDefault="0081458A" w:rsidP="008810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8810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Анализ заболеваемости</w:t>
      </w:r>
    </w:p>
    <w:p w:rsidR="0081458A" w:rsidRPr="00F80F4D" w:rsidRDefault="0081458A" w:rsidP="008810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940"/>
        <w:gridCol w:w="977"/>
        <w:gridCol w:w="963"/>
        <w:gridCol w:w="1107"/>
        <w:gridCol w:w="1073"/>
      </w:tblGrid>
      <w:tr w:rsidR="0081458A" w:rsidRPr="00F80F4D" w:rsidTr="00713B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2016</w:t>
            </w:r>
          </w:p>
        </w:tc>
      </w:tr>
      <w:tr w:rsidR="0081458A" w:rsidRPr="00F80F4D" w:rsidTr="00713B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 Среднесписочный состав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ясли</w:t>
            </w:r>
          </w:p>
          <w:p w:rsidR="0081458A" w:rsidRPr="00713B92" w:rsidRDefault="0081458A" w:rsidP="00713B92">
            <w:pPr>
              <w:spacing w:after="0"/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сад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всего: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25</w:t>
            </w:r>
          </w:p>
          <w:p w:rsidR="0081458A" w:rsidRPr="00713B92" w:rsidRDefault="0081458A" w:rsidP="00713B92">
            <w:pPr>
              <w:spacing w:after="0"/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113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spacing w:after="0"/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27</w:t>
            </w:r>
          </w:p>
          <w:p w:rsidR="0081458A" w:rsidRPr="00713B92" w:rsidRDefault="0081458A" w:rsidP="00713B92">
            <w:pPr>
              <w:spacing w:after="0"/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113</w:t>
            </w:r>
          </w:p>
          <w:p w:rsidR="0081458A" w:rsidRPr="00713B92" w:rsidRDefault="0081458A" w:rsidP="00713B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81458A" w:rsidRPr="00F80F4D" w:rsidTr="00713B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 Структура общей заболеваемости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всего случаев: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инфекция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острая</w:t>
            </w: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прочая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166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24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3</w:t>
            </w: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248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9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224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15</w:t>
            </w: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58A" w:rsidRPr="00F80F4D" w:rsidTr="00713B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3 Структура острой заболеваемости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ОРВИ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о. бронхит</w:t>
            </w: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ангина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87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9</w:t>
            </w: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201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6</w:t>
            </w: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1458A" w:rsidRPr="00F80F4D" w:rsidTr="00713B92">
        <w:trPr>
          <w:cantSplit/>
          <w:trHeight w:val="113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4  Пропущено детодней по болезни всего и на одного ребенка: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58A" w:rsidRPr="00713B92" w:rsidRDefault="0081458A" w:rsidP="00713B92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58A" w:rsidRPr="00713B92" w:rsidRDefault="0081458A" w:rsidP="00713B92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на 1 реб.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58A" w:rsidRPr="00713B92" w:rsidRDefault="0081458A" w:rsidP="00713B92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58A" w:rsidRPr="00713B92" w:rsidRDefault="0081458A" w:rsidP="00713B92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на 1 реб.</w:t>
            </w:r>
          </w:p>
        </w:tc>
      </w:tr>
      <w:tr w:rsidR="0081458A" w:rsidRPr="00F80F4D" w:rsidTr="00713B9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ясли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сад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516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1103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20,6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9,8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11,7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710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1617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26,2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14,3</w:t>
            </w:r>
          </w:p>
          <w:p w:rsidR="0081458A" w:rsidRPr="00713B92" w:rsidRDefault="0081458A" w:rsidP="00713B92">
            <w:pPr>
              <w:rPr>
                <w:sz w:val="24"/>
                <w:szCs w:val="24"/>
                <w:lang w:eastAsia="ru-RU"/>
              </w:rPr>
            </w:pPr>
          </w:p>
          <w:p w:rsidR="0081458A" w:rsidRPr="00713B92" w:rsidRDefault="0081458A" w:rsidP="00713B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92">
              <w:rPr>
                <w:sz w:val="24"/>
                <w:szCs w:val="24"/>
                <w:lang w:eastAsia="ru-RU"/>
              </w:rPr>
              <w:t>16,6</w:t>
            </w:r>
          </w:p>
        </w:tc>
      </w:tr>
    </w:tbl>
    <w:p w:rsidR="0081458A" w:rsidRPr="00F80F4D" w:rsidRDefault="0081458A" w:rsidP="008810D1">
      <w:pPr>
        <w:pStyle w:val="NoSpacing"/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80F4D">
        <w:rPr>
          <w:rFonts w:ascii="Times New Roman" w:hAnsi="Times New Roman"/>
          <w:color w:val="000000"/>
          <w:sz w:val="24"/>
          <w:szCs w:val="24"/>
        </w:rPr>
        <w:t>Заболеваемость в ДОУ выше среднегородских показателей, но на это есть объективные причины: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F4D">
        <w:rPr>
          <w:rFonts w:ascii="Times New Roman" w:hAnsi="Times New Roman"/>
          <w:color w:val="000000"/>
          <w:sz w:val="24"/>
          <w:szCs w:val="24"/>
        </w:rPr>
        <w:t>- сезонный  подьем  заболеваемости (закрытие групп на карантин)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отсутствие условий для организации эффективного долечивания детей;</w:t>
      </w:r>
    </w:p>
    <w:p w:rsidR="0081458A" w:rsidRPr="00F80F4D" w:rsidRDefault="0081458A" w:rsidP="008810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отказ родителей от вакцинации против гриппа;</w:t>
      </w:r>
    </w:p>
    <w:p w:rsidR="0081458A" w:rsidRPr="00F80F4D" w:rsidRDefault="0081458A" w:rsidP="008810D1">
      <w:pPr>
        <w:pStyle w:val="NoSpacing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80F4D">
        <w:rPr>
          <w:rFonts w:ascii="Times New Roman" w:hAnsi="Times New Roman"/>
          <w:color w:val="000000"/>
          <w:sz w:val="24"/>
          <w:szCs w:val="24"/>
        </w:rPr>
        <w:t>- ясельной группе 9 воспитанников –часто болеющие дети.</w:t>
      </w:r>
    </w:p>
    <w:p w:rsidR="0081458A" w:rsidRPr="00F80F4D" w:rsidRDefault="0081458A" w:rsidP="008810D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Наблюдается стабильная динамика в становлении ценностей здорового образа жизни, совершенствуется двигательная активность воспитанников. Дошкольники старшего дошкольного возраста имеют представление о своем теле. Они стали бережнее относиться к своему организму, знают, что полезно и что вредно для здоровья, хорошо освоили культурно-гигиенические навыки. У большинства воспитанников появилось желание, а у 30% воспитанников старшего дошкольного возраста – потребность к чистоте, к аккуратности. Все дети принимают участие в оздоровительных мероприятиях: утренней гимнастике, гимнастике после дневного сна, гигиенических профилактических процедурах. Дошкольники осознано стали относиться к питанию. </w:t>
      </w:r>
    </w:p>
    <w:p w:rsidR="0081458A" w:rsidRPr="00F80F4D" w:rsidRDefault="0081458A" w:rsidP="008810D1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Создавая оптимальные условия для двигательной активности детей в детском саду, у детей появился устойчивый интерес к подвижным играм, физкультурным занятиям, к занятиям со спортивным оборудованием.</w:t>
      </w:r>
    </w:p>
    <w:p w:rsidR="0081458A" w:rsidRPr="00F80F4D" w:rsidRDefault="0081458A" w:rsidP="008810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У воспитанников раннего возраста не наблюдалось тяжелой степени адаптации. Данное обстоятельство объясняется хорошим состоянием адаптационных механизмов у вновь поступающих детей, а также отлаженной системой работы воспитателей и психолога с родителями и детьми в период адаптации ребенка к новым условиям.</w:t>
      </w:r>
    </w:p>
    <w:p w:rsidR="0081458A" w:rsidRPr="00F80F4D" w:rsidRDefault="0081458A" w:rsidP="008810D1">
      <w:pPr>
        <w:spacing w:after="0"/>
        <w:ind w:firstLine="708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F80F4D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Проблема: </w:t>
      </w:r>
      <w:r w:rsidRPr="00F80F4D">
        <w:rPr>
          <w:rFonts w:ascii="Times New Roman" w:hAnsi="Times New Roman"/>
          <w:color w:val="000000"/>
          <w:spacing w:val="11"/>
          <w:sz w:val="24"/>
          <w:szCs w:val="24"/>
        </w:rPr>
        <w:t>рост заболеваемости детей дошкольного возраста и снижение индекса здоровья воспитанников.</w:t>
      </w:r>
    </w:p>
    <w:p w:rsidR="0081458A" w:rsidRPr="00F80F4D" w:rsidRDefault="0081458A" w:rsidP="008810D1">
      <w:pPr>
        <w:pStyle w:val="Heading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F80F4D">
        <w:rPr>
          <w:sz w:val="24"/>
          <w:szCs w:val="24"/>
        </w:rPr>
        <w:t>Фактор, способствующий решению проблемы</w:t>
      </w:r>
      <w:r w:rsidRPr="00F80F4D">
        <w:rPr>
          <w:b w:val="0"/>
          <w:sz w:val="24"/>
          <w:szCs w:val="24"/>
        </w:rPr>
        <w:t>:</w:t>
      </w:r>
      <w:r w:rsidRPr="00F80F4D">
        <w:rPr>
          <w:sz w:val="24"/>
          <w:szCs w:val="24"/>
        </w:rPr>
        <w:t xml:space="preserve"> </w:t>
      </w:r>
      <w:r w:rsidRPr="00F80F4D">
        <w:rPr>
          <w:b w:val="0"/>
          <w:sz w:val="24"/>
          <w:szCs w:val="24"/>
        </w:rPr>
        <w:t>наличие специалистов, осуществление ежедневного утреннего медицинского осмотра.</w:t>
      </w:r>
    </w:p>
    <w:p w:rsidR="0081458A" w:rsidRPr="00F80F4D" w:rsidRDefault="0081458A" w:rsidP="008810D1">
      <w:pPr>
        <w:pStyle w:val="Heading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F80F4D">
        <w:rPr>
          <w:sz w:val="24"/>
          <w:szCs w:val="24"/>
        </w:rPr>
        <w:t>Факторы, препятствующий решению проблемы</w:t>
      </w:r>
      <w:r w:rsidRPr="00F80F4D">
        <w:rPr>
          <w:b w:val="0"/>
          <w:sz w:val="24"/>
          <w:szCs w:val="24"/>
        </w:rPr>
        <w:t>: отсутствие утреннего медицинского осмотра и прием болеющих детей, отсутствие системы методической работы по оптимизации здоровьесберегающей деятельности дошкольного образовательного учреждения; отсутствие необходимого оборудования для долечивания детей на базе МБДОУ; невысокий уровень мотивации сотрудничества  у родителей с МБДОУ в осуществлении мероприятий по оздоровлению, профилактики и физическому развитию дошкольников.</w:t>
      </w:r>
    </w:p>
    <w:p w:rsidR="0081458A" w:rsidRPr="00F80F4D" w:rsidRDefault="0081458A" w:rsidP="008810D1">
      <w:pPr>
        <w:pStyle w:val="Heading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81458A" w:rsidRPr="00F80F4D" w:rsidRDefault="0081458A" w:rsidP="007F5E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2.2.2. Анализ нервно-психического развития детей раннего возраста, уровня освоения образовательной программы детьми дошкольного возраста и психолого-педагогического сопровождения образовательного процесса.</w:t>
      </w:r>
    </w:p>
    <w:p w:rsidR="0081458A" w:rsidRPr="00F80F4D" w:rsidRDefault="0081458A" w:rsidP="007F5EB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При поступлении в группу раннего возраста на каждого воспитанника заводятся лист адаптации ребенка в условиях МБДОУ и карта нервно-психического развития, в которой 1 раз в 3 месяца отмечаются данные о развитии ребенка за указанный период.</w:t>
      </w:r>
    </w:p>
    <w:p w:rsidR="0081458A" w:rsidRPr="00F80F4D" w:rsidRDefault="0081458A" w:rsidP="007F5E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Cs/>
          <w:sz w:val="24"/>
          <w:szCs w:val="24"/>
        </w:rPr>
        <w:t>Анализ</w:t>
      </w:r>
      <w:r w:rsidRPr="00F80F4D">
        <w:rPr>
          <w:rFonts w:ascii="Times New Roman" w:hAnsi="Times New Roman"/>
          <w:sz w:val="24"/>
          <w:szCs w:val="24"/>
        </w:rPr>
        <w:t xml:space="preserve"> уровня нервно-психического развития детей раннего возраста осуществляется методом наблюдения по диагностике нервно-психического развития детей 2 и 3 года жизни, разработанной К.Л. Печорой, Г.В. Пантюхиной.</w:t>
      </w:r>
    </w:p>
    <w:p w:rsidR="0081458A" w:rsidRPr="00F80F4D" w:rsidRDefault="0081458A" w:rsidP="007F5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системе показателей нервно-психического развития выделены наиболее значимые линии развития (речь, моторика, сенсорное развитие, развитие движений, социализация). Педагоги оценивают и стимулируют развитие детей, ориентируясь на показатели следующей возрастной группы, актуализируя, таким образом, зону ближайшего развития ребенка.</w:t>
      </w:r>
    </w:p>
    <w:p w:rsidR="0081458A" w:rsidRPr="00F80F4D" w:rsidRDefault="0081458A" w:rsidP="007F5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Динамика уровня нервно-психического развития воспитанников раннего возраста отражена в табл. 1</w:t>
      </w:r>
    </w:p>
    <w:p w:rsidR="0081458A" w:rsidRPr="00F80F4D" w:rsidRDefault="0081458A" w:rsidP="007F5E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1458A" w:rsidRPr="00F80F4D" w:rsidTr="006A0115">
        <w:tc>
          <w:tcPr>
            <w:tcW w:w="2392" w:type="dxa"/>
            <w:vMerge w:val="restart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</w:rPr>
              <w:t>Группы нервно-психического развития</w:t>
            </w:r>
          </w:p>
        </w:tc>
        <w:tc>
          <w:tcPr>
            <w:tcW w:w="7179" w:type="dxa"/>
            <w:gridSpan w:val="3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</w:rPr>
              <w:t>Число воспитанников, в %</w:t>
            </w:r>
          </w:p>
        </w:tc>
      </w:tr>
      <w:tr w:rsidR="0081458A" w:rsidRPr="00F80F4D" w:rsidTr="006A0115">
        <w:tc>
          <w:tcPr>
            <w:tcW w:w="0" w:type="auto"/>
            <w:vMerge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</w:rPr>
              <w:t>2013/2014уч. г.</w:t>
            </w:r>
          </w:p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</w:rPr>
              <w:t>2014/2015 уч. г.</w:t>
            </w:r>
          </w:p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F4D">
              <w:rPr>
                <w:rFonts w:ascii="Times New Roman" w:hAnsi="Times New Roman"/>
                <w:b/>
                <w:sz w:val="24"/>
                <w:szCs w:val="24"/>
              </w:rPr>
              <w:t>2015/2016 уч. г.</w:t>
            </w:r>
          </w:p>
          <w:p w:rsidR="0081458A" w:rsidRPr="00F80F4D" w:rsidRDefault="0081458A" w:rsidP="006A01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58A" w:rsidRPr="00F80F4D" w:rsidTr="006A0115">
        <w:tc>
          <w:tcPr>
            <w:tcW w:w="2392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1458A" w:rsidRPr="00F80F4D" w:rsidTr="006A0115">
        <w:tc>
          <w:tcPr>
            <w:tcW w:w="2392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458A" w:rsidRPr="00F80F4D" w:rsidTr="006A0115">
        <w:tc>
          <w:tcPr>
            <w:tcW w:w="2392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1458A" w:rsidRPr="00F80F4D" w:rsidTr="007F5EBE">
        <w:trPr>
          <w:trHeight w:val="944"/>
        </w:trPr>
        <w:tc>
          <w:tcPr>
            <w:tcW w:w="2392" w:type="dxa"/>
            <w:vAlign w:val="center"/>
          </w:tcPr>
          <w:p w:rsidR="0081458A" w:rsidRPr="00F80F4D" w:rsidRDefault="0081458A" w:rsidP="007F5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Качественный уровень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7F5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7F5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  <w:vAlign w:val="center"/>
          </w:tcPr>
          <w:p w:rsidR="0081458A" w:rsidRPr="00F80F4D" w:rsidRDefault="0081458A" w:rsidP="007F5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1458A" w:rsidRPr="00F80F4D" w:rsidRDefault="0081458A" w:rsidP="007F5E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A011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Из таблицы  видно, что достигнуты высокие показатели работы. Этому способствовал тщательный подбор персонала, рациональное распределение обязанностей, организация образовательной деятельности. </w:t>
      </w:r>
    </w:p>
    <w:p w:rsidR="0081458A" w:rsidRPr="00F80F4D" w:rsidRDefault="0081458A" w:rsidP="006A0115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F80F4D">
        <w:t xml:space="preserve">Образовательный процесс с 2016-2021 гг. будет ориентироваться на ФГОС дошкольного образования и реализовывать </w:t>
      </w:r>
      <w:r w:rsidRPr="00F80F4D">
        <w:rPr>
          <w:rStyle w:val="Emphasis"/>
          <w:i w:val="0"/>
        </w:rPr>
        <w:t>комплексную</w:t>
      </w:r>
      <w:r w:rsidRPr="00F80F4D">
        <w:t xml:space="preserve"> образовательную программу "Детство" (под редакцией  В.И. Логинова, Т.И. Бабаева и др.)  в соответствии с ФГОС ДО и основную образовательную программу МБДОУ «Детский сад № 49№ «Улыбка» разработанную в 2016 году, в соответствии с требованиями Федерального закона от 29.12.20012 №273-ФЗ «Об образовании в РФ» и Федеральным государственным образовательным стандартом дошкольного образования – ФГОС ДО (Приказ №1155 от 17 октября 2013г). </w:t>
      </w:r>
    </w:p>
    <w:p w:rsidR="0081458A" w:rsidRPr="00F80F4D" w:rsidRDefault="0081458A" w:rsidP="006A011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Содержание образования в ДОУ дифференцируется по следующим направлениям развития (образовательным областям): социально-коммуникативное, физкультуроно-оздоровительное, познавательное, речевое, художественно-эстетическое. </w:t>
      </w:r>
    </w:p>
    <w:p w:rsidR="0081458A" w:rsidRPr="00F80F4D" w:rsidRDefault="0081458A" w:rsidP="001163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 </w:t>
      </w:r>
      <w:r w:rsidRPr="00F80F4D">
        <w:rPr>
          <w:rStyle w:val="Emphasis"/>
          <w:rFonts w:ascii="Times New Roman" w:hAnsi="Times New Roman"/>
          <w:i w:val="0"/>
          <w:sz w:val="24"/>
          <w:szCs w:val="24"/>
        </w:rPr>
        <w:t>Парциальная программа:</w:t>
      </w:r>
      <w:r w:rsidRPr="00F80F4D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>"Формирование культуры безопасности у детей от 3 до 8 лет» Л. Л. Тимофеева (средний и старший дошкольный возраст).</w:t>
      </w:r>
    </w:p>
    <w:p w:rsidR="0081458A" w:rsidRPr="00F80F4D" w:rsidRDefault="0081458A" w:rsidP="0011631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При анализе годового плана за 2015-2016 учебный год было обнаружено – одна из  самых актуальных задач нашего времени является патриотическое воспитание подрастающего поколения.  У детей искажены представления о патриотизме, доброте, великодушии. Сегодня материальные ценности доминируют над  духовными.  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  Формирование личности дошкольника невозможно без воспитания с детских лет уважения к духовным ценностям.  Поэтому для систематизации работы по данному направлению педагогами ДОУ была разработана образовательная программа «Моя малая Родина» для воспитанников 5-7 лет. </w:t>
      </w:r>
    </w:p>
    <w:p w:rsidR="0081458A" w:rsidRPr="00F80F4D" w:rsidRDefault="0081458A" w:rsidP="001163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ab/>
        <w:t>В образовательном пространстве МБДОУ установился приоритет правового воспитания дошкольников «Защита прав и достоинств детей дошкольного возраста через координацию усилий семьи и ДОУ». Работа осуществляется в нескольких направлениях:</w:t>
      </w:r>
    </w:p>
    <w:p w:rsidR="0081458A" w:rsidRPr="00F80F4D" w:rsidRDefault="0081458A" w:rsidP="006A01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-реализация  права ребенка на сохранение своей индивидуальности;</w:t>
      </w:r>
    </w:p>
    <w:p w:rsidR="0081458A" w:rsidRPr="00F80F4D" w:rsidRDefault="0081458A" w:rsidP="006A01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-реализация права ребенка на образование;</w:t>
      </w:r>
    </w:p>
    <w:p w:rsidR="0081458A" w:rsidRPr="00F80F4D" w:rsidRDefault="0081458A" w:rsidP="006A01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реализация права ребенка на игру;</w:t>
      </w:r>
    </w:p>
    <w:p w:rsidR="0081458A" w:rsidRPr="00F80F4D" w:rsidRDefault="0081458A" w:rsidP="006A011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реализация права ребенка  на сохранение здоровья.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ходе анализа возникла необходимость систематизировать работу по данному направлению, разработать и внедрить образовательную программу «Правовое воспитание» (средний и старший дошкольный возраст).</w:t>
      </w:r>
    </w:p>
    <w:p w:rsidR="0081458A" w:rsidRPr="00F80F4D" w:rsidRDefault="0081458A" w:rsidP="006B2302">
      <w:pPr>
        <w:pStyle w:val="NoSpacing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Анализ образовательных результатов в динамике за последние  года показал стабильность результатов обучения, развития и воспитания детей. В 2015-2016 учебном году процент освоения программы составил 99%</w:t>
      </w:r>
    </w:p>
    <w:p w:rsidR="0081458A" w:rsidRPr="00F80F4D" w:rsidRDefault="0081458A" w:rsidP="006B230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   Одним из показателей эффективности работы ДОУ выступает уровень готовности детей к обучению в школе.</w:t>
      </w:r>
      <w:r w:rsidRPr="00F80F4D">
        <w:rPr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 xml:space="preserve">Основное внимание при этом уделяется сформированности мотивации, познавательной, интеллектуально-речевой сфер и развитию мелкой моторики. Результаты исследования отмечаются в карте психологической готовности ребенка к обучению в школе. </w:t>
      </w:r>
    </w:p>
    <w:p w:rsidR="0081458A" w:rsidRPr="00F80F4D" w:rsidRDefault="0081458A" w:rsidP="006A011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Показатели психологической готовности выпускников к школе  отражены в табл. 2.</w:t>
      </w:r>
    </w:p>
    <w:p w:rsidR="0081458A" w:rsidRPr="00F80F4D" w:rsidRDefault="0081458A" w:rsidP="006A011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Таблица2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149"/>
        <w:gridCol w:w="2259"/>
        <w:gridCol w:w="2150"/>
      </w:tblGrid>
      <w:tr w:rsidR="0081458A" w:rsidRPr="00F80F4D" w:rsidTr="006A0115">
        <w:tc>
          <w:tcPr>
            <w:tcW w:w="2304" w:type="dxa"/>
            <w:vMerge w:val="restart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6558" w:type="dxa"/>
            <w:gridSpan w:val="3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Число воспитанников, в %</w:t>
            </w:r>
          </w:p>
        </w:tc>
      </w:tr>
      <w:tr w:rsidR="0081458A" w:rsidRPr="00F80F4D" w:rsidTr="006A0115">
        <w:tc>
          <w:tcPr>
            <w:tcW w:w="0" w:type="auto"/>
            <w:vMerge/>
            <w:vAlign w:val="center"/>
          </w:tcPr>
          <w:p w:rsidR="0081458A" w:rsidRPr="00F80F4D" w:rsidRDefault="0081458A" w:rsidP="006A0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2013/2014 уч. г.</w:t>
            </w:r>
          </w:p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2014/2015 уч. г.</w:t>
            </w:r>
          </w:p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2015/2016 уч. г.</w:t>
            </w:r>
          </w:p>
        </w:tc>
      </w:tr>
      <w:tr w:rsidR="0081458A" w:rsidRPr="00F80F4D" w:rsidTr="006A0115">
        <w:trPr>
          <w:trHeight w:val="342"/>
        </w:trPr>
        <w:tc>
          <w:tcPr>
            <w:tcW w:w="2304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14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5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150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1458A" w:rsidRPr="00F80F4D" w:rsidTr="006A0115">
        <w:trPr>
          <w:trHeight w:val="342"/>
        </w:trPr>
        <w:tc>
          <w:tcPr>
            <w:tcW w:w="2304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14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5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150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1458A" w:rsidRPr="00F80F4D" w:rsidTr="006A0115">
        <w:trPr>
          <w:trHeight w:val="342"/>
        </w:trPr>
        <w:tc>
          <w:tcPr>
            <w:tcW w:w="2304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14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150" w:type="dxa"/>
          </w:tcPr>
          <w:p w:rsidR="0081458A" w:rsidRPr="00F80F4D" w:rsidRDefault="0081458A" w:rsidP="006A0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458A" w:rsidRPr="00F80F4D" w:rsidRDefault="0081458A" w:rsidP="006A011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B2302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Из табл. 2  видно, что  психологическая готовность воспитанников к обучению в школе  на высоком уровне.</w:t>
      </w:r>
    </w:p>
    <w:p w:rsidR="0081458A" w:rsidRPr="00F80F4D" w:rsidRDefault="0081458A" w:rsidP="006B2302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Подготовка детей к обучению в школе строится на основе модели выпускника, однако отсутствие системы тесного взаимодействия со школами не дает информации о степени   адаптации выпускников МБДОУ в школе.</w:t>
      </w:r>
    </w:p>
    <w:p w:rsidR="0081458A" w:rsidRPr="00F80F4D" w:rsidRDefault="0081458A" w:rsidP="006B23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Педагог-психолог МБДОУ осуществляет психологическое сопровождение образовательного процесса, в рамках которого (кроме исследования уровня развития психических процессов, готовности детей к обучению в школе) проводит диагностические исследования личностных качеств ребенка, межличностных отношений в группе и семье, что позволяет вырабатывать рекомендации для педагогов и родителей.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Основные направления работы педагога-психолога с детьми: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-изучение индивидуальных особенностей, интересов, способностей и склонностей для обеспечения индивидуального подхода к каждому ребенку;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-индивидуальное обследование ребенка с целью выявления хода его психического развития в соответствии с возрастными нормами;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проведение коррекционно - развивающей  работы;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-осуществление психологического сопровождения семей с детьми-инвалидами, находящихся на консультативном обслуживании. </w:t>
      </w:r>
    </w:p>
    <w:p w:rsidR="0081458A" w:rsidRPr="00F80F4D" w:rsidRDefault="0081458A" w:rsidP="006B2302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Основные направления работы с родителями и педагогами: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-повышение уровня психологических знаний, способствующих воспитанию и развитию детей;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 консультативная работа по проблемам педагогики сотрудничества, воспитания и обучения детей.  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В переходный период введения ФГОС к основной общеобразовательной программе изменилось  содержание образования, появились образовательные области, изменились цели и задачи каждой образовательной области, занятие перестало быть ведущей формой образовательной деятельности. Следовательно, необходима новая модель планирования воспитательно- образовательного процесса. 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F80F4D">
        <w:rPr>
          <w:rFonts w:ascii="Times New Roman" w:hAnsi="Times New Roman"/>
          <w:sz w:val="24"/>
          <w:szCs w:val="24"/>
        </w:rPr>
        <w:t xml:space="preserve">недостаточность методического обеспечения для повышения качества образовательного процесса в соответствии с ФГОС, наличие категории родителей, отвергающих имеющиеся у ребенка проблемы психического развития, у детей искажены представления о патриотизме, доброте, великодушии. </w:t>
      </w:r>
    </w:p>
    <w:p w:rsidR="0081458A" w:rsidRPr="00F80F4D" w:rsidRDefault="0081458A" w:rsidP="006B23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B23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Факторы, способствующие решению проблемы</w:t>
      </w:r>
      <w:r w:rsidRPr="00F80F4D">
        <w:rPr>
          <w:rFonts w:ascii="Times New Roman" w:hAnsi="Times New Roman"/>
          <w:sz w:val="24"/>
          <w:szCs w:val="24"/>
        </w:rPr>
        <w:t>: успешная работа по реализации образовательных программ; наличие квалифицированных педагогических кадров, имеющийся в МБДОУ опыт психолого-педагогического сопровождения образовательного процесса; наличие в МБДОУ специалистов, разработка и внедрение образовательной  программы «Моя малая Родина».</w:t>
      </w:r>
    </w:p>
    <w:p w:rsidR="0081458A" w:rsidRPr="00F80F4D" w:rsidRDefault="0081458A" w:rsidP="006B230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Факторы, препятствующие решению проблемы</w:t>
      </w:r>
      <w:r w:rsidRPr="00F80F4D">
        <w:rPr>
          <w:rFonts w:ascii="Times New Roman" w:hAnsi="Times New Roman"/>
          <w:sz w:val="24"/>
          <w:szCs w:val="24"/>
        </w:rPr>
        <w:t xml:space="preserve">: отсутствие методического обеспечения, недостаточный уровень доверительных и партнерских взаимоотношений между субъектами образовательного пространства, отсутствие заинтересованности родителей в воспитании нравственно- патриотических чувств. 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B2302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2.2.3 Анализ состояния взаимодействия с семьями воспитанников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При поступлении ребенка в детский сад родители заполняют социальный паспорт семьи, в который по мере необходимости вносятся изменения, произошедшие в семье в период посещения ребенком учреждения. Данные ежегодно обобщаются.</w:t>
      </w:r>
    </w:p>
    <w:p w:rsidR="0081458A" w:rsidRPr="00F80F4D" w:rsidRDefault="0081458A" w:rsidP="006A01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Характеристика состава семей</w:t>
      </w:r>
    </w:p>
    <w:p w:rsidR="0081458A" w:rsidRPr="00F80F4D" w:rsidRDefault="0081458A" w:rsidP="006A011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665"/>
      </w:tblGrid>
      <w:tr w:rsidR="0081458A" w:rsidRPr="00F80F4D" w:rsidTr="00AA7D61">
        <w:trPr>
          <w:trHeight w:val="296"/>
        </w:trPr>
        <w:tc>
          <w:tcPr>
            <w:tcW w:w="4928" w:type="dxa"/>
          </w:tcPr>
          <w:p w:rsidR="0081458A" w:rsidRPr="00F80F4D" w:rsidRDefault="0081458A" w:rsidP="006A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4665" w:type="dxa"/>
          </w:tcPr>
          <w:p w:rsidR="0081458A" w:rsidRPr="00F80F4D" w:rsidRDefault="0081458A" w:rsidP="006A01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Число семей</w:t>
            </w:r>
          </w:p>
        </w:tc>
      </w:tr>
      <w:tr w:rsidR="0081458A" w:rsidRPr="00F80F4D" w:rsidTr="00AA7D61">
        <w:trPr>
          <w:trHeight w:val="296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4665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81458A" w:rsidRPr="00F80F4D" w:rsidTr="00AA7D61">
        <w:trPr>
          <w:trHeight w:val="296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Неполная</w:t>
            </w:r>
          </w:p>
        </w:tc>
        <w:tc>
          <w:tcPr>
            <w:tcW w:w="4665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1458A" w:rsidRPr="00F80F4D" w:rsidTr="00AA7D61">
        <w:trPr>
          <w:trHeight w:val="296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Малообеспеченная</w:t>
            </w:r>
          </w:p>
        </w:tc>
        <w:tc>
          <w:tcPr>
            <w:tcW w:w="4665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458A" w:rsidRPr="00F80F4D" w:rsidTr="00AA7D61">
        <w:trPr>
          <w:trHeight w:val="296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С одним ребенком</w:t>
            </w:r>
          </w:p>
        </w:tc>
        <w:tc>
          <w:tcPr>
            <w:tcW w:w="4665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81458A" w:rsidRPr="00F80F4D" w:rsidTr="00AA7D61">
        <w:trPr>
          <w:trHeight w:val="312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4665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458A" w:rsidRPr="00F80F4D" w:rsidRDefault="0081458A" w:rsidP="006A011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458A" w:rsidRPr="00F80F4D" w:rsidRDefault="0081458A" w:rsidP="006A0115">
      <w:pPr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Характеристика социального статуса родителей</w:t>
      </w:r>
    </w:p>
    <w:p w:rsidR="0081458A" w:rsidRPr="00F80F4D" w:rsidRDefault="0081458A" w:rsidP="006A0115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694"/>
      </w:tblGrid>
      <w:tr w:rsidR="0081458A" w:rsidRPr="00F80F4D" w:rsidTr="00AA7D61">
        <w:trPr>
          <w:trHeight w:val="284"/>
        </w:trPr>
        <w:tc>
          <w:tcPr>
            <w:tcW w:w="4928" w:type="dxa"/>
          </w:tcPr>
          <w:p w:rsidR="0081458A" w:rsidRPr="00F80F4D" w:rsidRDefault="0081458A" w:rsidP="006A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4694" w:type="dxa"/>
          </w:tcPr>
          <w:p w:rsidR="0081458A" w:rsidRPr="00F80F4D" w:rsidRDefault="0081458A" w:rsidP="006A01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родителей </w:t>
            </w:r>
          </w:p>
        </w:tc>
      </w:tr>
      <w:tr w:rsidR="0081458A" w:rsidRPr="00F80F4D" w:rsidTr="00AA7D61">
        <w:trPr>
          <w:trHeight w:val="284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81458A" w:rsidRPr="00F80F4D" w:rsidTr="00AA7D61">
        <w:trPr>
          <w:trHeight w:val="284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81458A" w:rsidRPr="00F80F4D" w:rsidTr="00AA7D61">
        <w:trPr>
          <w:trHeight w:val="284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458A" w:rsidRPr="00F80F4D" w:rsidTr="00AA7D61">
        <w:trPr>
          <w:trHeight w:val="284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58A" w:rsidRPr="00F80F4D" w:rsidTr="00AA7D61">
        <w:trPr>
          <w:trHeight w:val="300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Домохозяйки (отпуск по уходу за ребенком)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58A" w:rsidRPr="00F80F4D" w:rsidTr="00AA7D61">
        <w:trPr>
          <w:trHeight w:val="300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458A" w:rsidRPr="00F80F4D" w:rsidTr="00AA7D61">
        <w:trPr>
          <w:trHeight w:val="300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профессии (военнослужащие, студенты и др.)</w:t>
            </w:r>
          </w:p>
        </w:tc>
        <w:tc>
          <w:tcPr>
            <w:tcW w:w="4694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1458A" w:rsidRPr="00F80F4D" w:rsidRDefault="0081458A" w:rsidP="00AA7D6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A01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Характеристика образовательного уровня родителей</w:t>
      </w:r>
    </w:p>
    <w:p w:rsidR="0081458A" w:rsidRPr="00F80F4D" w:rsidRDefault="0081458A" w:rsidP="006A011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648"/>
      </w:tblGrid>
      <w:tr w:rsidR="0081458A" w:rsidRPr="00F80F4D" w:rsidTr="00AA7D61">
        <w:trPr>
          <w:trHeight w:val="298"/>
        </w:trPr>
        <w:tc>
          <w:tcPr>
            <w:tcW w:w="4928" w:type="dxa"/>
          </w:tcPr>
          <w:p w:rsidR="0081458A" w:rsidRPr="00F80F4D" w:rsidRDefault="0081458A" w:rsidP="006A01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8" w:type="dxa"/>
          </w:tcPr>
          <w:p w:rsidR="0081458A" w:rsidRPr="00F80F4D" w:rsidRDefault="0081458A" w:rsidP="006A01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Число родителей</w:t>
            </w:r>
          </w:p>
        </w:tc>
      </w:tr>
      <w:tr w:rsidR="0081458A" w:rsidRPr="00F80F4D" w:rsidTr="00AA7D61">
        <w:trPr>
          <w:trHeight w:val="298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4648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58A" w:rsidRPr="00F80F4D" w:rsidTr="00AA7D61">
        <w:trPr>
          <w:trHeight w:val="298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4648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1458A" w:rsidRPr="00F80F4D" w:rsidTr="00AA7D61">
        <w:trPr>
          <w:trHeight w:val="298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4648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1458A" w:rsidRPr="00F80F4D" w:rsidTr="00AA7D61">
        <w:trPr>
          <w:trHeight w:val="315"/>
        </w:trPr>
        <w:tc>
          <w:tcPr>
            <w:tcW w:w="4928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648" w:type="dxa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81458A" w:rsidRPr="00F80F4D" w:rsidRDefault="0081458A" w:rsidP="00695E71">
      <w:pPr>
        <w:pStyle w:val="2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458A" w:rsidRPr="00F80F4D" w:rsidRDefault="0081458A" w:rsidP="006B2302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0F4D">
        <w:rPr>
          <w:rFonts w:ascii="Times New Roman" w:hAnsi="Times New Roman"/>
          <w:color w:val="auto"/>
          <w:sz w:val="24"/>
          <w:szCs w:val="24"/>
        </w:rPr>
        <w:t>Взаимодействие дошкольного образовательного учреждения и родителей детей, посещающих образовательное учреждение, направлено на организацию единого образовательного пространства развития ребенка и основывается на вовлечение семей в образовательный процесс ДОУ.</w:t>
      </w:r>
      <w:r w:rsidRPr="00F80F4D">
        <w:rPr>
          <w:sz w:val="24"/>
          <w:szCs w:val="24"/>
        </w:rPr>
        <w:t xml:space="preserve">  </w:t>
      </w:r>
      <w:r w:rsidRPr="00F80F4D">
        <w:rPr>
          <w:rFonts w:ascii="Times New Roman" w:hAnsi="Times New Roman"/>
          <w:color w:val="000000"/>
          <w:sz w:val="24"/>
          <w:szCs w:val="24"/>
        </w:rPr>
        <w:t>Наряду с традиционными методами работы с родителями педагоги  ДОУ использовали  такую форму работы, как семейный клуб «Добрые встречи», вечера – диалоги «Фантазия. Творчество. Воображение», «Чайный вечер», « У самовара»  и  т. д.  На таких вечерах родители  получают советы и рекомендации по проблемам общения, участвовали в коллективных дискуссиях, делились опытом семейного воспитания, в игровом взаимодействии с детьми открывали для себя методы решения коммуникативных проблем.  В детском</w:t>
      </w:r>
      <w:r w:rsidRPr="00F80F4D">
        <w:rPr>
          <w:rFonts w:ascii="Times New Roman" w:hAnsi="Times New Roman"/>
          <w:color w:val="auto"/>
          <w:sz w:val="24"/>
          <w:szCs w:val="24"/>
        </w:rPr>
        <w:t xml:space="preserve"> саду сложилась система сотрудничества с родителями детей. В основе этой системы  – изучение контингента родителей, педагогическое просвещение, информирование родителей, включение родителей в образовательный процесс, привлечение родителей к участию в реализации образовательной программы детского сада.   Ежегодное изучение мнения родителей о качестве образовательной деятельности детского сада позволяет нам выявлять сильные стороны  образовательной деятельности и выделять стороны, требующие внесения коррективов.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Изучение запросов родителей показало, что </w:t>
      </w:r>
      <w:r w:rsidRPr="00F80F4D">
        <w:rPr>
          <w:rFonts w:ascii="Times New Roman" w:hAnsi="Times New Roman"/>
          <w:sz w:val="24"/>
          <w:szCs w:val="24"/>
        </w:rPr>
        <w:t>99 % опрошенных положительно отзываются о дошкольном учреждении, отмечают:</w:t>
      </w:r>
    </w:p>
    <w:p w:rsidR="0081458A" w:rsidRPr="00F80F4D" w:rsidRDefault="0081458A" w:rsidP="006B2302">
      <w:pPr>
        <w:pStyle w:val="2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0F4D">
        <w:rPr>
          <w:rFonts w:ascii="Times New Roman" w:hAnsi="Times New Roman"/>
          <w:color w:val="auto"/>
          <w:sz w:val="24"/>
          <w:szCs w:val="24"/>
        </w:rPr>
        <w:t>Хорошее качество ухода, оздоровления, воспитания и обучения за детьми;</w:t>
      </w:r>
    </w:p>
    <w:p w:rsidR="0081458A" w:rsidRPr="00F80F4D" w:rsidRDefault="0081458A" w:rsidP="006B2302">
      <w:pPr>
        <w:pStyle w:val="2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80F4D">
        <w:rPr>
          <w:rFonts w:ascii="Times New Roman" w:hAnsi="Times New Roman"/>
          <w:color w:val="auto"/>
          <w:sz w:val="24"/>
          <w:szCs w:val="24"/>
        </w:rPr>
        <w:t>Квалифицированную помощь специалистов.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родителями: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привлечение родителей к организации деятельности детей в ДОУ;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дни открытых дверей для родителей;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общие групповые родительские собрания;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наглядные формы работы с родителями: папки передвижки, стендовые материалы, фотовыставки и т.д.;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консультации (устные, письменные);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творческие отчёты воспитателей для родителей;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«Устные журналы» (советы логопеда, врача, психолога);</w:t>
      </w:r>
    </w:p>
    <w:p w:rsidR="0081458A" w:rsidRPr="00F80F4D" w:rsidRDefault="0081458A" w:rsidP="006B230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«Творческая мастерская» (совместное изготовление пособий, игр, игрушек, стенгазет и т.д.).</w:t>
      </w:r>
    </w:p>
    <w:p w:rsidR="0081458A" w:rsidRPr="00F80F4D" w:rsidRDefault="0081458A" w:rsidP="006B230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не все родители проявляют активность в жизнедеятельности ДОУ. Некоторые педагоги испытывают трудности в проведении мероприятий с родителями. Многие родители, ссылаясь на занятость или отсутствием времени стараются не посещать мероприятия в ДОУ. 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Факторы, способствующие решению проблемы</w:t>
      </w:r>
      <w:r w:rsidRPr="00F80F4D">
        <w:rPr>
          <w:rFonts w:ascii="Times New Roman" w:hAnsi="Times New Roman"/>
          <w:sz w:val="24"/>
          <w:szCs w:val="24"/>
        </w:rPr>
        <w:t>: условия, имеющиеся для включения семей в образовательное пространство МБДОУ.</w:t>
      </w:r>
    </w:p>
    <w:p w:rsidR="0081458A" w:rsidRPr="00F80F4D" w:rsidRDefault="0081458A" w:rsidP="006B2302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Факторы, препятствующие решению проблемы</w:t>
      </w:r>
      <w:r w:rsidRPr="00F80F4D">
        <w:rPr>
          <w:rFonts w:ascii="Times New Roman" w:hAnsi="Times New Roman"/>
          <w:sz w:val="24"/>
          <w:szCs w:val="24"/>
        </w:rPr>
        <w:t>: недостаточный уровень психолого-педагогической компетентности родителей; низкий уровень мотивации и инициативы родителей к совместной деятельности и сотрудничеству с МБДОУ; доминирование в МБДОУ традиционных форм взаимодействия с семьей.</w:t>
      </w:r>
    </w:p>
    <w:p w:rsidR="0081458A" w:rsidRPr="00F80F4D" w:rsidRDefault="0081458A" w:rsidP="006B230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58A" w:rsidRPr="00F80F4D" w:rsidRDefault="0081458A" w:rsidP="006B230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2.2.4. Анализ кадрового состава и условий труда работников</w:t>
      </w:r>
    </w:p>
    <w:p w:rsidR="0081458A" w:rsidRPr="00F80F4D" w:rsidRDefault="0081458A" w:rsidP="006B2302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Сотрудники  дошкольного  образовательного учреждения – это профессиональное объединение педагогов, специалистов в области воспитания и обучения, коррекции и развития,</w:t>
      </w:r>
      <w:r w:rsidRPr="00F80F4D">
        <w:rPr>
          <w:sz w:val="24"/>
          <w:szCs w:val="24"/>
        </w:rPr>
        <w:t xml:space="preserve"> </w:t>
      </w:r>
      <w:r w:rsidRPr="00F80F4D">
        <w:rPr>
          <w:rFonts w:ascii="Times New Roman" w:hAnsi="Times New Roman"/>
          <w:sz w:val="24"/>
          <w:szCs w:val="24"/>
        </w:rPr>
        <w:t>психологии детей дошкольного возраста. Профессиональная компетентность педагогов частично отвечает требованиям к осуществляемой  ими образовательной деятельности (образование, квалификация, владение современными образовательными технологиями и т.д.) и позволяет достигать определенных результатов.</w:t>
      </w:r>
    </w:p>
    <w:p w:rsidR="0081458A" w:rsidRPr="00F80F4D" w:rsidRDefault="0081458A" w:rsidP="00695E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458A" w:rsidRPr="00F80F4D" w:rsidRDefault="0081458A" w:rsidP="00AA7D61">
      <w:pPr>
        <w:pStyle w:val="2"/>
        <w:ind w:left="578"/>
        <w:jc w:val="center"/>
        <w:rPr>
          <w:rFonts w:ascii="Times New Roman" w:hAnsi="Times New Roman"/>
          <w:color w:val="auto"/>
          <w:sz w:val="24"/>
          <w:szCs w:val="24"/>
        </w:rPr>
      </w:pPr>
      <w:r w:rsidRPr="00F80F4D">
        <w:rPr>
          <w:rFonts w:ascii="Times New Roman" w:hAnsi="Times New Roman"/>
          <w:color w:val="auto"/>
          <w:sz w:val="24"/>
          <w:szCs w:val="24"/>
        </w:rPr>
        <w:t>Качественный и количественный состав персонала</w:t>
      </w:r>
    </w:p>
    <w:p w:rsidR="0081458A" w:rsidRPr="00F80F4D" w:rsidRDefault="0081458A" w:rsidP="00AA7D61">
      <w:pPr>
        <w:pStyle w:val="2"/>
        <w:ind w:left="578"/>
        <w:jc w:val="center"/>
        <w:rPr>
          <w:rFonts w:ascii="Times New Roman" w:hAnsi="Times New Roman"/>
          <w:color w:val="auto"/>
          <w:sz w:val="24"/>
          <w:szCs w:val="24"/>
        </w:rPr>
      </w:pPr>
      <w:r w:rsidRPr="00F80F4D">
        <w:rPr>
          <w:rFonts w:ascii="Times New Roman" w:hAnsi="Times New Roman"/>
          <w:color w:val="auto"/>
          <w:sz w:val="24"/>
          <w:szCs w:val="24"/>
        </w:rPr>
        <w:t>2015-2016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9"/>
        <w:gridCol w:w="3019"/>
      </w:tblGrid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81458A" w:rsidRPr="00F80F4D" w:rsidTr="00AA7D61">
        <w:tc>
          <w:tcPr>
            <w:tcW w:w="6269" w:type="dxa"/>
          </w:tcPr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15</w:t>
            </w:r>
          </w:p>
        </w:tc>
      </w:tr>
    </w:tbl>
    <w:p w:rsidR="0081458A" w:rsidRPr="00F80F4D" w:rsidRDefault="0081458A" w:rsidP="00AA7D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58A" w:rsidRPr="00F80F4D" w:rsidRDefault="0081458A" w:rsidP="00AA7D61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Возрастной состав педагогического коллектива детского сада</w:t>
      </w:r>
    </w:p>
    <w:p w:rsidR="0081458A" w:rsidRPr="00F80F4D" w:rsidRDefault="0081458A" w:rsidP="00AA7D61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Конец учебного года 2015-2016 гг. (15педагогов.)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9"/>
        <w:gridCol w:w="2400"/>
        <w:gridCol w:w="2389"/>
      </w:tblGrid>
      <w:tr w:rsidR="0081458A" w:rsidRPr="00F80F4D" w:rsidTr="00AA7D61">
        <w:tc>
          <w:tcPr>
            <w:tcW w:w="4499" w:type="dxa"/>
            <w:vMerge w:val="restart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4789" w:type="dxa"/>
            <w:gridSpan w:val="2"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Число работников</w:t>
            </w:r>
          </w:p>
        </w:tc>
      </w:tr>
      <w:tr w:rsidR="0081458A" w:rsidRPr="00F80F4D" w:rsidTr="00AA7D61">
        <w:tc>
          <w:tcPr>
            <w:tcW w:w="4499" w:type="dxa"/>
            <w:vMerge/>
          </w:tcPr>
          <w:p w:rsidR="0081458A" w:rsidRPr="00F80F4D" w:rsidRDefault="0081458A" w:rsidP="00AA7D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1458A" w:rsidRPr="00F80F4D" w:rsidTr="00AA7D61">
        <w:tc>
          <w:tcPr>
            <w:tcW w:w="449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81458A" w:rsidRPr="00F80F4D" w:rsidTr="00AA7D61">
        <w:tc>
          <w:tcPr>
            <w:tcW w:w="449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25–29</w:t>
            </w: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1458A" w:rsidRPr="00F80F4D" w:rsidTr="00AA7D61">
        <w:tc>
          <w:tcPr>
            <w:tcW w:w="449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30–39</w:t>
            </w: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81458A" w:rsidRPr="00F80F4D" w:rsidTr="00AA7D61">
        <w:tc>
          <w:tcPr>
            <w:tcW w:w="449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1458A" w:rsidRPr="00F80F4D" w:rsidTr="00AA7D61">
        <w:tc>
          <w:tcPr>
            <w:tcW w:w="449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50–59</w:t>
            </w: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8A" w:rsidRPr="00F80F4D" w:rsidTr="00AA7D61">
        <w:tc>
          <w:tcPr>
            <w:tcW w:w="449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2400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9" w:type="dxa"/>
          </w:tcPr>
          <w:p w:rsidR="0081458A" w:rsidRPr="00F80F4D" w:rsidRDefault="0081458A" w:rsidP="00AA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458A" w:rsidRPr="00F80F4D" w:rsidRDefault="0081458A" w:rsidP="00AA7D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458A" w:rsidRPr="00F80F4D" w:rsidRDefault="0081458A" w:rsidP="00695E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458A" w:rsidRPr="00F80F4D" w:rsidRDefault="0081458A" w:rsidP="00695E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Уровень образования и профессионализма педагогов детского сада</w:t>
      </w:r>
    </w:p>
    <w:p w:rsidR="0081458A" w:rsidRPr="00F80F4D" w:rsidRDefault="0081458A" w:rsidP="00695E7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469"/>
        <w:gridCol w:w="2666"/>
        <w:gridCol w:w="3260"/>
      </w:tblGrid>
      <w:tr w:rsidR="0081458A" w:rsidRPr="00F80F4D" w:rsidTr="00AA7D61">
        <w:tc>
          <w:tcPr>
            <w:tcW w:w="1961" w:type="dxa"/>
            <w:vAlign w:val="center"/>
          </w:tcPr>
          <w:p w:rsidR="0081458A" w:rsidRPr="00F7637F" w:rsidRDefault="0081458A" w:rsidP="00695E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69" w:type="dxa"/>
            <w:vAlign w:val="center"/>
          </w:tcPr>
          <w:p w:rsidR="0081458A" w:rsidRPr="00F7637F" w:rsidRDefault="0081458A" w:rsidP="00695E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2666" w:type="dxa"/>
            <w:vAlign w:val="center"/>
          </w:tcPr>
          <w:p w:rsidR="0081458A" w:rsidRPr="00F7637F" w:rsidRDefault="0081458A" w:rsidP="00695E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3260" w:type="dxa"/>
            <w:vAlign w:val="center"/>
          </w:tcPr>
          <w:p w:rsidR="0081458A" w:rsidRPr="00F7637F" w:rsidRDefault="0081458A" w:rsidP="00695E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Профессиональный уровень</w:t>
            </w:r>
          </w:p>
        </w:tc>
      </w:tr>
      <w:tr w:rsidR="0081458A" w:rsidRPr="00F80F4D" w:rsidTr="00AA7D61">
        <w:tc>
          <w:tcPr>
            <w:tcW w:w="1961" w:type="dxa"/>
          </w:tcPr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469" w:type="dxa"/>
          </w:tcPr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66" w:type="dxa"/>
          </w:tcPr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Высшее образование –6</w:t>
            </w:r>
          </w:p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(60%)</w:t>
            </w:r>
          </w:p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Незаконченное высшее – 2 (20%)</w:t>
            </w:r>
          </w:p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Среднее специальное 7(70%)</w:t>
            </w:r>
          </w:p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1458A" w:rsidRPr="00F7637F" w:rsidRDefault="0081458A" w:rsidP="00AA7D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458A" w:rsidRPr="00F7637F" w:rsidRDefault="0081458A" w:rsidP="00AA7D61">
            <w:pPr>
              <w:pStyle w:val="NoSpacing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7637F">
              <w:rPr>
                <w:rFonts w:ascii="Times New Roman" w:hAnsi="Times New Roman"/>
                <w:sz w:val="24"/>
                <w:szCs w:val="24"/>
              </w:rPr>
              <w:t>Высшая категория – 0(0%)</w:t>
            </w:r>
          </w:p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F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0F4D">
              <w:rPr>
                <w:rFonts w:ascii="Times New Roman" w:hAnsi="Times New Roman"/>
                <w:sz w:val="24"/>
                <w:szCs w:val="24"/>
              </w:rPr>
              <w:t xml:space="preserve"> категория – 5(50%)</w:t>
            </w:r>
          </w:p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0F4D">
              <w:rPr>
                <w:rFonts w:ascii="Times New Roman" w:hAnsi="Times New Roman"/>
                <w:sz w:val="24"/>
                <w:szCs w:val="24"/>
              </w:rPr>
              <w:t xml:space="preserve"> категория </w:t>
            </w:r>
          </w:p>
          <w:p w:rsidR="0081458A" w:rsidRPr="00F80F4D" w:rsidRDefault="0081458A" w:rsidP="00AA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F4D">
              <w:rPr>
                <w:rFonts w:ascii="Times New Roman" w:hAnsi="Times New Roman"/>
                <w:sz w:val="24"/>
                <w:szCs w:val="24"/>
              </w:rPr>
              <w:t>Без категории  - 4 (40%)</w:t>
            </w:r>
          </w:p>
        </w:tc>
      </w:tr>
    </w:tbl>
    <w:p w:rsidR="0081458A" w:rsidRPr="00F80F4D" w:rsidRDefault="0081458A" w:rsidP="00695E71">
      <w:pPr>
        <w:jc w:val="both"/>
        <w:rPr>
          <w:sz w:val="24"/>
          <w:szCs w:val="24"/>
        </w:rPr>
      </w:pPr>
    </w:p>
    <w:p w:rsidR="0081458A" w:rsidRPr="00F80F4D" w:rsidRDefault="0081458A" w:rsidP="00AA7D61">
      <w:pPr>
        <w:spacing w:after="0" w:line="240" w:lineRule="auto"/>
        <w:ind w:left="4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pacing w:val="-2"/>
          <w:kern w:val="28"/>
          <w:sz w:val="24"/>
          <w:szCs w:val="24"/>
          <w:lang w:eastAsia="ru-RU"/>
        </w:rPr>
        <w:t>Педагогический стаж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работников на конец учебного года 2015-2016 гг.</w:t>
      </w:r>
    </w:p>
    <w:p w:rsidR="0081458A" w:rsidRPr="00F80F4D" w:rsidRDefault="0081458A" w:rsidP="00AA7D61">
      <w:pPr>
        <w:spacing w:after="0" w:line="240" w:lineRule="auto"/>
        <w:ind w:left="431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666"/>
      </w:tblGrid>
      <w:tr w:rsidR="0081458A" w:rsidRPr="00F80F4D" w:rsidTr="00AA7D61">
        <w:tc>
          <w:tcPr>
            <w:tcW w:w="9322" w:type="dxa"/>
            <w:gridSpan w:val="5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81458A" w:rsidRPr="00F80F4D" w:rsidTr="00AA7D61"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666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20 и более</w:t>
            </w:r>
          </w:p>
        </w:tc>
      </w:tr>
      <w:tr w:rsidR="0081458A" w:rsidRPr="00F80F4D" w:rsidTr="00AA7D61"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9</w:t>
            </w:r>
          </w:p>
        </w:tc>
      </w:tr>
      <w:tr w:rsidR="0081458A" w:rsidRPr="00F80F4D" w:rsidTr="00AA7D61">
        <w:trPr>
          <w:trHeight w:val="725"/>
        </w:trPr>
        <w:tc>
          <w:tcPr>
            <w:tcW w:w="1914" w:type="dxa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7408" w:type="dxa"/>
            <w:gridSpan w:val="4"/>
          </w:tcPr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81458A" w:rsidRPr="00F80F4D" w:rsidRDefault="0081458A" w:rsidP="00AA7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  <w:r w:rsidRPr="00F80F4D">
              <w:rPr>
                <w:rFonts w:ascii="Times New Roman" w:hAnsi="Times New Roman"/>
                <w:spacing w:val="-2"/>
                <w:kern w:val="28"/>
                <w:sz w:val="24"/>
                <w:szCs w:val="24"/>
                <w:lang w:eastAsia="ru-RU"/>
              </w:rPr>
              <w:t>15</w:t>
            </w:r>
          </w:p>
        </w:tc>
      </w:tr>
    </w:tbl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Значительная часть педагогического коллектива (30%) активно участвуют в методических мероприятиях федерального, регионального и муниципального уровня, (50%) эпизодически принимают участие и лишь (20%) не принимают участия в данных мероприятиях.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Нагрудный знак «Почетный работник общего образования РФ» имеет заведующий ДОУ – Ирина Ильинична Ельникова. Почетными грамотами Министерства образования и науки Российской Федерации награждены два воспитателя и один помощник  воспитателя.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За период с 2011 по 2016 гг. сменились 2 инструктора по физическому воспитанию, причина – низкая оплата труда; 1 музыкальный руководитель, по причине декретного отпуска; 2 педагога – психолога по причине низкой оплаты труда; 1  воспитатель по причине болезни; 1 воспитатель по причине перехода на более оплачиваемую работу в другую сферу; 1 заместитель заведующего по причине декретного отпуска; 1 пом. воспитателя по причине декретного отпуска; 1 мл. воспитатель переведен  на должность воспитателя.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Процесс повышения квалификации педагогов МБДОУ является непрерывным.  Содержание и формы работы по повышению квалификации педагогического коллектива меняются в зависимости от реального изменения уровня квалификации педагогов, от целей и задач, актуальных на данном этапе как для МБДОУ, так и для самих работников. Совершенствование уровня профессионально-педагогической квалификации педагогов осуществляется через посещение курсов повышения квалификации, работу в рамках методических объединений города и различные формы методической деятельности в ДОУ.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настоящее время 93% педагогов МБДОУ имеют  курсы повышения квалификации, срок действия которых менее 3 лет.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Традиционными формами организации методической работы в ДОУ стали семинары, педагогический обзор, консультации, организация открытых просмотров занятий опытных педагогов, выставки психолого-педагогической литературы, способствующие самообразованию педагогов и др.</w:t>
      </w:r>
    </w:p>
    <w:p w:rsidR="0081458A" w:rsidRPr="00F80F4D" w:rsidRDefault="0081458A" w:rsidP="006B230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Целенаправленная работа по повышению квалификации позволила педагогам повысить свой профессиональный уровень и активно принимать участие в краевых и городских  мероприятиях. Несмотря на наличие в МБДОУ системы повышения профессионального мастерства актуальными остаются следующая проблема.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Проблема: </w:t>
      </w:r>
      <w:r w:rsidRPr="00F80F4D">
        <w:rPr>
          <w:rFonts w:ascii="Times New Roman" w:hAnsi="Times New Roman"/>
          <w:sz w:val="24"/>
          <w:szCs w:val="24"/>
        </w:rPr>
        <w:t>причина низкой профессиональной активности – возраст педагогов, отсутствие педагогического опыта по работе с ФГОС.</w:t>
      </w:r>
    </w:p>
    <w:p w:rsidR="0081458A" w:rsidRPr="00F80F4D" w:rsidRDefault="0081458A" w:rsidP="006B2302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Фактор, способствующий решению проблемы:</w:t>
      </w:r>
      <w:r w:rsidRPr="00F80F4D">
        <w:rPr>
          <w:rFonts w:ascii="Times New Roman" w:hAnsi="Times New Roman"/>
          <w:sz w:val="24"/>
          <w:szCs w:val="24"/>
        </w:rPr>
        <w:t xml:space="preserve"> рост интереса педагогов к использованию и созданию компьютерных и информационных образовательных ресурсов при образовательной работе с детьми.</w:t>
      </w:r>
    </w:p>
    <w:p w:rsidR="0081458A" w:rsidRPr="00F80F4D" w:rsidRDefault="0081458A" w:rsidP="006B2302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>Фактор, препятствующие решению проблемы:</w:t>
      </w:r>
      <w:r w:rsidRPr="00F80F4D">
        <w:rPr>
          <w:rFonts w:ascii="Times New Roman" w:hAnsi="Times New Roman"/>
          <w:sz w:val="24"/>
          <w:szCs w:val="24"/>
        </w:rPr>
        <w:t xml:space="preserve"> недостаток возможностей по овладению педагогами ИКТ в рамках повышения квалификации.</w:t>
      </w:r>
    </w:p>
    <w:p w:rsidR="0081458A" w:rsidRPr="00F80F4D" w:rsidRDefault="0081458A" w:rsidP="00695E71">
      <w:pPr>
        <w:spacing w:after="0"/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  </w:t>
      </w:r>
    </w:p>
    <w:p w:rsidR="0081458A" w:rsidRPr="00F80F4D" w:rsidRDefault="0081458A" w:rsidP="006B230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2.2.5. Анализ состояния материально-технической базы</w:t>
      </w:r>
    </w:p>
    <w:p w:rsidR="0081458A" w:rsidRPr="00F80F4D" w:rsidRDefault="0081458A" w:rsidP="006B23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Дошкольная образовательная организация финансируется за счёт средств муниципального бюджета.</w:t>
      </w:r>
    </w:p>
    <w:p w:rsidR="0081458A" w:rsidRPr="00F80F4D" w:rsidRDefault="0081458A" w:rsidP="006B23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здании МБДОУ расположены следующие помещения: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кабинет заведующего;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методический кабинет и библиотека, в них представлены необходимые библиотечно-информационные, учебно-методические, наглядные, дидактические, игровые, информационно-коммуникативные материалы.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Для успешной реализации образовательного процесса кабинет оснащён компьютером с выходом в Интернет, ИКТ; 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медицинский кабинет;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процедурный кабинет;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изолятор на 2 места (согласно СанПин 2.4.1.3049-13);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 музыкальный зал оснащен музыкальным центром, пианино, современными музыкальными инструментами и атрибутами для деятельности детей. 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В детском саду имеется спортивный зал. Для проведения физкультурных занятий есть необходимое спортивное оборудование;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 кабинет педагога-психолога. Кабинет оснащен необходимым диагностическим материалом, игровыми пособиями, компьютерной техникой; 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 групповые помещения оборудованы новой современной полифункциональной, трансформируемой мебелью. Предметно пространственная развивающая среда отвечает принципам вариативности, доступности и безопасности, </w:t>
      </w:r>
    </w:p>
    <w:p w:rsidR="0081458A" w:rsidRPr="00F80F4D" w:rsidRDefault="0081458A" w:rsidP="006B2302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пищеблок оснащён необходимым современным технологическим и  холодильным  оборудованием и инвентарём;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помещение, обеспечивающее быт работникам ДОУ, в комнате отдыха есть холодильник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- прогулочные участки с верандами  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-спортивная площадка на улице оснащена спортивным оборудованием для игры детей в баскетбол и волейбол. На территории ДОУ расположена спортивная полоса препятствий;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бассейн для занятий плаванием в летний период;</w:t>
      </w:r>
    </w:p>
    <w:p w:rsidR="0081458A" w:rsidRPr="00F80F4D" w:rsidRDefault="0081458A" w:rsidP="006B230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- огород;</w:t>
      </w:r>
    </w:p>
    <w:p w:rsidR="0081458A" w:rsidRPr="00F80F4D" w:rsidRDefault="0081458A" w:rsidP="006B23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В достаточном количестве представлено игровое и учебное оборудование. Методический кабинет пополняется методической и детской художественной литературой. Преодоление экономических трудностей при организации среды осуществляется усилиями творческого педагогического коллектива ДОУ – это проведение мелкосрочного ремонта, изготовление дидактических и развивающих игр и пособий, использование детских работ для оформления групп. </w:t>
      </w:r>
    </w:p>
    <w:p w:rsidR="0081458A" w:rsidRPr="00F80F4D" w:rsidRDefault="0081458A" w:rsidP="006B23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Безопасность детей и сотрудников МБДОУ обеспечивает Федеральное государственное унитарное предприятие «Охрана» МВД. Исполнитель оказывает услуги по охране объекта с помощью реагирования средств тревожной сигнализации. Оплата охранных услуг осуществляется за счёт бюджетных средств. Учреждение оснащено пожарной сигнализацией.</w:t>
      </w:r>
    </w:p>
    <w:p w:rsidR="0081458A" w:rsidRPr="00F80F4D" w:rsidRDefault="0081458A" w:rsidP="006B23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95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</w:rPr>
        <w:t>2.2.6.</w:t>
      </w:r>
      <w:r w:rsidRPr="00F80F4D">
        <w:rPr>
          <w:rFonts w:ascii="Times New Roman" w:hAnsi="Times New Roman"/>
          <w:sz w:val="24"/>
          <w:szCs w:val="24"/>
        </w:rPr>
        <w:t xml:space="preserve"> </w:t>
      </w:r>
      <w:r w:rsidRPr="00F80F4D">
        <w:rPr>
          <w:rFonts w:ascii="Times New Roman" w:hAnsi="Times New Roman"/>
          <w:b/>
          <w:sz w:val="24"/>
          <w:szCs w:val="24"/>
          <w:lang w:eastAsia="ru-RU"/>
        </w:rPr>
        <w:t>Анализ состояния управления ДОУ.</w:t>
      </w:r>
    </w:p>
    <w:p w:rsidR="0081458A" w:rsidRPr="00F80F4D" w:rsidRDefault="0081458A" w:rsidP="00695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458A" w:rsidRPr="00F80F4D" w:rsidRDefault="0081458A" w:rsidP="00AA7D61">
      <w:pPr>
        <w:rPr>
          <w:rFonts w:ascii="Times New Roman" w:hAnsi="Times New Roman"/>
          <w:b/>
          <w:sz w:val="24"/>
          <w:szCs w:val="24"/>
        </w:rPr>
      </w:pPr>
      <w:r w:rsidRPr="00F80F4D">
        <w:rPr>
          <w:rFonts w:ascii="Times New Roman" w:hAnsi="Times New Roman"/>
          <w:b/>
          <w:sz w:val="24"/>
          <w:szCs w:val="24"/>
        </w:rPr>
        <w:t xml:space="preserve"> Структура и органы управления образовательной организацией.</w:t>
      </w:r>
    </w:p>
    <w:p w:rsidR="0081458A" w:rsidRPr="00F80F4D" w:rsidRDefault="0081458A" w:rsidP="00AA7D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26" type="#_x0000_t176" style="position:absolute;left:0;text-align:left;margin-left:129.2pt;margin-top:16.9pt;width:204.25pt;height:39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" strokeweight="2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29.25pt;margin-top:23.6pt;width:204.25pt;height:2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">
            <v:textbox style="mso-next-textbox:#Надпись 2">
              <w:txbxContent>
                <w:p w:rsidR="0081458A" w:rsidRPr="009B7B2E" w:rsidRDefault="0081458A" w:rsidP="00AA7D61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D1E79">
                    <w:rPr>
                      <w:b/>
                      <w:sz w:val="24"/>
                      <w:szCs w:val="24"/>
                    </w:rPr>
                    <w:t>СТРУКТУРА УПРАВЛЕНИЯ</w:t>
                  </w:r>
                </w:p>
              </w:txbxContent>
            </v:textbox>
          </v:shape>
        </w:pict>
      </w:r>
    </w:p>
    <w:p w:rsidR="0081458A" w:rsidRPr="00F80F4D" w:rsidRDefault="0081458A" w:rsidP="00AA7D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8" type="#_x0000_t32" style="position:absolute;left:0;text-align:left;margin-left:333.55pt;margin-top:27.75pt;width:53.6pt;height: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0" o:spid="_x0000_s1029" type="#_x0000_t32" style="position:absolute;left:0;text-align:left;margin-left:70.65pt;margin-top:27.7pt;width:58.6pt;height:8.4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">
            <v:stroke endarrow="open"/>
          </v:shape>
        </w:pict>
      </w:r>
    </w:p>
    <w:p w:rsidR="0081458A" w:rsidRPr="00F80F4D" w:rsidRDefault="0081458A" w:rsidP="00AA7D6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7" o:spid="_x0000_s1030" style="position:absolute;left:0;text-align:left;margin-left:286.65pt;margin-top:12.6pt;width:210.9pt;height:27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" strokeweight="2pt">
            <v:textbox style="mso-next-textbox:#Прямоугольник 7">
              <w:txbxContent>
                <w:p w:rsidR="0081458A" w:rsidRPr="002D1E79" w:rsidRDefault="0081458A" w:rsidP="00AA7D61">
                  <w:pPr>
                    <w:jc w:val="center"/>
                  </w:pPr>
                  <w:r w:rsidRPr="002D1E79">
                    <w:t>Самоуправление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3" o:spid="_x0000_s1031" type="#_x0000_t32" style="position:absolute;left:0;text-align:left;margin-left:164.4pt;margin-top:26.05pt;width:122.25pt;height: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6" o:spid="_x0000_s1032" style="position:absolute;left:0;text-align:left;margin-left:-10.55pt;margin-top:12.65pt;width:174.95pt;height:27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" strokeweight="2pt">
            <v:textbox style="mso-next-textbox:#Прямоугольник 6">
              <w:txbxContent>
                <w:p w:rsidR="0081458A" w:rsidRPr="002D1E79" w:rsidRDefault="0081458A" w:rsidP="00AA7D61">
                  <w:pPr>
                    <w:jc w:val="center"/>
                  </w:pPr>
                  <w:r w:rsidRPr="002D1E79">
                    <w:t>Административное</w:t>
                  </w:r>
                </w:p>
              </w:txbxContent>
            </v:textbox>
          </v:rect>
        </w:pict>
      </w:r>
      <w:r w:rsidRPr="00F80F4D">
        <w:rPr>
          <w:rFonts w:ascii="Times New Roman" w:hAnsi="Times New Roman"/>
          <w:sz w:val="24"/>
          <w:szCs w:val="24"/>
        </w:rPr>
        <w:t>1 ступень</w:t>
      </w:r>
    </w:p>
    <w:p w:rsidR="0081458A" w:rsidRPr="00F80F4D" w:rsidRDefault="0081458A" w:rsidP="00AA7D6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33" style="position:absolute;left:0;text-align:left;margin-left:286.65pt;margin-top:25.15pt;width:107pt;height:44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" strokeweight="2pt">
            <v:textbox style="mso-next-textbox:#Прямоугольник 3">
              <w:txbxContent>
                <w:p w:rsidR="0081458A" w:rsidRPr="00052294" w:rsidRDefault="0081458A" w:rsidP="00AA7D6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52294">
                    <w:rPr>
                      <w:sz w:val="16"/>
                      <w:szCs w:val="16"/>
                    </w:rPr>
                    <w:t>Общее собрание трудового</w:t>
                  </w:r>
                  <w:r>
                    <w:rPr>
                      <w:sz w:val="18"/>
                      <w:szCs w:val="18"/>
                    </w:rPr>
                    <w:t xml:space="preserve"> коллектива МБ</w:t>
                  </w:r>
                  <w:r w:rsidRPr="00052294">
                    <w:rPr>
                      <w:sz w:val="18"/>
                      <w:szCs w:val="18"/>
                    </w:rPr>
                    <w:t>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9" o:spid="_x0000_s1034" type="#_x0000_t32" style="position:absolute;left:0;text-align:left;margin-left:70.65pt;margin-top:11.75pt;width:0;height:1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">
            <v:stroke endarrow="open"/>
          </v:shape>
        </w:pict>
      </w:r>
      <w:r>
        <w:rPr>
          <w:noProof/>
          <w:lang w:eastAsia="ru-RU"/>
        </w:rPr>
        <w:pict>
          <v:rect id="Прямоугольник 2" o:spid="_x0000_s1035" style="position:absolute;left:0;text-align:left;margin-left:426.45pt;margin-top:25.15pt;width:71.1pt;height:44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" strokeweight="2pt">
            <v:textbox style="mso-next-textbox:#Прямоугольник 2">
              <w:txbxContent>
                <w:p w:rsidR="0081458A" w:rsidRPr="00052294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052294">
                    <w:rPr>
                      <w:sz w:val="16"/>
                      <w:szCs w:val="16"/>
                    </w:rPr>
                    <w:t>Профсоюзный комитет</w:t>
                  </w:r>
                </w:p>
              </w:txbxContent>
            </v:textbox>
          </v:rect>
        </w:pict>
      </w:r>
    </w:p>
    <w:p w:rsidR="0081458A" w:rsidRPr="00F80F4D" w:rsidRDefault="0081458A" w:rsidP="00AA7D6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4" o:spid="_x0000_s1036" type="#_x0000_t32" style="position:absolute;left:0;text-align:left;margin-left:159.4pt;margin-top:12pt;width:127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">
            <v:stroke startarrow="open" endarrow="open"/>
          </v:shape>
        </w:pict>
      </w:r>
      <w:r>
        <w:rPr>
          <w:noProof/>
          <w:lang w:eastAsia="ru-RU"/>
        </w:rPr>
        <w:pict>
          <v:line id="Прямая соединительная линия 322" o:spid="_x0000_s1037" style="position:absolute;left:0;text-align:left;z-index:251669504;visibility:visible" from="273.3pt,12pt" to="273.3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"/>
        </w:pict>
      </w:r>
      <w:r>
        <w:rPr>
          <w:noProof/>
          <w:lang w:eastAsia="ru-RU"/>
        </w:rPr>
        <w:pict>
          <v:shape id="Прямая со стрелкой 314" o:spid="_x0000_s1038" type="#_x0000_t32" style="position:absolute;left:0;text-align:left;margin-left:-64.1pt;margin-top:12.55pt;width:53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04" o:spid="_x0000_s1039" style="position:absolute;left:0;text-align:left;z-index:251671552;visibility:visible" from="-64.1pt,12.55pt" to="-64.1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"/>
        </w:pict>
      </w:r>
      <w:r>
        <w:rPr>
          <w:noProof/>
          <w:lang w:eastAsia="ru-RU"/>
        </w:rPr>
        <w:pict>
          <v:line id="Прямая соединительная линия 303" o:spid="_x0000_s1040" style="position:absolute;left:0;text-align:left;flip:x;z-index:251672576;visibility:visible" from="-64.1pt,12.55pt" to="-1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" strokecolor="#4a7ebb"/>
        </w:pict>
      </w:r>
      <w:r>
        <w:rPr>
          <w:noProof/>
          <w:lang w:eastAsia="ru-RU"/>
        </w:rPr>
        <w:pict>
          <v:rect id="Прямоугольник 8" o:spid="_x0000_s1041" style="position:absolute;left:0;text-align:left;margin-left:-10.55pt;margin-top:1.65pt;width:174.95pt;height:39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" strokeweight="2pt">
            <v:textbox style="mso-next-textbox:#Прямоугольник 8">
              <w:txbxContent>
                <w:p w:rsidR="0081458A" w:rsidRPr="00052294" w:rsidRDefault="0081458A" w:rsidP="00AA7D61">
                  <w:pPr>
                    <w:jc w:val="center"/>
                  </w:pPr>
                  <w:r>
                    <w:t>Заведующий МБ</w:t>
                  </w:r>
                  <w:r w:rsidRPr="00052294">
                    <w:t>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8" o:spid="_x0000_s1042" type="#_x0000_t32" style="position:absolute;left:0;text-align:left;margin-left:393.75pt;margin-top:12.55pt;width:32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">
            <v:stroke startarrow="open" endarrow="open"/>
          </v:shape>
        </w:pict>
      </w:r>
      <w:r w:rsidRPr="00F80F4D">
        <w:rPr>
          <w:rFonts w:ascii="Times New Roman" w:hAnsi="Times New Roman"/>
          <w:sz w:val="24"/>
          <w:szCs w:val="24"/>
        </w:rPr>
        <w:t>2 ступень</w:t>
      </w:r>
    </w:p>
    <w:p w:rsidR="0081458A" w:rsidRPr="00F80F4D" w:rsidRDefault="0081458A" w:rsidP="00AA7D6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96" o:spid="_x0000_s1043" type="#_x0000_t32" style="position:absolute;left:0;text-align:left;margin-left:74.85pt;margin-top:12.5pt;width:0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5" o:spid="_x0000_s1044" type="#_x0000_t32" style="position:absolute;left:0;text-align:left;margin-left:164.4pt;margin-top:12.5pt;width:0;height:18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4" o:spid="_x0000_s1045" type="#_x0000_t32" style="position:absolute;left:0;text-align:left;margin-left:-10.55pt;margin-top:12.5pt;width:0;height:18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3" o:spid="_x0000_s1046" type="#_x0000_t32" style="position:absolute;left:0;text-align:left;margin-left:465.85pt;margin-top:12.4pt;width:0;height:18.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">
            <v:stroke startarrow="open" endarrow="open"/>
          </v:shape>
        </w:pict>
      </w:r>
    </w:p>
    <w:p w:rsidR="0081458A" w:rsidRPr="00F80F4D" w:rsidRDefault="0081458A" w:rsidP="00AA7D6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08" o:spid="_x0000_s1047" type="#_x0000_t32" style="position:absolute;left:0;text-align:left;margin-left:-64.05pt;margin-top:17.45pt;width:23.4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Dg9wEAAP4DAAAOAAAAZHJzL2Uyb0RvYy54bWysU0uOEzEQ3SNxB8t70p0gM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0" o:spid="_x0000_s1048" type="#_x0000_t32" style="position:absolute;left:0;text-align:left;margin-left:273.3pt;margin-top:14.95pt;width:13.4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">
            <v:stroke endarrow="open"/>
          </v:shape>
        </w:pict>
      </w:r>
      <w:r>
        <w:rPr>
          <w:noProof/>
          <w:lang w:eastAsia="ru-RU"/>
        </w:rPr>
        <w:pict>
          <v:rect id="Прямоугольник 4" o:spid="_x0000_s1049" style="position:absolute;left:0;text-align:left;margin-left:286.7pt;margin-top:-.1pt;width:107.05pt;height:32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" strokeweight="2pt">
            <v:textbox style="mso-next-textbox:#Прямоугольник 4">
              <w:txbxContent>
                <w:p w:rsidR="0081458A" w:rsidRPr="006B3F62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6B3F62">
                    <w:rPr>
                      <w:sz w:val="16"/>
                      <w:szCs w:val="16"/>
                    </w:rPr>
                    <w:t>Совет родителей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50" style="position:absolute;left:0;text-align:left;margin-left:427.3pt;margin-top:2.4pt;width:75.25pt;height:32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" strokeweight="2pt">
            <v:textbox style="mso-next-textbox:#Прямоугольник 5">
              <w:txbxContent>
                <w:p w:rsidR="0081458A" w:rsidRPr="006B3F62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51" style="position:absolute;left:0;text-align:left;margin-left:-45.3pt;margin-top:2.8pt;width:71.1pt;height:32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" strokeweight="2pt">
            <v:textbox style="mso-next-textbox:#Прямоугольник 13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52" style="position:absolute;left:0;text-align:left;margin-left:42.25pt;margin-top:2.5pt;width:71.1pt;height:32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" strokeweight="2pt">
            <v:textbox style="mso-next-textbox:#Прямоугольник 12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53" style="position:absolute;left:0;text-align:left;margin-left:142.4pt;margin-top:2.25pt;width:71.1pt;height:32.6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" strokeweight="2pt">
            <v:textbox style="mso-next-textbox:#Прямоугольник 11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Врач</w:t>
                  </w:r>
                </w:p>
              </w:txbxContent>
            </v:textbox>
          </v:rect>
        </w:pict>
      </w:r>
      <w:r w:rsidRPr="00F80F4D">
        <w:rPr>
          <w:rFonts w:ascii="Times New Roman" w:hAnsi="Times New Roman"/>
          <w:sz w:val="24"/>
          <w:szCs w:val="24"/>
        </w:rPr>
        <w:t>3 ступень</w: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4" o:spid="_x0000_s1054" style="position:absolute;margin-left:-45.75pt;margin-top:24.95pt;width:71.1pt;height:37.3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" strokeweight="2pt">
            <v:textbox style="mso-next-textbox:#Прямоугольник 14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55" style="position:absolute;margin-left:43.05pt;margin-top:24.95pt;width:70.35pt;height:43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" strokeweight="2pt">
            <v:textbox style="mso-next-textbox:#Прямоугольник 17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02" o:spid="_x0000_s1056" type="#_x0000_t32" style="position:absolute;margin-left:164.45pt;margin-top:6.55pt;width:0;height:18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01" o:spid="_x0000_s1057" type="#_x0000_t32" style="position:absolute;margin-left:74.85pt;margin-top:6.55pt;width:0;height:18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00" o:spid="_x0000_s1058" type="#_x0000_t32" style="position:absolute;margin-left:-10.55pt;margin-top:6.55pt;width:0;height:18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1" o:spid="_x0000_s1059" type="#_x0000_t32" style="position:absolute;margin-left:465.85pt;margin-top:6.55pt;width:0;height:18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0" o:spid="_x0000_s1060" type="#_x0000_t32" style="position:absolute;margin-left:342.75pt;margin-top:4.05pt;width:0;height:20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9" o:spid="_x0000_s1061" style="position:absolute;margin-left:286.7pt;margin-top:24.95pt;width:107.05pt;height:39.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" strokeweight="2pt">
            <v:textbox style="mso-next-textbox:#Прямоугольник 9">
              <w:txbxContent>
                <w:p w:rsidR="0081458A" w:rsidRPr="002D1E79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2D1E79">
                    <w:rPr>
                      <w:sz w:val="16"/>
                      <w:szCs w:val="16"/>
                    </w:rPr>
                    <w:t>Общее родительское собрание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62" style="position:absolute;margin-left:427.3pt;margin-top:24.95pt;width:75.25pt;height:39.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" strokeweight="2pt">
            <v:textbox style="mso-next-textbox:#Прямоугольник 10">
              <w:txbxContent>
                <w:p w:rsidR="0081458A" w:rsidRPr="006B3F62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6B3F62">
                    <w:rPr>
                      <w:sz w:val="16"/>
                      <w:szCs w:val="16"/>
                    </w:rPr>
                    <w:t>Методический совет</w:t>
                  </w:r>
                </w:p>
                <w:p w:rsidR="0081458A" w:rsidRDefault="0081458A" w:rsidP="00AA7D6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63" style="position:absolute;margin-left:142.65pt;margin-top:24.95pt;width:71.1pt;height:43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" strokeweight="2pt">
            <v:textbox style="mso-next-textbox:#Прямоугольник 18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Медицинская сестра</w:t>
                  </w:r>
                </w:p>
              </w:txbxContent>
            </v:textbox>
          </v:rect>
        </w:pict>
      </w:r>
      <w:r w:rsidRPr="00F80F4D">
        <w:rPr>
          <w:rFonts w:ascii="Times New Roman" w:hAnsi="Times New Roman"/>
          <w:sz w:val="24"/>
          <w:szCs w:val="24"/>
        </w:rPr>
        <w:t xml:space="preserve">                   </w: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12" o:spid="_x0000_s1064" type="#_x0000_t32" style="position:absolute;margin-left:-64.1pt;margin-top:70.15pt;width:18.4pt;height:.8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09" o:spid="_x0000_s1065" type="#_x0000_t32" style="position:absolute;margin-left:-64.1pt;margin-top:19.85pt;width:18.4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99" o:spid="_x0000_s1066" type="#_x0000_t32" style="position:absolute;margin-left:113.3pt;margin-top:12.35pt;width:29.3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7" o:spid="_x0000_s1067" type="#_x0000_t32" style="position:absolute;margin-left:25.4pt;margin-top:12.35pt;width:16.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2" o:spid="_x0000_s1068" type="#_x0000_t32" style="position:absolute;margin-left:393.85pt;margin-top:19.85pt;width:33.5pt;height:.0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1" o:spid="_x0000_s1069" type="#_x0000_t32" style="position:absolute;margin-left:273.3pt;margin-top:19.85pt;width:13.4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89" o:spid="_x0000_s1070" style="position:absolute;z-index:251703296;visibility:visible" from="273.25pt,19.85pt" to="286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" strokecolor="#4a7ebb"/>
        </w:pict>
      </w:r>
      <w:r w:rsidRPr="00F80F4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06" o:spid="_x0000_s1071" type="#_x0000_t32" style="position:absolute;margin-left:-10.6pt;margin-top:13.05pt;width:.05pt;height:16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25" o:spid="_x0000_s1072" type="#_x0000_t32" style="position:absolute;margin-left:311.8pt;margin-top:15.45pt;width:115.55pt;height:103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24" o:spid="_x0000_s1073" type="#_x0000_t32" style="position:absolute;margin-left:286.65pt;margin-top:15.4pt;width:0;height:10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23" o:spid="_x0000_s1074" type="#_x0000_t32" style="position:absolute;margin-left:168.6pt;margin-top:19.65pt;width:.85pt;height:98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">
            <v:stroke startarrow="open" endarrow="open"/>
          </v:shape>
        </w:pic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5" o:spid="_x0000_s1075" style="position:absolute;margin-left:-45.3pt;margin-top:2.45pt;width:71.1pt;height:32.6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" strokeweight="2pt">
            <v:textbox style="mso-next-textbox:#Прямоугольник 15">
              <w:txbxContent>
                <w:p w:rsidR="0081458A" w:rsidRDefault="0081458A" w:rsidP="00AA7D61">
                  <w:pPr>
                    <w:jc w:val="center"/>
                  </w:pPr>
                  <w:r w:rsidRPr="008A7A0F">
                    <w:rPr>
                      <w:sz w:val="16"/>
                      <w:szCs w:val="16"/>
                    </w:rPr>
                    <w:t>Музыкальный руководитель</w:t>
                  </w:r>
                </w:p>
              </w:txbxContent>
            </v:textbox>
          </v:rect>
        </w:pic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76" type="#_x0000_t32" style="position:absolute;margin-left:-28.25pt;margin-top:25.5pt;width:35.5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" adj="-45327,-1,-45327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21" o:spid="_x0000_s1077" type="#_x0000_t32" style="position:absolute;margin-left:30.05pt;margin-top:5.3pt;width:103.8pt;height:49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">
            <v:stroke startarrow="open" endarrow="open"/>
          </v:shape>
        </w:pic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6" o:spid="_x0000_s1078" style="position:absolute;margin-left:-46.25pt;margin-top:15.9pt;width:71.55pt;height:32.6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" strokeweight="2pt">
            <v:textbox style="mso-next-textbox:#Прямоугольник 16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-45.75pt;margin-top:15.9pt;width:71.05pt;height:32.65pt;flip:y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" strokeweight="2pt">
            <v:textbox style="mso-next-textbox:#_x0000_s1079">
              <w:txbxContent>
                <w:p w:rsidR="0081458A" w:rsidRPr="005616DA" w:rsidRDefault="0081458A" w:rsidP="00AA7D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</w:t>
                  </w:r>
                  <w:r w:rsidRPr="005616DA">
                    <w:rPr>
                      <w:sz w:val="16"/>
                      <w:szCs w:val="16"/>
                    </w:rPr>
                    <w:t>Психолог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0" type="#_x0000_t32" style="position:absolute;margin-left:-10.75pt;margin-top:23.55pt;width:.05pt;height:16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">
            <v:stroke startarrow="open" endarrow="open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margin-left:25.8pt;margin-top:13.85pt;width:100.9pt;height:22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" adj=",-636502,-23730">
            <v:stroke endarrow="open"/>
          </v:shape>
        </w:pict>
      </w:r>
    </w:p>
    <w:p w:rsidR="0081458A" w:rsidRPr="00F80F4D" w:rsidRDefault="0081458A" w:rsidP="00AA7D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9" o:spid="_x0000_s1082" style="position:absolute;margin-left:129.3pt;margin-top:8.85pt;width:182.5pt;height:41.8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" strokeweight="2pt">
            <v:textbox style="mso-next-textbox:#Прямоугольник 19">
              <w:txbxContent>
                <w:p w:rsidR="0081458A" w:rsidRPr="008A7A0F" w:rsidRDefault="0081458A" w:rsidP="00AA7D61">
                  <w:pPr>
                    <w:jc w:val="center"/>
                    <w:rPr>
                      <w:sz w:val="16"/>
                      <w:szCs w:val="16"/>
                    </w:rPr>
                  </w:pPr>
                  <w:r w:rsidRPr="008A7A0F">
                    <w:rPr>
                      <w:sz w:val="16"/>
                      <w:szCs w:val="16"/>
                    </w:rPr>
                    <w:t>Воспитанники и их родители (законные</w:t>
                  </w:r>
                  <w:r>
                    <w:t xml:space="preserve"> </w:t>
                  </w:r>
                  <w:r w:rsidRPr="008A7A0F">
                    <w:rPr>
                      <w:sz w:val="16"/>
                      <w:szCs w:val="16"/>
                    </w:rPr>
                    <w:t>представители)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margin-left:-63.6pt;margin-top:25.5pt;width:18.4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16" o:spid="_x0000_s1084" type="#_x0000_t32" style="position:absolute;margin-left:22.95pt;margin-top:21.15pt;width:103.7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11" o:spid="_x0000_s1085" type="#_x0000_t32" style="position:absolute;margin-left:-64.1pt;margin-top:-.1pt;width:18.4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">
            <v:stroke endarrow="open"/>
          </v:shape>
        </w:pict>
      </w:r>
    </w:p>
    <w:p w:rsidR="0081458A" w:rsidRPr="00F80F4D" w:rsidRDefault="0081458A" w:rsidP="00AA7D61">
      <w:pPr>
        <w:tabs>
          <w:tab w:val="left" w:pos="157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15" o:spid="_x0000_s1086" type="#_x0000_t32" style="position:absolute;margin-left:-66.65pt;margin-top:18.55pt;width:193.3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jN+AEAAP8DAAAOAAAAZHJzL2Uyb0RvYy54bWysU0uOEzEQ3SNxB8t70kmYINR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">
            <v:stroke endarrow="open"/>
          </v:shape>
        </w:pict>
      </w:r>
    </w:p>
    <w:p w:rsidR="0081458A" w:rsidRPr="00F80F4D" w:rsidRDefault="0081458A" w:rsidP="00AA7D61">
      <w:pPr>
        <w:tabs>
          <w:tab w:val="left" w:pos="157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        Непосредственное управление ДОУ осуществляет Управление образования  г.Рубцовска. Управление МБДОУ осуществляет заведующий, который решает стратегические вопросы деятельности детского сада, определяет перспективы и пути развития совместно с органами самоуправления. В состав органов самоуправления МБДОУ входят: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1.Совет трудового коллектива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2.Профсоюзный комитет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3.Совет педагогов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4.Психолого-медико-педагогический консилиум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5.Совет родителей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       Связующим звеном между жизнедеятельностью детского сада и системой образования является методическая служба ДОУ, которая состоит из коллектива единомышленников, активных педагогов, готовых к самообразованию и саморазвитию, решающая задачи поиска и обобщения педагогического опыта, повышения профессионального мастерства, развития творческого потенциала, организации образовательного процесса в соответствии с ФГОС. </w:t>
      </w:r>
    </w:p>
    <w:p w:rsidR="0081458A" w:rsidRPr="00F80F4D" w:rsidRDefault="0081458A" w:rsidP="006B2302">
      <w:pPr>
        <w:tabs>
          <w:tab w:val="left" w:pos="157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 xml:space="preserve">       Активные представители родительского сообщества в составе совета родителей принимают участие в жизни детского сада, предлагая идеи, пути развития ДОУ, являясь связующим звеном между представителями каждой семьи, педагогами, руководителем, социумом.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Система планирования работы детского сада представлена годовым планом. </w:t>
      </w:r>
      <w:r w:rsidRPr="00F80F4D">
        <w:rPr>
          <w:rFonts w:ascii="Times New Roman" w:hAnsi="Times New Roman"/>
          <w:bCs/>
          <w:sz w:val="24"/>
          <w:szCs w:val="24"/>
          <w:lang w:eastAsia="ru-RU"/>
        </w:rPr>
        <w:t xml:space="preserve">Годовой план, как тактический документ, обеспечивает эффективную деятельность учреждения в течение учебного года, способствует решению задач, актуальных для детского сада в данный период. В документе отражаются основные направления деятельности, формы организации работы, участники, ответственные исполнители и сроки исполнения. </w:t>
      </w:r>
      <w:r w:rsidRPr="00F80F4D">
        <w:rPr>
          <w:rFonts w:ascii="Times New Roman" w:hAnsi="Times New Roman"/>
          <w:sz w:val="24"/>
          <w:szCs w:val="24"/>
          <w:lang w:eastAsia="ru-RU"/>
        </w:rPr>
        <w:t>Созданная в детском саду система планирования деятельности обеспечивает</w:t>
      </w:r>
      <w:r w:rsidRPr="00F80F4D">
        <w:rPr>
          <w:rFonts w:ascii="Times New Roman" w:hAnsi="Times New Roman"/>
          <w:bCs/>
          <w:sz w:val="24"/>
          <w:szCs w:val="24"/>
          <w:lang w:eastAsia="ru-RU"/>
        </w:rPr>
        <w:t xml:space="preserve"> последовательность и систематичность реализации целей и задач.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В учреждении создана линейно-функциональная организационная структура управления. </w:t>
      </w:r>
    </w:p>
    <w:p w:rsidR="0081458A" w:rsidRPr="00F80F4D" w:rsidRDefault="0081458A" w:rsidP="006B2302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ab/>
        <w:t xml:space="preserve">Руководство ДОУ осуществляется  в  соответствии  с  Уставом  дошкольного  учреждения  и  законодательством  РФ.   </w:t>
      </w:r>
    </w:p>
    <w:p w:rsidR="0081458A" w:rsidRPr="00F80F4D" w:rsidRDefault="0081458A" w:rsidP="006B2302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     Заведующий  и  сотрудники  выполняют свои функции в соответствии  с  должностными  инструкциями. Создана база нормативно - правовой  документации, регулирующая  деятельность  участников образовательного  процесса. В  ДОУ соблюдаются  правила  по охране  труда, обеспечивается безопасность  жизнедеятельности  воспитанников  и  сотрудников.</w:t>
      </w:r>
    </w:p>
    <w:p w:rsidR="0081458A" w:rsidRPr="00F80F4D" w:rsidRDefault="0081458A" w:rsidP="006B2302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 учреждении существует отлаженная система контроля образовательного процесса и педагогической деятельности. Используются такие виды контроля как предупредительный, оперативный, тематический и итоговый.</w:t>
      </w:r>
    </w:p>
    <w:p w:rsidR="0081458A" w:rsidRPr="00F80F4D" w:rsidRDefault="0081458A" w:rsidP="006B2302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Все виды контроля в детском саду взаимосвязаны. Проверки осуществляются на основании годового и календарного планов работы. 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Контроль позволяет периодически получать информацию о положении дел в детском саду, своевременно  выявлять отклонения от ожидаемых результатов и вносить коррективы, тем самым, обеспечивая оптимальный вариант гибкого планирования. 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По результатам контроля заполняются карты</w:t>
      </w:r>
      <w:r w:rsidRPr="00F80F4D">
        <w:rPr>
          <w:rFonts w:ascii="Times New Roman" w:hAnsi="Times New Roman"/>
          <w:bCs/>
          <w:sz w:val="24"/>
          <w:szCs w:val="24"/>
          <w:lang w:eastAsia="ru-RU"/>
        </w:rPr>
        <w:t xml:space="preserve">, оцениваются результаты деятельности педагогов, вырабатываются рекомендации, составляются отчеты по результатам диагностики, проводится  сравнительный анализ. </w:t>
      </w:r>
    </w:p>
    <w:p w:rsidR="0081458A" w:rsidRPr="00F80F4D" w:rsidRDefault="0081458A" w:rsidP="006B230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Уровень состояния управления детским садом на данном этапе развития можно оценить как достаточный.</w:t>
      </w:r>
    </w:p>
    <w:p w:rsidR="0081458A" w:rsidRPr="00F80F4D" w:rsidRDefault="0081458A" w:rsidP="00695E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458A" w:rsidRPr="00F80F4D" w:rsidRDefault="0081458A" w:rsidP="00CC1E3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80F4D">
        <w:rPr>
          <w:b/>
          <w:bCs/>
        </w:rPr>
        <w:t>2.3. Основные проблемы, выявленные в процессе анализа деятельности ДОУ.</w:t>
      </w:r>
    </w:p>
    <w:p w:rsidR="0081458A" w:rsidRPr="00F80F4D" w:rsidRDefault="0081458A" w:rsidP="00CC1E37">
      <w:pPr>
        <w:pStyle w:val="NormalWeb"/>
        <w:spacing w:before="0" w:beforeAutospacing="0" w:after="0" w:afterAutospacing="0"/>
        <w:ind w:left="1069"/>
        <w:jc w:val="center"/>
        <w:rPr>
          <w:b/>
          <w:bCs/>
        </w:rPr>
      </w:pP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1. Исполнение 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  требует  корректировки образовательной программы, образовательного процесса, соответствующих изменений нормативно-правовой, информационно-методической базы, обеспечения подготовки педагогических кадров.</w:t>
      </w:r>
    </w:p>
    <w:p w:rsidR="0081458A" w:rsidRPr="00F80F4D" w:rsidRDefault="0081458A" w:rsidP="006B2302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2. Недостаточная готовность и вовлеченность родителей в образовательную деятельность.</w:t>
      </w:r>
    </w:p>
    <w:p w:rsidR="0081458A" w:rsidRPr="00F80F4D" w:rsidRDefault="0081458A" w:rsidP="006B230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3. Низкая профессиональная активность воспитателей. Презентация своих достижений, распространение  педагогического опыта является неотъемлемой частью развития профессиональной компетентности педагогов, оказывает влияние на формирование имиджа ДОУ.</w:t>
      </w:r>
    </w:p>
    <w:p w:rsidR="0081458A" w:rsidRPr="00F80F4D" w:rsidRDefault="0081458A" w:rsidP="006B2302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4. Интенсификация педагогического труда, повышение его качества и результативности педагогов к применению современных образовательных технологий: ИКТ  и другие современные образовательные технологии  используются не всеми педагогами.</w:t>
      </w:r>
    </w:p>
    <w:p w:rsidR="0081458A" w:rsidRPr="00F80F4D" w:rsidRDefault="0081458A" w:rsidP="006B2302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5. Необходимость профессионального и творческого роста молодых специалистов.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F80F4D">
        <w:rPr>
          <w:rFonts w:ascii="Times New Roman" w:hAnsi="Times New Roman"/>
          <w:sz w:val="24"/>
          <w:szCs w:val="24"/>
        </w:rPr>
        <w:t xml:space="preserve">У детей искажены представления о патриотизме, доброте, великодушии. 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</w:rPr>
        <w:t>7. Систематизация работы ДОУ по приоритетному направлению «Защита прав и достоинств детей дошкольного возраста через координацию усилий семьи и ДОУ ».</w:t>
      </w:r>
    </w:p>
    <w:p w:rsidR="0081458A" w:rsidRPr="00F80F4D" w:rsidRDefault="0081458A" w:rsidP="006B23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Результаты анализа деятельности ДОУ показывают, что при внешней целостности внутри учреждения сохраняются проблемы и противоречия. 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Проблему, стоящую перед МБДОУ,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 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Необходимые условия для решения основных проблем: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1. Создание условий для реализации ФГОС ДО, поэтапное введение в деятельность ОУ.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2. Внедрение современных образовательных технологий в работу всего педагогического коллектива.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3. Необходимость привлечения средства на развитие образовательного учреждения.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4. Необходимость расширения и совершенствования сферы дополнительных образовательных услуг.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5. Необходимость вовлечения родителей в образовательную деятельность.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6. Разработка и внедрение образовательной программы по нравственно-патриотическому воспитанию.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7. Систематизация работы ДОУ по приоритетному направлению «Защита прав и достоинств детей дошкольного возраста через координацию усилий семьи и ДОУ».</w:t>
      </w: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458A" w:rsidRPr="00F80F4D" w:rsidRDefault="0081458A" w:rsidP="006B230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Все выявленные проблемы будут решаться усилиями педагогического коллектива по предложенной Программе развития ДОУ на 2016-2021 гг.</w:t>
      </w:r>
    </w:p>
    <w:p w:rsidR="0081458A" w:rsidRPr="00F80F4D" w:rsidRDefault="0081458A" w:rsidP="006B2302">
      <w:pPr>
        <w:pStyle w:val="NormalWeb"/>
        <w:spacing w:before="0" w:beforeAutospacing="0" w:after="0" w:afterAutospacing="0" w:line="276" w:lineRule="auto"/>
        <w:jc w:val="center"/>
        <w:rPr>
          <w:bCs/>
        </w:rPr>
      </w:pPr>
    </w:p>
    <w:p w:rsidR="0081458A" w:rsidRPr="00F80F4D" w:rsidRDefault="0081458A" w:rsidP="006B230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3. Концептуально-прогностическая часть</w:t>
      </w:r>
    </w:p>
    <w:p w:rsidR="0081458A" w:rsidRPr="00F80F4D" w:rsidRDefault="0081458A" w:rsidP="006B230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3.1. Основные концептуальные идеи развития МБДОУ № 49 «Улыбка».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 современном обществе дошкольное учреждение должно стать га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рантом обеспечения развития воспитанников через реализацию личностно-ориентированного подхода. Необходимо укреплять связь с семьей, удовлетворять современный социальный заказ родителей, а также обеспечивать укрепление здоровья дошкольников.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 связи с этим,  планирование  образовательного пространства  МБДОУ будет осуществляться с учетом следующих</w:t>
      </w:r>
      <w:r w:rsidRPr="00F80F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sz w:val="24"/>
          <w:szCs w:val="24"/>
          <w:lang w:eastAsia="ru-RU"/>
        </w:rPr>
        <w:t>принципов: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1.Принцип комплектности</w:t>
      </w:r>
      <w:r w:rsidRPr="00F80F4D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Решение любой педагогической, разви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 xml:space="preserve">вающей и коррекционной задачи необходимо планировать с учетом 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взаи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 xml:space="preserve">модействия всех факторов состояния здоровья, оказывающего влияние на 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работоспособность; нагрузки на ребенка: умственной, физической, эмо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циональной; положительных взаимоотношений со сверстниками и взрос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лыми.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2.Принципы динамичности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заключаются в постановке данных целей по  обучению, развитию ребенка, которые бы постоянно углуб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лялись и расширялись, а не дублировались.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3. Единство и взаимообусловленность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принципов интеграции и диф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ференциации к содержанию образования и результатам. Исходя из специфики ДОУ, приоритетов, в основу организации его жизне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деятельности заложены в первую очередь принципы природо- и культуро-сообразности.</w:t>
      </w:r>
    </w:p>
    <w:p w:rsidR="0081458A" w:rsidRPr="00F80F4D" w:rsidRDefault="0081458A" w:rsidP="00F32B9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4. Принцип природосообразности</w:t>
      </w: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Pr="00F80F4D">
        <w:rPr>
          <w:rFonts w:ascii="Times New Roman" w:hAnsi="Times New Roman"/>
          <w:sz w:val="24"/>
          <w:szCs w:val="24"/>
          <w:lang w:eastAsia="ru-RU"/>
        </w:rPr>
        <w:t>предполагает, что развитие ребен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ка должно основываться на научном понимании естественных и социаль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ных процессов, согласовываться с общими законами развития природы и человека как ее неотрывной части. Принцип природосообразности требует, чтобы содержание, методы и формы образования, стиль взаимодействия педагогов и воспитанников учитывали необходимость определенной поло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вой и возрастной дифференциации, состояние здоровья ребенка и его фи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зический потенциал.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Принцип природосообразности предполагает в условиях ДОУ культивирование определенных этических установок по отношению к природе, природоохранным знаниям, мышлению и поведению.</w:t>
      </w:r>
    </w:p>
    <w:p w:rsidR="0081458A" w:rsidRPr="00F80F4D" w:rsidRDefault="0081458A" w:rsidP="00F32B96">
      <w:pPr>
        <w:numPr>
          <w:ilvl w:val="1"/>
          <w:numId w:val="9"/>
        </w:numPr>
        <w:tabs>
          <w:tab w:val="num" w:pos="108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5. Принцип культуросообразности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заключается в том, что развитие должно открывать ребенку дверь в  культуру через постижение ценностей  общества; к культуре бытовой, физиче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ской, материальной, интеллектуальной и нравственной.</w:t>
      </w:r>
    </w:p>
    <w:p w:rsidR="0081458A" w:rsidRPr="00F80F4D" w:rsidRDefault="0081458A" w:rsidP="00F32B96">
      <w:pPr>
        <w:numPr>
          <w:ilvl w:val="1"/>
          <w:numId w:val="9"/>
        </w:numPr>
        <w:tabs>
          <w:tab w:val="num" w:pos="108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6. Принцип гуманизма, эмоциогенности</w:t>
      </w:r>
      <w:r w:rsidRPr="00F80F4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среды</w:t>
      </w:r>
      <w:r w:rsidRPr="00F80F4D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sz w:val="24"/>
          <w:szCs w:val="24"/>
          <w:lang w:eastAsia="ru-RU"/>
        </w:rPr>
        <w:t>который означает, что система воспитания и образования должна быть ориентирована на общечеловеческие ценности и способствовать максимальному развитию и самореализации личности ребёнка, психологизации  педагогического процесса.</w:t>
      </w:r>
    </w:p>
    <w:p w:rsidR="0081458A" w:rsidRPr="00F80F4D" w:rsidRDefault="0081458A" w:rsidP="00F32B96">
      <w:pPr>
        <w:numPr>
          <w:ilvl w:val="1"/>
          <w:numId w:val="9"/>
        </w:numPr>
        <w:tabs>
          <w:tab w:val="num" w:pos="108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7. Принцип личностной ориентации</w:t>
      </w: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sz w:val="24"/>
          <w:szCs w:val="24"/>
          <w:lang w:eastAsia="ru-RU"/>
        </w:rPr>
        <w:t>включает в себя следующее:</w:t>
      </w:r>
    </w:p>
    <w:p w:rsidR="0081458A" w:rsidRPr="00F80F4D" w:rsidRDefault="0081458A" w:rsidP="00F32B96">
      <w:pPr>
        <w:tabs>
          <w:tab w:val="left" w:pos="9355"/>
        </w:tabs>
        <w:spacing w:after="0" w:line="276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каждый ребенок  найдёт свое место в детском саду, не зависимо от его    индивидуальных особенностей и способностей;</w:t>
      </w:r>
    </w:p>
    <w:p w:rsidR="0081458A" w:rsidRPr="00F80F4D" w:rsidRDefault="0081458A" w:rsidP="00F32B96">
      <w:pPr>
        <w:tabs>
          <w:tab w:val="left" w:pos="9355"/>
        </w:tabs>
        <w:spacing w:after="0" w:line="276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каждый ребенок может полностью реализовать себя, свои индивидуальные особенности, интересы;</w:t>
      </w:r>
    </w:p>
    <w:p w:rsidR="0081458A" w:rsidRPr="00F80F4D" w:rsidRDefault="0081458A" w:rsidP="00F32B96">
      <w:pPr>
        <w:tabs>
          <w:tab w:val="left" w:pos="9355"/>
        </w:tabs>
        <w:spacing w:after="0" w:line="276" w:lineRule="auto"/>
        <w:ind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данный принцип требует обеспечения в детском саду психологической комфортности воспитанников, которая предполагает снятия по возможности всех стрессообразующих факторов воспитательного процесса; создание атмосферы педагогического оптимизма; ориентацию на успех и мотивацию  успешности.</w:t>
      </w:r>
    </w:p>
    <w:p w:rsidR="0081458A" w:rsidRPr="00F80F4D" w:rsidRDefault="0081458A" w:rsidP="00F32B96">
      <w:pPr>
        <w:tabs>
          <w:tab w:val="left" w:pos="9355"/>
        </w:tabs>
        <w:spacing w:after="0" w:line="276" w:lineRule="auto"/>
        <w:ind w:right="-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8.Принцип деятельностной ориентации</w:t>
      </w: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Pr="00F80F4D">
        <w:rPr>
          <w:rFonts w:ascii="Times New Roman" w:hAnsi="Times New Roman"/>
          <w:sz w:val="24"/>
          <w:szCs w:val="24"/>
          <w:lang w:eastAsia="ru-RU"/>
        </w:rPr>
        <w:t>который включает в себя: взаимодействие педагогов с ребенком, основывающееся на признании его предшествующего развития, учете его субъективного опыта, а также ориентацию на развитие интеллектуально-творческих способностей ребенка во всех видах деятельности.</w:t>
      </w:r>
    </w:p>
    <w:p w:rsidR="0081458A" w:rsidRPr="00F80F4D" w:rsidRDefault="0081458A" w:rsidP="00F32B9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i/>
          <w:sz w:val="24"/>
          <w:szCs w:val="24"/>
          <w:u w:val="single"/>
          <w:lang w:eastAsia="ru-RU"/>
        </w:rPr>
        <w:t>9.Принцип научности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включает в себя эффективность работы по умственному и интеллектуальному развитию  детей дошкольного возраста. Значительно повышается при создании комплекса следующих психолого-педагогических условий: целенаправленного систематического, последовательного применения дидактических наглядных средств, приемов познавательной деятельности и методов активизации детей в индивидуальной и совместной работе.</w:t>
      </w:r>
    </w:p>
    <w:p w:rsidR="0081458A" w:rsidRPr="00F80F4D" w:rsidRDefault="0081458A" w:rsidP="00F32B96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В педагогической работе по полноценному развитию личности ребенка встречаются определенные трудности:</w:t>
      </w:r>
    </w:p>
    <w:p w:rsidR="0081458A" w:rsidRPr="00F80F4D" w:rsidRDefault="0081458A" w:rsidP="00F32B96">
      <w:pPr>
        <w:spacing w:after="0" w:line="276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- трудности в организации совместной познава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тельной деятельности; </w:t>
      </w:r>
    </w:p>
    <w:p w:rsidR="0081458A" w:rsidRPr="00F80F4D" w:rsidRDefault="0081458A" w:rsidP="00F32B96">
      <w:pPr>
        <w:spacing w:after="0" w:line="276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- возраст педагогов;</w:t>
      </w:r>
    </w:p>
    <w:p w:rsidR="0081458A" w:rsidRPr="00F80F4D" w:rsidRDefault="0081458A" w:rsidP="00F32B96">
      <w:pPr>
        <w:spacing w:after="0" w:line="276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-отсутствие новых дидактических средств для развивающей познавательной деятельности;</w:t>
      </w:r>
    </w:p>
    <w:p w:rsidR="0081458A" w:rsidRPr="00F80F4D" w:rsidRDefault="0081458A" w:rsidP="00F32B96">
      <w:pPr>
        <w:spacing w:after="0" w:line="276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- высокие нагрузки и трудозатраты в педагогической дея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 и т.д.</w:t>
      </w:r>
    </w:p>
    <w:p w:rsidR="0081458A" w:rsidRPr="00F80F4D" w:rsidRDefault="0081458A" w:rsidP="00F32B96">
      <w:pPr>
        <w:spacing w:after="0"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Определенные предпосылки для решения данной проблемы созданы иссле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дованиями отечественных и зарубежных учёных в области:</w:t>
      </w:r>
    </w:p>
    <w:p w:rsidR="0081458A" w:rsidRPr="00F80F4D" w:rsidRDefault="0081458A" w:rsidP="00F32B96">
      <w:pPr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различных аспектов усвоения и обработки знаний, управления учебно-познавательной деятельностью, ориентировочных основ действий, программированного и проблемного обучения (Л.С. Выготский, П.Я. Гальперин, В.В. Давыдов, Л.В. Занков, А.Н. Леонтьев,  Ж. Пиаже,  С.Л. Рубинштейн,     В.А. Сухомлинский, Д.Б. Эльконин, П.М. Эрдниев,А.В.Запорожец); </w:t>
      </w:r>
    </w:p>
    <w:p w:rsidR="0081458A" w:rsidRPr="00F80F4D" w:rsidRDefault="0081458A" w:rsidP="00F32B96">
      <w:pPr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формирования творческой личности и  развития ее способностей на  основе  личностно - ориентированного  подхода  (Ш.А. Амонашвилли, Б.Г. Ананьев,  Н.Д. Никандров,  А.В. Петровский, Т.И. Шамова и др.); </w:t>
      </w:r>
    </w:p>
    <w:p w:rsidR="0081458A" w:rsidRPr="00F80F4D" w:rsidRDefault="0081458A" w:rsidP="00F32B96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применение технологических подходов к развитию образования, а также инструментально-дидактического обеспечения  деятельности  педагога (В.И. Андреев,  В.В. Белич,  В.П. Беспалько,  М.В. Кларин).</w:t>
      </w:r>
    </w:p>
    <w:p w:rsidR="0081458A" w:rsidRPr="00F80F4D" w:rsidRDefault="0081458A" w:rsidP="00F32B96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Основываясь на этих принципах, можно проектировать</w:t>
      </w:r>
      <w:r w:rsidRPr="00F80F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sz w:val="24"/>
          <w:szCs w:val="24"/>
          <w:u w:val="single"/>
          <w:lang w:eastAsia="ru-RU"/>
        </w:rPr>
        <w:t>ценностные ориентиры</w:t>
      </w: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которые будут положены в основу модели нового выпускника  ДОУ. Такими структурными категориями должны стать:</w:t>
      </w:r>
    </w:p>
    <w:p w:rsidR="0081458A" w:rsidRPr="00F80F4D" w:rsidRDefault="0081458A" w:rsidP="00F32B96">
      <w:pPr>
        <w:spacing w:after="0" w:line="276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u w:val="single"/>
          <w:lang w:eastAsia="ru-RU"/>
        </w:rPr>
        <w:t>- здоровье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- физическое и психическое - как основа жизни и разви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тия, освоения других культурных и нравственных ценностей, основа сча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стливой жизни. Сохранение здоровья подрастающего поколения важно, как и фактор предотвращения вырождения нации. Человек должен уметь поддерживать экологию своего организма;</w:t>
      </w:r>
    </w:p>
    <w:p w:rsidR="0081458A" w:rsidRPr="00F80F4D" w:rsidRDefault="0081458A" w:rsidP="00F32B96">
      <w:pPr>
        <w:spacing w:after="0" w:line="276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u w:val="single"/>
          <w:lang w:eastAsia="ru-RU"/>
        </w:rPr>
        <w:t>- культура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- это то материальное, духовное наследие цивилизации (и в первую очередь - знания), которое делает биологический индивид личностью, человеком. На основе усвоения национальных и общечелове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ческих культурных ценностей формируется базис личностной культуры, а впоследствии подлинная интеллигентность;</w:t>
      </w:r>
    </w:p>
    <w:p w:rsidR="0081458A" w:rsidRPr="00F80F4D" w:rsidRDefault="0081458A" w:rsidP="00F32B96">
      <w:pPr>
        <w:spacing w:after="0" w:line="276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u w:val="single"/>
          <w:lang w:eastAsia="ru-RU"/>
        </w:rPr>
        <w:t>-труд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- умственный и физический - как основа всей цивилизации и источник всех ценностей на земле. Воспитанник должен уметь трудиться, иметь привычку к труду, видеть в труде главную возможность самовыра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жения личности и мерило ее ценности;</w:t>
      </w:r>
    </w:p>
    <w:p w:rsidR="0081458A" w:rsidRPr="00F80F4D" w:rsidRDefault="0081458A" w:rsidP="00F32B96">
      <w:pPr>
        <w:spacing w:after="0" w:line="276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u w:val="single"/>
          <w:lang w:eastAsia="ru-RU"/>
        </w:rPr>
        <w:t>-семья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 - предполагает приоритетность семейного воспитания и со</w:t>
      </w:r>
      <w:r w:rsidRPr="00F80F4D">
        <w:rPr>
          <w:rFonts w:ascii="Times New Roman" w:hAnsi="Times New Roman"/>
          <w:sz w:val="24"/>
          <w:szCs w:val="24"/>
          <w:lang w:eastAsia="ru-RU"/>
        </w:rPr>
        <w:softHyphen/>
        <w:t>циальную защищенность детей.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bCs/>
          <w:sz w:val="24"/>
          <w:szCs w:val="24"/>
          <w:lang w:eastAsia="ru-RU"/>
        </w:rPr>
        <w:t xml:space="preserve">     С принятием нового Федерального закона от 29.12.2012г. № 273-ФЗ  «Об образовании в Российской Федерации, коллектив переходит на работу по 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Федеральным государственным  образовательным стандартам дошкольного образования. 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>Основные принципы:</w:t>
      </w:r>
    </w:p>
    <w:p w:rsidR="0081458A" w:rsidRPr="00F80F4D" w:rsidRDefault="0081458A" w:rsidP="00F32B96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поддержки разнообразия детства;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сохранения уникальности и самоценности дошкольного детства как важного этапа в общем развитии человека;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полноценного проживания ребёнком всех этапов дошкольного детства, амплификации (обогащения) детского развития;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приобщения детей к социокультурным нормам, традициям семьи, общества и государства;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учёта этнокультурной и социальной ситуации развития детей.</w:t>
      </w:r>
    </w:p>
    <w:p w:rsidR="0081458A" w:rsidRPr="00F80F4D" w:rsidRDefault="0081458A" w:rsidP="00F32B9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Цели</w:t>
      </w: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обеспечение государством равенства возможностей для каждого ребёнка в получении качественного дошкольного образования;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0F4D">
        <w:rPr>
          <w:rFonts w:ascii="Times New Roman" w:hAnsi="Times New Roman"/>
          <w:sz w:val="24"/>
          <w:szCs w:val="24"/>
          <w:lang w:eastAsia="ru-RU"/>
        </w:rPr>
        <w:t xml:space="preserve">охраны и укрепления физического и психического здоровья воспитанников;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сохранения и поддержки индивидуальности ребёнка;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формирования общей культуры воспитанников, формирования предпосылок учебной деятельности;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обеспечения вариативности и разнообразия содержания образовательных программ и организационных форм уровня дошкольного образования;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 формирования социокультурной среды;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81458A" w:rsidRPr="00F80F4D" w:rsidRDefault="0081458A" w:rsidP="00F32B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- обеспечения преемственности основных образовательных программ дошкольного и начального общего образования; 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определения направлений для систематического межведомственного взаимодействия;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обеспечения эффективного, результативного функционирования и постоянный рост профессиональной компетентности  коллектива учреждения;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pacing w:val="-7"/>
          <w:sz w:val="24"/>
          <w:szCs w:val="24"/>
          <w:lang w:eastAsia="ru-RU"/>
        </w:rPr>
        <w:t>- совершенствование предметно-развивающей среды с учетом возрастных особенностей детей и современных требований;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совершенствование материально- технической базы учреждения;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- создание комфортности пребывания детей, родителей и сотрудников в учреждении.</w:t>
      </w:r>
    </w:p>
    <w:p w:rsidR="0081458A" w:rsidRPr="00F80F4D" w:rsidRDefault="0081458A" w:rsidP="00F32B9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 ФГОС ДО отражена специфика дошкольного образования, помимо многих других особенностей, заключается в том, что </w:t>
      </w:r>
      <w:r w:rsidRPr="00F80F4D">
        <w:rPr>
          <w:rFonts w:ascii="Times New Roman" w:hAnsi="Times New Roman"/>
          <w:sz w:val="24"/>
          <w:szCs w:val="24"/>
          <w:lang w:eastAsia="ru-RU"/>
        </w:rPr>
        <w:t>процесс обучения является, по сути, процессом усвоения других видов деятельности.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81458A" w:rsidRPr="00F80F4D" w:rsidRDefault="0081458A" w:rsidP="00CC1E3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1458A" w:rsidRPr="00F80F4D" w:rsidRDefault="0081458A" w:rsidP="00CC1E3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458A" w:rsidRPr="00F80F4D" w:rsidRDefault="0081458A" w:rsidP="00CC1E3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1458A" w:rsidRPr="00F80F4D" w:rsidRDefault="0081458A" w:rsidP="00F32B96">
      <w:pPr>
        <w:tabs>
          <w:tab w:val="left" w:pos="9355"/>
        </w:tabs>
        <w:spacing w:after="0" w:line="276" w:lineRule="auto"/>
        <w:ind w:right="-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>3.2. Стратегия развития ДОУ.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Миссия ДОУ:</w:t>
      </w:r>
      <w:r w:rsidRPr="00F80F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качественное воспитание, образование и развитие дошкольников в соответствии с  ФГОС ДО в условиях образовательного пространства и на основе гуманного и личностно-ориентированного взаимодействия детей и взрослых.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Главные ценности</w:t>
      </w: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: Здоровье, развитие любознательности, творческие способности, нравственно-патриотическое воспитание, индивидуальные склонности и интересы ребенка, единство образовательного пространства семьи и ДОУ.</w:t>
      </w:r>
    </w:p>
    <w:p w:rsidR="0081458A" w:rsidRPr="00F80F4D" w:rsidRDefault="0081458A" w:rsidP="00F32B9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458A" w:rsidRPr="00F80F4D" w:rsidRDefault="0081458A" w:rsidP="00F32B9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458A" w:rsidRPr="00F80F4D" w:rsidRDefault="0081458A" w:rsidP="00F32B9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458A" w:rsidRPr="00F80F4D" w:rsidRDefault="0081458A" w:rsidP="00F32B9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color w:val="000000"/>
          <w:sz w:val="24"/>
          <w:szCs w:val="24"/>
          <w:lang w:eastAsia="ru-RU"/>
        </w:rPr>
        <w:t>3.3. Цели и задачи  Программы развития.</w:t>
      </w:r>
    </w:p>
    <w:p w:rsidR="0081458A" w:rsidRPr="00F80F4D" w:rsidRDefault="0081458A" w:rsidP="00F32B96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Основная цель:</w:t>
      </w:r>
      <w:r w:rsidRPr="00F80F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0F4D">
        <w:rPr>
          <w:rFonts w:ascii="Times New Roman" w:hAnsi="Times New Roman"/>
          <w:sz w:val="24"/>
          <w:szCs w:val="24"/>
          <w:lang w:eastAsia="ru-RU"/>
        </w:rPr>
        <w:t>Создание  условий для повышения качества образовательного процесса, максимально обеспечивающего здоровьесбережение, развитие и саморазвитие воспитанников как основы дальнейшего успешного обучения в школе и повышение социального статуса дошкольного учреждения.</w:t>
      </w:r>
    </w:p>
    <w:p w:rsidR="0081458A" w:rsidRPr="00F80F4D" w:rsidRDefault="0081458A" w:rsidP="00F32B96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     Достижение основной цели Программы обеспечивается решением  и выполнением соответствующих задач.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1458A" w:rsidRPr="00F80F4D" w:rsidRDefault="0081458A" w:rsidP="00F32B96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1.Совершенствовать развитие самоуправления в ДОУ и модель образовательного учреждения в соответствии с запросами социума, расширяя количество и качество образовательных услуг.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2.Скорректировать образовательный процесс в соответствии с ФГОС ДО для обеспечения  разностороннего развития с учетом потребностей и индивидуальных возможностей детей.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3. Стабилизировать достигнутый уровень  физического развития детей и медицинского сопровождения образовательного процесса посредством совершенствования материально-технических, кадровых и организационно-методических условий.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4. Повышать уровень профессиональной компетентности педагогов ДОУ, создавая условия для развития их субъектной позиции.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5.Расширять взаимодействие с социумом (семьей, социокультурной средой города).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6. Обогащать развивающую предметно-пространственную среду, укреплять материально-техническую базу ДОУ согласно современными требованиями.</w:t>
      </w: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7. Создавать условия для нравственно-патриотического воспитания.</w:t>
      </w:r>
    </w:p>
    <w:p w:rsidR="0081458A" w:rsidRDefault="0081458A" w:rsidP="00F32B9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F80F4D">
        <w:rPr>
          <w:rFonts w:ascii="Times New Roman" w:hAnsi="Times New Roman"/>
          <w:color w:val="000000"/>
          <w:sz w:val="24"/>
          <w:szCs w:val="24"/>
        </w:rPr>
        <w:t>Формирование у детей представлений о правах человека в рамках приоритетного направления работы ДОУ.</w:t>
      </w:r>
    </w:p>
    <w:p w:rsidR="0081458A" w:rsidRDefault="0081458A" w:rsidP="00F32B9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58A" w:rsidRDefault="0081458A" w:rsidP="00F32B9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58A" w:rsidRDefault="0081458A" w:rsidP="00F32B9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58A" w:rsidRPr="00F80F4D" w:rsidRDefault="0081458A" w:rsidP="00F32B9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58A" w:rsidRPr="00F80F4D" w:rsidRDefault="0081458A" w:rsidP="00F32B9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458A" w:rsidRPr="00F80F4D" w:rsidRDefault="0081458A" w:rsidP="009C469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color w:val="000000"/>
          <w:sz w:val="24"/>
          <w:szCs w:val="24"/>
          <w:lang w:eastAsia="ru-RU"/>
        </w:rPr>
        <w:t>3.3. Ожидаемые результаты.</w:t>
      </w:r>
    </w:p>
    <w:p w:rsidR="0081458A" w:rsidRPr="00F80F4D" w:rsidRDefault="0081458A" w:rsidP="00F32B96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1. 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деятельности.</w:t>
      </w:r>
    </w:p>
    <w:p w:rsidR="0081458A" w:rsidRPr="00F80F4D" w:rsidRDefault="0081458A" w:rsidP="00F32B96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2. Соответствие образовательного процесса и образовательных услуг требованиям ФГОС ДО.</w:t>
      </w:r>
    </w:p>
    <w:p w:rsidR="0081458A" w:rsidRPr="00F80F4D" w:rsidRDefault="0081458A" w:rsidP="00F32B96">
      <w:pPr>
        <w:tabs>
          <w:tab w:val="left" w:pos="5910"/>
        </w:tabs>
        <w:spacing w:after="0" w:line="276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3. Положительная динамика состояния физического и психического здоровья детей. Снижение заболеваемости, приобщение детей к здоровому образу жизни.</w:t>
      </w:r>
    </w:p>
    <w:p w:rsidR="0081458A" w:rsidRPr="00F80F4D" w:rsidRDefault="0081458A" w:rsidP="00695E71">
      <w:pPr>
        <w:tabs>
          <w:tab w:val="left" w:pos="591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color w:val="000000"/>
          <w:sz w:val="24"/>
          <w:szCs w:val="24"/>
          <w:lang w:eastAsia="ru-RU"/>
        </w:rPr>
        <w:t>4. Качество, сформированных  на этапе дошкольного детства, предпосылок к учебной деятельности,  которые способствуют успешному обучению ребёнка в школе.</w:t>
      </w:r>
    </w:p>
    <w:p w:rsidR="0081458A" w:rsidRPr="00F80F4D" w:rsidRDefault="0081458A" w:rsidP="00695E71">
      <w:pPr>
        <w:tabs>
          <w:tab w:val="left" w:pos="591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5. Повышение профессиональной культуры  педагогов, их уровня категорийности и умения работать на запланированный  результат.</w:t>
      </w:r>
    </w:p>
    <w:p w:rsidR="0081458A" w:rsidRPr="00F80F4D" w:rsidRDefault="0081458A" w:rsidP="00695E71">
      <w:pPr>
        <w:tabs>
          <w:tab w:val="left" w:pos="591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6. Мотивация родителей к взаимодействию с  ДОУ, реализация просветительских, творческих и досуговых программ для семей воспитанников.</w:t>
      </w:r>
    </w:p>
    <w:p w:rsidR="0081458A" w:rsidRPr="00F80F4D" w:rsidRDefault="0081458A" w:rsidP="00695E71">
      <w:pPr>
        <w:tabs>
          <w:tab w:val="left" w:pos="591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7. Современная развивающая предметно-пространственная среда и материально-техническая база, способствующая развитию личности ребенка.</w:t>
      </w:r>
    </w:p>
    <w:p w:rsidR="0081458A" w:rsidRPr="00F80F4D" w:rsidRDefault="0081458A" w:rsidP="00695E71">
      <w:pPr>
        <w:tabs>
          <w:tab w:val="left" w:pos="591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8. Реализация планов сотрудничества с социокультурными учреждениями.</w:t>
      </w:r>
    </w:p>
    <w:p w:rsidR="0081458A" w:rsidRPr="00F80F4D" w:rsidRDefault="0081458A" w:rsidP="00695E71">
      <w:pPr>
        <w:tabs>
          <w:tab w:val="left" w:pos="591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F4D">
        <w:rPr>
          <w:rFonts w:ascii="Times New Roman" w:hAnsi="Times New Roman"/>
          <w:sz w:val="24"/>
          <w:szCs w:val="24"/>
          <w:lang w:eastAsia="ru-RU"/>
        </w:rPr>
        <w:t>9. Создание эффективной системы управления качеством дошкольного образования.</w:t>
      </w:r>
    </w:p>
    <w:p w:rsidR="0081458A" w:rsidRPr="00F80F4D" w:rsidRDefault="0081458A" w:rsidP="00695E7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458A" w:rsidRPr="00F80F4D" w:rsidRDefault="0081458A" w:rsidP="00AA7D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color w:val="000000"/>
          <w:sz w:val="24"/>
          <w:szCs w:val="24"/>
          <w:lang w:eastAsia="ru-RU"/>
        </w:rPr>
        <w:t>4. Мероприятия по реализации целей.</w:t>
      </w:r>
    </w:p>
    <w:p w:rsidR="0081458A" w:rsidRPr="00F80F4D" w:rsidRDefault="0081458A" w:rsidP="00F32B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  <w:lang w:eastAsia="ru-RU"/>
        </w:rPr>
      </w:pPr>
      <w:r w:rsidRPr="00F80F4D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F80F4D">
        <w:rPr>
          <w:rFonts w:ascii="Times New Roman" w:hAnsi="Times New Roman"/>
          <w:iCs/>
          <w:color w:val="000000"/>
          <w:spacing w:val="-4"/>
          <w:sz w:val="24"/>
          <w:szCs w:val="24"/>
          <w:lang w:eastAsia="ru-RU"/>
        </w:rPr>
        <w:t>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Изменения возможны только при становлении новой организационной культуры, которая будет базироваться: на высокой индивидуальной инициативе каждого сотрудника ДОУ, на ценности качества и эффективности проделанной работы.</w:t>
      </w:r>
    </w:p>
    <w:p w:rsidR="0081458A" w:rsidRPr="00F80F4D" w:rsidRDefault="0081458A" w:rsidP="00F32B9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2268"/>
        <w:gridCol w:w="1134"/>
        <w:gridCol w:w="2869"/>
      </w:tblGrid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Направления, мероприятия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Ежегодные затраты и источники финансирования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Конечные результаты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Срок исполнения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  <w:lang w:eastAsia="ru-RU"/>
              </w:rPr>
              <w:t>Ответствен</w:t>
            </w: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 xml:space="preserve">ные </w:t>
            </w:r>
          </w:p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исполнители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Обучение сотрудников МБДОУ на курсах повышения квалификации различного уровня и направленности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Бюджетные, 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Повышение профессионального мастерства  специалистов, достижение целевых показателей в рамках реализации ФГОСДО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2016г.-2021г.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Обучение сотрудников МБДОУ на курсах переподготовки кадров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Бюджетные, 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Повышение профессионального мастерства  специалистов, исполнение закона об образовании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2016г.-2021г.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rPr>
          <w:trHeight w:val="1186"/>
        </w:trPr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Аттестация педагогических кадров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Исполнение закона об образовании, материальное стимулирование, пропаганда личных достижений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Согласно графика аттестации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Старший воспитатель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Оплата орг. взносов для участия педагогических работников и воспитанников МБДОУ в конкурсных мероприятиях различного уровня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Распространение передового педагогического опыта и творческих достижений воспитанников, повышение имиджа ДОО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2016г.-2021г.</w:t>
            </w:r>
          </w:p>
        </w:tc>
        <w:tc>
          <w:tcPr>
            <w:tcW w:w="2869" w:type="dxa"/>
          </w:tcPr>
          <w:p w:rsidR="0081458A" w:rsidRPr="001D3551" w:rsidRDefault="0081458A" w:rsidP="005761D7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Старший воспитатель ДОУ,</w:t>
            </w:r>
          </w:p>
          <w:p w:rsidR="0081458A" w:rsidRPr="001D3551" w:rsidRDefault="0081458A" w:rsidP="005761D7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 педагоги</w:t>
            </w:r>
          </w:p>
          <w:p w:rsidR="0081458A" w:rsidRPr="001D3551" w:rsidRDefault="0081458A" w:rsidP="005761D7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родители воспитанников, 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Оформление ежегодной подписки на методическую литературу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Повышение профессионального роста, компетентности педагогов и совершенствование методической службы ДОУ в рамках реализации ФГОС ДО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 xml:space="preserve">Ежегодно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2016г.-2021г.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Старший воспитатель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Приобретение детской литературы, пособий, игр, игрушек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Пополнение библиотеки ДОО, методического кабинета в рамках реализации ООП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 xml:space="preserve">Ежегодно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С 2016-2021гг.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Администрация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Старший воспитатель ДОУ 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Приобретение детской мебели в группы согласно требованиям ФГОС (замена пришедшей в негодность)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Обогащение предметно развивающей среды в рамках реализации требований образовательной программы, соблюдение требований СанПиН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Проведение мероприятий по обеспечению охраны жизни и  здоровья воспитанников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Бюджетные, 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 xml:space="preserve">Охрана жизни и здоровья воспитанников МДОУ, устранение опасности  травмирования воспитанников 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 xml:space="preserve">Ежегодно </w:t>
            </w:r>
          </w:p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</w:rPr>
              <w:t>С 2016-2021гг.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Администрация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Педагогический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коллектив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Приобретение программ для автоматизации управления ДОУ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Расширение информативного пространства внутри учреждения, создание электронной базы данных, проведение аналитической работы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 xml:space="preserve">Техническое сопровождение собственного </w:t>
            </w: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val="en-US" w:eastAsia="ru-RU"/>
              </w:rPr>
              <w:t>web</w:t>
            </w: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Расширение информативного пространства внутри учреждения и вне его, которое будет способствовать повышению не только информированности педагогов, но и их профессиональной компетентности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ДОУ,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 специалисты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Организация пространства, использование оборудования, развивающей предметно-пространственной среды в целях благополучия и развития ребёнка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Индивидуализация образовательного процесса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Развитие материально-технической базы ДОУ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Повышение эффективности работы всех звеньев ДОУ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Обеспечение участия всех субъектов в управлении образовательным процессом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Повышение качества образования, имиджа ДОУ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Осуществление целостного подхода к оздоровлению и укреплению здоровья воспитанников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Снижение детской заболеваемости, приобщение к здоровому образу жизни, овладение разнообразными видами двигательной активности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ДОУ,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 медицинский персонал,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педагоги, родители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Совершенствование  методической работы с педагогическими кадрами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Бюджетные, 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Профессиональный рост педагогов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Ежегодно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ДОУ,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 методическая служба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Стимулирование мотивационно-ценностного отношения и теоретической готовности к работе педагогов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Повышение качества жизни педагогов, улучшение психологического климата в коллективе, положительная динамика роста квалификации кадров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2016-2021 гг.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Взаимодействие  ДОУ с родителями воспитанников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Сохранение положительного отношения родителей к ДОУ, их участие в воспитательно-образовательном процессе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Администрация ДОУ, 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педагоги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Совершенствование условий для реализации ООП ДОО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Бюджетные, внебюджетные средства</w:t>
            </w: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Разработка методик, тематических планов, диагностик по отслеживанию результатов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2016-2021 гг.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ДОУ,</w:t>
            </w:r>
          </w:p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 xml:space="preserve"> педагоги</w:t>
            </w:r>
          </w:p>
        </w:tc>
      </w:tr>
      <w:tr w:rsidR="0081458A" w:rsidRPr="00F80F4D" w:rsidTr="0062621C">
        <w:tc>
          <w:tcPr>
            <w:tcW w:w="379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outlineLvl w:val="8"/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</w:pPr>
            <w:r w:rsidRPr="001D3551">
              <w:rPr>
                <w:rFonts w:ascii="Times New Roman" w:hAnsi="Times New Roman"/>
                <w:b/>
                <w:spacing w:val="30"/>
                <w:kern w:val="28"/>
                <w:sz w:val="24"/>
                <w:szCs w:val="24"/>
                <w:lang w:eastAsia="ru-RU"/>
              </w:rPr>
              <w:t>Совершенствование системы управления процессом развития ДОУ</w:t>
            </w:r>
          </w:p>
        </w:tc>
        <w:tc>
          <w:tcPr>
            <w:tcW w:w="1276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</w:p>
        </w:tc>
        <w:tc>
          <w:tcPr>
            <w:tcW w:w="2268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spacing w:val="30"/>
                <w:kern w:val="28"/>
              </w:rPr>
            </w:pPr>
            <w:r w:rsidRPr="001D3551">
              <w:rPr>
                <w:b/>
                <w:spacing w:val="30"/>
                <w:kern w:val="28"/>
              </w:rPr>
              <w:t>Разработанная программа развития ДОУ, планы тематического и оперативного контроля</w:t>
            </w:r>
          </w:p>
        </w:tc>
        <w:tc>
          <w:tcPr>
            <w:tcW w:w="1134" w:type="dxa"/>
          </w:tcPr>
          <w:p w:rsidR="0081458A" w:rsidRPr="001D3551" w:rsidRDefault="0081458A" w:rsidP="00AA7D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</w:pPr>
            <w:r w:rsidRPr="001D3551">
              <w:rPr>
                <w:rFonts w:ascii="Times New Roman" w:hAnsi="Times New Roman"/>
                <w:b/>
                <w:bCs/>
                <w:spacing w:val="30"/>
                <w:kern w:val="28"/>
                <w:sz w:val="24"/>
                <w:szCs w:val="24"/>
              </w:rPr>
              <w:t>2016-2021 гг.</w:t>
            </w:r>
          </w:p>
        </w:tc>
        <w:tc>
          <w:tcPr>
            <w:tcW w:w="2869" w:type="dxa"/>
          </w:tcPr>
          <w:p w:rsidR="0081458A" w:rsidRPr="001D3551" w:rsidRDefault="0081458A" w:rsidP="00AA7D61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pacing w:val="30"/>
                <w:kern w:val="28"/>
              </w:rPr>
            </w:pPr>
            <w:r w:rsidRPr="001D3551">
              <w:rPr>
                <w:b/>
                <w:bCs/>
                <w:spacing w:val="30"/>
                <w:kern w:val="28"/>
              </w:rPr>
              <w:t>Администрация ДОУ</w:t>
            </w:r>
          </w:p>
        </w:tc>
      </w:tr>
    </w:tbl>
    <w:p w:rsidR="0081458A" w:rsidRPr="00F80F4D" w:rsidRDefault="0081458A" w:rsidP="00AA7D61">
      <w:pPr>
        <w:rPr>
          <w:rFonts w:ascii="Times New Roman" w:hAnsi="Times New Roman"/>
          <w:b/>
          <w:sz w:val="24"/>
          <w:szCs w:val="24"/>
        </w:rPr>
      </w:pPr>
    </w:p>
    <w:sectPr w:rsidR="0081458A" w:rsidRPr="00F80F4D" w:rsidSect="00F80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8A" w:rsidRDefault="0081458A" w:rsidP="002C78D5">
      <w:pPr>
        <w:spacing w:after="0" w:line="240" w:lineRule="auto"/>
      </w:pPr>
      <w:r>
        <w:separator/>
      </w:r>
    </w:p>
  </w:endnote>
  <w:endnote w:type="continuationSeparator" w:id="0">
    <w:p w:rsidR="0081458A" w:rsidRDefault="0081458A" w:rsidP="002C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A" w:rsidRDefault="00814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A" w:rsidRDefault="0081458A" w:rsidP="00BF760C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81458A" w:rsidRDefault="008145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A" w:rsidRDefault="00814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8A" w:rsidRDefault="0081458A" w:rsidP="002C78D5">
      <w:pPr>
        <w:spacing w:after="0" w:line="240" w:lineRule="auto"/>
      </w:pPr>
      <w:r>
        <w:separator/>
      </w:r>
    </w:p>
  </w:footnote>
  <w:footnote w:type="continuationSeparator" w:id="0">
    <w:p w:rsidR="0081458A" w:rsidRDefault="0081458A" w:rsidP="002C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A" w:rsidRDefault="00814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A" w:rsidRDefault="008145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8A" w:rsidRDefault="00814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D5"/>
    <w:multiLevelType w:val="hybridMultilevel"/>
    <w:tmpl w:val="C430F2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347F8"/>
    <w:multiLevelType w:val="hybridMultilevel"/>
    <w:tmpl w:val="50A65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BA0508"/>
    <w:multiLevelType w:val="hybridMultilevel"/>
    <w:tmpl w:val="7EA04ADE"/>
    <w:lvl w:ilvl="0" w:tplc="B386C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3D148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EA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3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F4E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C27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62E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D0B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DEE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5017715"/>
    <w:multiLevelType w:val="hybridMultilevel"/>
    <w:tmpl w:val="8954E2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F7B36"/>
    <w:multiLevelType w:val="hybridMultilevel"/>
    <w:tmpl w:val="1B840768"/>
    <w:lvl w:ilvl="0" w:tplc="3D148D92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3F30BA"/>
    <w:multiLevelType w:val="hybridMultilevel"/>
    <w:tmpl w:val="CE44B7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4F362020"/>
    <w:multiLevelType w:val="multilevel"/>
    <w:tmpl w:val="520E399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528A3C87"/>
    <w:multiLevelType w:val="hybridMultilevel"/>
    <w:tmpl w:val="996A0D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ED1DB4"/>
    <w:multiLevelType w:val="hybridMultilevel"/>
    <w:tmpl w:val="C200F4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712E74"/>
    <w:multiLevelType w:val="multilevel"/>
    <w:tmpl w:val="14B0EBD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10">
    <w:nsid w:val="604036A2"/>
    <w:multiLevelType w:val="multilevel"/>
    <w:tmpl w:val="5616E1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 w:hint="default"/>
        <w:sz w:val="28"/>
      </w:rPr>
    </w:lvl>
  </w:abstractNum>
  <w:abstractNum w:abstractNumId="11">
    <w:nsid w:val="60C243AA"/>
    <w:multiLevelType w:val="multilevel"/>
    <w:tmpl w:val="14B0EB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2">
    <w:nsid w:val="73374522"/>
    <w:multiLevelType w:val="hybridMultilevel"/>
    <w:tmpl w:val="F11EBF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56D"/>
    <w:rsid w:val="0003079F"/>
    <w:rsid w:val="00031C25"/>
    <w:rsid w:val="00052294"/>
    <w:rsid w:val="00063098"/>
    <w:rsid w:val="000736B7"/>
    <w:rsid w:val="0008455C"/>
    <w:rsid w:val="0009139E"/>
    <w:rsid w:val="000D5DF3"/>
    <w:rsid w:val="00116315"/>
    <w:rsid w:val="00120B2D"/>
    <w:rsid w:val="0013054B"/>
    <w:rsid w:val="001415A1"/>
    <w:rsid w:val="00157C94"/>
    <w:rsid w:val="00183D44"/>
    <w:rsid w:val="001C0D28"/>
    <w:rsid w:val="001D3551"/>
    <w:rsid w:val="001E6515"/>
    <w:rsid w:val="002419B7"/>
    <w:rsid w:val="002459FE"/>
    <w:rsid w:val="002C78D5"/>
    <w:rsid w:val="002D1E79"/>
    <w:rsid w:val="002D2ED4"/>
    <w:rsid w:val="002D7EE3"/>
    <w:rsid w:val="00372270"/>
    <w:rsid w:val="003A341C"/>
    <w:rsid w:val="003B1EB1"/>
    <w:rsid w:val="003B3B7E"/>
    <w:rsid w:val="003B6A87"/>
    <w:rsid w:val="003B7261"/>
    <w:rsid w:val="0041405F"/>
    <w:rsid w:val="00422A7C"/>
    <w:rsid w:val="004B13DE"/>
    <w:rsid w:val="004C7840"/>
    <w:rsid w:val="005442CE"/>
    <w:rsid w:val="005616DA"/>
    <w:rsid w:val="00571390"/>
    <w:rsid w:val="005761D7"/>
    <w:rsid w:val="005B262E"/>
    <w:rsid w:val="005C30A6"/>
    <w:rsid w:val="00602962"/>
    <w:rsid w:val="0062621C"/>
    <w:rsid w:val="00641D6A"/>
    <w:rsid w:val="00653A59"/>
    <w:rsid w:val="006756ED"/>
    <w:rsid w:val="00695E71"/>
    <w:rsid w:val="006A0115"/>
    <w:rsid w:val="006A55E9"/>
    <w:rsid w:val="006B2302"/>
    <w:rsid w:val="006B3F62"/>
    <w:rsid w:val="006D0003"/>
    <w:rsid w:val="006E6A88"/>
    <w:rsid w:val="006F4C32"/>
    <w:rsid w:val="00711D67"/>
    <w:rsid w:val="00713B92"/>
    <w:rsid w:val="00714D2A"/>
    <w:rsid w:val="0071610B"/>
    <w:rsid w:val="00735F38"/>
    <w:rsid w:val="00753A07"/>
    <w:rsid w:val="00754BEE"/>
    <w:rsid w:val="00760C9D"/>
    <w:rsid w:val="007E143A"/>
    <w:rsid w:val="007E3D5A"/>
    <w:rsid w:val="007F4E36"/>
    <w:rsid w:val="007F5EBE"/>
    <w:rsid w:val="0081458A"/>
    <w:rsid w:val="008155C4"/>
    <w:rsid w:val="00824780"/>
    <w:rsid w:val="00870B6B"/>
    <w:rsid w:val="008810D1"/>
    <w:rsid w:val="008A7A0F"/>
    <w:rsid w:val="008C7C13"/>
    <w:rsid w:val="00963F3B"/>
    <w:rsid w:val="0097156D"/>
    <w:rsid w:val="00980BBB"/>
    <w:rsid w:val="009A53DF"/>
    <w:rsid w:val="009B7B2E"/>
    <w:rsid w:val="009C4691"/>
    <w:rsid w:val="00A04961"/>
    <w:rsid w:val="00A06523"/>
    <w:rsid w:val="00A154D1"/>
    <w:rsid w:val="00A20259"/>
    <w:rsid w:val="00A24B9C"/>
    <w:rsid w:val="00A371D8"/>
    <w:rsid w:val="00A46E70"/>
    <w:rsid w:val="00A57502"/>
    <w:rsid w:val="00AA7D61"/>
    <w:rsid w:val="00B41CC0"/>
    <w:rsid w:val="00B94395"/>
    <w:rsid w:val="00B9666A"/>
    <w:rsid w:val="00BB5812"/>
    <w:rsid w:val="00BC21E2"/>
    <w:rsid w:val="00BE5ABB"/>
    <w:rsid w:val="00BF760C"/>
    <w:rsid w:val="00C549CC"/>
    <w:rsid w:val="00C56578"/>
    <w:rsid w:val="00C70170"/>
    <w:rsid w:val="00C822B3"/>
    <w:rsid w:val="00CC1E37"/>
    <w:rsid w:val="00CD7673"/>
    <w:rsid w:val="00D5492F"/>
    <w:rsid w:val="00DC5138"/>
    <w:rsid w:val="00DC685F"/>
    <w:rsid w:val="00DD5BCB"/>
    <w:rsid w:val="00E10973"/>
    <w:rsid w:val="00E14737"/>
    <w:rsid w:val="00E2050D"/>
    <w:rsid w:val="00E52C2E"/>
    <w:rsid w:val="00EE7C49"/>
    <w:rsid w:val="00F2524D"/>
    <w:rsid w:val="00F32B96"/>
    <w:rsid w:val="00F4709C"/>
    <w:rsid w:val="00F54F07"/>
    <w:rsid w:val="00F7637F"/>
    <w:rsid w:val="00F80F4D"/>
    <w:rsid w:val="00FB2ED9"/>
    <w:rsid w:val="00FE03D3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6D"/>
    <w:pPr>
      <w:spacing w:after="180" w:line="274" w:lineRule="auto"/>
    </w:pPr>
    <w:rPr>
      <w:rFonts w:eastAsia="Times New Roman"/>
      <w:sz w:val="21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4B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6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6B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Абзац списка1"/>
    <w:basedOn w:val="Normal"/>
    <w:uiPriority w:val="99"/>
    <w:rsid w:val="0097156D"/>
    <w:pPr>
      <w:spacing w:line="240" w:lineRule="auto"/>
      <w:ind w:left="720" w:hanging="288"/>
      <w:contextualSpacing/>
    </w:pPr>
    <w:rPr>
      <w:color w:val="1F497D"/>
    </w:rPr>
  </w:style>
  <w:style w:type="paragraph" w:styleId="NormalWeb">
    <w:name w:val="Normal (Web)"/>
    <w:basedOn w:val="Normal"/>
    <w:uiPriority w:val="99"/>
    <w:rsid w:val="009715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15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7156D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97156D"/>
    <w:pPr>
      <w:spacing w:after="200" w:line="276" w:lineRule="auto"/>
      <w:ind w:left="720"/>
      <w:contextualSpacing/>
    </w:pPr>
    <w:rPr>
      <w:rFonts w:eastAsia="Calibri"/>
      <w:sz w:val="22"/>
    </w:rPr>
  </w:style>
  <w:style w:type="character" w:customStyle="1" w:styleId="FontStyle207">
    <w:name w:val="Font Style207"/>
    <w:basedOn w:val="DefaultParagraphFont"/>
    <w:uiPriority w:val="99"/>
    <w:rsid w:val="00183D44"/>
    <w:rPr>
      <w:rFonts w:ascii="Century Schoolbook" w:hAnsi="Century Schoolbook" w:cs="Century Schoolbook"/>
      <w:sz w:val="18"/>
      <w:szCs w:val="18"/>
    </w:rPr>
  </w:style>
  <w:style w:type="character" w:customStyle="1" w:styleId="BodyTextIndentChar">
    <w:name w:val="Body Text Indent Char"/>
    <w:uiPriority w:val="99"/>
    <w:locked/>
    <w:rsid w:val="00BE5ABB"/>
    <w:rPr>
      <w:sz w:val="24"/>
      <w:lang w:eastAsia="ru-RU"/>
    </w:rPr>
  </w:style>
  <w:style w:type="paragraph" w:styleId="BodyTextIndent">
    <w:name w:val="Body Text Indent"/>
    <w:basedOn w:val="Normal"/>
    <w:link w:val="BodyTextIndentChar2"/>
    <w:uiPriority w:val="99"/>
    <w:rsid w:val="00BE5ABB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eastAsia="Times New Roman" w:cs="Times New Roman"/>
      <w:sz w:val="21"/>
      <w:lang w:eastAsia="en-US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BE5ABB"/>
    <w:rPr>
      <w:rFonts w:ascii="Calibri" w:hAnsi="Calibri" w:cs="Times New Roman"/>
      <w:sz w:val="21"/>
    </w:rPr>
  </w:style>
  <w:style w:type="paragraph" w:styleId="Header">
    <w:name w:val="header"/>
    <w:basedOn w:val="Normal"/>
    <w:link w:val="HeaderChar"/>
    <w:uiPriority w:val="99"/>
    <w:rsid w:val="00E52C2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2C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-user-name">
    <w:name w:val="header-user-name"/>
    <w:basedOn w:val="DefaultParagraphFont"/>
    <w:uiPriority w:val="99"/>
    <w:rsid w:val="00E52C2E"/>
    <w:rPr>
      <w:rFonts w:cs="Times New Roman"/>
    </w:rPr>
  </w:style>
  <w:style w:type="character" w:styleId="Hyperlink">
    <w:name w:val="Hyperlink"/>
    <w:basedOn w:val="DefaultParagraphFont"/>
    <w:uiPriority w:val="99"/>
    <w:rsid w:val="00E52C2E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754BEE"/>
    <w:pPr>
      <w:spacing w:line="240" w:lineRule="auto"/>
      <w:ind w:left="720" w:hanging="288"/>
      <w:contextualSpacing/>
    </w:pPr>
    <w:rPr>
      <w:color w:val="1F497D"/>
    </w:rPr>
  </w:style>
  <w:style w:type="character" w:styleId="Emphasis">
    <w:name w:val="Emphasis"/>
    <w:basedOn w:val="DefaultParagraphFont"/>
    <w:uiPriority w:val="99"/>
    <w:qFormat/>
    <w:rsid w:val="00E10973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F252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0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D7E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7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7EE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7EE3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7F5EBE"/>
    <w:rPr>
      <w:rFonts w:eastAsia="Times New Roman"/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2C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8D5"/>
    <w:rPr>
      <w:rFonts w:ascii="Calibri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metodist.ucoz.ru/documents/normativ/sanpin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49bka1981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29</Pages>
  <Words>8942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39</cp:revision>
  <cp:lastPrinted>2017-05-22T05:22:00Z</cp:lastPrinted>
  <dcterms:created xsi:type="dcterms:W3CDTF">2015-08-18T05:28:00Z</dcterms:created>
  <dcterms:modified xsi:type="dcterms:W3CDTF">2017-11-23T16:05:00Z</dcterms:modified>
</cp:coreProperties>
</file>