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jc w:val="center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331"/>
        <w:gridCol w:w="1137"/>
      </w:tblGrid>
      <w:tr w:rsidR="00404CED" w:rsidRPr="00E0498C" w:rsidTr="00B775C5">
        <w:trPr>
          <w:jc w:val="center"/>
        </w:trPr>
        <w:tc>
          <w:tcPr>
            <w:tcW w:w="4788" w:type="dxa"/>
            <w:tcBorders>
              <w:right w:val="nil"/>
            </w:tcBorders>
          </w:tcPr>
          <w:p w:rsidR="00404CED" w:rsidRPr="00E0498C" w:rsidRDefault="00404CED" w:rsidP="00B775C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75pt;height:598.5pt">
                  <v:imagedata r:id="rId5" o:title=""/>
                </v:shape>
              </w:pic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:rsidR="00404CED" w:rsidRPr="00E0498C" w:rsidRDefault="00404CED" w:rsidP="00B775C5">
            <w:pPr>
              <w:jc w:val="center"/>
              <w:rPr>
                <w:b/>
                <w:bCs/>
              </w:rPr>
            </w:pPr>
          </w:p>
        </w:tc>
      </w:tr>
    </w:tbl>
    <w:p w:rsidR="00404CED" w:rsidRDefault="00404CED" w:rsidP="00C269B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04CED" w:rsidRDefault="00404CED" w:rsidP="00C269B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04CED" w:rsidRDefault="00404CED" w:rsidP="00C269B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04CED" w:rsidRDefault="00404CED" w:rsidP="00C269B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04CED" w:rsidRDefault="00404CED" w:rsidP="00C269B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04CED" w:rsidRDefault="00404CED" w:rsidP="00C269B6">
      <w:pPr>
        <w:pStyle w:val="NoSpacing"/>
        <w:jc w:val="center"/>
        <w:rPr>
          <w:rFonts w:ascii="Times New Roman" w:hAnsi="Times New Roman"/>
          <w:b/>
        </w:rPr>
      </w:pPr>
    </w:p>
    <w:p w:rsidR="00404CED" w:rsidRDefault="00404CED" w:rsidP="00C269B6">
      <w:pPr>
        <w:pStyle w:val="NoSpacing"/>
        <w:jc w:val="center"/>
        <w:rPr>
          <w:rFonts w:ascii="Times New Roman" w:hAnsi="Times New Roman"/>
          <w:b/>
        </w:rPr>
      </w:pPr>
    </w:p>
    <w:p w:rsidR="00404CED" w:rsidRDefault="00404CED" w:rsidP="00C269B6">
      <w:pPr>
        <w:pStyle w:val="NoSpacing"/>
        <w:jc w:val="center"/>
        <w:rPr>
          <w:rFonts w:ascii="Times New Roman" w:hAnsi="Times New Roman"/>
          <w:b/>
        </w:rPr>
      </w:pPr>
    </w:p>
    <w:p w:rsidR="00404CED" w:rsidRDefault="00404CED" w:rsidP="00C269B6">
      <w:pPr>
        <w:pStyle w:val="NoSpacing"/>
        <w:jc w:val="center"/>
        <w:rPr>
          <w:rFonts w:ascii="Times New Roman" w:hAnsi="Times New Roman"/>
          <w:b/>
        </w:rPr>
      </w:pPr>
    </w:p>
    <w:p w:rsidR="00404CED" w:rsidRDefault="00404CED" w:rsidP="00C269B6">
      <w:pPr>
        <w:pStyle w:val="NoSpacing"/>
        <w:jc w:val="center"/>
        <w:rPr>
          <w:rFonts w:ascii="Times New Roman" w:hAnsi="Times New Roman"/>
          <w:b/>
        </w:rPr>
      </w:pPr>
    </w:p>
    <w:p w:rsidR="00404CED" w:rsidRPr="000A1C64" w:rsidRDefault="00404CED" w:rsidP="00C26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A1C6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04CED" w:rsidRDefault="00404CED" w:rsidP="00C269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4CED" w:rsidRDefault="00404CED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устанавливает порядок рассмотрения экспертной комиссии, обеспечивающим демократический, государственно-общественный характер управления, вопроса о стимулировании педагогических работников Муниципального бюджетного дошкольного образовательного учреждения «Детский сад №49 «Улыбка» (далее – Учреждение).</w:t>
      </w:r>
    </w:p>
    <w:p w:rsidR="00404CED" w:rsidRPr="006779D4" w:rsidRDefault="00404CED" w:rsidP="00C269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404CED" w:rsidRDefault="00404CED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Стимулирующая часть фонда оплаты труда направлена на усиление материальной заинтересованности педагогических работников Учреждения в повышении качества образовательного и воспитательного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404CED" w:rsidRPr="006779D4" w:rsidRDefault="00404CED" w:rsidP="00C269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404CED" w:rsidRDefault="00404CED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Основная цель предоставления вознаграждений - повысить качество образования и стимулировать повышение профессионального уровня педагогов и мотивации на достижение высоких результатов.</w:t>
      </w:r>
    </w:p>
    <w:p w:rsidR="00404CED" w:rsidRPr="00D42784" w:rsidRDefault="00404CED" w:rsidP="00C269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404CED" w:rsidRDefault="00404CED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Основанием для предоставления вознаграждения из стимулирующей части фонда является результативность деятельности педагогов по следующим направлениям:</w:t>
      </w:r>
    </w:p>
    <w:p w:rsidR="00404CED" w:rsidRDefault="00404CED" w:rsidP="00C269B6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способностей воспитанников (качественная  подготовка к конкурсам, выставкам, фестивалям и т.д.);</w:t>
      </w:r>
    </w:p>
    <w:p w:rsidR="00404CED" w:rsidRDefault="00404CED" w:rsidP="00C269B6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участие в инновационной деятельности, разработка и внедрение новых эффективных образовательных программ, методик и технологий;</w:t>
      </w:r>
    </w:p>
    <w:p w:rsidR="00404CED" w:rsidRDefault="00404CED" w:rsidP="00C269B6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издание авторской учебно-методической литературы, наглядных пособий и т.д.;</w:t>
      </w:r>
    </w:p>
    <w:p w:rsidR="00404CED" w:rsidRDefault="00404CED" w:rsidP="00C269B6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553CF">
        <w:rPr>
          <w:rFonts w:ascii="Times New Roman" w:hAnsi="Times New Roman"/>
          <w:sz w:val="24"/>
          <w:szCs w:val="24"/>
        </w:rPr>
        <w:t>оздание элементов образовательной инфраструктуры (оформление предметноразвивающей среды)</w:t>
      </w:r>
      <w:r>
        <w:rPr>
          <w:rFonts w:ascii="Times New Roman" w:hAnsi="Times New Roman"/>
          <w:sz w:val="24"/>
          <w:szCs w:val="24"/>
        </w:rPr>
        <w:t>;</w:t>
      </w:r>
    </w:p>
    <w:p w:rsidR="00404CED" w:rsidRDefault="00404CED" w:rsidP="00C269B6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553CF">
        <w:rPr>
          <w:rFonts w:ascii="Times New Roman" w:hAnsi="Times New Roman"/>
          <w:sz w:val="24"/>
          <w:szCs w:val="24"/>
        </w:rPr>
        <w:t xml:space="preserve">еализация дополнительных проектов (групповые и </w:t>
      </w:r>
      <w:r>
        <w:rPr>
          <w:rFonts w:ascii="Times New Roman" w:hAnsi="Times New Roman"/>
          <w:sz w:val="24"/>
          <w:szCs w:val="24"/>
        </w:rPr>
        <w:t>индивидуальные учебные проекты для воспитанников</w:t>
      </w:r>
      <w:r w:rsidRPr="00C553CF">
        <w:rPr>
          <w:rFonts w:ascii="Times New Roman" w:hAnsi="Times New Roman"/>
          <w:sz w:val="24"/>
          <w:szCs w:val="24"/>
        </w:rPr>
        <w:t>, социальные проекты, др.)</w:t>
      </w:r>
      <w:r>
        <w:rPr>
          <w:rFonts w:ascii="Times New Roman" w:hAnsi="Times New Roman"/>
          <w:sz w:val="24"/>
          <w:szCs w:val="24"/>
        </w:rPr>
        <w:t>;</w:t>
      </w:r>
    </w:p>
    <w:p w:rsidR="00404CED" w:rsidRDefault="00404CED" w:rsidP="00C269B6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предъявление своего опыта (активное участие в научно практических конференциях, педагогических чтениях, семинарах и т.п.).</w:t>
      </w:r>
    </w:p>
    <w:p w:rsidR="00404CED" w:rsidRPr="00E42D78" w:rsidRDefault="00404CED" w:rsidP="00C269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404CED" w:rsidRDefault="00404CED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Система стимулирующих выплат педагогическим работникам Учреждения включает в себя доплаты за предыдущий календарный год и единовременные поощрительные выплаты по оценочному листу качества работы педагога.</w:t>
      </w:r>
    </w:p>
    <w:p w:rsidR="00404CED" w:rsidRPr="00E42D78" w:rsidRDefault="00404CED" w:rsidP="00C269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404CED" w:rsidRDefault="00404CED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21211A">
        <w:rPr>
          <w:rFonts w:ascii="Times New Roman" w:hAnsi="Times New Roman"/>
          <w:sz w:val="24"/>
          <w:szCs w:val="24"/>
        </w:rPr>
        <w:t xml:space="preserve">. Стимулирующие выплаты </w:t>
      </w:r>
      <w:r>
        <w:rPr>
          <w:rFonts w:ascii="Times New Roman" w:hAnsi="Times New Roman"/>
          <w:sz w:val="24"/>
          <w:szCs w:val="24"/>
        </w:rPr>
        <w:t>старшему воспитателю Учреждения</w:t>
      </w:r>
      <w:r w:rsidRPr="00DD68CE">
        <w:rPr>
          <w:rFonts w:ascii="Times New Roman" w:hAnsi="Times New Roman"/>
          <w:sz w:val="24"/>
          <w:szCs w:val="24"/>
        </w:rPr>
        <w:t>, реализующ</w:t>
      </w:r>
      <w:r>
        <w:rPr>
          <w:rFonts w:ascii="Times New Roman" w:hAnsi="Times New Roman"/>
          <w:sz w:val="24"/>
          <w:szCs w:val="24"/>
        </w:rPr>
        <w:t>его</w:t>
      </w:r>
      <w:r w:rsidRPr="00DD68CE">
        <w:rPr>
          <w:rFonts w:ascii="Times New Roman" w:hAnsi="Times New Roman"/>
          <w:sz w:val="24"/>
          <w:szCs w:val="24"/>
        </w:rPr>
        <w:t xml:space="preserve"> основную образовательную программу дошкольного образования</w:t>
      </w:r>
      <w:r w:rsidRPr="0021211A">
        <w:rPr>
          <w:rFonts w:ascii="Times New Roman" w:hAnsi="Times New Roman"/>
          <w:sz w:val="24"/>
          <w:szCs w:val="24"/>
        </w:rPr>
        <w:t>, устанавливаются в соответствии со следующими к</w:t>
      </w:r>
      <w:r>
        <w:rPr>
          <w:rFonts w:ascii="Times New Roman" w:hAnsi="Times New Roman"/>
          <w:sz w:val="24"/>
          <w:szCs w:val="24"/>
        </w:rPr>
        <w:t>ритериями</w:t>
      </w:r>
      <w:r w:rsidRPr="0021211A">
        <w:rPr>
          <w:rFonts w:ascii="Times New Roman" w:hAnsi="Times New Roman"/>
          <w:sz w:val="24"/>
          <w:szCs w:val="24"/>
        </w:rPr>
        <w:t>:</w:t>
      </w:r>
    </w:p>
    <w:p w:rsidR="00404CED" w:rsidRPr="00123F7D" w:rsidRDefault="00404CED" w:rsidP="00C553CF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1. Профессиональный рост педагога. Представление и обобщение своего опыта работы на различных уровнях.</w:t>
      </w:r>
    </w:p>
    <w:p w:rsidR="00404CED" w:rsidRPr="00123F7D" w:rsidRDefault="00404CED" w:rsidP="00C553CF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2. 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</w:r>
    </w:p>
    <w:p w:rsidR="00404CED" w:rsidRPr="00123F7D" w:rsidRDefault="00404CED" w:rsidP="00C553CF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3. Победитель, призер и участник конкурсов профессионального мастерства: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F7D">
        <w:rPr>
          <w:rFonts w:ascii="Times New Roman" w:hAnsi="Times New Roman"/>
          <w:sz w:val="24"/>
          <w:szCs w:val="24"/>
        </w:rPr>
        <w:t xml:space="preserve">«Ярмарка педагогических идей», «Неделя педмастерства» </w:t>
      </w:r>
      <w:r>
        <w:rPr>
          <w:rFonts w:ascii="Times New Roman" w:hAnsi="Times New Roman"/>
          <w:sz w:val="24"/>
          <w:szCs w:val="24"/>
        </w:rPr>
        <w:t>и</w:t>
      </w:r>
      <w:r w:rsidRPr="00123F7D">
        <w:rPr>
          <w:rFonts w:ascii="Times New Roman" w:hAnsi="Times New Roman"/>
          <w:sz w:val="24"/>
          <w:szCs w:val="24"/>
        </w:rPr>
        <w:t xml:space="preserve"> другие.</w:t>
      </w:r>
    </w:p>
    <w:p w:rsidR="00404CED" w:rsidRPr="00123F7D" w:rsidRDefault="00404CED" w:rsidP="00C553CF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 xml:space="preserve">4. </w:t>
      </w:r>
      <w:r w:rsidRPr="00123F7D">
        <w:rPr>
          <w:rFonts w:ascii="Times New Roman" w:hAnsi="Times New Roman"/>
          <w:color w:val="000000"/>
          <w:sz w:val="24"/>
          <w:szCs w:val="24"/>
        </w:rPr>
        <w:t>Подготовка и организация участия воспитанников  и педагогов в конкурсах, выставках, фестивалях детского творчества (профессионального мастерства).</w:t>
      </w:r>
    </w:p>
    <w:p w:rsidR="00404CED" w:rsidRPr="00123F7D" w:rsidRDefault="00404CED" w:rsidP="00C553CF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color w:val="000000"/>
          <w:sz w:val="24"/>
          <w:szCs w:val="24"/>
        </w:rPr>
        <w:t>5. Организация и проведение в МБДОУ семинаров, совещаний, конференций, мастер-классов и др.</w:t>
      </w:r>
    </w:p>
    <w:p w:rsidR="00404CED" w:rsidRPr="00123F7D" w:rsidRDefault="00404CED" w:rsidP="00C553CF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color w:val="000000"/>
          <w:sz w:val="24"/>
          <w:szCs w:val="24"/>
        </w:rPr>
        <w:t>6. Информационно-просветительская деятельность среди родителей (законных представителей)</w:t>
      </w:r>
    </w:p>
    <w:p w:rsidR="00404CED" w:rsidRPr="00123F7D" w:rsidRDefault="00404CED" w:rsidP="00C553CF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color w:val="000000"/>
          <w:sz w:val="24"/>
          <w:szCs w:val="24"/>
        </w:rPr>
        <w:t>7. Построение индивидуальной стратегии развития воспитанников</w:t>
      </w:r>
    </w:p>
    <w:p w:rsidR="00404CED" w:rsidRPr="00123F7D" w:rsidRDefault="00404CED" w:rsidP="00C553CF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 xml:space="preserve">8. </w:t>
      </w:r>
      <w:r w:rsidRPr="00123F7D">
        <w:rPr>
          <w:rFonts w:ascii="Times New Roman" w:hAnsi="Times New Roman"/>
          <w:color w:val="000000"/>
          <w:sz w:val="24"/>
          <w:szCs w:val="24"/>
        </w:rPr>
        <w:t>Взаимодействие  с родителями</w:t>
      </w:r>
    </w:p>
    <w:p w:rsidR="00404CED" w:rsidRPr="00123F7D" w:rsidRDefault="00404CED" w:rsidP="00C553CF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 xml:space="preserve">9. </w:t>
      </w:r>
      <w:r w:rsidRPr="00123F7D">
        <w:rPr>
          <w:rFonts w:ascii="Times New Roman" w:hAnsi="Times New Roman"/>
          <w:color w:val="000000"/>
          <w:sz w:val="24"/>
          <w:szCs w:val="24"/>
        </w:rPr>
        <w:t>Трудовое участие</w:t>
      </w:r>
    </w:p>
    <w:p w:rsidR="00404CED" w:rsidRPr="00E42D78" w:rsidRDefault="00404CED" w:rsidP="00C269B6">
      <w:pPr>
        <w:pStyle w:val="NoSpacing"/>
        <w:ind w:left="360"/>
        <w:jc w:val="both"/>
        <w:rPr>
          <w:rFonts w:ascii="Times New Roman" w:hAnsi="Times New Roman"/>
          <w:sz w:val="16"/>
          <w:szCs w:val="16"/>
        </w:rPr>
      </w:pPr>
    </w:p>
    <w:p w:rsidR="00404CED" w:rsidRDefault="00404CED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Стимулирующие выплаты педагогическим работникам Учреждения (воспитатели, </w:t>
      </w:r>
      <w:r w:rsidRPr="0021211A">
        <w:rPr>
          <w:rFonts w:ascii="Times New Roman" w:hAnsi="Times New Roman"/>
          <w:sz w:val="24"/>
          <w:szCs w:val="24"/>
        </w:rPr>
        <w:t>музыкальный руководитель, инструктор по физической культуре)</w:t>
      </w:r>
      <w:r>
        <w:rPr>
          <w:rFonts w:ascii="Times New Roman" w:hAnsi="Times New Roman"/>
          <w:sz w:val="24"/>
          <w:szCs w:val="24"/>
        </w:rPr>
        <w:t>, реализующим основную образовательную программу дошкольного образования, устанавливаются в соответствии со следующими критериями:</w:t>
      </w:r>
    </w:p>
    <w:p w:rsidR="00404CED" w:rsidRPr="00123F7D" w:rsidRDefault="00404CED" w:rsidP="00123F7D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1. Профессиональный рост педагога. Представление и обобщение своего опыта работы на различных уровнях.</w:t>
      </w:r>
    </w:p>
    <w:p w:rsidR="00404CED" w:rsidRPr="00123F7D" w:rsidRDefault="00404CED" w:rsidP="00123F7D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2. 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</w:r>
    </w:p>
    <w:p w:rsidR="00404CED" w:rsidRPr="00123F7D" w:rsidRDefault="00404CED" w:rsidP="00123F7D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3. Победитель, призер и участник конкурсов профессионального мастерства: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F7D">
        <w:rPr>
          <w:rFonts w:ascii="Times New Roman" w:hAnsi="Times New Roman"/>
          <w:sz w:val="24"/>
          <w:szCs w:val="24"/>
        </w:rPr>
        <w:t xml:space="preserve">«Воспитатель года», «Неделя педмастерства» </w:t>
      </w:r>
      <w:r>
        <w:rPr>
          <w:rFonts w:ascii="Times New Roman" w:hAnsi="Times New Roman"/>
          <w:sz w:val="24"/>
          <w:szCs w:val="24"/>
        </w:rPr>
        <w:t>и</w:t>
      </w:r>
      <w:r w:rsidRPr="00123F7D">
        <w:rPr>
          <w:rFonts w:ascii="Times New Roman" w:hAnsi="Times New Roman"/>
          <w:sz w:val="24"/>
          <w:szCs w:val="24"/>
        </w:rPr>
        <w:t xml:space="preserve"> другие.</w:t>
      </w:r>
    </w:p>
    <w:p w:rsidR="00404CED" w:rsidRPr="00123F7D" w:rsidRDefault="00404CED" w:rsidP="00123F7D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 xml:space="preserve">4. </w:t>
      </w:r>
      <w:r w:rsidRPr="00123F7D">
        <w:rPr>
          <w:rFonts w:ascii="Times New Roman" w:hAnsi="Times New Roman"/>
          <w:color w:val="000000"/>
          <w:sz w:val="24"/>
          <w:szCs w:val="24"/>
        </w:rPr>
        <w:t>Подготовка и организация участия воспитанников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(коллег)</w:t>
      </w:r>
      <w:r w:rsidRPr="00123F7D">
        <w:rPr>
          <w:rFonts w:ascii="Times New Roman" w:hAnsi="Times New Roman"/>
          <w:color w:val="000000"/>
          <w:sz w:val="24"/>
          <w:szCs w:val="24"/>
        </w:rPr>
        <w:t xml:space="preserve"> в конкурсах, выставках, фестивалях детского творчества (профессионального мастерства).</w:t>
      </w:r>
    </w:p>
    <w:p w:rsidR="00404CED" w:rsidRDefault="00404CED" w:rsidP="00123F7D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color w:val="000000"/>
          <w:sz w:val="24"/>
          <w:szCs w:val="24"/>
        </w:rPr>
        <w:t>5. Информационно-просветительская деятельность среди родителей (законных представителей)</w:t>
      </w:r>
    </w:p>
    <w:p w:rsidR="00404CED" w:rsidRPr="00123F7D" w:rsidRDefault="00404CED" w:rsidP="00123F7D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123F7D">
        <w:rPr>
          <w:rFonts w:ascii="Times New Roman" w:hAnsi="Times New Roman"/>
          <w:color w:val="000000"/>
          <w:sz w:val="24"/>
          <w:szCs w:val="24"/>
        </w:rPr>
        <w:t>Построение индивидуальной стратегии развития воспитанников</w:t>
      </w:r>
    </w:p>
    <w:p w:rsidR="00404CED" w:rsidRPr="00123F7D" w:rsidRDefault="00404CED" w:rsidP="00123F7D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123F7D">
        <w:rPr>
          <w:rFonts w:ascii="Times New Roman" w:hAnsi="Times New Roman"/>
          <w:sz w:val="24"/>
          <w:szCs w:val="24"/>
        </w:rPr>
        <w:t xml:space="preserve"> </w:t>
      </w:r>
      <w:r w:rsidRPr="00123F7D">
        <w:rPr>
          <w:rFonts w:ascii="Times New Roman" w:hAnsi="Times New Roman"/>
          <w:color w:val="000000"/>
          <w:sz w:val="24"/>
          <w:szCs w:val="24"/>
        </w:rPr>
        <w:t>Взаимодействие  с родителями</w:t>
      </w:r>
    </w:p>
    <w:p w:rsidR="00404CED" w:rsidRPr="00123F7D" w:rsidRDefault="00404CED" w:rsidP="00123F7D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23F7D">
        <w:rPr>
          <w:rFonts w:ascii="Times New Roman" w:hAnsi="Times New Roman"/>
          <w:sz w:val="24"/>
          <w:szCs w:val="24"/>
        </w:rPr>
        <w:t xml:space="preserve">. </w:t>
      </w:r>
      <w:r w:rsidRPr="00123F7D">
        <w:rPr>
          <w:rFonts w:ascii="Times New Roman" w:hAnsi="Times New Roman"/>
          <w:color w:val="000000"/>
          <w:sz w:val="24"/>
          <w:szCs w:val="24"/>
        </w:rPr>
        <w:t>Трудовое участие</w:t>
      </w:r>
    </w:p>
    <w:p w:rsidR="00404CED" w:rsidRPr="00123F7D" w:rsidRDefault="00404CED" w:rsidP="00C269B6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404CED" w:rsidRDefault="00404CED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1211A">
        <w:rPr>
          <w:rFonts w:ascii="Times New Roman" w:hAnsi="Times New Roman"/>
          <w:sz w:val="24"/>
          <w:szCs w:val="24"/>
        </w:rPr>
        <w:t>. Стимулирующие выплаты педаго</w:t>
      </w:r>
      <w:r>
        <w:rPr>
          <w:rFonts w:ascii="Times New Roman" w:hAnsi="Times New Roman"/>
          <w:sz w:val="24"/>
          <w:szCs w:val="24"/>
        </w:rPr>
        <w:t>гическим работникам учреждения (педагог-психолог, учитель-логопед), реализующим</w:t>
      </w:r>
      <w:r w:rsidRPr="0021211A">
        <w:rPr>
          <w:rFonts w:ascii="Times New Roman" w:hAnsi="Times New Roman"/>
          <w:sz w:val="24"/>
          <w:szCs w:val="24"/>
        </w:rPr>
        <w:t xml:space="preserve"> основную образовательную программу дошкольного образования, устанавливаются в соответст</w:t>
      </w:r>
      <w:r>
        <w:rPr>
          <w:rFonts w:ascii="Times New Roman" w:hAnsi="Times New Roman"/>
          <w:sz w:val="24"/>
          <w:szCs w:val="24"/>
        </w:rPr>
        <w:t>вии со следующими критериями</w:t>
      </w:r>
      <w:r w:rsidRPr="0021211A">
        <w:rPr>
          <w:rFonts w:ascii="Times New Roman" w:hAnsi="Times New Roman"/>
          <w:sz w:val="24"/>
          <w:szCs w:val="24"/>
        </w:rPr>
        <w:t>:</w:t>
      </w:r>
    </w:p>
    <w:p w:rsidR="00404CED" w:rsidRPr="00123F7D" w:rsidRDefault="00404CED" w:rsidP="00DA2AF1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1. Профессиональный рост педагога. Представление и обобщение своего опыта работы на различных уровнях.</w:t>
      </w:r>
    </w:p>
    <w:p w:rsidR="00404CED" w:rsidRPr="00123F7D" w:rsidRDefault="00404CED" w:rsidP="00DA2AF1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2. 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</w:r>
    </w:p>
    <w:p w:rsidR="00404CED" w:rsidRPr="00123F7D" w:rsidRDefault="00404CED" w:rsidP="00DA2AF1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3. Победитель, призер и участник конкурсов профессионального мастерства: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F7D">
        <w:rPr>
          <w:rFonts w:ascii="Times New Roman" w:hAnsi="Times New Roman"/>
          <w:sz w:val="24"/>
          <w:szCs w:val="24"/>
        </w:rPr>
        <w:t xml:space="preserve">«Воспитатель года», «Неделя педмастерства» </w:t>
      </w:r>
      <w:r>
        <w:rPr>
          <w:rFonts w:ascii="Times New Roman" w:hAnsi="Times New Roman"/>
          <w:sz w:val="24"/>
          <w:szCs w:val="24"/>
        </w:rPr>
        <w:t>и</w:t>
      </w:r>
      <w:r w:rsidRPr="00123F7D">
        <w:rPr>
          <w:rFonts w:ascii="Times New Roman" w:hAnsi="Times New Roman"/>
          <w:sz w:val="24"/>
          <w:szCs w:val="24"/>
        </w:rPr>
        <w:t xml:space="preserve"> другие.</w:t>
      </w:r>
    </w:p>
    <w:p w:rsidR="00404CED" w:rsidRPr="00123F7D" w:rsidRDefault="00404CED" w:rsidP="00DA2AF1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 xml:space="preserve">4. </w:t>
      </w:r>
      <w:r w:rsidRPr="00123F7D">
        <w:rPr>
          <w:rFonts w:ascii="Times New Roman" w:hAnsi="Times New Roman"/>
          <w:color w:val="000000"/>
          <w:sz w:val="24"/>
          <w:szCs w:val="24"/>
        </w:rPr>
        <w:t>Подготовка и организация участия воспитанников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(коллег)</w:t>
      </w:r>
      <w:r w:rsidRPr="00123F7D">
        <w:rPr>
          <w:rFonts w:ascii="Times New Roman" w:hAnsi="Times New Roman"/>
          <w:color w:val="000000"/>
          <w:sz w:val="24"/>
          <w:szCs w:val="24"/>
        </w:rPr>
        <w:t xml:space="preserve"> в конкурсах, выставках, фестивалях детского творчества (профессионального мастерства).</w:t>
      </w:r>
    </w:p>
    <w:p w:rsidR="00404CED" w:rsidRDefault="00404CED" w:rsidP="00DA2AF1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color w:val="000000"/>
          <w:sz w:val="24"/>
          <w:szCs w:val="24"/>
        </w:rPr>
        <w:t>5. Информационно-просветительская деятельность среди родителей (законных представителей)</w:t>
      </w:r>
    </w:p>
    <w:p w:rsidR="00404CED" w:rsidRPr="00123F7D" w:rsidRDefault="00404CED" w:rsidP="00DA2AF1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123F7D">
        <w:rPr>
          <w:rFonts w:ascii="Times New Roman" w:hAnsi="Times New Roman"/>
          <w:color w:val="000000"/>
          <w:sz w:val="24"/>
          <w:szCs w:val="24"/>
        </w:rPr>
        <w:t>Построение индивидуальной стратегии развития воспитанников</w:t>
      </w:r>
    </w:p>
    <w:p w:rsidR="00404CED" w:rsidRPr="00123F7D" w:rsidRDefault="00404CED" w:rsidP="00DA2AF1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123F7D">
        <w:rPr>
          <w:rFonts w:ascii="Times New Roman" w:hAnsi="Times New Roman"/>
          <w:sz w:val="24"/>
          <w:szCs w:val="24"/>
        </w:rPr>
        <w:t xml:space="preserve"> </w:t>
      </w:r>
      <w:r w:rsidRPr="00123F7D">
        <w:rPr>
          <w:rFonts w:ascii="Times New Roman" w:hAnsi="Times New Roman"/>
          <w:color w:val="000000"/>
          <w:sz w:val="24"/>
          <w:szCs w:val="24"/>
        </w:rPr>
        <w:t>Взаимодействие  с родителями</w:t>
      </w:r>
    </w:p>
    <w:p w:rsidR="00404CED" w:rsidRPr="00123F7D" w:rsidRDefault="00404CED" w:rsidP="00DA2AF1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23F7D">
        <w:rPr>
          <w:rFonts w:ascii="Times New Roman" w:hAnsi="Times New Roman"/>
          <w:sz w:val="24"/>
          <w:szCs w:val="24"/>
        </w:rPr>
        <w:t xml:space="preserve">. </w:t>
      </w:r>
      <w:r w:rsidRPr="00123F7D">
        <w:rPr>
          <w:rFonts w:ascii="Times New Roman" w:hAnsi="Times New Roman"/>
          <w:color w:val="000000"/>
          <w:sz w:val="24"/>
          <w:szCs w:val="24"/>
        </w:rPr>
        <w:t>Трудовое участие</w:t>
      </w:r>
    </w:p>
    <w:p w:rsidR="00404CED" w:rsidRPr="0021211A" w:rsidRDefault="00404CED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4CED" w:rsidRDefault="00404CED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Учреждение вправе вносить изменения и дополнения в наименования критериев и их размеры в соответствии с потребностями Учреждения.</w:t>
      </w:r>
    </w:p>
    <w:p w:rsidR="00404CED" w:rsidRDefault="00404CED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Критерии оценки качества педагогов (количество баллов) оплачиваются в полном объеме за исключением следующих периодов:</w:t>
      </w:r>
    </w:p>
    <w:p w:rsidR="00404CED" w:rsidRDefault="00404CED" w:rsidP="00C269B6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ученического отпуска;</w:t>
      </w:r>
    </w:p>
    <w:p w:rsidR="00404CED" w:rsidRDefault="00404CED" w:rsidP="00C269B6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очередного отпуска;</w:t>
      </w:r>
    </w:p>
    <w:p w:rsidR="00404CED" w:rsidRDefault="00404CED" w:rsidP="00C269B6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отпуска без сохранения заработной платы;</w:t>
      </w:r>
    </w:p>
    <w:p w:rsidR="00404CED" w:rsidRDefault="00404CED" w:rsidP="00C269B6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педагога по причине нетрудоспособности.</w:t>
      </w:r>
    </w:p>
    <w:p w:rsidR="00404CED" w:rsidRDefault="00404CED" w:rsidP="00C269B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404CED" w:rsidRPr="00E42D78" w:rsidRDefault="00404CED" w:rsidP="00C26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2D78">
        <w:rPr>
          <w:rFonts w:ascii="Times New Roman" w:hAnsi="Times New Roman"/>
          <w:b/>
          <w:sz w:val="28"/>
          <w:szCs w:val="28"/>
        </w:rPr>
        <w:t>2. Коэффициенты и выплаты стимулирующего характера</w:t>
      </w:r>
    </w:p>
    <w:p w:rsidR="00404CED" w:rsidRPr="00E4353A" w:rsidRDefault="00404CED" w:rsidP="00C269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4CED" w:rsidRPr="00E4353A" w:rsidRDefault="00404CED" w:rsidP="00CE181E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353A">
        <w:rPr>
          <w:rFonts w:ascii="Times New Roman" w:hAnsi="Times New Roman"/>
          <w:b/>
          <w:sz w:val="24"/>
          <w:szCs w:val="24"/>
        </w:rPr>
        <w:t>2.1. Критерии и выплаты стимулирующего характера для старшего воспитателя (приложение 1):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32"/>
        <w:gridCol w:w="39"/>
        <w:gridCol w:w="2951"/>
        <w:gridCol w:w="6046"/>
      </w:tblGrid>
      <w:tr w:rsidR="00404CED" w:rsidRPr="00246D47" w:rsidTr="00DA2AF1">
        <w:tc>
          <w:tcPr>
            <w:tcW w:w="785" w:type="dxa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22" w:type="dxa"/>
            <w:gridSpan w:val="3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</w:tr>
      <w:tr w:rsidR="00404CED" w:rsidRPr="00246D47" w:rsidTr="00DA2AF1">
        <w:tc>
          <w:tcPr>
            <w:tcW w:w="785" w:type="dxa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22" w:type="dxa"/>
            <w:gridSpan w:val="3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</w:tr>
      <w:tr w:rsidR="00404CED" w:rsidRPr="00246D47" w:rsidTr="00DA2AF1">
        <w:tc>
          <w:tcPr>
            <w:tcW w:w="856" w:type="dxa"/>
            <w:gridSpan w:val="3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404CED" w:rsidRDefault="00404CED" w:rsidP="00C96B03">
            <w:pPr>
              <w:widowControl w:val="0"/>
            </w:pPr>
          </w:p>
        </w:tc>
        <w:tc>
          <w:tcPr>
            <w:tcW w:w="2951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6046" w:type="dxa"/>
          </w:tcPr>
          <w:p w:rsidR="00404CED" w:rsidRDefault="00404CED" w:rsidP="00DA2AF1">
            <w:pPr>
              <w:widowControl w:val="0"/>
              <w:numPr>
                <w:ilvl w:val="1"/>
                <w:numId w:val="5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404CED" w:rsidRDefault="00404CED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404CED" w:rsidRPr="008C3B68" w:rsidRDefault="00404CED" w:rsidP="00C96B03">
            <w:pPr>
              <w:widowControl w:val="0"/>
              <w:ind w:left="360"/>
              <w:rPr>
                <w:b/>
              </w:rPr>
            </w:pPr>
          </w:p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</w:tr>
      <w:tr w:rsidR="00404CED" w:rsidRPr="00246D47" w:rsidTr="00DA2AF1">
        <w:tc>
          <w:tcPr>
            <w:tcW w:w="856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DA2AF1">
        <w:tc>
          <w:tcPr>
            <w:tcW w:w="856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404CED" w:rsidRDefault="00404CED" w:rsidP="00DA2AF1">
            <w:pPr>
              <w:widowControl w:val="0"/>
              <w:numPr>
                <w:ilvl w:val="1"/>
                <w:numId w:val="5"/>
              </w:numPr>
            </w:pPr>
            <w:r>
              <w:rPr>
                <w:sz w:val="22"/>
                <w:szCs w:val="22"/>
              </w:rPr>
              <w:t>Организация и проведение методических объединений, стажерских практик, конференций, семинаров:</w:t>
            </w:r>
          </w:p>
          <w:p w:rsidR="00404CED" w:rsidRDefault="00404CED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- городской    - 3 балла</w:t>
            </w:r>
          </w:p>
          <w:p w:rsidR="00404CED" w:rsidRPr="00246D47" w:rsidRDefault="00404CED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- краевой         - 5 баллов</w:t>
            </w:r>
          </w:p>
        </w:tc>
      </w:tr>
      <w:tr w:rsidR="00404CED" w:rsidRPr="00246D47" w:rsidTr="00DA2AF1">
        <w:tc>
          <w:tcPr>
            <w:tcW w:w="856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</w:pPr>
            <w:r w:rsidRPr="00104814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(за 1 выступление )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МБДОУ    - 1 балл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Tr="00DA2AF1">
        <w:tc>
          <w:tcPr>
            <w:tcW w:w="856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DA2AF1">
        <w:tc>
          <w:tcPr>
            <w:tcW w:w="856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краевой  - 3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RPr="00246D47" w:rsidTr="00DA2AF1">
        <w:tc>
          <w:tcPr>
            <w:tcW w:w="856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404CED" w:rsidRDefault="00404CED" w:rsidP="00DA2AF1">
            <w:pPr>
              <w:widowControl w:val="0"/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404CED" w:rsidRDefault="00404CED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404CED" w:rsidRDefault="00404CED" w:rsidP="00C96B03">
            <w:pPr>
              <w:widowControl w:val="0"/>
              <w:ind w:left="360"/>
            </w:pP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Tr="00DA2AF1">
        <w:tc>
          <w:tcPr>
            <w:tcW w:w="856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DA2AF1">
        <w:tc>
          <w:tcPr>
            <w:tcW w:w="856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404CED" w:rsidRDefault="00404CED" w:rsidP="00DA2AF1">
            <w:pPr>
              <w:widowControl w:val="0"/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DA2AF1">
        <w:tc>
          <w:tcPr>
            <w:tcW w:w="856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городской                4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RPr="007840C5" w:rsidTr="00C96B03">
        <w:tc>
          <w:tcPr>
            <w:tcW w:w="856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404CED" w:rsidRPr="007840C5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</w:tc>
      </w:tr>
      <w:tr w:rsidR="00404CED" w:rsidRPr="007840C5" w:rsidTr="00C96B03">
        <w:tc>
          <w:tcPr>
            <w:tcW w:w="856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404CED" w:rsidRDefault="00404CED" w:rsidP="00DA2AF1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</w:tc>
      </w:tr>
      <w:tr w:rsidR="00404CED" w:rsidRPr="007840C5" w:rsidTr="00C96B03">
        <w:tc>
          <w:tcPr>
            <w:tcW w:w="856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404CED" w:rsidRPr="00246D47" w:rsidRDefault="00404CED" w:rsidP="00DA2AF1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</w:tc>
      </w:tr>
      <w:tr w:rsidR="00404CED" w:rsidRPr="007840C5" w:rsidTr="00DA2AF1">
        <w:tc>
          <w:tcPr>
            <w:tcW w:w="856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404CED" w:rsidRPr="00246D47" w:rsidRDefault="00404CED" w:rsidP="00DA2AF1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404CED" w:rsidRDefault="00404CED" w:rsidP="00DA2AF1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404CED" w:rsidRPr="00246D47" w:rsidRDefault="00404CED" w:rsidP="00DA2AF1">
            <w:pPr>
              <w:widowControl w:val="0"/>
            </w:pPr>
          </w:p>
        </w:tc>
      </w:tr>
      <w:tr w:rsidR="00404CED" w:rsidTr="00DA2AF1">
        <w:tc>
          <w:tcPr>
            <w:tcW w:w="817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  <w:tc>
          <w:tcPr>
            <w:tcW w:w="2990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404CED" w:rsidRDefault="00404CED" w:rsidP="00C96B03">
            <w:pPr>
              <w:widowControl w:val="0"/>
              <w:rPr>
                <w:b/>
              </w:rPr>
            </w:pPr>
          </w:p>
        </w:tc>
      </w:tr>
      <w:tr w:rsidR="00404CED" w:rsidRPr="005157F9" w:rsidTr="00DA2AF1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246D47" w:rsidTr="00DA2AF1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5157F9" w:rsidTr="00DA2AF1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2.3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38344C" w:rsidTr="00DA2AF1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404CED" w:rsidRPr="0038344C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RPr="005157F9" w:rsidTr="00DA2AF1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38344C" w:rsidTr="00DA2AF1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2.4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  <w:p w:rsidR="00404CED" w:rsidRPr="0038344C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Tr="00DA2AF1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404CED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Tr="00DA2AF1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B61E48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Деятельность в составе экспертных и аттестационных комиссий:    5 баллов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96B03">
        <w:trPr>
          <w:trHeight w:val="951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</w:tr>
      <w:tr w:rsidR="00404CED" w:rsidRPr="00246D47" w:rsidTr="00DA2AF1">
        <w:trPr>
          <w:trHeight w:val="951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6B4373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 Обеспечение функционирования официального сайта МБДОУ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 10  баллов</w:t>
            </w:r>
          </w:p>
        </w:tc>
      </w:tr>
      <w:tr w:rsidR="00404CED" w:rsidRPr="00246D47" w:rsidTr="00DA2AF1">
        <w:trPr>
          <w:trHeight w:val="951"/>
        </w:trPr>
        <w:tc>
          <w:tcPr>
            <w:tcW w:w="817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«Ярмарка педагогических идей</w:t>
            </w:r>
            <w:r w:rsidRPr="00246D47">
              <w:rPr>
                <w:color w:val="000000"/>
                <w:sz w:val="22"/>
                <w:szCs w:val="22"/>
              </w:rPr>
              <w:t>»</w:t>
            </w: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</w:t>
            </w:r>
            <w:r>
              <w:rPr>
                <w:color w:val="000000"/>
                <w:sz w:val="22"/>
                <w:szCs w:val="22"/>
              </w:rPr>
              <w:t xml:space="preserve">ого мастерства 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«Ярмарка педагогических идей</w:t>
            </w:r>
            <w:r w:rsidRPr="00246D47">
              <w:rPr>
                <w:color w:val="000000"/>
                <w:sz w:val="22"/>
                <w:szCs w:val="22"/>
              </w:rPr>
              <w:t>»: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- 5</w:t>
            </w:r>
            <w:r w:rsidRPr="00246D47">
              <w:rPr>
                <w:color w:val="000000"/>
                <w:sz w:val="22"/>
                <w:szCs w:val="22"/>
              </w:rPr>
              <w:t xml:space="preserve">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DA2AF1">
        <w:trPr>
          <w:trHeight w:val="557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городского           - 1</w:t>
            </w:r>
            <w:r w:rsidRPr="00246D47">
              <w:rPr>
                <w:color w:val="000000"/>
                <w:sz w:val="22"/>
                <w:szCs w:val="22"/>
              </w:rPr>
              <w:t>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DA2AF1">
        <w:trPr>
          <w:trHeight w:val="41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краевого               - 15</w:t>
            </w:r>
            <w:r w:rsidRPr="00246D47">
              <w:rPr>
                <w:color w:val="000000"/>
                <w:sz w:val="22"/>
                <w:szCs w:val="22"/>
              </w:rPr>
              <w:t xml:space="preserve">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DA2AF1">
        <w:trPr>
          <w:trHeight w:val="231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</w:t>
            </w:r>
            <w:r>
              <w:rPr>
                <w:color w:val="000000"/>
                <w:sz w:val="22"/>
                <w:szCs w:val="22"/>
              </w:rPr>
              <w:t>сийского     - 2</w:t>
            </w:r>
            <w:r w:rsidRPr="00246D47">
              <w:rPr>
                <w:color w:val="000000"/>
                <w:sz w:val="22"/>
                <w:szCs w:val="22"/>
              </w:rPr>
              <w:t>0 баллов.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 Участник </w:t>
            </w:r>
            <w:r w:rsidRPr="00246D47">
              <w:rPr>
                <w:color w:val="000000"/>
                <w:sz w:val="22"/>
                <w:szCs w:val="22"/>
              </w:rPr>
              <w:t xml:space="preserve"> конкурса профессионального мастерства 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педмастерства»: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- 1 балла</w:t>
            </w:r>
            <w:r w:rsidRPr="00246D47">
              <w:rPr>
                <w:color w:val="000000"/>
                <w:sz w:val="22"/>
                <w:szCs w:val="22"/>
              </w:rPr>
              <w:t>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городского           - 2 балла</w:t>
            </w:r>
            <w:r w:rsidRPr="00246D47">
              <w:rPr>
                <w:color w:val="000000"/>
                <w:sz w:val="22"/>
                <w:szCs w:val="22"/>
              </w:rPr>
              <w:t>;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3D578B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3D578B" w:rsidRDefault="00404CED" w:rsidP="00C96B03">
            <w:pPr>
              <w:widowControl w:val="0"/>
              <w:rPr>
                <w:color w:val="000000"/>
              </w:rPr>
            </w:pPr>
            <w:r w:rsidRPr="003D578B">
              <w:rPr>
                <w:color w:val="000000"/>
                <w:sz w:val="22"/>
                <w:szCs w:val="22"/>
              </w:rPr>
              <w:t xml:space="preserve">- краевого </w:t>
            </w:r>
            <w:r>
              <w:rPr>
                <w:color w:val="000000"/>
                <w:sz w:val="22"/>
                <w:szCs w:val="22"/>
              </w:rPr>
              <w:t xml:space="preserve">                - 3 балла</w:t>
            </w:r>
          </w:p>
        </w:tc>
      </w:tr>
      <w:tr w:rsidR="00404CED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всероссийского     - 4 балла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DA2AF1">
        <w:trPr>
          <w:trHeight w:val="430"/>
        </w:trPr>
        <w:tc>
          <w:tcPr>
            <w:tcW w:w="817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</w:t>
            </w:r>
            <w:r>
              <w:rPr>
                <w:color w:val="000000"/>
                <w:sz w:val="22"/>
                <w:szCs w:val="22"/>
              </w:rPr>
              <w:t>я участия воспитанников  и педагогов</w:t>
            </w:r>
            <w:r w:rsidRPr="00246D47">
              <w:rPr>
                <w:color w:val="000000"/>
                <w:sz w:val="22"/>
                <w:szCs w:val="22"/>
              </w:rPr>
              <w:t xml:space="preserve"> в конкурсах, выставках, фестивалях детского творчества (профессионального мастерства)</w:t>
            </w: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DA2AF1">
        <w:trPr>
          <w:trHeight w:val="430"/>
        </w:trPr>
        <w:tc>
          <w:tcPr>
            <w:tcW w:w="817" w:type="dxa"/>
            <w:gridSpan w:val="2"/>
            <w:vMerge w:val="restart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90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в МБДОУ семинаров, совещаний, конференций, мастер-классов и др.</w:t>
            </w: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- 3 балла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DA2AF1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городского – 5 баллов</w:t>
            </w:r>
          </w:p>
        </w:tc>
      </w:tr>
      <w:tr w:rsidR="00404CED" w:rsidRPr="00246D47" w:rsidTr="00DA2AF1">
        <w:trPr>
          <w:trHeight w:val="1555"/>
        </w:trPr>
        <w:tc>
          <w:tcPr>
            <w:tcW w:w="817" w:type="dxa"/>
            <w:gridSpan w:val="2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90" w:type="dxa"/>
            <w:gridSpan w:val="2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EB5FCA" w:rsidRDefault="00404CED" w:rsidP="00C96B03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</w:tr>
      <w:tr w:rsidR="00404CED" w:rsidRPr="00246D47" w:rsidTr="00DA2AF1">
        <w:trPr>
          <w:trHeight w:val="1590"/>
        </w:trPr>
        <w:tc>
          <w:tcPr>
            <w:tcW w:w="817" w:type="dxa"/>
            <w:gridSpan w:val="2"/>
            <w:vMerge w:val="restart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90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способных и одаренных воспитанников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246D47" w:rsidTr="00DA2AF1">
        <w:trPr>
          <w:trHeight w:val="949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404CED" w:rsidRPr="00246D47" w:rsidTr="00DA2AF1">
        <w:trPr>
          <w:trHeight w:val="1347"/>
        </w:trPr>
        <w:tc>
          <w:tcPr>
            <w:tcW w:w="817" w:type="dxa"/>
            <w:gridSpan w:val="2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90" w:type="dxa"/>
            <w:gridSpan w:val="2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404CED" w:rsidRPr="00246D47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</w:tr>
      <w:tr w:rsidR="00404CED" w:rsidTr="00DA2AF1">
        <w:trPr>
          <w:trHeight w:val="1073"/>
        </w:trPr>
        <w:tc>
          <w:tcPr>
            <w:tcW w:w="817" w:type="dxa"/>
            <w:gridSpan w:val="2"/>
            <w:vMerge w:val="restart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90" w:type="dxa"/>
            <w:gridSpan w:val="2"/>
            <w:vMerge w:val="restart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404CED" w:rsidTr="00DA2AF1">
        <w:trPr>
          <w:trHeight w:val="564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404CED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RPr="008F20C7" w:rsidTr="00DA2AF1">
        <w:trPr>
          <w:trHeight w:val="388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404CED" w:rsidRDefault="00404CED" w:rsidP="00DA2AF1">
            <w:pPr>
              <w:widowControl w:val="0"/>
              <w:numPr>
                <w:ilvl w:val="0"/>
                <w:numId w:val="9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8F20C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404CED" w:rsidRPr="006779D4" w:rsidRDefault="00404CED" w:rsidP="00DD68CE">
      <w:pPr>
        <w:pStyle w:val="NoSpacing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04CED" w:rsidRDefault="00404CED" w:rsidP="00CE18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52EB4">
        <w:rPr>
          <w:rFonts w:ascii="Times New Roman" w:hAnsi="Times New Roman"/>
          <w:b/>
          <w:sz w:val="24"/>
          <w:szCs w:val="24"/>
        </w:rPr>
        <w:t>2.2. К</w:t>
      </w:r>
      <w:r>
        <w:rPr>
          <w:rFonts w:ascii="Times New Roman" w:hAnsi="Times New Roman"/>
          <w:b/>
          <w:sz w:val="24"/>
          <w:szCs w:val="24"/>
        </w:rPr>
        <w:t xml:space="preserve">ритерии </w:t>
      </w:r>
      <w:r w:rsidRPr="00952EB4">
        <w:rPr>
          <w:rFonts w:ascii="Times New Roman" w:hAnsi="Times New Roman"/>
          <w:b/>
          <w:sz w:val="24"/>
          <w:szCs w:val="24"/>
        </w:rPr>
        <w:t xml:space="preserve"> и выплаты стимулирующего характера для воспитателей</w:t>
      </w:r>
    </w:p>
    <w:p w:rsidR="00404CED" w:rsidRPr="004F3941" w:rsidRDefault="00404CED" w:rsidP="00CE18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(приложение 2):</w:t>
      </w:r>
    </w:p>
    <w:p w:rsidR="00404CED" w:rsidRPr="00DE2EAD" w:rsidRDefault="00404CED" w:rsidP="00C269B6">
      <w:pPr>
        <w:ind w:firstLine="708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744"/>
        <w:gridCol w:w="72"/>
        <w:gridCol w:w="2945"/>
        <w:gridCol w:w="6087"/>
      </w:tblGrid>
      <w:tr w:rsidR="00404CED" w:rsidRPr="00246D47" w:rsidTr="00CE181E">
        <w:tc>
          <w:tcPr>
            <w:tcW w:w="745" w:type="dxa"/>
            <w:gridSpan w:val="2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18" w:type="dxa"/>
            <w:gridSpan w:val="2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</w:tr>
      <w:tr w:rsidR="00404CED" w:rsidRPr="00246D47" w:rsidTr="00CE181E">
        <w:tc>
          <w:tcPr>
            <w:tcW w:w="745" w:type="dxa"/>
            <w:gridSpan w:val="2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18" w:type="dxa"/>
            <w:gridSpan w:val="2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</w:tr>
      <w:tr w:rsidR="00404CED" w:rsidRPr="00246D47" w:rsidTr="00CE181E">
        <w:tc>
          <w:tcPr>
            <w:tcW w:w="817" w:type="dxa"/>
            <w:gridSpan w:val="3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6090" w:type="dxa"/>
          </w:tcPr>
          <w:p w:rsidR="00404CED" w:rsidRDefault="00404CED" w:rsidP="003A18AA">
            <w:pPr>
              <w:widowControl w:val="0"/>
              <w:numPr>
                <w:ilvl w:val="1"/>
                <w:numId w:val="19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404CED" w:rsidRDefault="00404CED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404CED" w:rsidRPr="008C3B68" w:rsidRDefault="00404CED" w:rsidP="00C96B03">
            <w:pPr>
              <w:widowControl w:val="0"/>
              <w:ind w:left="360"/>
              <w:rPr>
                <w:b/>
              </w:rPr>
            </w:pPr>
          </w:p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</w:tr>
      <w:tr w:rsidR="00404CED" w:rsidRPr="00246D47" w:rsidTr="00CE181E"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E181E"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</w:pPr>
            <w:r w:rsidRPr="005341F3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собрании МБДОУ.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(за 1 выступление)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МБДОУ       -1 балл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 - 3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RPr="00246D47" w:rsidTr="00CE181E"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404CED" w:rsidRDefault="00404CED" w:rsidP="00E4353A">
            <w:pPr>
              <w:widowControl w:val="0"/>
              <w:numPr>
                <w:ilvl w:val="1"/>
                <w:numId w:val="6"/>
              </w:numPr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404CED" w:rsidRDefault="00404CED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404CED" w:rsidRDefault="00404CED" w:rsidP="00C96B03">
            <w:pPr>
              <w:widowControl w:val="0"/>
              <w:ind w:left="360"/>
            </w:pP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404CED" w:rsidRDefault="00404CED" w:rsidP="00E4353A">
            <w:pPr>
              <w:widowControl w:val="0"/>
              <w:numPr>
                <w:ilvl w:val="1"/>
                <w:numId w:val="6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404CED" w:rsidRPr="00246D47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</w:tc>
      </w:tr>
      <w:tr w:rsidR="00404CED" w:rsidRPr="005157F9" w:rsidTr="00C96B03"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404CED" w:rsidRPr="005157F9" w:rsidRDefault="00404CED" w:rsidP="00C96B03">
            <w:pPr>
              <w:widowControl w:val="0"/>
              <w:rPr>
                <w:b/>
              </w:rPr>
            </w:pPr>
          </w:p>
        </w:tc>
      </w:tr>
      <w:tr w:rsidR="00404CED" w:rsidRPr="005157F9" w:rsidTr="00C96B03"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404CED" w:rsidRDefault="00404CED" w:rsidP="00C96B03">
            <w:pPr>
              <w:widowControl w:val="0"/>
              <w:rPr>
                <w:b/>
              </w:rPr>
            </w:pPr>
          </w:p>
        </w:tc>
      </w:tr>
      <w:tr w:rsidR="00404CED" w:rsidRPr="005157F9" w:rsidTr="00C96B03"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RPr="005157F9" w:rsidTr="00CE181E"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3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  <w:tc>
          <w:tcPr>
            <w:tcW w:w="2946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404CED" w:rsidRDefault="00404CED" w:rsidP="00C96B03">
            <w:pPr>
              <w:widowControl w:val="0"/>
              <w:rPr>
                <w:b/>
              </w:rPr>
            </w:pPr>
          </w:p>
        </w:tc>
      </w:tr>
      <w:tr w:rsidR="00404CED" w:rsidRPr="005157F9" w:rsidTr="00CE181E"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246D47" w:rsidTr="00CE181E"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5157F9" w:rsidTr="00CE181E"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2.3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38344C" w:rsidTr="00CE181E"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404CED" w:rsidRPr="0038344C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RPr="005157F9" w:rsidTr="00CE181E"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38344C" w:rsidTr="00CE181E"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2.4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  <w:p w:rsidR="00404CED" w:rsidRPr="0038344C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Tr="00CE181E"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404CED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Tr="00CE181E"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951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</w:tr>
      <w:tr w:rsidR="00404CED" w:rsidRPr="00246D47" w:rsidTr="00CE181E">
        <w:trPr>
          <w:trHeight w:val="951"/>
        </w:trPr>
        <w:tc>
          <w:tcPr>
            <w:tcW w:w="817" w:type="dxa"/>
            <w:gridSpan w:val="3"/>
            <w:vMerge w:val="restart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557"/>
        </w:trPr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10"/>
        </w:trPr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96B03">
        <w:trPr>
          <w:trHeight w:val="231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231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231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231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3"/>
            <w:vMerge w:val="restart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46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3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</w:tr>
      <w:tr w:rsidR="00404CED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gridBefore w:val="1"/>
          <w:trHeight w:val="1555"/>
        </w:trPr>
        <w:tc>
          <w:tcPr>
            <w:tcW w:w="817" w:type="dxa"/>
            <w:gridSpan w:val="2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46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EB5FCA" w:rsidRDefault="00404CED" w:rsidP="00C96B03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</w:tr>
      <w:tr w:rsidR="00404CED" w:rsidRPr="00246D47" w:rsidTr="00CE181E">
        <w:trPr>
          <w:gridBefore w:val="1"/>
          <w:trHeight w:val="1590"/>
        </w:trPr>
        <w:tc>
          <w:tcPr>
            <w:tcW w:w="817" w:type="dxa"/>
            <w:gridSpan w:val="2"/>
            <w:vMerge w:val="restart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46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способных и одаренных воспитанников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246D47" w:rsidTr="00CE181E">
        <w:trPr>
          <w:gridBefore w:val="1"/>
          <w:trHeight w:val="949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404CED" w:rsidRPr="00246D47" w:rsidTr="00CE181E">
        <w:trPr>
          <w:gridBefore w:val="1"/>
          <w:trHeight w:val="1347"/>
        </w:trPr>
        <w:tc>
          <w:tcPr>
            <w:tcW w:w="817" w:type="dxa"/>
            <w:gridSpan w:val="2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46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404CED" w:rsidRPr="00246D47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</w:tr>
      <w:tr w:rsidR="00404CED" w:rsidTr="00CE181E">
        <w:trPr>
          <w:gridBefore w:val="1"/>
          <w:trHeight w:val="1073"/>
        </w:trPr>
        <w:tc>
          <w:tcPr>
            <w:tcW w:w="817" w:type="dxa"/>
            <w:gridSpan w:val="2"/>
            <w:vMerge w:val="restart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46" w:type="dxa"/>
            <w:vMerge w:val="restart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404CED" w:rsidTr="00CE181E">
        <w:trPr>
          <w:gridBefore w:val="1"/>
          <w:trHeight w:val="564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404CED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RPr="008F20C7" w:rsidTr="00CE181E">
        <w:trPr>
          <w:gridBefore w:val="1"/>
          <w:trHeight w:val="388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404CED" w:rsidRDefault="00404CED" w:rsidP="00E4353A">
            <w:pPr>
              <w:widowControl w:val="0"/>
              <w:numPr>
                <w:ilvl w:val="0"/>
                <w:numId w:val="6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404CED" w:rsidRPr="008F20C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404CED" w:rsidRDefault="00404CED" w:rsidP="00C269B6">
      <w:pPr>
        <w:jc w:val="center"/>
        <w:rPr>
          <w:b/>
        </w:rPr>
      </w:pPr>
      <w:r>
        <w:rPr>
          <w:b/>
        </w:rPr>
        <w:t xml:space="preserve">2.3. </w:t>
      </w:r>
      <w:r w:rsidRPr="00952EB4">
        <w:rPr>
          <w:b/>
        </w:rPr>
        <w:t>К</w:t>
      </w:r>
      <w:r>
        <w:rPr>
          <w:b/>
        </w:rPr>
        <w:t xml:space="preserve">ритерии </w:t>
      </w:r>
      <w:r w:rsidRPr="00952EB4">
        <w:rPr>
          <w:b/>
        </w:rPr>
        <w:t xml:space="preserve"> и выплаты стимулирующего характера для</w:t>
      </w:r>
      <w:r>
        <w:rPr>
          <w:b/>
        </w:rPr>
        <w:t xml:space="preserve"> </w:t>
      </w:r>
      <w:r w:rsidRPr="004F3941">
        <w:rPr>
          <w:b/>
        </w:rPr>
        <w:t>музыкального руководителя</w:t>
      </w:r>
      <w:r>
        <w:rPr>
          <w:b/>
        </w:rPr>
        <w:t xml:space="preserve"> (приложение 3) </w:t>
      </w:r>
    </w:p>
    <w:p w:rsidR="00404CED" w:rsidRDefault="00404CED" w:rsidP="00C269B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46"/>
        <w:gridCol w:w="24"/>
        <w:gridCol w:w="2950"/>
        <w:gridCol w:w="6062"/>
      </w:tblGrid>
      <w:tr w:rsidR="00404CED" w:rsidRPr="00246D47" w:rsidTr="00CE181E">
        <w:tc>
          <w:tcPr>
            <w:tcW w:w="771" w:type="dxa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20" w:type="dxa"/>
            <w:gridSpan w:val="3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</w:tr>
      <w:tr w:rsidR="00404CED" w:rsidRPr="00246D47" w:rsidTr="00CE181E">
        <w:tc>
          <w:tcPr>
            <w:tcW w:w="771" w:type="dxa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20" w:type="dxa"/>
            <w:gridSpan w:val="3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</w:tr>
      <w:tr w:rsidR="00404CED" w:rsidRPr="00246D47" w:rsidTr="00CE181E">
        <w:tc>
          <w:tcPr>
            <w:tcW w:w="841" w:type="dxa"/>
            <w:gridSpan w:val="3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404CED" w:rsidRDefault="00404CED" w:rsidP="00C96B03">
            <w:pPr>
              <w:widowControl w:val="0"/>
            </w:pPr>
          </w:p>
        </w:tc>
        <w:tc>
          <w:tcPr>
            <w:tcW w:w="2950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6062" w:type="dxa"/>
          </w:tcPr>
          <w:p w:rsidR="00404CED" w:rsidRDefault="00404CED" w:rsidP="003A18AA">
            <w:pPr>
              <w:widowControl w:val="0"/>
              <w:numPr>
                <w:ilvl w:val="1"/>
                <w:numId w:val="20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404CED" w:rsidRDefault="00404CED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404CED" w:rsidRPr="008C3B68" w:rsidRDefault="00404CED" w:rsidP="00C96B03">
            <w:pPr>
              <w:widowControl w:val="0"/>
              <w:ind w:left="360"/>
              <w:rPr>
                <w:b/>
              </w:rPr>
            </w:pPr>
          </w:p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</w:tr>
      <w:tr w:rsidR="00404CED" w:rsidRPr="00246D47" w:rsidTr="00CE181E">
        <w:tc>
          <w:tcPr>
            <w:tcW w:w="841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E181E">
        <w:tc>
          <w:tcPr>
            <w:tcW w:w="841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</w:pPr>
            <w:r w:rsidRPr="004F2343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(за 1 выступление )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МБДОУ     - 1 балл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41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41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RPr="00246D47" w:rsidTr="00CE181E">
        <w:tc>
          <w:tcPr>
            <w:tcW w:w="841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E181E">
            <w:pPr>
              <w:widowControl w:val="0"/>
              <w:numPr>
                <w:ilvl w:val="1"/>
                <w:numId w:val="7"/>
              </w:numPr>
            </w:pPr>
            <w:r>
              <w:rPr>
                <w:sz w:val="22"/>
                <w:szCs w:val="22"/>
              </w:rPr>
              <w:t>Участие в вебинарах</w:t>
            </w:r>
          </w:p>
          <w:p w:rsidR="00404CED" w:rsidRDefault="00404CED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404CED" w:rsidRDefault="00404CED" w:rsidP="00C96B03">
            <w:pPr>
              <w:widowControl w:val="0"/>
              <w:ind w:left="360"/>
            </w:pP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41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41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E181E">
            <w:pPr>
              <w:widowControl w:val="0"/>
              <w:numPr>
                <w:ilvl w:val="1"/>
                <w:numId w:val="7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41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41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RPr="005157F9" w:rsidTr="00C96B03">
        <w:tc>
          <w:tcPr>
            <w:tcW w:w="841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404CED" w:rsidRPr="005157F9" w:rsidRDefault="00404CED" w:rsidP="00C96B03">
            <w:pPr>
              <w:widowControl w:val="0"/>
              <w:rPr>
                <w:b/>
              </w:rPr>
            </w:pPr>
          </w:p>
        </w:tc>
      </w:tr>
      <w:tr w:rsidR="00404CED" w:rsidRPr="005157F9" w:rsidTr="00C96B03">
        <w:tc>
          <w:tcPr>
            <w:tcW w:w="841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404CED" w:rsidRDefault="00404CED" w:rsidP="00C96B03">
            <w:pPr>
              <w:widowControl w:val="0"/>
              <w:rPr>
                <w:b/>
              </w:rPr>
            </w:pPr>
          </w:p>
        </w:tc>
      </w:tr>
      <w:tr w:rsidR="00404CED" w:rsidRPr="005157F9" w:rsidTr="00C96B03">
        <w:tc>
          <w:tcPr>
            <w:tcW w:w="841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RPr="005157F9" w:rsidTr="00CE181E">
        <w:tc>
          <w:tcPr>
            <w:tcW w:w="841" w:type="dxa"/>
            <w:gridSpan w:val="3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404CED" w:rsidRDefault="00404CED" w:rsidP="00C96B03">
            <w:pPr>
              <w:widowControl w:val="0"/>
              <w:rPr>
                <w:b/>
              </w:rPr>
            </w:pPr>
          </w:p>
        </w:tc>
      </w:tr>
      <w:tr w:rsidR="00404CED" w:rsidRPr="005157F9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246D47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EF6403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</w:t>
            </w:r>
            <w:r>
              <w:rPr>
                <w:color w:val="000000"/>
                <w:sz w:val="22"/>
                <w:szCs w:val="22"/>
              </w:rPr>
              <w:t>Организация музыкальных конкурсов, фестивалей, музыкальных гостиных: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- 3 балла</w:t>
            </w:r>
          </w:p>
          <w:p w:rsidR="00404CED" w:rsidRPr="00EF6403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- 4 балла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5157F9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38344C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404CED" w:rsidRPr="0038344C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RPr="005157F9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38344C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  <w:p w:rsidR="00404CED" w:rsidRPr="0038344C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404CED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951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</w:tr>
      <w:tr w:rsidR="00404CED" w:rsidRPr="00246D47" w:rsidTr="00CE181E">
        <w:trPr>
          <w:trHeight w:val="841"/>
        </w:trPr>
        <w:tc>
          <w:tcPr>
            <w:tcW w:w="817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557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1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96B03">
        <w:trPr>
          <w:trHeight w:val="231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</w:tc>
      </w:tr>
      <w:tr w:rsidR="00404CED" w:rsidRPr="00246D47" w:rsidTr="00CE181E">
        <w:trPr>
          <w:trHeight w:val="231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231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231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B775C5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B775C5">
        <w:trPr>
          <w:trHeight w:val="430"/>
        </w:trPr>
        <w:tc>
          <w:tcPr>
            <w:tcW w:w="817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74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B775C5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Tr="00B775C5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B775C5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B775C5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B775C5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B775C5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B775C5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B775C5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B775C5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B775C5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B775C5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</w:tr>
      <w:tr w:rsidR="00404CED" w:rsidTr="00B775C5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B775C5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1555"/>
        </w:trPr>
        <w:tc>
          <w:tcPr>
            <w:tcW w:w="817" w:type="dxa"/>
            <w:gridSpan w:val="2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74" w:type="dxa"/>
            <w:gridSpan w:val="2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EB5FCA" w:rsidRDefault="00404CED" w:rsidP="00C96B03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</w:tr>
      <w:tr w:rsidR="00404CED" w:rsidRPr="00246D47" w:rsidTr="00CE181E">
        <w:trPr>
          <w:trHeight w:val="1590"/>
        </w:trPr>
        <w:tc>
          <w:tcPr>
            <w:tcW w:w="817" w:type="dxa"/>
            <w:gridSpan w:val="2"/>
            <w:vMerge w:val="restart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4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способных и одаренных воспитанников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246D47" w:rsidTr="00CE181E">
        <w:trPr>
          <w:trHeight w:val="949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404CED" w:rsidRPr="00246D47" w:rsidTr="00CE181E">
        <w:trPr>
          <w:trHeight w:val="1347"/>
        </w:trPr>
        <w:tc>
          <w:tcPr>
            <w:tcW w:w="817" w:type="dxa"/>
            <w:gridSpan w:val="2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4" w:type="dxa"/>
            <w:gridSpan w:val="2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404CED" w:rsidRPr="00246D47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</w:tr>
      <w:tr w:rsidR="00404CED" w:rsidTr="00CE181E">
        <w:trPr>
          <w:trHeight w:val="1073"/>
        </w:trPr>
        <w:tc>
          <w:tcPr>
            <w:tcW w:w="817" w:type="dxa"/>
            <w:gridSpan w:val="2"/>
            <w:vMerge w:val="restart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4" w:type="dxa"/>
            <w:gridSpan w:val="2"/>
            <w:vMerge w:val="restart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404CED" w:rsidTr="00CE181E">
        <w:trPr>
          <w:trHeight w:val="564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404CED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RPr="008F20C7" w:rsidTr="00CE181E">
        <w:trPr>
          <w:trHeight w:val="388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404CED" w:rsidRDefault="00404CED" w:rsidP="00CE181E">
            <w:pPr>
              <w:widowControl w:val="0"/>
              <w:numPr>
                <w:ilvl w:val="0"/>
                <w:numId w:val="7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404CED" w:rsidRPr="008F20C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404CED" w:rsidRDefault="00404CED" w:rsidP="00C269B6">
      <w:pPr>
        <w:jc w:val="center"/>
        <w:rPr>
          <w:b/>
        </w:rPr>
      </w:pPr>
    </w:p>
    <w:p w:rsidR="00404CED" w:rsidRDefault="00404CED" w:rsidP="00C269B6">
      <w:pPr>
        <w:jc w:val="center"/>
        <w:rPr>
          <w:b/>
        </w:rPr>
      </w:pPr>
      <w:r>
        <w:rPr>
          <w:b/>
        </w:rPr>
        <w:t xml:space="preserve">2.4. </w:t>
      </w:r>
      <w:r w:rsidRPr="00952EB4">
        <w:rPr>
          <w:b/>
        </w:rPr>
        <w:t>К</w:t>
      </w:r>
      <w:r>
        <w:rPr>
          <w:b/>
        </w:rPr>
        <w:t xml:space="preserve">ритерии </w:t>
      </w:r>
      <w:r w:rsidRPr="00952EB4">
        <w:rPr>
          <w:b/>
        </w:rPr>
        <w:t xml:space="preserve"> и выплаты стимулирующего характера для</w:t>
      </w:r>
      <w:r w:rsidRPr="004F3941">
        <w:rPr>
          <w:b/>
        </w:rPr>
        <w:t xml:space="preserve"> инструктора по физической культуре</w:t>
      </w:r>
      <w:r>
        <w:rPr>
          <w:b/>
        </w:rPr>
        <w:t xml:space="preserve"> (приложение 4)</w:t>
      </w:r>
      <w:r w:rsidRPr="004F3941">
        <w:rPr>
          <w:b/>
        </w:rPr>
        <w:t>:</w:t>
      </w:r>
    </w:p>
    <w:p w:rsidR="00404CED" w:rsidRDefault="00404CED" w:rsidP="00C269B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46"/>
        <w:gridCol w:w="2974"/>
        <w:gridCol w:w="6062"/>
      </w:tblGrid>
      <w:tr w:rsidR="00404CED" w:rsidRPr="00246D47" w:rsidTr="00CE181E">
        <w:tc>
          <w:tcPr>
            <w:tcW w:w="771" w:type="dxa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20" w:type="dxa"/>
            <w:gridSpan w:val="2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</w:tr>
      <w:tr w:rsidR="00404CED" w:rsidRPr="00246D47" w:rsidTr="00CE181E">
        <w:tc>
          <w:tcPr>
            <w:tcW w:w="771" w:type="dxa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20" w:type="dxa"/>
            <w:gridSpan w:val="2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</w:tr>
      <w:tr w:rsidR="00404CED" w:rsidRPr="00246D47" w:rsidTr="00CE181E">
        <w:tc>
          <w:tcPr>
            <w:tcW w:w="817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6062" w:type="dxa"/>
          </w:tcPr>
          <w:p w:rsidR="00404CED" w:rsidRDefault="00404CED" w:rsidP="003A18AA">
            <w:pPr>
              <w:widowControl w:val="0"/>
              <w:numPr>
                <w:ilvl w:val="1"/>
                <w:numId w:val="21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404CED" w:rsidRDefault="00404CED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404CED" w:rsidRPr="008C3B68" w:rsidRDefault="00404CED" w:rsidP="00C96B03">
            <w:pPr>
              <w:widowControl w:val="0"/>
              <w:ind w:left="360"/>
              <w:rPr>
                <w:b/>
              </w:rPr>
            </w:pPr>
          </w:p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</w:tr>
      <w:tr w:rsidR="00404CED" w:rsidRPr="00246D47" w:rsidTr="00CE181E"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E181E"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</w:pPr>
            <w:r w:rsidRPr="00810879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(за 1 выступление )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МБДОУ    - 1 балл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RPr="00246D47" w:rsidTr="00CE181E"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E181E">
            <w:pPr>
              <w:widowControl w:val="0"/>
              <w:numPr>
                <w:ilvl w:val="1"/>
                <w:numId w:val="8"/>
              </w:numPr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404CED" w:rsidRDefault="00404CED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404CED" w:rsidRDefault="00404CED" w:rsidP="00C96B03">
            <w:pPr>
              <w:widowControl w:val="0"/>
              <w:ind w:left="360"/>
            </w:pP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E181E">
            <w:pPr>
              <w:widowControl w:val="0"/>
              <w:numPr>
                <w:ilvl w:val="1"/>
                <w:numId w:val="8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404CED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Pr="00246D47" w:rsidRDefault="00404CED" w:rsidP="00A028E6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404CED" w:rsidRPr="005157F9" w:rsidRDefault="00404CED" w:rsidP="00A028E6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</w:tc>
      </w:tr>
      <w:tr w:rsidR="00404CED" w:rsidRPr="005157F9" w:rsidTr="00CE181E"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404CED" w:rsidRDefault="00404CED" w:rsidP="00C96B03">
            <w:pPr>
              <w:widowControl w:val="0"/>
              <w:rPr>
                <w:b/>
              </w:rPr>
            </w:pPr>
          </w:p>
        </w:tc>
      </w:tr>
      <w:tr w:rsidR="00404CED" w:rsidRPr="005157F9" w:rsidTr="00CE181E"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RPr="005157F9" w:rsidTr="00CE181E"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404CED" w:rsidRDefault="00404CED" w:rsidP="00C96B03">
            <w:pPr>
              <w:widowControl w:val="0"/>
            </w:pP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Tr="00CE181E">
        <w:tc>
          <w:tcPr>
            <w:tcW w:w="817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  <w:tc>
          <w:tcPr>
            <w:tcW w:w="2974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404CED" w:rsidRDefault="00404CED" w:rsidP="00C96B03">
            <w:pPr>
              <w:widowControl w:val="0"/>
              <w:rPr>
                <w:b/>
              </w:rPr>
            </w:pPr>
          </w:p>
        </w:tc>
      </w:tr>
      <w:tr w:rsidR="00404CED" w:rsidRPr="005157F9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246D47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B2047F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 </w:t>
            </w:r>
            <w:r>
              <w:rPr>
                <w:color w:val="000000"/>
                <w:sz w:val="22"/>
                <w:szCs w:val="22"/>
              </w:rPr>
              <w:t>Организация олимпиад и других спортивных мероприятий: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 - 3 балла</w:t>
            </w:r>
          </w:p>
          <w:p w:rsidR="00404CED" w:rsidRPr="00B2047F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  -  4 балла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5157F9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38344C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404CED" w:rsidRPr="0038344C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RPr="005157F9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B2047F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B2047F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404CED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951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</w:tr>
      <w:tr w:rsidR="00404CED" w:rsidRPr="00246D47" w:rsidTr="00CE181E">
        <w:trPr>
          <w:trHeight w:val="951"/>
        </w:trPr>
        <w:tc>
          <w:tcPr>
            <w:tcW w:w="817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557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1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96B03">
        <w:trPr>
          <w:trHeight w:val="231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231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231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231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RPr="00246D47" w:rsidTr="00CE181E">
        <w:trPr>
          <w:trHeight w:val="430"/>
        </w:trPr>
        <w:tc>
          <w:tcPr>
            <w:tcW w:w="817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74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430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RPr="00246D47" w:rsidTr="00CE181E">
        <w:trPr>
          <w:trHeight w:val="1555"/>
        </w:trPr>
        <w:tc>
          <w:tcPr>
            <w:tcW w:w="817" w:type="dxa"/>
            <w:gridSpan w:val="2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74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</w:tc>
        <w:tc>
          <w:tcPr>
            <w:tcW w:w="6062" w:type="dxa"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EB5FCA" w:rsidRDefault="00404CED" w:rsidP="00C96B03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</w:tr>
      <w:tr w:rsidR="00404CED" w:rsidRPr="00246D47" w:rsidTr="00CE181E">
        <w:trPr>
          <w:trHeight w:val="1590"/>
        </w:trPr>
        <w:tc>
          <w:tcPr>
            <w:tcW w:w="817" w:type="dxa"/>
            <w:gridSpan w:val="2"/>
            <w:vMerge w:val="restart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4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спортивной одаренности воспитанников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404CED" w:rsidRPr="00246D47" w:rsidTr="00CE181E">
        <w:trPr>
          <w:trHeight w:val="949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404CED" w:rsidRPr="00246D47" w:rsidTr="00CE181E">
        <w:trPr>
          <w:trHeight w:val="949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деятельности с воспитанниками с ослабленным здоровьем: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3 до 5 человек     -    2 балла</w:t>
            </w:r>
          </w:p>
          <w:p w:rsidR="00404CED" w:rsidRPr="00246D47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и более человек     -    3 балла</w:t>
            </w:r>
          </w:p>
        </w:tc>
      </w:tr>
      <w:tr w:rsidR="00404CED" w:rsidRPr="00246D47" w:rsidTr="00CE181E">
        <w:trPr>
          <w:trHeight w:val="1347"/>
        </w:trPr>
        <w:tc>
          <w:tcPr>
            <w:tcW w:w="817" w:type="dxa"/>
            <w:gridSpan w:val="2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4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404CED" w:rsidRPr="00246D47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</w:tr>
      <w:tr w:rsidR="00404CED" w:rsidTr="00CE181E">
        <w:trPr>
          <w:trHeight w:val="1073"/>
        </w:trPr>
        <w:tc>
          <w:tcPr>
            <w:tcW w:w="817" w:type="dxa"/>
            <w:gridSpan w:val="2"/>
            <w:vMerge w:val="restart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4" w:type="dxa"/>
            <w:vMerge w:val="restart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404CED" w:rsidTr="00CE181E">
        <w:trPr>
          <w:trHeight w:val="564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404CED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404CED" w:rsidRPr="008F20C7" w:rsidTr="00CE181E">
        <w:trPr>
          <w:trHeight w:val="388"/>
        </w:trPr>
        <w:tc>
          <w:tcPr>
            <w:tcW w:w="817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404CED" w:rsidRDefault="00404CED" w:rsidP="00CE181E">
            <w:pPr>
              <w:widowControl w:val="0"/>
              <w:numPr>
                <w:ilvl w:val="0"/>
                <w:numId w:val="8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8F20C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4CED" w:rsidTr="00CE181E">
        <w:trPr>
          <w:trHeight w:val="987"/>
        </w:trPr>
        <w:tc>
          <w:tcPr>
            <w:tcW w:w="817" w:type="dxa"/>
            <w:gridSpan w:val="2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У</w:t>
            </w:r>
            <w:r w:rsidRPr="00246D47">
              <w:rPr>
                <w:color w:val="000000"/>
                <w:sz w:val="22"/>
                <w:szCs w:val="22"/>
              </w:rPr>
              <w:t>частие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профсоюзных </w:t>
            </w:r>
            <w:r w:rsidRPr="00246D47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ях: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балла за каждое мероприятие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</w:tr>
    </w:tbl>
    <w:p w:rsidR="00404CED" w:rsidRDefault="00404CED" w:rsidP="00C269B6">
      <w:pPr>
        <w:jc w:val="center"/>
        <w:rPr>
          <w:b/>
        </w:rPr>
      </w:pPr>
    </w:p>
    <w:p w:rsidR="00404CED" w:rsidRDefault="00404CED" w:rsidP="00C269B6">
      <w:pPr>
        <w:jc w:val="center"/>
        <w:rPr>
          <w:b/>
        </w:rPr>
      </w:pPr>
    </w:p>
    <w:p w:rsidR="00404CED" w:rsidRDefault="00404CED" w:rsidP="00C269B6">
      <w:pPr>
        <w:jc w:val="center"/>
        <w:rPr>
          <w:b/>
        </w:rPr>
      </w:pPr>
      <w:r w:rsidRPr="00952EB4">
        <w:rPr>
          <w:b/>
        </w:rPr>
        <w:t>2</w:t>
      </w:r>
      <w:r>
        <w:rPr>
          <w:b/>
        </w:rPr>
        <w:t>.5</w:t>
      </w:r>
      <w:r w:rsidRPr="00952EB4">
        <w:rPr>
          <w:b/>
        </w:rPr>
        <w:t>. К</w:t>
      </w:r>
      <w:r>
        <w:rPr>
          <w:b/>
        </w:rPr>
        <w:t>ритерии</w:t>
      </w:r>
      <w:r w:rsidRPr="00952EB4">
        <w:rPr>
          <w:b/>
        </w:rPr>
        <w:t xml:space="preserve"> и выплаты стимулирующего характера для</w:t>
      </w:r>
      <w:r>
        <w:rPr>
          <w:b/>
        </w:rPr>
        <w:t xml:space="preserve"> педагога-психолога (приложение 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69"/>
        <w:gridCol w:w="2953"/>
        <w:gridCol w:w="6043"/>
      </w:tblGrid>
      <w:tr w:rsidR="00404CED" w:rsidRPr="00246D47" w:rsidTr="009429AC">
        <w:tc>
          <w:tcPr>
            <w:tcW w:w="49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</w:tr>
      <w:tr w:rsidR="00404CED" w:rsidRPr="00246D47" w:rsidTr="009429AC">
        <w:tc>
          <w:tcPr>
            <w:tcW w:w="49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</w:tr>
      <w:tr w:rsidR="00404CED" w:rsidRPr="00246D47" w:rsidTr="009429AC">
        <w:tc>
          <w:tcPr>
            <w:tcW w:w="535" w:type="dxa"/>
            <w:gridSpan w:val="2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43" w:type="dxa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numPr>
                <w:ilvl w:val="1"/>
                <w:numId w:val="29"/>
              </w:numPr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404CED" w:rsidRPr="008C3B68" w:rsidRDefault="00404CED" w:rsidP="009429AC">
            <w:pPr>
              <w:widowControl w:val="0"/>
              <w:tabs>
                <w:tab w:val="left" w:pos="3969"/>
              </w:tabs>
              <w:ind w:left="360"/>
              <w:rPr>
                <w:b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404CED" w:rsidRPr="00246D47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 w:rsidRPr="00810879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(за 1 выступление )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- 1 балл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Tr="009429AC">
        <w:trPr>
          <w:trHeight w:val="658"/>
        </w:trPr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numPr>
                <w:ilvl w:val="1"/>
                <w:numId w:val="30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left="360"/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numPr>
                <w:ilvl w:val="1"/>
                <w:numId w:val="30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RPr="005157F9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404CED" w:rsidRPr="005157F9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404CED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404CED" w:rsidRPr="00246D47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Tr="009429AC">
        <w:tc>
          <w:tcPr>
            <w:tcW w:w="492" w:type="dxa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404CED" w:rsidRPr="005157F9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404CED" w:rsidRPr="005157F9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404CED" w:rsidRPr="00246D47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B2047F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 </w:t>
            </w:r>
            <w:r>
              <w:rPr>
                <w:color w:val="000000"/>
                <w:sz w:val="22"/>
                <w:szCs w:val="22"/>
              </w:rPr>
              <w:t>Организация олимпиад и других спортивных мероприятий: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 - 3 балла</w:t>
            </w:r>
          </w:p>
          <w:p w:rsidR="00404CED" w:rsidRPr="00B2047F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  -  4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404CED" w:rsidRPr="005157F9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404CED" w:rsidRPr="005157F9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404CED" w:rsidRPr="0038344C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404CED" w:rsidRPr="0038344C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</w:tr>
      <w:tr w:rsidR="00404CED" w:rsidRPr="005157F9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404CED" w:rsidRPr="005157F9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404CED" w:rsidRPr="00B2047F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B2047F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</w:tc>
      </w:tr>
      <w:tr w:rsidR="00404CED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</w:tr>
      <w:tr w:rsidR="00404CED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RPr="00246D47" w:rsidTr="009429AC">
        <w:trPr>
          <w:trHeight w:val="951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</w:tr>
      <w:tr w:rsidR="00404CED" w:rsidRPr="00246D47" w:rsidTr="009429AC">
        <w:trPr>
          <w:trHeight w:val="951"/>
        </w:trPr>
        <w:tc>
          <w:tcPr>
            <w:tcW w:w="492" w:type="dxa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557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1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RPr="00246D47" w:rsidTr="009429AC">
        <w:trPr>
          <w:trHeight w:val="1555"/>
        </w:trPr>
        <w:tc>
          <w:tcPr>
            <w:tcW w:w="49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EB5FCA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</w:tr>
      <w:tr w:rsidR="00404CED" w:rsidRPr="00246D47" w:rsidTr="009429AC">
        <w:trPr>
          <w:trHeight w:val="1590"/>
        </w:trPr>
        <w:tc>
          <w:tcPr>
            <w:tcW w:w="492" w:type="dxa"/>
            <w:vMerge w:val="restart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Формирование банка, технологий и программ для ранней диагностики талантливых и одаренных воспитанников 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404CED" w:rsidRPr="00246D47" w:rsidTr="009429AC">
        <w:trPr>
          <w:trHeight w:val="1363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</w:tr>
      <w:tr w:rsidR="00404CED" w:rsidRPr="00246D47" w:rsidTr="009429AC">
        <w:trPr>
          <w:trHeight w:val="701"/>
        </w:trPr>
        <w:tc>
          <w:tcPr>
            <w:tcW w:w="49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</w:tr>
      <w:tr w:rsidR="00404CED" w:rsidTr="009429AC">
        <w:trPr>
          <w:trHeight w:val="1073"/>
        </w:trPr>
        <w:tc>
          <w:tcPr>
            <w:tcW w:w="492" w:type="dxa"/>
            <w:vMerge w:val="restart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6" w:type="dxa"/>
            <w:gridSpan w:val="2"/>
            <w:vMerge w:val="restart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</w:tr>
      <w:tr w:rsidR="00404CED" w:rsidTr="009429AC">
        <w:trPr>
          <w:trHeight w:val="564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</w:tr>
      <w:tr w:rsidR="00404CED" w:rsidRPr="008F20C7" w:rsidTr="009429AC">
        <w:trPr>
          <w:trHeight w:val="388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404CED" w:rsidRDefault="00404CED" w:rsidP="009429AC">
            <w:pPr>
              <w:widowControl w:val="0"/>
              <w:numPr>
                <w:ilvl w:val="0"/>
                <w:numId w:val="30"/>
              </w:numPr>
              <w:tabs>
                <w:tab w:val="left" w:pos="3969"/>
              </w:tabs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8F20C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987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У</w:t>
            </w:r>
            <w:r w:rsidRPr="00246D47">
              <w:rPr>
                <w:color w:val="000000"/>
                <w:sz w:val="22"/>
                <w:szCs w:val="22"/>
              </w:rPr>
              <w:t>частие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профсоюзных </w:t>
            </w:r>
            <w:r w:rsidRPr="00246D47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ях: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балла за каждое мероприятие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</w:tbl>
    <w:p w:rsidR="00404CED" w:rsidRDefault="00404CED" w:rsidP="00C269B6">
      <w:pPr>
        <w:jc w:val="center"/>
        <w:rPr>
          <w:b/>
        </w:rPr>
      </w:pPr>
    </w:p>
    <w:p w:rsidR="00404CED" w:rsidRDefault="00404CED" w:rsidP="00C269B6">
      <w:pPr>
        <w:jc w:val="center"/>
        <w:rPr>
          <w:b/>
        </w:rPr>
      </w:pPr>
    </w:p>
    <w:p w:rsidR="00404CED" w:rsidRDefault="00404CED" w:rsidP="00C269B6">
      <w:pPr>
        <w:jc w:val="center"/>
        <w:rPr>
          <w:b/>
        </w:rPr>
      </w:pPr>
      <w:r w:rsidRPr="00952EB4">
        <w:rPr>
          <w:b/>
        </w:rPr>
        <w:t>2</w:t>
      </w:r>
      <w:r>
        <w:rPr>
          <w:b/>
        </w:rPr>
        <w:t>.6</w:t>
      </w:r>
      <w:r w:rsidRPr="00952EB4">
        <w:rPr>
          <w:b/>
        </w:rPr>
        <w:t>. К</w:t>
      </w:r>
      <w:r>
        <w:rPr>
          <w:b/>
        </w:rPr>
        <w:t>ритерии</w:t>
      </w:r>
      <w:r w:rsidRPr="00952EB4">
        <w:rPr>
          <w:b/>
        </w:rPr>
        <w:t xml:space="preserve"> и выплаты стимулирующего характера для</w:t>
      </w:r>
      <w:r>
        <w:rPr>
          <w:b/>
        </w:rPr>
        <w:t xml:space="preserve"> учителя-логопеда (приложение 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69"/>
        <w:gridCol w:w="2953"/>
        <w:gridCol w:w="6043"/>
      </w:tblGrid>
      <w:tr w:rsidR="00404CED" w:rsidRPr="00246D47" w:rsidTr="009429AC">
        <w:tc>
          <w:tcPr>
            <w:tcW w:w="49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</w:tr>
      <w:tr w:rsidR="00404CED" w:rsidRPr="00246D47" w:rsidTr="009429AC">
        <w:tc>
          <w:tcPr>
            <w:tcW w:w="49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</w:tr>
      <w:tr w:rsidR="00404CED" w:rsidRPr="00246D47" w:rsidTr="009429AC">
        <w:tc>
          <w:tcPr>
            <w:tcW w:w="535" w:type="dxa"/>
            <w:gridSpan w:val="2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43" w:type="dxa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numPr>
                <w:ilvl w:val="1"/>
                <w:numId w:val="31"/>
              </w:numPr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404CED" w:rsidRPr="008C3B68" w:rsidRDefault="00404CED" w:rsidP="009429AC">
            <w:pPr>
              <w:widowControl w:val="0"/>
              <w:tabs>
                <w:tab w:val="left" w:pos="3969"/>
              </w:tabs>
              <w:ind w:left="360"/>
              <w:rPr>
                <w:b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404CED" w:rsidRPr="00246D47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 w:rsidRPr="00810879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(за 1 выступление )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- 1 балл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numPr>
                <w:ilvl w:val="1"/>
                <w:numId w:val="32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left="360"/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numPr>
                <w:ilvl w:val="1"/>
                <w:numId w:val="32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RPr="005157F9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404CED" w:rsidRPr="005157F9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404CED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404CED" w:rsidRPr="00246D47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9429AC">
        <w:tc>
          <w:tcPr>
            <w:tcW w:w="535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</w:tr>
      <w:tr w:rsidR="00404CED" w:rsidTr="009429AC">
        <w:tc>
          <w:tcPr>
            <w:tcW w:w="492" w:type="dxa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404CED" w:rsidRPr="005157F9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404CED" w:rsidRPr="005157F9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404CED" w:rsidRPr="00246D47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B2047F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 </w:t>
            </w:r>
            <w:r>
              <w:rPr>
                <w:color w:val="000000"/>
                <w:sz w:val="22"/>
                <w:szCs w:val="22"/>
              </w:rPr>
              <w:t>Организация олимпиад и других спортивных мероприятий: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 - 3 балла</w:t>
            </w:r>
          </w:p>
          <w:p w:rsidR="00404CED" w:rsidRPr="00B2047F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  -  4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404CED" w:rsidRPr="005157F9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404CED" w:rsidRPr="005157F9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404CED" w:rsidRPr="0038344C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404CED" w:rsidRPr="0038344C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</w:tr>
      <w:tr w:rsidR="00404CED" w:rsidRPr="005157F9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404CED" w:rsidRPr="005157F9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404CED" w:rsidRPr="00B2047F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B2047F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</w:tc>
      </w:tr>
      <w:tr w:rsidR="00404CED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</w:tr>
      <w:tr w:rsidR="00404CED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RPr="00246D47" w:rsidTr="009429AC">
        <w:trPr>
          <w:trHeight w:val="951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</w:tr>
      <w:tr w:rsidR="00404CED" w:rsidRPr="00246D47" w:rsidTr="009429AC">
        <w:trPr>
          <w:trHeight w:val="951"/>
        </w:trPr>
        <w:tc>
          <w:tcPr>
            <w:tcW w:w="492" w:type="dxa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557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1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RPr="00246D47" w:rsidTr="009429AC">
        <w:trPr>
          <w:trHeight w:val="430"/>
        </w:trPr>
        <w:tc>
          <w:tcPr>
            <w:tcW w:w="492" w:type="dxa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430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RPr="00246D47" w:rsidTr="009429AC">
        <w:trPr>
          <w:trHeight w:val="1555"/>
        </w:trPr>
        <w:tc>
          <w:tcPr>
            <w:tcW w:w="49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</w:tc>
        <w:tc>
          <w:tcPr>
            <w:tcW w:w="3772" w:type="dxa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EB5FCA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</w:tr>
      <w:tr w:rsidR="00404CED" w:rsidRPr="00246D47" w:rsidTr="009429AC">
        <w:trPr>
          <w:trHeight w:val="1590"/>
        </w:trPr>
        <w:tc>
          <w:tcPr>
            <w:tcW w:w="492" w:type="dxa"/>
            <w:vMerge w:val="restart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одаренных воспитанников по развитию речи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404CED" w:rsidRPr="00246D47" w:rsidTr="009429AC">
        <w:trPr>
          <w:trHeight w:val="1908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</w:tr>
      <w:tr w:rsidR="00404CED" w:rsidRPr="00246D47" w:rsidTr="009429AC">
        <w:trPr>
          <w:trHeight w:val="1347"/>
        </w:trPr>
        <w:tc>
          <w:tcPr>
            <w:tcW w:w="49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</w:tr>
      <w:tr w:rsidR="00404CED" w:rsidTr="009429AC">
        <w:trPr>
          <w:trHeight w:val="1073"/>
        </w:trPr>
        <w:tc>
          <w:tcPr>
            <w:tcW w:w="492" w:type="dxa"/>
            <w:vMerge w:val="restart"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6" w:type="dxa"/>
            <w:gridSpan w:val="2"/>
            <w:vMerge w:val="restart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</w:tr>
      <w:tr w:rsidR="00404CED" w:rsidTr="009429AC">
        <w:trPr>
          <w:trHeight w:val="564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</w:tr>
      <w:tr w:rsidR="00404CED" w:rsidRPr="008F20C7" w:rsidTr="009429AC">
        <w:trPr>
          <w:trHeight w:val="388"/>
        </w:trPr>
        <w:tc>
          <w:tcPr>
            <w:tcW w:w="492" w:type="dxa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404CED" w:rsidRDefault="00404CED" w:rsidP="009429AC">
            <w:pPr>
              <w:widowControl w:val="0"/>
              <w:numPr>
                <w:ilvl w:val="0"/>
                <w:numId w:val="32"/>
              </w:numPr>
              <w:tabs>
                <w:tab w:val="left" w:pos="3969"/>
              </w:tabs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8F20C7" w:rsidRDefault="00404CED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404CED" w:rsidTr="009429AC">
        <w:trPr>
          <w:trHeight w:val="987"/>
        </w:trPr>
        <w:tc>
          <w:tcPr>
            <w:tcW w:w="492" w:type="dxa"/>
            <w:vMerge/>
          </w:tcPr>
          <w:p w:rsidR="00404CED" w:rsidRDefault="00404CED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У</w:t>
            </w:r>
            <w:r w:rsidRPr="00246D47">
              <w:rPr>
                <w:color w:val="000000"/>
                <w:sz w:val="22"/>
                <w:szCs w:val="22"/>
              </w:rPr>
              <w:t>частие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профсоюзных </w:t>
            </w:r>
            <w:r w:rsidRPr="00246D47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ях: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балла за каждое мероприятие</w:t>
            </w:r>
          </w:p>
          <w:p w:rsidR="00404CED" w:rsidRDefault="00404CED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</w:tbl>
    <w:p w:rsidR="00404CED" w:rsidRDefault="00404CED" w:rsidP="00C269B6">
      <w:pPr>
        <w:jc w:val="center"/>
      </w:pPr>
    </w:p>
    <w:p w:rsidR="00404CED" w:rsidRPr="00307686" w:rsidRDefault="00404CED" w:rsidP="00C269B6">
      <w:pPr>
        <w:rPr>
          <w:sz w:val="16"/>
          <w:szCs w:val="16"/>
        </w:rPr>
      </w:pPr>
    </w:p>
    <w:p w:rsidR="00404CED" w:rsidRDefault="00404CED" w:rsidP="00C269B6">
      <w:pPr>
        <w:jc w:val="center"/>
        <w:rPr>
          <w:b/>
        </w:rPr>
      </w:pPr>
    </w:p>
    <w:p w:rsidR="00404CED" w:rsidRPr="005C790A" w:rsidRDefault="00404CED" w:rsidP="00C269B6">
      <w:pPr>
        <w:jc w:val="center"/>
        <w:rPr>
          <w:b/>
          <w:sz w:val="28"/>
          <w:szCs w:val="28"/>
        </w:rPr>
      </w:pPr>
      <w:r w:rsidRPr="005C790A">
        <w:rPr>
          <w:b/>
          <w:sz w:val="28"/>
          <w:szCs w:val="28"/>
        </w:rPr>
        <w:t>3. Регламент начисления баллов.</w:t>
      </w:r>
    </w:p>
    <w:p w:rsidR="00404CED" w:rsidRDefault="00404CED" w:rsidP="00C269B6">
      <w:pPr>
        <w:jc w:val="center"/>
        <w:rPr>
          <w:b/>
        </w:rPr>
      </w:pPr>
    </w:p>
    <w:p w:rsidR="00404CED" w:rsidRDefault="00404CED" w:rsidP="00C269B6">
      <w:pPr>
        <w:jc w:val="both"/>
      </w:pPr>
      <w:r>
        <w:tab/>
        <w:t>3.1. Каждый показатель результата деятельности воспитателя оценивается в баллах и суммируется.</w:t>
      </w:r>
    </w:p>
    <w:p w:rsidR="00404CED" w:rsidRDefault="00404CED" w:rsidP="00C269B6">
      <w:pPr>
        <w:jc w:val="both"/>
      </w:pPr>
      <w:r>
        <w:tab/>
        <w:t>3.2. Оценочный лист с соответствующими баллами заполняется,  подписывается руководителем учреждения, доводится для ознакомления под роспись педагогу и передаётся в Совет Учреждения.</w:t>
      </w:r>
    </w:p>
    <w:p w:rsidR="00404CED" w:rsidRDefault="00404CED" w:rsidP="00C269B6">
      <w:pPr>
        <w:jc w:val="both"/>
      </w:pPr>
    </w:p>
    <w:p w:rsidR="00404CED" w:rsidRPr="00CA59AB" w:rsidRDefault="00404CED" w:rsidP="00C26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59AB">
        <w:rPr>
          <w:rFonts w:ascii="Times New Roman" w:hAnsi="Times New Roman"/>
          <w:b/>
          <w:sz w:val="28"/>
          <w:szCs w:val="28"/>
        </w:rPr>
        <w:t>4. Порядок рассмотрения  Советом Учреждения</w:t>
      </w:r>
    </w:p>
    <w:p w:rsidR="00404CED" w:rsidRPr="00CA59AB" w:rsidRDefault="00404CED" w:rsidP="00C26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59AB">
        <w:rPr>
          <w:rFonts w:ascii="Times New Roman" w:hAnsi="Times New Roman"/>
          <w:b/>
          <w:sz w:val="28"/>
          <w:szCs w:val="28"/>
        </w:rPr>
        <w:t>вопроса о стимулировании работников У</w:t>
      </w:r>
      <w:r>
        <w:rPr>
          <w:rFonts w:ascii="Times New Roman" w:hAnsi="Times New Roman"/>
          <w:b/>
          <w:sz w:val="28"/>
          <w:szCs w:val="28"/>
        </w:rPr>
        <w:t>чреждения</w:t>
      </w:r>
    </w:p>
    <w:p w:rsidR="00404CED" w:rsidRDefault="00404CED" w:rsidP="00C269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4CED" w:rsidRDefault="00404CED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Распределение вознаграждений осуществляется ежегодно согласно оценочному листу  по итогам за предыдущий календарный  год по решению руководителя в соответствии с настоящим Положением.</w:t>
      </w:r>
    </w:p>
    <w:p w:rsidR="00404CED" w:rsidRDefault="00404CED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 Поощрительные выплаты по результатам труда распределяются Советом Учреждения, обеспечивающим демократический, государственно-общественный характер управления, по предоставлению руководителя Учреждения.</w:t>
      </w:r>
    </w:p>
    <w:p w:rsidR="00404CED" w:rsidRDefault="00404CED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 Руководитель Учреждения представляет Совету Учреждения аналитическую информацию (оценочный лист) о показателях деятельности работников, коэффициент оценочного листа качества работы педагога устанавливается по результатам прошедшего календарного года, по необходимости может вноситься корректировка.</w:t>
      </w:r>
    </w:p>
    <w:p w:rsidR="00404CED" w:rsidRDefault="00404CED" w:rsidP="00C269B6">
      <w:pPr>
        <w:jc w:val="both"/>
      </w:pPr>
      <w:r>
        <w:tab/>
        <w:t xml:space="preserve">4.4. Совет Учреждения принимает решение о премировании и размере премии большинством голосов открытым голосованием при условии присутствия не менее половины членов Совета Учреждения. Решение Совета Учреждения оформляется протоколом. На основании протокола Совета Учреждения руководитель издает приказ о премировании. </w:t>
      </w:r>
    </w:p>
    <w:p w:rsidR="00404CED" w:rsidRDefault="00404CED" w:rsidP="00C269B6">
      <w:pPr>
        <w:jc w:val="both"/>
      </w:pPr>
    </w:p>
    <w:p w:rsidR="00404CED" w:rsidRDefault="00404CED" w:rsidP="00C269B6">
      <w:pPr>
        <w:jc w:val="center"/>
        <w:rPr>
          <w:b/>
        </w:rPr>
      </w:pPr>
      <w:r>
        <w:rPr>
          <w:b/>
        </w:rPr>
        <w:t>5. Порядок подачи и рассмотрения апелляций на результаты оценки</w:t>
      </w:r>
    </w:p>
    <w:p w:rsidR="00404CED" w:rsidRDefault="00404CED" w:rsidP="00C269B6">
      <w:pPr>
        <w:jc w:val="center"/>
        <w:rPr>
          <w:b/>
        </w:rPr>
      </w:pPr>
    </w:p>
    <w:p w:rsidR="00404CED" w:rsidRDefault="00404CED" w:rsidP="00C269B6">
      <w:pPr>
        <w:jc w:val="both"/>
      </w:pPr>
      <w:r>
        <w:tab/>
        <w:t>5.1. В случае несогласия педагога с оценкой результативности его профессиональной деятельности, данной Советом Учреждения, он вправе подать апелляцию.</w:t>
      </w:r>
    </w:p>
    <w:p w:rsidR="00404CED" w:rsidRDefault="00404CED" w:rsidP="00C269B6">
      <w:pPr>
        <w:jc w:val="both"/>
      </w:pPr>
      <w:r>
        <w:tab/>
        <w:t>5.2. Апелляция подаётся в письменном виде на имя председателя Совета Учреждения с указанием конкретных критериев и баллов, по которым возникло разногласие и документальных данных, подтверждающих неправомерность вынесенной оценки.</w:t>
      </w:r>
    </w:p>
    <w:p w:rsidR="00404CED" w:rsidRDefault="00404CED" w:rsidP="00C269B6">
      <w:pPr>
        <w:jc w:val="both"/>
      </w:pPr>
      <w:r>
        <w:tab/>
        <w:t>5.3. Апелляция не может содержать претензий к составу Совета Учреждения и процедуре оценки.</w:t>
      </w:r>
    </w:p>
    <w:p w:rsidR="00404CED" w:rsidRDefault="00404CED" w:rsidP="00C269B6">
      <w:pPr>
        <w:jc w:val="both"/>
      </w:pPr>
      <w:r>
        <w:tab/>
        <w:t>5.4. На основании поданной апелляции председатель Совета Учреждения в срок не позднее двух рабочих дней со дня подачи апелляции, созывает для её рассмотрения заседание  Совета Учреждения.</w:t>
      </w:r>
    </w:p>
    <w:p w:rsidR="00404CED" w:rsidRDefault="00404CED" w:rsidP="00C269B6">
      <w:pPr>
        <w:jc w:val="both"/>
      </w:pPr>
      <w:r>
        <w:tab/>
        <w:t>5.5. В присутствии педагога, подавшего апелляцию, члены Совета Учреждения ещё раз проводят проверку правильности оценки, основываясь на представленных документальных данных, сверяя их с данными руководителя (оценочным листом результатов профессиональной деятельности педагога), по результатам которых подтверждают данную ранее оценку, либо (если таковая признана недействительной) изменяют её.</w:t>
      </w:r>
    </w:p>
    <w:p w:rsidR="00404CED" w:rsidRDefault="00404CED" w:rsidP="00C269B6">
      <w:pPr>
        <w:jc w:val="both"/>
      </w:pPr>
      <w:r>
        <w:tab/>
        <w:t>5.6. Оценка, данная Советом Учреждения на основе результатов рассмотрения апелляции, является окончательной и утверждается решением Совета Учреждения.</w:t>
      </w: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 w:rsidP="00C269B6">
      <w:pPr>
        <w:jc w:val="both"/>
      </w:pPr>
    </w:p>
    <w:p w:rsidR="00404CED" w:rsidRDefault="00404CED">
      <w:pPr>
        <w:spacing w:after="200" w:line="276" w:lineRule="auto"/>
        <w:rPr>
          <w:b/>
        </w:rPr>
      </w:pPr>
    </w:p>
    <w:p w:rsidR="00404CED" w:rsidRDefault="00404CED">
      <w:pPr>
        <w:spacing w:after="200" w:line="276" w:lineRule="auto"/>
        <w:rPr>
          <w:b/>
          <w:sz w:val="22"/>
          <w:szCs w:val="22"/>
        </w:rPr>
      </w:pPr>
      <w:r>
        <w:rPr>
          <w:b/>
        </w:rPr>
        <w:br w:type="page"/>
      </w:r>
    </w:p>
    <w:p w:rsidR="00404CED" w:rsidRPr="00A1765B" w:rsidRDefault="00404CED" w:rsidP="00C96B03">
      <w:pPr>
        <w:pStyle w:val="NoSpacing"/>
        <w:widowControl w:val="0"/>
        <w:jc w:val="right"/>
        <w:rPr>
          <w:rFonts w:ascii="Times New Roman" w:hAnsi="Times New Roman"/>
          <w:sz w:val="24"/>
        </w:rPr>
      </w:pPr>
      <w:r w:rsidRPr="00A1765B">
        <w:rPr>
          <w:rFonts w:ascii="Times New Roman" w:hAnsi="Times New Roman"/>
          <w:sz w:val="24"/>
        </w:rPr>
        <w:t>Приложение 1</w:t>
      </w:r>
    </w:p>
    <w:tbl>
      <w:tblPr>
        <w:tblW w:w="5000" w:type="pct"/>
        <w:tblLook w:val="00A0"/>
      </w:tblPr>
      <w:tblGrid>
        <w:gridCol w:w="4816"/>
        <w:gridCol w:w="5037"/>
      </w:tblGrid>
      <w:tr w:rsidR="00404CED" w:rsidRPr="008E3BF7" w:rsidTr="00CF212A">
        <w:tc>
          <w:tcPr>
            <w:tcW w:w="5107" w:type="dxa"/>
          </w:tcPr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Согласовано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Председатель ППО МБДОУ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«Детский сад №49 «Улыбка»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_______________Сумина Е.В.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8" w:type="dxa"/>
          </w:tcPr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Утверждено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приказ от __________20__ г. №_________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заведующий МБДОУ «Детский сад №49 «Улыбка»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________________________Н.Н.Полторацкая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04CED" w:rsidRDefault="00404CED" w:rsidP="00C96B03">
      <w:pPr>
        <w:pStyle w:val="NoSpacing"/>
        <w:widowControl w:val="0"/>
        <w:tabs>
          <w:tab w:val="left" w:pos="2250"/>
        </w:tabs>
        <w:rPr>
          <w:rFonts w:ascii="Times New Roman" w:hAnsi="Times New Roman"/>
          <w:b/>
        </w:rPr>
      </w:pPr>
    </w:p>
    <w:p w:rsidR="00404CED" w:rsidRPr="0009348F" w:rsidRDefault="00404CED" w:rsidP="00C96B03">
      <w:pPr>
        <w:pStyle w:val="NoSpacing"/>
        <w:widowControl w:val="0"/>
        <w:tabs>
          <w:tab w:val="left" w:pos="2250"/>
        </w:tabs>
        <w:ind w:hanging="900"/>
        <w:rPr>
          <w:rFonts w:ascii="Times New Roman" w:hAnsi="Times New Roman"/>
        </w:rPr>
      </w:pPr>
    </w:p>
    <w:p w:rsidR="00404CED" w:rsidRPr="0009348F" w:rsidRDefault="00404CED" w:rsidP="00C96B03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  <w:b/>
        </w:rPr>
      </w:pPr>
    </w:p>
    <w:p w:rsidR="00404CED" w:rsidRPr="0009348F" w:rsidRDefault="00404CED" w:rsidP="00C96B03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  <w:b/>
        </w:rPr>
      </w:pPr>
      <w:r w:rsidRPr="0009348F">
        <w:rPr>
          <w:rFonts w:ascii="Times New Roman" w:hAnsi="Times New Roman"/>
          <w:b/>
        </w:rPr>
        <w:t xml:space="preserve"> Оценочный лист качества работы старшего воспитателя</w:t>
      </w:r>
    </w:p>
    <w:p w:rsidR="00404CED" w:rsidRPr="00246D47" w:rsidRDefault="00404CED" w:rsidP="00C96B03">
      <w:pPr>
        <w:pStyle w:val="NoSpacing"/>
        <w:widowControl w:val="0"/>
        <w:tabs>
          <w:tab w:val="left" w:pos="2250"/>
        </w:tabs>
        <w:ind w:hanging="900"/>
        <w:jc w:val="center"/>
      </w:pPr>
    </w:p>
    <w:p w:rsidR="00404CED" w:rsidRPr="00246D47" w:rsidRDefault="00404CED" w:rsidP="00C96B03">
      <w:pPr>
        <w:widowControl w:val="0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>_____________________________________________________________________________________</w:t>
      </w:r>
    </w:p>
    <w:p w:rsidR="00404CED" w:rsidRPr="00246D47" w:rsidRDefault="00404CED" w:rsidP="00C96B03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>при распределении стимулирующей части фонда оплаты труда</w:t>
      </w:r>
    </w:p>
    <w:p w:rsidR="00404CED" w:rsidRDefault="00404CED" w:rsidP="00C96B03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_____________________ </w:t>
      </w:r>
      <w:r w:rsidRPr="00246D47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 xml:space="preserve"> </w:t>
      </w:r>
      <w:r w:rsidRPr="00246D47">
        <w:rPr>
          <w:b/>
          <w:sz w:val="22"/>
          <w:szCs w:val="22"/>
        </w:rPr>
        <w:t>_______________________   20_________ года</w:t>
      </w:r>
    </w:p>
    <w:p w:rsidR="00404CED" w:rsidRPr="00246D47" w:rsidRDefault="00404CED" w:rsidP="00C96B03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 xml:space="preserve">за период с _____________________  по  </w:t>
      </w:r>
      <w:r>
        <w:rPr>
          <w:b/>
          <w:sz w:val="22"/>
          <w:szCs w:val="22"/>
        </w:rPr>
        <w:t>_______________________</w:t>
      </w:r>
      <w:r w:rsidRPr="00246D47">
        <w:rPr>
          <w:b/>
          <w:sz w:val="22"/>
          <w:szCs w:val="22"/>
        </w:rPr>
        <w:t xml:space="preserve">   20_________ года</w:t>
      </w:r>
    </w:p>
    <w:p w:rsidR="00404CED" w:rsidRPr="00246D47" w:rsidRDefault="00404CED" w:rsidP="00C96B03">
      <w:pPr>
        <w:widowControl w:val="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43"/>
        <w:gridCol w:w="1843"/>
        <w:gridCol w:w="3772"/>
        <w:gridCol w:w="880"/>
        <w:gridCol w:w="758"/>
        <w:gridCol w:w="2065"/>
      </w:tblGrid>
      <w:tr w:rsidR="00404CED" w:rsidRPr="00246D47" w:rsidTr="00C96B03">
        <w:tc>
          <w:tcPr>
            <w:tcW w:w="492" w:type="dxa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Баллы самооценки</w:t>
            </w: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Оценка экспертной комиссии</w:t>
            </w: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Комментарии</w:t>
            </w:r>
          </w:p>
        </w:tc>
      </w:tr>
      <w:tr w:rsidR="00404CED" w:rsidRPr="00246D47" w:rsidTr="00C96B03">
        <w:tc>
          <w:tcPr>
            <w:tcW w:w="492" w:type="dxa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6</w:t>
            </w:r>
          </w:p>
        </w:tc>
      </w:tr>
      <w:tr w:rsidR="00404CED" w:rsidRPr="00246D47" w:rsidTr="00C96B03">
        <w:tc>
          <w:tcPr>
            <w:tcW w:w="535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404CED" w:rsidRDefault="00404CED" w:rsidP="00C96B03">
            <w:pPr>
              <w:widowControl w:val="0"/>
            </w:pPr>
          </w:p>
        </w:tc>
        <w:tc>
          <w:tcPr>
            <w:tcW w:w="1843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3772" w:type="dxa"/>
          </w:tcPr>
          <w:p w:rsidR="00404CED" w:rsidRDefault="00404CED" w:rsidP="00A028E6">
            <w:pPr>
              <w:widowControl w:val="0"/>
              <w:numPr>
                <w:ilvl w:val="1"/>
                <w:numId w:val="22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404CED" w:rsidRDefault="00404CED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404CED" w:rsidRPr="008C3B68" w:rsidRDefault="00404CED" w:rsidP="00C96B03">
            <w:pPr>
              <w:widowControl w:val="0"/>
              <w:ind w:left="360"/>
              <w:rPr>
                <w:b/>
              </w:rPr>
            </w:pPr>
          </w:p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ГМО</w:t>
            </w: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КМО</w:t>
            </w:r>
          </w:p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404CED" w:rsidRPr="00246D47" w:rsidRDefault="00404CED" w:rsidP="00C96B03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028E6">
            <w:pPr>
              <w:widowControl w:val="0"/>
              <w:numPr>
                <w:ilvl w:val="1"/>
                <w:numId w:val="22"/>
              </w:numPr>
            </w:pPr>
            <w:r>
              <w:rPr>
                <w:sz w:val="22"/>
                <w:szCs w:val="22"/>
              </w:rPr>
              <w:t>Организация и проведение методических объединений, стажерских практик, конференций, семинаров:</w:t>
            </w:r>
          </w:p>
          <w:p w:rsidR="00404CED" w:rsidRDefault="00404CED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- городской    - 3 балла</w:t>
            </w:r>
          </w:p>
          <w:p w:rsidR="00404CED" w:rsidRPr="00246D47" w:rsidRDefault="00404CED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- краевой         - 5 баллов</w:t>
            </w: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</w:pPr>
            <w:r w:rsidRPr="00104814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(за 1 выступление )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МБДОУ    - 1 балл</w:t>
            </w:r>
          </w:p>
          <w:p w:rsidR="00404CED" w:rsidRPr="00246D47" w:rsidRDefault="00404CED" w:rsidP="00C96B03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справка ГМО</w:t>
            </w: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справка КМО</w:t>
            </w:r>
          </w:p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404CED" w:rsidRDefault="00404CED" w:rsidP="00C96B03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краевой  - 3 балла</w:t>
            </w:r>
          </w:p>
          <w:p w:rsidR="00404CED" w:rsidRDefault="00404CED" w:rsidP="00C96B03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028E6">
            <w:pPr>
              <w:widowControl w:val="0"/>
              <w:numPr>
                <w:ilvl w:val="1"/>
                <w:numId w:val="23"/>
              </w:numPr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404CED" w:rsidRDefault="00404CED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404CED" w:rsidRDefault="00404CED" w:rsidP="00C96B03">
            <w:pPr>
              <w:widowControl w:val="0"/>
              <w:ind w:left="360"/>
            </w:pP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404CED" w:rsidRPr="00246D47" w:rsidRDefault="00404CED" w:rsidP="00C96B03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404CED" w:rsidRDefault="00404CED" w:rsidP="00C96B03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028E6">
            <w:pPr>
              <w:widowControl w:val="0"/>
              <w:numPr>
                <w:ilvl w:val="1"/>
                <w:numId w:val="23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404CED" w:rsidRDefault="00404CED" w:rsidP="00C96B03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справка ДОУ</w:t>
            </w:r>
          </w:p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- городской                4 балла</w:t>
            </w:r>
          </w:p>
          <w:p w:rsidR="00404CED" w:rsidRDefault="00404CED" w:rsidP="00C96B03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404CED" w:rsidRPr="007840C5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материала</w:t>
            </w: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сертификат</w:t>
            </w:r>
          </w:p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404CED" w:rsidRDefault="00404CED" w:rsidP="00C96B03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404CED" w:rsidRPr="00246D47" w:rsidRDefault="00404CED" w:rsidP="00C96B03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404CED" w:rsidRDefault="00404CED" w:rsidP="00C96B03">
            <w:pPr>
              <w:widowControl w:val="0"/>
            </w:pPr>
          </w:p>
          <w:p w:rsidR="00404CED" w:rsidRPr="00246D47" w:rsidRDefault="00404CED" w:rsidP="00C96B03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</w:tc>
      </w:tr>
      <w:tr w:rsidR="00404CED" w:rsidRPr="00246D47" w:rsidTr="00C96B03">
        <w:tc>
          <w:tcPr>
            <w:tcW w:w="492" w:type="dxa"/>
            <w:vMerge w:val="restart"/>
          </w:tcPr>
          <w:p w:rsidR="00404CED" w:rsidRPr="00246D47" w:rsidRDefault="00404CED" w:rsidP="00C96B03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404CED" w:rsidRDefault="00404CED" w:rsidP="00C96B03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титульного листа программы</w:t>
            </w: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  <w:p w:rsidR="00404CED" w:rsidRPr="00246D47" w:rsidRDefault="00404CED" w:rsidP="00C96B03">
            <w:pPr>
              <w:widowControl w:val="0"/>
              <w:jc w:val="center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  <w:jc w:val="center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выписка протокола педагогического совета</w:t>
            </w:r>
            <w:r>
              <w:rPr>
                <w:sz w:val="22"/>
                <w:szCs w:val="22"/>
              </w:rPr>
              <w:t>, фотоматериалы презентации проекта</w:t>
            </w:r>
          </w:p>
          <w:p w:rsidR="00404CED" w:rsidRPr="00246D47" w:rsidRDefault="00404CED" w:rsidP="00C96B03">
            <w:pPr>
              <w:widowControl w:val="0"/>
              <w:jc w:val="center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2.3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копия приказа </w:t>
            </w:r>
            <w:r>
              <w:rPr>
                <w:sz w:val="22"/>
                <w:szCs w:val="22"/>
              </w:rPr>
              <w:t>МБ</w:t>
            </w:r>
            <w:r w:rsidRPr="00246D47">
              <w:rPr>
                <w:sz w:val="22"/>
                <w:szCs w:val="22"/>
              </w:rPr>
              <w:t>ДОУ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404CED" w:rsidRPr="0038344C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404CED" w:rsidRPr="005157F9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2.4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  <w:p w:rsidR="00404CED" w:rsidRPr="0038344C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404CED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B61E48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Деятельность в составе экспертных и аттестационных комиссий:    5 баллов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951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028E6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</w:pP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аналитическая справка</w:t>
            </w:r>
          </w:p>
        </w:tc>
      </w:tr>
      <w:tr w:rsidR="00404CED" w:rsidRPr="00246D47" w:rsidTr="00C96B03">
        <w:trPr>
          <w:trHeight w:val="951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6B4373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 Обеспечение функционирования официального сайта МБДОУ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 10  баллов</w:t>
            </w: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951"/>
        </w:trPr>
        <w:tc>
          <w:tcPr>
            <w:tcW w:w="492" w:type="dxa"/>
            <w:vMerge w:val="restart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«Ярмарка педагогических идей</w:t>
            </w:r>
            <w:r w:rsidRPr="00246D47">
              <w:rPr>
                <w:color w:val="000000"/>
                <w:sz w:val="22"/>
                <w:szCs w:val="22"/>
              </w:rPr>
              <w:t>»</w:t>
            </w: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</w:t>
            </w:r>
            <w:r>
              <w:rPr>
                <w:color w:val="000000"/>
                <w:sz w:val="22"/>
                <w:szCs w:val="22"/>
              </w:rPr>
              <w:t xml:space="preserve">ого мастерства 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«Ярмарка педагогических идей</w:t>
            </w:r>
            <w:r w:rsidRPr="00246D47">
              <w:rPr>
                <w:color w:val="000000"/>
                <w:sz w:val="22"/>
                <w:szCs w:val="22"/>
              </w:rPr>
              <w:t>»: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- 5</w:t>
            </w:r>
            <w:r w:rsidRPr="00246D47">
              <w:rPr>
                <w:color w:val="000000"/>
                <w:sz w:val="22"/>
                <w:szCs w:val="22"/>
              </w:rPr>
              <w:t xml:space="preserve">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участие в конкурсах согласно реестру сайтов, размещающих информацию о всероссийских конкурсах для образовательных организаций, работников </w:t>
            </w: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образования</w:t>
            </w:r>
          </w:p>
        </w:tc>
      </w:tr>
      <w:tr w:rsidR="00404CED" w:rsidRPr="00246D47" w:rsidTr="00C96B03">
        <w:trPr>
          <w:trHeight w:val="557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городского           - 1</w:t>
            </w:r>
            <w:r w:rsidRPr="00246D47">
              <w:rPr>
                <w:color w:val="000000"/>
                <w:sz w:val="22"/>
                <w:szCs w:val="22"/>
              </w:rPr>
              <w:t>0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1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краевого               - 15</w:t>
            </w:r>
            <w:r w:rsidRPr="00246D47">
              <w:rPr>
                <w:color w:val="000000"/>
                <w:sz w:val="22"/>
                <w:szCs w:val="22"/>
              </w:rPr>
              <w:t xml:space="preserve"> баллов;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</w:t>
            </w:r>
            <w:r>
              <w:rPr>
                <w:color w:val="000000"/>
                <w:sz w:val="22"/>
                <w:szCs w:val="22"/>
              </w:rPr>
              <w:t>сийского     - 2</w:t>
            </w:r>
            <w:r w:rsidRPr="00246D47">
              <w:rPr>
                <w:color w:val="000000"/>
                <w:sz w:val="22"/>
                <w:szCs w:val="22"/>
              </w:rPr>
              <w:t>0 баллов.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 Участник </w:t>
            </w:r>
            <w:r w:rsidRPr="00246D47">
              <w:rPr>
                <w:color w:val="000000"/>
                <w:sz w:val="22"/>
                <w:szCs w:val="22"/>
              </w:rPr>
              <w:t xml:space="preserve"> конкурса профессионального мастерства 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педмастерства»: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- 1 балла</w:t>
            </w:r>
            <w:r w:rsidRPr="00246D47">
              <w:rPr>
                <w:color w:val="000000"/>
                <w:sz w:val="22"/>
                <w:szCs w:val="22"/>
              </w:rPr>
              <w:t>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городского           - 2 балла</w:t>
            </w:r>
            <w:r w:rsidRPr="00246D47">
              <w:rPr>
                <w:color w:val="000000"/>
                <w:sz w:val="22"/>
                <w:szCs w:val="22"/>
              </w:rPr>
              <w:t>;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3D578B" w:rsidRDefault="00404CED" w:rsidP="00C96B03">
            <w:pPr>
              <w:widowControl w:val="0"/>
              <w:rPr>
                <w:color w:val="000000"/>
              </w:rPr>
            </w:pPr>
            <w:r w:rsidRPr="003D578B">
              <w:rPr>
                <w:color w:val="000000"/>
                <w:sz w:val="22"/>
                <w:szCs w:val="22"/>
              </w:rPr>
              <w:t xml:space="preserve">- краевого </w:t>
            </w:r>
            <w:r>
              <w:rPr>
                <w:color w:val="000000"/>
                <w:sz w:val="22"/>
                <w:szCs w:val="22"/>
              </w:rPr>
              <w:t xml:space="preserve">                - 3 балла</w:t>
            </w: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всероссийского     - 4 балла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Default="00404CED" w:rsidP="00C96B03">
            <w:pPr>
              <w:widowControl w:val="0"/>
            </w:pPr>
          </w:p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 xml:space="preserve">Копия грамоты, благодарности </w:t>
            </w: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Копия грамоты, благодарности</w:t>
            </w: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 w:val="restart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</w:t>
            </w:r>
            <w:r>
              <w:rPr>
                <w:color w:val="000000"/>
                <w:sz w:val="22"/>
                <w:szCs w:val="22"/>
              </w:rPr>
              <w:t>я участия воспитанников  и педагогов</w:t>
            </w:r>
            <w:r w:rsidRPr="00246D47">
              <w:rPr>
                <w:color w:val="000000"/>
                <w:sz w:val="22"/>
                <w:szCs w:val="22"/>
              </w:rPr>
              <w:t xml:space="preserve"> в конкурсах, выставках, фестивалях детского творчества (профессионального мастерства)</w:t>
            </w: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 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 w:val="restart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в МБДОУ семинаров, совещаний, конференций, мастер-классов и др.</w:t>
            </w: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- 3 балла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городского – 5 баллов</w:t>
            </w: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1555"/>
        </w:trPr>
        <w:tc>
          <w:tcPr>
            <w:tcW w:w="492" w:type="dxa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  <w:p w:rsidR="00404CED" w:rsidRPr="00EB5FCA" w:rsidRDefault="00404CED" w:rsidP="00C96B03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отчёт о работе</w:t>
            </w:r>
            <w:r>
              <w:rPr>
                <w:sz w:val="22"/>
                <w:szCs w:val="22"/>
              </w:rPr>
              <w:t xml:space="preserve"> клуба</w:t>
            </w:r>
          </w:p>
        </w:tc>
      </w:tr>
      <w:tr w:rsidR="00404CED" w:rsidRPr="00246D47" w:rsidTr="00C96B03">
        <w:trPr>
          <w:trHeight w:val="1590"/>
        </w:trPr>
        <w:tc>
          <w:tcPr>
            <w:tcW w:w="492" w:type="dxa"/>
            <w:vMerge w:val="restart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способных и одаренных воспитанников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404CED" w:rsidRPr="00246D47" w:rsidTr="00C96B03">
        <w:trPr>
          <w:trHeight w:val="949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</w:tcPr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отчет педагога</w:t>
            </w:r>
          </w:p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1347"/>
        </w:trPr>
        <w:tc>
          <w:tcPr>
            <w:tcW w:w="492" w:type="dxa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404CED" w:rsidRPr="00246D47" w:rsidRDefault="00404CED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</w:tcPr>
          <w:p w:rsidR="00404CED" w:rsidRDefault="00404CED" w:rsidP="00C96B03">
            <w:pPr>
              <w:widowControl w:val="0"/>
            </w:pPr>
          </w:p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фотоотчет</w:t>
            </w:r>
          </w:p>
          <w:p w:rsidR="00404CED" w:rsidRDefault="00404CED" w:rsidP="00C96B03">
            <w:pPr>
              <w:widowControl w:val="0"/>
            </w:pPr>
          </w:p>
          <w:p w:rsidR="00404CED" w:rsidRPr="00246D47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отчет педагога</w:t>
            </w:r>
          </w:p>
        </w:tc>
      </w:tr>
      <w:tr w:rsidR="00404CED" w:rsidRPr="00246D47" w:rsidTr="00C96B03">
        <w:trPr>
          <w:trHeight w:val="1073"/>
        </w:trPr>
        <w:tc>
          <w:tcPr>
            <w:tcW w:w="492" w:type="dxa"/>
            <w:vMerge w:val="restart"/>
          </w:tcPr>
          <w:p w:rsidR="00404CED" w:rsidRDefault="00404CED" w:rsidP="00C96B03">
            <w:pPr>
              <w:widowControl w:val="0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86" w:type="dxa"/>
            <w:gridSpan w:val="2"/>
            <w:vMerge w:val="restart"/>
          </w:tcPr>
          <w:p w:rsidR="00404CED" w:rsidRDefault="00404CED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404CED" w:rsidRDefault="00404CED" w:rsidP="00C96B03">
            <w:pPr>
              <w:widowControl w:val="0"/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справка председателя </w:t>
            </w:r>
            <w:r>
              <w:rPr>
                <w:sz w:val="22"/>
                <w:szCs w:val="22"/>
              </w:rPr>
              <w:t>ППО</w:t>
            </w:r>
          </w:p>
        </w:tc>
      </w:tr>
      <w:tr w:rsidR="00404CED" w:rsidRPr="00246D47" w:rsidTr="00C96B03">
        <w:trPr>
          <w:trHeight w:val="564"/>
        </w:trPr>
        <w:tc>
          <w:tcPr>
            <w:tcW w:w="492" w:type="dxa"/>
            <w:vMerge/>
          </w:tcPr>
          <w:p w:rsidR="00404CED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404CED" w:rsidRDefault="00404CED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388"/>
        </w:trPr>
        <w:tc>
          <w:tcPr>
            <w:tcW w:w="492" w:type="dxa"/>
            <w:vMerge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404CED" w:rsidRDefault="00404CED" w:rsidP="00A028E6">
            <w:pPr>
              <w:widowControl w:val="0"/>
              <w:numPr>
                <w:ilvl w:val="0"/>
                <w:numId w:val="23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404CED" w:rsidRDefault="00404CED" w:rsidP="00C96B03">
            <w:pPr>
              <w:widowControl w:val="0"/>
              <w:rPr>
                <w:color w:val="000000"/>
              </w:rPr>
            </w:pPr>
          </w:p>
          <w:p w:rsidR="00404CED" w:rsidRPr="008F20C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</w:tcPr>
          <w:p w:rsidR="00404CED" w:rsidRDefault="00404CED" w:rsidP="00C96B03">
            <w:pPr>
              <w:widowControl w:val="0"/>
            </w:pPr>
          </w:p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Default="00404CED" w:rsidP="00C96B03">
            <w:pPr>
              <w:widowControl w:val="0"/>
            </w:pPr>
          </w:p>
          <w:p w:rsidR="00404CED" w:rsidRPr="00246D47" w:rsidRDefault="00404CED" w:rsidP="00C96B03">
            <w:pPr>
              <w:widowControl w:val="0"/>
            </w:pPr>
          </w:p>
        </w:tc>
      </w:tr>
      <w:tr w:rsidR="00404CED" w:rsidRPr="00246D47" w:rsidTr="00C96B03">
        <w:trPr>
          <w:trHeight w:val="383"/>
        </w:trPr>
        <w:tc>
          <w:tcPr>
            <w:tcW w:w="492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1886" w:type="dxa"/>
            <w:gridSpan w:val="2"/>
          </w:tcPr>
          <w:p w:rsidR="00404CED" w:rsidRPr="00246D47" w:rsidRDefault="00404CED" w:rsidP="00C96B03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72" w:type="dxa"/>
          </w:tcPr>
          <w:p w:rsidR="00404CED" w:rsidRDefault="00404CED" w:rsidP="00C96B03">
            <w:pPr>
              <w:widowControl w:val="0"/>
              <w:jc w:val="both"/>
              <w:rPr>
                <w:color w:val="000000"/>
              </w:rPr>
            </w:pPr>
          </w:p>
          <w:p w:rsidR="00404CED" w:rsidRPr="00246D47" w:rsidRDefault="00404CED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</w:pPr>
          </w:p>
        </w:tc>
      </w:tr>
    </w:tbl>
    <w:p w:rsidR="00404CED" w:rsidRDefault="00404CED" w:rsidP="00C96B03">
      <w:pPr>
        <w:widowControl w:val="0"/>
        <w:rPr>
          <w:sz w:val="22"/>
          <w:szCs w:val="22"/>
        </w:rPr>
      </w:pPr>
    </w:p>
    <w:p w:rsidR="00404CED" w:rsidRDefault="00404CED" w:rsidP="00C96B03">
      <w:pPr>
        <w:widowControl w:val="0"/>
        <w:rPr>
          <w:sz w:val="22"/>
          <w:szCs w:val="22"/>
        </w:rPr>
      </w:pPr>
    </w:p>
    <w:p w:rsidR="00404CED" w:rsidRDefault="00404CED" w:rsidP="00C96B03">
      <w:pPr>
        <w:widowControl w:val="0"/>
        <w:rPr>
          <w:sz w:val="22"/>
          <w:szCs w:val="22"/>
        </w:rPr>
      </w:pPr>
      <w:r w:rsidRPr="00246D47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 экспертной комиссии: Специалист по ОТ  Срыбная Л.П. _________________________                                   </w:t>
      </w:r>
    </w:p>
    <w:p w:rsidR="00404CED" w:rsidRDefault="00404CED" w:rsidP="00C96B03">
      <w:pPr>
        <w:widowControl w:val="0"/>
        <w:rPr>
          <w:sz w:val="22"/>
          <w:szCs w:val="22"/>
        </w:rPr>
      </w:pPr>
    </w:p>
    <w:p w:rsidR="00404CED" w:rsidRDefault="00404CED" w:rsidP="00C96B0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Члены экспертной комиссии:</w:t>
      </w:r>
    </w:p>
    <w:p w:rsidR="00404CED" w:rsidRDefault="00404CED" w:rsidP="00C96B03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Председатель ППО, музыкальный руководитель,  Сумина Е.В.            ____________________________      </w:t>
      </w:r>
    </w:p>
    <w:p w:rsidR="00404CED" w:rsidRDefault="00404CED" w:rsidP="00C96B0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Старший воспитатель   Полторацкая Н.Н.                                               ____________________________</w:t>
      </w:r>
    </w:p>
    <w:p w:rsidR="00404CED" w:rsidRDefault="00404CED" w:rsidP="00C96B0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Секретарь           Леснова Е.В.                                                                    ____________________________</w:t>
      </w:r>
    </w:p>
    <w:p w:rsidR="00404CED" w:rsidRDefault="00404CED" w:rsidP="00C96B0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Помощник воспитателя  Шумекина А.А.                                                 ____________________________</w:t>
      </w:r>
    </w:p>
    <w:p w:rsidR="00404CED" w:rsidRDefault="00404CED" w:rsidP="00C96B03">
      <w:pPr>
        <w:widowControl w:val="0"/>
        <w:rPr>
          <w:color w:val="000000"/>
          <w:sz w:val="22"/>
          <w:szCs w:val="22"/>
        </w:rPr>
      </w:pPr>
    </w:p>
    <w:p w:rsidR="00404CED" w:rsidRDefault="00404CED" w:rsidP="00C96B03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«___»_______________20______г.</w:t>
      </w:r>
    </w:p>
    <w:p w:rsidR="00404CED" w:rsidRDefault="00404CED" w:rsidP="00C96B03">
      <w:pPr>
        <w:widowControl w:val="0"/>
        <w:rPr>
          <w:sz w:val="22"/>
          <w:szCs w:val="22"/>
        </w:rPr>
      </w:pPr>
    </w:p>
    <w:p w:rsidR="00404CED" w:rsidRDefault="00404CED" w:rsidP="00C96B03">
      <w:pPr>
        <w:widowControl w:val="0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404CED" w:rsidRDefault="00404CED" w:rsidP="00C96B03">
      <w:pPr>
        <w:widowControl w:val="0"/>
        <w:rPr>
          <w:color w:val="000000"/>
          <w:sz w:val="22"/>
          <w:szCs w:val="22"/>
        </w:rPr>
      </w:pPr>
    </w:p>
    <w:p w:rsidR="00404CED" w:rsidRDefault="00404CED" w:rsidP="00C96B03">
      <w:pPr>
        <w:widowControl w:val="0"/>
        <w:rPr>
          <w:color w:val="000000"/>
          <w:sz w:val="22"/>
          <w:szCs w:val="22"/>
        </w:rPr>
      </w:pPr>
    </w:p>
    <w:p w:rsidR="00404CED" w:rsidRDefault="00404CED" w:rsidP="00C96B03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оценочным листом ознакомлена и согласна:__________________________________</w:t>
      </w:r>
    </w:p>
    <w:p w:rsidR="00404CED" w:rsidRDefault="00404CED" w:rsidP="00C96B03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«___»_______________20______г.</w:t>
      </w:r>
    </w:p>
    <w:p w:rsidR="00404CED" w:rsidRPr="00246D47" w:rsidRDefault="00404CED" w:rsidP="00C96B03">
      <w:pPr>
        <w:widowControl w:val="0"/>
        <w:rPr>
          <w:color w:val="000000"/>
          <w:sz w:val="22"/>
          <w:szCs w:val="22"/>
        </w:rPr>
      </w:pPr>
    </w:p>
    <w:p w:rsidR="00404CED" w:rsidRDefault="00404CED" w:rsidP="00C96B03"/>
    <w:p w:rsidR="00404CED" w:rsidRDefault="00404CED" w:rsidP="00C96B03"/>
    <w:p w:rsidR="00404CED" w:rsidRDefault="00404CED" w:rsidP="0023067D">
      <w:pPr>
        <w:pStyle w:val="NoSpacing"/>
        <w:widowControl w:val="0"/>
        <w:tabs>
          <w:tab w:val="left" w:pos="2250"/>
        </w:tabs>
        <w:rPr>
          <w:rFonts w:ascii="Times New Roman" w:hAnsi="Times New Roman"/>
          <w:b/>
        </w:rPr>
      </w:pPr>
    </w:p>
    <w:p w:rsidR="00404CED" w:rsidRDefault="00404CED" w:rsidP="0023067D">
      <w:pPr>
        <w:pStyle w:val="NoSpacing"/>
        <w:widowControl w:val="0"/>
        <w:tabs>
          <w:tab w:val="left" w:pos="2250"/>
        </w:tabs>
        <w:rPr>
          <w:rFonts w:ascii="Times New Roman" w:hAnsi="Times New Roman"/>
          <w:b/>
        </w:rPr>
      </w:pPr>
    </w:p>
    <w:p w:rsidR="00404CED" w:rsidRDefault="00404CED" w:rsidP="0023067D">
      <w:pPr>
        <w:pStyle w:val="NoSpacing"/>
        <w:widowControl w:val="0"/>
        <w:tabs>
          <w:tab w:val="left" w:pos="2250"/>
        </w:tabs>
        <w:rPr>
          <w:rFonts w:ascii="Times New Roman" w:hAnsi="Times New Roman"/>
          <w:b/>
        </w:rPr>
      </w:pPr>
    </w:p>
    <w:p w:rsidR="00404CED" w:rsidRDefault="00404CED" w:rsidP="0023067D">
      <w:pPr>
        <w:pStyle w:val="NoSpacing"/>
        <w:widowControl w:val="0"/>
        <w:tabs>
          <w:tab w:val="left" w:pos="2250"/>
        </w:tabs>
        <w:rPr>
          <w:rFonts w:ascii="Times New Roman" w:hAnsi="Times New Roman"/>
          <w:b/>
        </w:rPr>
      </w:pPr>
    </w:p>
    <w:p w:rsidR="00404CED" w:rsidRDefault="00404CED" w:rsidP="0023067D">
      <w:pPr>
        <w:pStyle w:val="NoSpacing"/>
        <w:widowControl w:val="0"/>
        <w:tabs>
          <w:tab w:val="left" w:pos="2250"/>
        </w:tabs>
        <w:rPr>
          <w:rFonts w:ascii="Times New Roman" w:hAnsi="Times New Roman"/>
          <w:b/>
        </w:rPr>
      </w:pPr>
    </w:p>
    <w:p w:rsidR="00404CED" w:rsidRDefault="00404CED">
      <w:pPr>
        <w:spacing w:after="200" w:line="276" w:lineRule="auto"/>
        <w:rPr>
          <w:b/>
          <w:sz w:val="22"/>
          <w:szCs w:val="22"/>
        </w:rPr>
      </w:pPr>
      <w:r>
        <w:rPr>
          <w:b/>
        </w:rPr>
        <w:br w:type="page"/>
      </w:r>
    </w:p>
    <w:p w:rsidR="00404CED" w:rsidRPr="00A1765B" w:rsidRDefault="00404CED" w:rsidP="00C96B03">
      <w:pPr>
        <w:pStyle w:val="NoSpacing"/>
        <w:widowControl w:val="0"/>
        <w:tabs>
          <w:tab w:val="left" w:pos="2250"/>
        </w:tabs>
        <w:jc w:val="right"/>
        <w:rPr>
          <w:rFonts w:ascii="Times New Roman" w:hAnsi="Times New Roman"/>
          <w:sz w:val="24"/>
        </w:rPr>
      </w:pPr>
      <w:r w:rsidRPr="00A1765B">
        <w:rPr>
          <w:rFonts w:ascii="Times New Roman" w:hAnsi="Times New Roman"/>
          <w:sz w:val="24"/>
        </w:rPr>
        <w:t>Приложение 2</w:t>
      </w:r>
    </w:p>
    <w:tbl>
      <w:tblPr>
        <w:tblW w:w="5000" w:type="pct"/>
        <w:tblLook w:val="00A0"/>
      </w:tblPr>
      <w:tblGrid>
        <w:gridCol w:w="4816"/>
        <w:gridCol w:w="5037"/>
      </w:tblGrid>
      <w:tr w:rsidR="00404CED" w:rsidRPr="008E3BF7" w:rsidTr="00CF212A">
        <w:tc>
          <w:tcPr>
            <w:tcW w:w="5107" w:type="dxa"/>
          </w:tcPr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Согласовано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Председатель ППО МБДОУ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«Детский сад №49 «Улыбка»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_______________Сумина Е.В.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8" w:type="dxa"/>
          </w:tcPr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Утверждено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приказ от __________20__ г. №_________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заведующий МБДОУ «Детский сад №49 «Улыбка»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________________________Н.Н.Полторацкая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04CED" w:rsidRDefault="00404CED" w:rsidP="0023067D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  <w:b/>
        </w:rPr>
      </w:pPr>
    </w:p>
    <w:p w:rsidR="00404CED" w:rsidRPr="0060745F" w:rsidRDefault="00404CED" w:rsidP="0023067D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  <w:b/>
        </w:rPr>
      </w:pPr>
      <w:r w:rsidRPr="0060745F">
        <w:rPr>
          <w:rFonts w:ascii="Times New Roman" w:hAnsi="Times New Roman"/>
          <w:b/>
        </w:rPr>
        <w:t>Оценочный лист качества работы воспитателя</w:t>
      </w:r>
    </w:p>
    <w:p w:rsidR="00404CED" w:rsidRPr="00246D47" w:rsidRDefault="00404CED" w:rsidP="0023067D">
      <w:pPr>
        <w:pStyle w:val="NoSpacing"/>
        <w:widowControl w:val="0"/>
        <w:tabs>
          <w:tab w:val="left" w:pos="2250"/>
        </w:tabs>
        <w:ind w:hanging="900"/>
        <w:jc w:val="center"/>
      </w:pPr>
    </w:p>
    <w:p w:rsidR="00404CED" w:rsidRPr="00246D47" w:rsidRDefault="00404CED" w:rsidP="0023067D">
      <w:pPr>
        <w:widowControl w:val="0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>_____________________________________________________________________________________</w:t>
      </w:r>
    </w:p>
    <w:p w:rsidR="00404CED" w:rsidRPr="00246D47" w:rsidRDefault="00404CED" w:rsidP="0023067D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>при распределении стимулирующей части фонда оплаты труда</w:t>
      </w:r>
    </w:p>
    <w:p w:rsidR="00404CED" w:rsidRDefault="00404CED" w:rsidP="0023067D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_____________________ </w:t>
      </w:r>
      <w:r w:rsidRPr="00246D47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 xml:space="preserve"> </w:t>
      </w:r>
      <w:r w:rsidRPr="00246D47">
        <w:rPr>
          <w:b/>
          <w:sz w:val="22"/>
          <w:szCs w:val="22"/>
        </w:rPr>
        <w:t>_______________________   20_________ года</w:t>
      </w:r>
    </w:p>
    <w:p w:rsidR="00404CED" w:rsidRPr="00246D47" w:rsidRDefault="00404CED" w:rsidP="0023067D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 xml:space="preserve">за период с _____________________  по  </w:t>
      </w:r>
      <w:r>
        <w:rPr>
          <w:b/>
          <w:sz w:val="22"/>
          <w:szCs w:val="22"/>
        </w:rPr>
        <w:t>_______________________</w:t>
      </w:r>
      <w:r w:rsidRPr="00246D47">
        <w:rPr>
          <w:b/>
          <w:sz w:val="22"/>
          <w:szCs w:val="22"/>
        </w:rPr>
        <w:t xml:space="preserve">   20_________ года</w:t>
      </w:r>
    </w:p>
    <w:p w:rsidR="00404CED" w:rsidRPr="00246D47" w:rsidRDefault="00404CED" w:rsidP="0023067D">
      <w:pPr>
        <w:widowControl w:val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43"/>
        <w:gridCol w:w="1843"/>
        <w:gridCol w:w="3772"/>
        <w:gridCol w:w="880"/>
        <w:gridCol w:w="758"/>
        <w:gridCol w:w="2065"/>
      </w:tblGrid>
      <w:tr w:rsidR="00404CED" w:rsidRPr="00246D47" w:rsidTr="00C96B03">
        <w:tc>
          <w:tcPr>
            <w:tcW w:w="492" w:type="dxa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Баллы самооценки</w:t>
            </w: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Оценка экспертной комиссии</w:t>
            </w: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Комментарии</w:t>
            </w:r>
          </w:p>
        </w:tc>
      </w:tr>
      <w:tr w:rsidR="00404CED" w:rsidRPr="00246D47" w:rsidTr="00C96B03">
        <w:tc>
          <w:tcPr>
            <w:tcW w:w="492" w:type="dxa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6</w:t>
            </w:r>
          </w:p>
        </w:tc>
      </w:tr>
      <w:tr w:rsidR="00404CED" w:rsidRPr="00246D47" w:rsidTr="00C96B03">
        <w:tc>
          <w:tcPr>
            <w:tcW w:w="535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1843" w:type="dxa"/>
            <w:vMerge w:val="restart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3772" w:type="dxa"/>
          </w:tcPr>
          <w:p w:rsidR="00404CED" w:rsidRDefault="00404CED" w:rsidP="00A028E6">
            <w:pPr>
              <w:widowControl w:val="0"/>
              <w:numPr>
                <w:ilvl w:val="1"/>
                <w:numId w:val="24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404CED" w:rsidRDefault="00404CED" w:rsidP="00A3527D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404CED" w:rsidRPr="008C3B68" w:rsidRDefault="00404CED" w:rsidP="00A3527D">
            <w:pPr>
              <w:widowControl w:val="0"/>
              <w:ind w:left="360"/>
              <w:rPr>
                <w:b/>
              </w:rPr>
            </w:pPr>
          </w:p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404CED" w:rsidRPr="00246D47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ГМО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КМО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404CED" w:rsidRPr="00246D47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</w:pPr>
            <w:r w:rsidRPr="005341F3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собрании МБДОУ.</w:t>
            </w: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(за 1 выступление)</w:t>
            </w: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МБДОУ       -1 балл</w:t>
            </w:r>
          </w:p>
          <w:p w:rsidR="00404CED" w:rsidRPr="00246D47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ГМО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КМО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краевой       - 3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028E6">
            <w:pPr>
              <w:widowControl w:val="0"/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404CED" w:rsidRDefault="00404CED" w:rsidP="00A3527D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404CED" w:rsidRDefault="00404CED" w:rsidP="00A3527D">
            <w:pPr>
              <w:widowControl w:val="0"/>
              <w:ind w:left="360"/>
            </w:pP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404CED" w:rsidRPr="00246D47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028E6">
            <w:pPr>
              <w:widowControl w:val="0"/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справка ДОУ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404CED" w:rsidRPr="00246D47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скриншот материала с сайта ДОУ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404CED" w:rsidRPr="005157F9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материала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сертификат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404CED" w:rsidRDefault="00404CED" w:rsidP="00C96B03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404CED" w:rsidRDefault="00404CED" w:rsidP="00C96B03">
            <w:pPr>
              <w:widowControl w:val="0"/>
            </w:pPr>
          </w:p>
          <w:p w:rsidR="00404CED" w:rsidRPr="00246D47" w:rsidRDefault="00404CED" w:rsidP="00C96B03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C96B0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404CED" w:rsidRDefault="00404CED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404CED" w:rsidRDefault="00404CED" w:rsidP="00C96B03">
            <w:pPr>
              <w:widowControl w:val="0"/>
            </w:pPr>
          </w:p>
          <w:p w:rsidR="00404CED" w:rsidRPr="00246D47" w:rsidRDefault="00404CED" w:rsidP="00C96B03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</w:tc>
      </w:tr>
      <w:tr w:rsidR="00404CED" w:rsidRPr="00246D47" w:rsidTr="00C96B03">
        <w:tc>
          <w:tcPr>
            <w:tcW w:w="492" w:type="dxa"/>
            <w:vMerge w:val="restart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404CED" w:rsidRPr="00246D47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404CED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титульного листа программы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  <w:p w:rsidR="00404CED" w:rsidRPr="00246D47" w:rsidRDefault="00404CED" w:rsidP="00A3527D">
            <w:pPr>
              <w:widowControl w:val="0"/>
              <w:jc w:val="center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404CED" w:rsidRPr="005157F9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  <w:jc w:val="center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выписка протокола педагогического совета</w:t>
            </w:r>
            <w:r>
              <w:rPr>
                <w:sz w:val="22"/>
                <w:szCs w:val="22"/>
              </w:rPr>
              <w:t>, фотоматериалы презентации проекта</w:t>
            </w:r>
          </w:p>
          <w:p w:rsidR="00404CED" w:rsidRPr="00246D47" w:rsidRDefault="00404CED" w:rsidP="00A3527D">
            <w:pPr>
              <w:widowControl w:val="0"/>
              <w:jc w:val="center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2.3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404CED" w:rsidRPr="005157F9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копия приказа </w:t>
            </w:r>
            <w:r>
              <w:rPr>
                <w:sz w:val="22"/>
                <w:szCs w:val="22"/>
              </w:rPr>
              <w:t>МБ</w:t>
            </w:r>
            <w:r w:rsidRPr="00246D47">
              <w:rPr>
                <w:sz w:val="22"/>
                <w:szCs w:val="22"/>
              </w:rPr>
              <w:t>ДОУ</w:t>
            </w: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404CED" w:rsidRPr="0038344C" w:rsidRDefault="00404CED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404CED" w:rsidRPr="005157F9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2.4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  <w:p w:rsidR="00404CED" w:rsidRPr="0038344C" w:rsidRDefault="00404CED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404CED" w:rsidRDefault="00404CED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951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аналитическая справка</w:t>
            </w:r>
          </w:p>
        </w:tc>
      </w:tr>
      <w:tr w:rsidR="00404CED" w:rsidRPr="00246D47" w:rsidTr="00C96B03">
        <w:trPr>
          <w:trHeight w:val="951"/>
        </w:trPr>
        <w:tc>
          <w:tcPr>
            <w:tcW w:w="492" w:type="dxa"/>
            <w:vMerge w:val="restart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557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1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7409E3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 xml:space="preserve">Копия грамоты, благодарности </w:t>
            </w: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Копия грамоты, благодарности</w:t>
            </w: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 w:val="restart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 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1555"/>
        </w:trPr>
        <w:tc>
          <w:tcPr>
            <w:tcW w:w="492" w:type="dxa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EB5FCA" w:rsidRDefault="00404CED" w:rsidP="00A3527D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отчёт о работе</w:t>
            </w:r>
            <w:r>
              <w:rPr>
                <w:sz w:val="22"/>
                <w:szCs w:val="22"/>
              </w:rPr>
              <w:t xml:space="preserve"> клуба</w:t>
            </w:r>
          </w:p>
        </w:tc>
      </w:tr>
      <w:tr w:rsidR="00404CED" w:rsidRPr="00246D47" w:rsidTr="00C96B03">
        <w:trPr>
          <w:trHeight w:val="1590"/>
        </w:trPr>
        <w:tc>
          <w:tcPr>
            <w:tcW w:w="492" w:type="dxa"/>
            <w:vMerge w:val="restart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способных и одаренных воспитанников</w:t>
            </w: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404CED" w:rsidRPr="00246D47" w:rsidTr="00C96B03">
        <w:trPr>
          <w:trHeight w:val="949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A3527D">
            <w:pPr>
              <w:widowControl w:val="0"/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</w:tcPr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отчет педагога</w:t>
            </w: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1347"/>
        </w:trPr>
        <w:tc>
          <w:tcPr>
            <w:tcW w:w="492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404CED" w:rsidRPr="00246D47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</w:tcPr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фотоотчет</w:t>
            </w:r>
          </w:p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отчет педагога</w:t>
            </w:r>
          </w:p>
        </w:tc>
      </w:tr>
      <w:tr w:rsidR="00404CED" w:rsidRPr="00246D47" w:rsidTr="00C96B03">
        <w:trPr>
          <w:trHeight w:val="1073"/>
        </w:trPr>
        <w:tc>
          <w:tcPr>
            <w:tcW w:w="492" w:type="dxa"/>
            <w:vMerge w:val="restart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6" w:type="dxa"/>
            <w:gridSpan w:val="2"/>
            <w:vMerge w:val="restart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справка председателя </w:t>
            </w:r>
            <w:r>
              <w:rPr>
                <w:sz w:val="22"/>
                <w:szCs w:val="22"/>
              </w:rPr>
              <w:t>ППО</w:t>
            </w:r>
          </w:p>
        </w:tc>
      </w:tr>
      <w:tr w:rsidR="00404CED" w:rsidRPr="00246D47" w:rsidTr="00C96B03">
        <w:trPr>
          <w:trHeight w:val="564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404CED" w:rsidRDefault="00404CED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388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404CED" w:rsidRDefault="00404CED" w:rsidP="00A028E6">
            <w:pPr>
              <w:widowControl w:val="0"/>
              <w:numPr>
                <w:ilvl w:val="0"/>
                <w:numId w:val="25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8F20C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</w:tcPr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C96B03">
        <w:trPr>
          <w:trHeight w:val="383"/>
        </w:trPr>
        <w:tc>
          <w:tcPr>
            <w:tcW w:w="492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</w:p>
        </w:tc>
      </w:tr>
    </w:tbl>
    <w:p w:rsidR="00404CED" w:rsidRDefault="00404CED" w:rsidP="0023067D">
      <w:pPr>
        <w:widowControl w:val="0"/>
        <w:rPr>
          <w:sz w:val="22"/>
          <w:szCs w:val="22"/>
        </w:rPr>
      </w:pPr>
    </w:p>
    <w:p w:rsidR="00404CED" w:rsidRDefault="00404CED" w:rsidP="0023067D">
      <w:pPr>
        <w:widowControl w:val="0"/>
        <w:rPr>
          <w:sz w:val="22"/>
          <w:szCs w:val="22"/>
        </w:rPr>
      </w:pPr>
    </w:p>
    <w:p w:rsidR="00404CED" w:rsidRDefault="00404CED" w:rsidP="0023067D">
      <w:pPr>
        <w:widowControl w:val="0"/>
        <w:rPr>
          <w:sz w:val="22"/>
          <w:szCs w:val="22"/>
        </w:rPr>
      </w:pPr>
      <w:r w:rsidRPr="00246D47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 экспертной комиссии: Специалист по ОТ  Срыбная Л.П. _________________________                                  </w:t>
      </w:r>
    </w:p>
    <w:p w:rsidR="00404CED" w:rsidRDefault="00404CED" w:rsidP="0023067D">
      <w:pPr>
        <w:widowControl w:val="0"/>
        <w:rPr>
          <w:sz w:val="22"/>
          <w:szCs w:val="22"/>
        </w:rPr>
      </w:pP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Члены экспертной комиссии:</w:t>
      </w: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Председатель ППО, музыкальный руководитель,  Сумина Е.В.            ____________________________      </w:t>
      </w: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Старший воспитатель   Полторацкая Н.Н.                                               ____________________________</w:t>
      </w: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Секретарь           Леснова Е.В.                                                                    ____________________________</w:t>
      </w: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Помощник воспитателя  Шумекина А.А.                                                 ____________________________</w:t>
      </w: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«___»_______________20______г.</w:t>
      </w:r>
    </w:p>
    <w:p w:rsidR="00404CED" w:rsidRDefault="00404CED" w:rsidP="0023067D">
      <w:pPr>
        <w:widowControl w:val="0"/>
        <w:rPr>
          <w:sz w:val="22"/>
          <w:szCs w:val="22"/>
        </w:rPr>
      </w:pPr>
    </w:p>
    <w:p w:rsidR="00404CED" w:rsidRDefault="00404CED" w:rsidP="0023067D">
      <w:pPr>
        <w:widowControl w:val="0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оценочным листом ознакомлена и согласна:__________________________________</w:t>
      </w: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«___»_______________20______г.</w:t>
      </w:r>
    </w:p>
    <w:p w:rsidR="00404CED" w:rsidRPr="00246D47" w:rsidRDefault="00404CED" w:rsidP="0023067D">
      <w:pPr>
        <w:widowControl w:val="0"/>
        <w:rPr>
          <w:color w:val="000000"/>
          <w:sz w:val="22"/>
          <w:szCs w:val="22"/>
        </w:rPr>
      </w:pPr>
    </w:p>
    <w:p w:rsidR="00404CED" w:rsidRDefault="00404CED" w:rsidP="0023067D">
      <w:pPr>
        <w:ind w:firstLine="180"/>
        <w:jc w:val="both"/>
      </w:pPr>
    </w:p>
    <w:p w:rsidR="00404CED" w:rsidRPr="00A1765B" w:rsidRDefault="00404CED" w:rsidP="0023067D">
      <w:pPr>
        <w:ind w:left="720" w:hanging="720"/>
        <w:jc w:val="right"/>
      </w:pPr>
      <w:r>
        <w:br w:type="page"/>
      </w:r>
      <w:r w:rsidRPr="00A1765B">
        <w:t>Приложение 3</w:t>
      </w:r>
    </w:p>
    <w:tbl>
      <w:tblPr>
        <w:tblW w:w="5000" w:type="pct"/>
        <w:tblLook w:val="00A0"/>
      </w:tblPr>
      <w:tblGrid>
        <w:gridCol w:w="4816"/>
        <w:gridCol w:w="5037"/>
      </w:tblGrid>
      <w:tr w:rsidR="00404CED" w:rsidRPr="008E3BF7" w:rsidTr="00CF212A">
        <w:tc>
          <w:tcPr>
            <w:tcW w:w="5107" w:type="dxa"/>
          </w:tcPr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Согласовано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Председатель ППО МБДОУ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«Детский сад №49 «Улыбка»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_______________Сумина Е.В.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8" w:type="dxa"/>
          </w:tcPr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Утверждено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приказ от __________20__ г. №_________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заведующий МБДОУ «Детский сад №49 «Улыбка»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________________________Н.Н.Полторацкая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04CED" w:rsidRPr="00755029" w:rsidRDefault="00404CED" w:rsidP="0023067D">
      <w:pPr>
        <w:pStyle w:val="NoSpacing"/>
        <w:widowControl w:val="0"/>
        <w:tabs>
          <w:tab w:val="left" w:pos="2250"/>
        </w:tabs>
        <w:ind w:hanging="900"/>
        <w:rPr>
          <w:rFonts w:ascii="Times New Roman" w:hAnsi="Times New Roman"/>
        </w:rPr>
      </w:pPr>
    </w:p>
    <w:p w:rsidR="00404CED" w:rsidRPr="00755029" w:rsidRDefault="00404CED" w:rsidP="0023067D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  <w:b/>
        </w:rPr>
      </w:pPr>
    </w:p>
    <w:p w:rsidR="00404CED" w:rsidRPr="00755029" w:rsidRDefault="00404CED" w:rsidP="0023067D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  <w:b/>
        </w:rPr>
      </w:pPr>
      <w:r w:rsidRPr="00755029">
        <w:rPr>
          <w:rFonts w:ascii="Times New Roman" w:hAnsi="Times New Roman"/>
          <w:b/>
        </w:rPr>
        <w:t xml:space="preserve"> Оценочный лист качества работы музыкального руководителя</w:t>
      </w:r>
    </w:p>
    <w:p w:rsidR="00404CED" w:rsidRPr="00755029" w:rsidRDefault="00404CED" w:rsidP="0023067D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</w:rPr>
      </w:pPr>
    </w:p>
    <w:p w:rsidR="00404CED" w:rsidRPr="00755029" w:rsidRDefault="00404CED" w:rsidP="0023067D">
      <w:pPr>
        <w:widowControl w:val="0"/>
        <w:ind w:hanging="426"/>
        <w:rPr>
          <w:b/>
          <w:sz w:val="22"/>
          <w:szCs w:val="22"/>
        </w:rPr>
      </w:pPr>
      <w:r w:rsidRPr="00755029">
        <w:rPr>
          <w:b/>
          <w:sz w:val="22"/>
          <w:szCs w:val="22"/>
        </w:rPr>
        <w:t>_____________________________________________________________________________________</w:t>
      </w:r>
    </w:p>
    <w:p w:rsidR="00404CED" w:rsidRPr="00246D47" w:rsidRDefault="00404CED" w:rsidP="0023067D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>при распределении стимулирующей части фонда оплаты труда</w:t>
      </w:r>
    </w:p>
    <w:p w:rsidR="00404CED" w:rsidRDefault="00404CED" w:rsidP="0023067D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_____________________ </w:t>
      </w:r>
      <w:r w:rsidRPr="00246D47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 xml:space="preserve"> </w:t>
      </w:r>
      <w:r w:rsidRPr="00246D47">
        <w:rPr>
          <w:b/>
          <w:sz w:val="22"/>
          <w:szCs w:val="22"/>
        </w:rPr>
        <w:t>_______________________   20_________ года</w:t>
      </w:r>
    </w:p>
    <w:p w:rsidR="00404CED" w:rsidRPr="00246D47" w:rsidRDefault="00404CED" w:rsidP="0023067D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 xml:space="preserve">за период с _____________________  по  </w:t>
      </w:r>
      <w:r>
        <w:rPr>
          <w:b/>
          <w:sz w:val="22"/>
          <w:szCs w:val="22"/>
        </w:rPr>
        <w:t>_______________________</w:t>
      </w:r>
      <w:r w:rsidRPr="00246D47">
        <w:rPr>
          <w:b/>
          <w:sz w:val="22"/>
          <w:szCs w:val="22"/>
        </w:rPr>
        <w:t xml:space="preserve">   20_________ года</w:t>
      </w:r>
    </w:p>
    <w:p w:rsidR="00404CED" w:rsidRPr="00246D47" w:rsidRDefault="00404CED" w:rsidP="0023067D">
      <w:pPr>
        <w:widowControl w:val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49"/>
        <w:gridCol w:w="2028"/>
        <w:gridCol w:w="4179"/>
        <w:gridCol w:w="954"/>
        <w:gridCol w:w="818"/>
        <w:gridCol w:w="1303"/>
      </w:tblGrid>
      <w:tr w:rsidR="00404CED" w:rsidRPr="00246D47" w:rsidTr="00A1765B">
        <w:tc>
          <w:tcPr>
            <w:tcW w:w="522" w:type="dxa"/>
          </w:tcPr>
          <w:p w:rsidR="00404CED" w:rsidRPr="00246D47" w:rsidRDefault="00404CED" w:rsidP="00A3527D">
            <w:pPr>
              <w:widowControl w:val="0"/>
              <w:ind w:left="-108" w:firstLine="108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77" w:type="dxa"/>
            <w:gridSpan w:val="2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Баллы самооценки</w:t>
            </w: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Оценка экспертной комиссии</w:t>
            </w:r>
          </w:p>
        </w:tc>
        <w:tc>
          <w:tcPr>
            <w:tcW w:w="1303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Комментарии</w:t>
            </w:r>
          </w:p>
        </w:tc>
      </w:tr>
      <w:tr w:rsidR="00404CED" w:rsidRPr="00246D47" w:rsidTr="00A1765B">
        <w:tc>
          <w:tcPr>
            <w:tcW w:w="522" w:type="dxa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77" w:type="dxa"/>
            <w:gridSpan w:val="2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3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6</w:t>
            </w:r>
          </w:p>
        </w:tc>
      </w:tr>
      <w:tr w:rsidR="00404CED" w:rsidRPr="00246D47" w:rsidTr="00A1765B">
        <w:tc>
          <w:tcPr>
            <w:tcW w:w="571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2028" w:type="dxa"/>
            <w:vMerge w:val="restart"/>
          </w:tcPr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4179" w:type="dxa"/>
          </w:tcPr>
          <w:p w:rsidR="00404CED" w:rsidRDefault="00404CED" w:rsidP="00A028E6">
            <w:pPr>
              <w:widowControl w:val="0"/>
              <w:numPr>
                <w:ilvl w:val="1"/>
                <w:numId w:val="26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404CED" w:rsidRDefault="00404CED" w:rsidP="00A3527D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404CED" w:rsidRPr="008C3B68" w:rsidRDefault="00404CED" w:rsidP="00A3527D">
            <w:pPr>
              <w:widowControl w:val="0"/>
              <w:ind w:left="360"/>
              <w:rPr>
                <w:b/>
              </w:rPr>
            </w:pPr>
          </w:p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404CED" w:rsidRPr="00246D47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ГМО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КМО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71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404CED" w:rsidRPr="00246D47" w:rsidRDefault="00404CED" w:rsidP="00A3527D">
            <w:pPr>
              <w:widowControl w:val="0"/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71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</w:pPr>
            <w:r w:rsidRPr="004F2343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(за 1 выступление )</w:t>
            </w: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МБДОУ     - 1 балл</w:t>
            </w:r>
          </w:p>
          <w:p w:rsidR="00404CED" w:rsidRPr="00246D47" w:rsidRDefault="00404CED" w:rsidP="00A3527D">
            <w:pPr>
              <w:widowControl w:val="0"/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ГМО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КМО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71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c>
          <w:tcPr>
            <w:tcW w:w="571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71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404CED" w:rsidRDefault="00404CED" w:rsidP="00A028E6">
            <w:pPr>
              <w:widowControl w:val="0"/>
              <w:numPr>
                <w:ilvl w:val="1"/>
                <w:numId w:val="27"/>
              </w:numPr>
            </w:pPr>
            <w:r>
              <w:rPr>
                <w:sz w:val="22"/>
                <w:szCs w:val="22"/>
              </w:rPr>
              <w:t>Участие в вебинарах</w:t>
            </w:r>
          </w:p>
          <w:p w:rsidR="00404CED" w:rsidRDefault="00404CED" w:rsidP="00A3527D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404CED" w:rsidRDefault="00404CED" w:rsidP="00A3527D">
            <w:pPr>
              <w:widowControl w:val="0"/>
              <w:ind w:left="360"/>
            </w:pP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404CED" w:rsidRPr="00246D47" w:rsidRDefault="00404CED" w:rsidP="00A3527D">
            <w:pPr>
              <w:widowControl w:val="0"/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71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71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404CED" w:rsidRDefault="00404CED" w:rsidP="00A028E6">
            <w:pPr>
              <w:widowControl w:val="0"/>
              <w:numPr>
                <w:ilvl w:val="1"/>
                <w:numId w:val="27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справка ДОУ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71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71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скриншот материала с сайта ДОУ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71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404CED" w:rsidRPr="005157F9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материала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сертификат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71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404CED" w:rsidRPr="00246D47" w:rsidRDefault="00404CED" w:rsidP="007409E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404CED" w:rsidRDefault="00404CED" w:rsidP="007409E3">
            <w:pPr>
              <w:widowControl w:val="0"/>
              <w:rPr>
                <w:b/>
              </w:rPr>
            </w:pPr>
          </w:p>
        </w:tc>
        <w:tc>
          <w:tcPr>
            <w:tcW w:w="954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71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404CED" w:rsidRPr="00246D47" w:rsidRDefault="00404CED" w:rsidP="007409E3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404CED" w:rsidRPr="00246D47" w:rsidRDefault="00404CED" w:rsidP="007409E3">
            <w:pPr>
              <w:widowControl w:val="0"/>
            </w:pPr>
          </w:p>
        </w:tc>
        <w:tc>
          <w:tcPr>
            <w:tcW w:w="954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71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404CED" w:rsidRPr="00246D47" w:rsidRDefault="00404CED" w:rsidP="007409E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404CED" w:rsidRDefault="00404CED" w:rsidP="007409E3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404CED" w:rsidRPr="00246D47" w:rsidRDefault="00404CED" w:rsidP="007409E3">
            <w:pPr>
              <w:widowControl w:val="0"/>
            </w:pPr>
          </w:p>
        </w:tc>
        <w:tc>
          <w:tcPr>
            <w:tcW w:w="954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</w:tc>
      </w:tr>
      <w:tr w:rsidR="00404CED" w:rsidRPr="00246D47" w:rsidTr="00A1765B">
        <w:tc>
          <w:tcPr>
            <w:tcW w:w="522" w:type="dxa"/>
            <w:vMerge w:val="restart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404CED" w:rsidRPr="00246D47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2077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404CED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титульного листа программы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  <w:p w:rsidR="00404CED" w:rsidRPr="00246D47" w:rsidRDefault="00404CED" w:rsidP="00A3527D">
            <w:pPr>
              <w:widowControl w:val="0"/>
              <w:jc w:val="center"/>
            </w:pPr>
          </w:p>
        </w:tc>
      </w:tr>
      <w:tr w:rsidR="00404CED" w:rsidRPr="00246D47" w:rsidTr="00A1765B"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404CED" w:rsidRPr="005157F9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  <w:jc w:val="center"/>
            </w:pPr>
          </w:p>
        </w:tc>
      </w:tr>
      <w:tr w:rsidR="00404CED" w:rsidRPr="00246D47" w:rsidTr="00A1765B"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выписка протокола педагогического совета</w:t>
            </w:r>
            <w:r>
              <w:rPr>
                <w:sz w:val="22"/>
                <w:szCs w:val="22"/>
              </w:rPr>
              <w:t>, фотоматериалы презентации проекта</w:t>
            </w:r>
          </w:p>
          <w:p w:rsidR="00404CED" w:rsidRPr="00246D47" w:rsidRDefault="00404CED" w:rsidP="00A3527D">
            <w:pPr>
              <w:widowControl w:val="0"/>
              <w:jc w:val="center"/>
            </w:pPr>
          </w:p>
        </w:tc>
      </w:tr>
      <w:tr w:rsidR="00404CED" w:rsidRPr="00246D47" w:rsidTr="00A1765B"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</w:t>
            </w:r>
            <w:r>
              <w:rPr>
                <w:color w:val="000000"/>
                <w:sz w:val="22"/>
                <w:szCs w:val="22"/>
              </w:rPr>
              <w:t>Организация музыкальных конкурсов, фестивалей, музыкальных гостиных: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- 3 балла</w:t>
            </w:r>
          </w:p>
          <w:p w:rsidR="00404CED" w:rsidRPr="00EF6403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 w:val="restart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404CED" w:rsidRPr="00246D47" w:rsidTr="00A1765B"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- 4 балла</w:t>
            </w:r>
          </w:p>
          <w:p w:rsidR="00404CED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404CED" w:rsidRPr="005157F9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копия приказа </w:t>
            </w:r>
            <w:r>
              <w:rPr>
                <w:sz w:val="22"/>
                <w:szCs w:val="22"/>
              </w:rPr>
              <w:t>МБ</w:t>
            </w:r>
            <w:r w:rsidRPr="00246D47">
              <w:rPr>
                <w:sz w:val="22"/>
                <w:szCs w:val="22"/>
              </w:rPr>
              <w:t>ДОУ</w:t>
            </w: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404CED" w:rsidRPr="0038344C" w:rsidRDefault="00404CED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404CED" w:rsidRPr="005157F9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  <w:p w:rsidR="00404CED" w:rsidRPr="0038344C" w:rsidRDefault="00404CED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 w:val="restart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404CED" w:rsidRPr="00246D47" w:rsidTr="00A1765B"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404CED" w:rsidRDefault="00404CED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951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</w:tcPr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аналитическая справка</w:t>
            </w:r>
          </w:p>
        </w:tc>
      </w:tr>
      <w:tr w:rsidR="00404CED" w:rsidRPr="00246D47" w:rsidTr="00A1765B">
        <w:trPr>
          <w:trHeight w:val="841"/>
        </w:trPr>
        <w:tc>
          <w:tcPr>
            <w:tcW w:w="522" w:type="dxa"/>
            <w:vMerge w:val="restart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</w:tc>
      </w:tr>
      <w:tr w:rsidR="00404CED" w:rsidRPr="00246D47" w:rsidTr="00A1765B">
        <w:trPr>
          <w:trHeight w:val="557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1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7409E3">
        <w:trPr>
          <w:trHeight w:val="231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231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231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231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 w:val="restart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 xml:space="preserve">Копия грамоты, благодарности </w:t>
            </w: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 w:val="restart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Копия грамоты, благодарности</w:t>
            </w: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 w:val="restart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 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1555"/>
        </w:trPr>
        <w:tc>
          <w:tcPr>
            <w:tcW w:w="522" w:type="dxa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  <w:gridSpan w:val="2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EB5FCA" w:rsidRDefault="00404CED" w:rsidP="00A3527D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</w:tcPr>
          <w:p w:rsidR="00404CED" w:rsidRPr="00246D47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отчёт о работе</w:t>
            </w:r>
            <w:r>
              <w:rPr>
                <w:sz w:val="22"/>
                <w:szCs w:val="22"/>
              </w:rPr>
              <w:t xml:space="preserve"> клуба</w:t>
            </w:r>
          </w:p>
        </w:tc>
      </w:tr>
      <w:tr w:rsidR="00404CED" w:rsidRPr="00246D47" w:rsidTr="00A1765B">
        <w:trPr>
          <w:trHeight w:val="1590"/>
        </w:trPr>
        <w:tc>
          <w:tcPr>
            <w:tcW w:w="522" w:type="dxa"/>
            <w:vMerge w:val="restart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77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способных и одаренных воспитанников</w:t>
            </w: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404CED" w:rsidRPr="00246D47" w:rsidTr="00A1765B">
        <w:trPr>
          <w:trHeight w:val="949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A3527D">
            <w:pPr>
              <w:widowControl w:val="0"/>
              <w:ind w:firstLine="18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</w:tcPr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отчет педагога</w:t>
            </w: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1347"/>
        </w:trPr>
        <w:tc>
          <w:tcPr>
            <w:tcW w:w="522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77" w:type="dxa"/>
            <w:gridSpan w:val="2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404CED" w:rsidRPr="00246D47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</w:tcPr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фотоотчет</w:t>
            </w:r>
          </w:p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отчет педагога</w:t>
            </w:r>
          </w:p>
        </w:tc>
      </w:tr>
      <w:tr w:rsidR="00404CED" w:rsidRPr="00246D47" w:rsidTr="00A1765B">
        <w:trPr>
          <w:trHeight w:val="1073"/>
        </w:trPr>
        <w:tc>
          <w:tcPr>
            <w:tcW w:w="522" w:type="dxa"/>
            <w:vMerge w:val="restart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77" w:type="dxa"/>
            <w:gridSpan w:val="2"/>
            <w:vMerge w:val="restart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 w:val="restart"/>
          </w:tcPr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справка председателя </w:t>
            </w:r>
            <w:r>
              <w:rPr>
                <w:sz w:val="22"/>
                <w:szCs w:val="22"/>
              </w:rPr>
              <w:t>ППО</w:t>
            </w:r>
          </w:p>
        </w:tc>
      </w:tr>
      <w:tr w:rsidR="00404CED" w:rsidRPr="00246D47" w:rsidTr="00A1765B">
        <w:trPr>
          <w:trHeight w:val="564"/>
        </w:trPr>
        <w:tc>
          <w:tcPr>
            <w:tcW w:w="52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404CED" w:rsidRDefault="00404CED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388"/>
        </w:trPr>
        <w:tc>
          <w:tcPr>
            <w:tcW w:w="52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404CED" w:rsidRDefault="00404CED" w:rsidP="00A028E6">
            <w:pPr>
              <w:widowControl w:val="0"/>
              <w:numPr>
                <w:ilvl w:val="0"/>
                <w:numId w:val="27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404CED" w:rsidRPr="008F20C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</w:tcPr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383"/>
        </w:trPr>
        <w:tc>
          <w:tcPr>
            <w:tcW w:w="522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77" w:type="dxa"/>
            <w:gridSpan w:val="2"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179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81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303" w:type="dxa"/>
          </w:tcPr>
          <w:p w:rsidR="00404CED" w:rsidRPr="00246D47" w:rsidRDefault="00404CED" w:rsidP="00A3527D">
            <w:pPr>
              <w:widowControl w:val="0"/>
            </w:pPr>
          </w:p>
        </w:tc>
      </w:tr>
    </w:tbl>
    <w:p w:rsidR="00404CED" w:rsidRDefault="00404CED" w:rsidP="0023067D">
      <w:pPr>
        <w:widowControl w:val="0"/>
        <w:rPr>
          <w:sz w:val="22"/>
          <w:szCs w:val="22"/>
        </w:rPr>
      </w:pPr>
    </w:p>
    <w:p w:rsidR="00404CED" w:rsidRDefault="00404CED" w:rsidP="0023067D">
      <w:pPr>
        <w:widowControl w:val="0"/>
        <w:rPr>
          <w:sz w:val="22"/>
          <w:szCs w:val="22"/>
        </w:rPr>
      </w:pPr>
    </w:p>
    <w:p w:rsidR="00404CED" w:rsidRDefault="00404CED" w:rsidP="0023067D">
      <w:pPr>
        <w:widowControl w:val="0"/>
        <w:rPr>
          <w:sz w:val="22"/>
          <w:szCs w:val="22"/>
        </w:rPr>
      </w:pPr>
      <w:r w:rsidRPr="00246D47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 экспертной комиссии: Специалист по ОТ  Срыбная Л.П. _________________________                                   </w:t>
      </w:r>
    </w:p>
    <w:p w:rsidR="00404CED" w:rsidRDefault="00404CED" w:rsidP="0023067D">
      <w:pPr>
        <w:widowControl w:val="0"/>
        <w:rPr>
          <w:sz w:val="22"/>
          <w:szCs w:val="22"/>
        </w:rPr>
      </w:pP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Члены экспертной комиссии:</w:t>
      </w: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Председатель ППО, музыкальный руководитель,  Сумина Е.В.            ____________________________      </w:t>
      </w: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Старший воспитатель   Полторацкая Н.Н.                                               ____________________________</w:t>
      </w: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Секретарь           Леснова Е.В.                                                                    ____________________________</w:t>
      </w: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Помощник воспитателя  Шумекина А.А.                                                 ____________________________</w:t>
      </w: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«___»_______________20______г.</w:t>
      </w:r>
    </w:p>
    <w:p w:rsidR="00404CED" w:rsidRDefault="00404CED" w:rsidP="0023067D">
      <w:pPr>
        <w:widowControl w:val="0"/>
        <w:rPr>
          <w:sz w:val="22"/>
          <w:szCs w:val="22"/>
        </w:rPr>
      </w:pPr>
    </w:p>
    <w:p w:rsidR="00404CED" w:rsidRDefault="00404CED" w:rsidP="0023067D">
      <w:pPr>
        <w:widowControl w:val="0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оценочным листом ознакомлена и согласна:__________________________________</w:t>
      </w: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«___»_______________20______г.</w:t>
      </w:r>
    </w:p>
    <w:p w:rsidR="00404CED" w:rsidRPr="00246D47" w:rsidRDefault="00404CED" w:rsidP="0023067D">
      <w:pPr>
        <w:widowControl w:val="0"/>
        <w:rPr>
          <w:color w:val="000000"/>
          <w:sz w:val="22"/>
          <w:szCs w:val="22"/>
        </w:rPr>
      </w:pPr>
    </w:p>
    <w:p w:rsidR="00404CED" w:rsidRDefault="00404CED" w:rsidP="0023067D">
      <w:pPr>
        <w:jc w:val="right"/>
      </w:pPr>
      <w:r>
        <w:br w:type="page"/>
        <w:t>Приложение 4</w:t>
      </w:r>
    </w:p>
    <w:tbl>
      <w:tblPr>
        <w:tblW w:w="5000" w:type="pct"/>
        <w:tblLook w:val="00A0"/>
      </w:tblPr>
      <w:tblGrid>
        <w:gridCol w:w="4816"/>
        <w:gridCol w:w="5037"/>
      </w:tblGrid>
      <w:tr w:rsidR="00404CED" w:rsidRPr="008E3BF7" w:rsidTr="00CF212A">
        <w:tc>
          <w:tcPr>
            <w:tcW w:w="5107" w:type="dxa"/>
          </w:tcPr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Согласовано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Председатель ППО МБДОУ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«Детский сад №49 «Улыбка»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_______________Сумина Е.В.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8" w:type="dxa"/>
          </w:tcPr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Утверждено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приказ от __________20__ г. №_________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заведующий МБДОУ «Детский сад №49 «Улыбка»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________________________Н.Н.Полторацкая</w:t>
            </w:r>
          </w:p>
          <w:p w:rsidR="00404CED" w:rsidRPr="00CF212A" w:rsidRDefault="00404CED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04CED" w:rsidRDefault="00404CED" w:rsidP="0023067D">
      <w:pPr>
        <w:pStyle w:val="NoSpacing"/>
        <w:widowControl w:val="0"/>
        <w:tabs>
          <w:tab w:val="left" w:pos="2250"/>
        </w:tabs>
        <w:ind w:hanging="900"/>
        <w:jc w:val="center"/>
        <w:rPr>
          <w:b/>
        </w:rPr>
      </w:pPr>
    </w:p>
    <w:p w:rsidR="00404CED" w:rsidRPr="00CE0976" w:rsidRDefault="00404CED" w:rsidP="0023067D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  <w:b/>
        </w:rPr>
      </w:pPr>
      <w:r w:rsidRPr="00CE0976">
        <w:rPr>
          <w:rFonts w:ascii="Times New Roman" w:hAnsi="Times New Roman"/>
          <w:b/>
        </w:rPr>
        <w:t xml:space="preserve"> Оценочный лист качества работы инструктора по физической культуре</w:t>
      </w:r>
    </w:p>
    <w:p w:rsidR="00404CED" w:rsidRPr="00246D47" w:rsidRDefault="00404CED" w:rsidP="0023067D">
      <w:pPr>
        <w:pStyle w:val="NoSpacing"/>
        <w:widowControl w:val="0"/>
        <w:tabs>
          <w:tab w:val="left" w:pos="2250"/>
        </w:tabs>
        <w:ind w:hanging="900"/>
        <w:jc w:val="center"/>
      </w:pPr>
    </w:p>
    <w:p w:rsidR="00404CED" w:rsidRPr="00246D47" w:rsidRDefault="00404CED" w:rsidP="0023067D">
      <w:pPr>
        <w:widowControl w:val="0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>_____________________________________________________________________________________</w:t>
      </w:r>
    </w:p>
    <w:p w:rsidR="00404CED" w:rsidRPr="00246D47" w:rsidRDefault="00404CED" w:rsidP="0023067D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>при распределении стимулирующей части фонда оплаты труда</w:t>
      </w:r>
    </w:p>
    <w:p w:rsidR="00404CED" w:rsidRDefault="00404CED" w:rsidP="0023067D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_____________________ </w:t>
      </w:r>
      <w:r w:rsidRPr="00246D47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 xml:space="preserve"> </w:t>
      </w:r>
      <w:r w:rsidRPr="00246D47">
        <w:rPr>
          <w:b/>
          <w:sz w:val="22"/>
          <w:szCs w:val="22"/>
        </w:rPr>
        <w:t>_______________________   20_________ года</w:t>
      </w:r>
    </w:p>
    <w:p w:rsidR="00404CED" w:rsidRPr="00246D47" w:rsidRDefault="00404CED" w:rsidP="0023067D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 xml:space="preserve">за период с _____________________  по  </w:t>
      </w:r>
      <w:r>
        <w:rPr>
          <w:b/>
          <w:sz w:val="22"/>
          <w:szCs w:val="22"/>
        </w:rPr>
        <w:t>_______________________</w:t>
      </w:r>
      <w:r w:rsidRPr="00246D47">
        <w:rPr>
          <w:b/>
          <w:sz w:val="22"/>
          <w:szCs w:val="22"/>
        </w:rPr>
        <w:t xml:space="preserve">   20_________ года</w:t>
      </w:r>
    </w:p>
    <w:p w:rsidR="00404CED" w:rsidRPr="00246D47" w:rsidRDefault="00404CED" w:rsidP="0023067D">
      <w:pPr>
        <w:widowControl w:val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43"/>
        <w:gridCol w:w="1843"/>
        <w:gridCol w:w="3772"/>
        <w:gridCol w:w="880"/>
        <w:gridCol w:w="758"/>
        <w:gridCol w:w="2065"/>
      </w:tblGrid>
      <w:tr w:rsidR="00404CED" w:rsidRPr="00246D47" w:rsidTr="00A1765B">
        <w:tc>
          <w:tcPr>
            <w:tcW w:w="492" w:type="dxa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Баллы самооценки</w:t>
            </w: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Оценка экспертной комиссии</w:t>
            </w: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Комментарии</w:t>
            </w:r>
          </w:p>
        </w:tc>
      </w:tr>
      <w:tr w:rsidR="00404CED" w:rsidRPr="00246D47" w:rsidTr="00A1765B">
        <w:tc>
          <w:tcPr>
            <w:tcW w:w="492" w:type="dxa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6</w:t>
            </w:r>
          </w:p>
        </w:tc>
      </w:tr>
      <w:tr w:rsidR="00404CED" w:rsidRPr="00246D47" w:rsidTr="00A1765B">
        <w:tc>
          <w:tcPr>
            <w:tcW w:w="535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1843" w:type="dxa"/>
            <w:vMerge w:val="restart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3772" w:type="dxa"/>
          </w:tcPr>
          <w:p w:rsidR="00404CED" w:rsidRDefault="00404CED" w:rsidP="00A1765B">
            <w:pPr>
              <w:widowControl w:val="0"/>
              <w:numPr>
                <w:ilvl w:val="1"/>
                <w:numId w:val="18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404CED" w:rsidRDefault="00404CED" w:rsidP="00A3527D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404CED" w:rsidRPr="008C3B68" w:rsidRDefault="00404CED" w:rsidP="00A3527D">
            <w:pPr>
              <w:widowControl w:val="0"/>
              <w:ind w:left="360"/>
              <w:rPr>
                <w:b/>
              </w:rPr>
            </w:pPr>
          </w:p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404CED" w:rsidRPr="00246D47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ГМО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КМО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404CED" w:rsidRPr="00246D47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</w:pPr>
            <w:r w:rsidRPr="00810879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(за 1 выступление )</w:t>
            </w: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МБДОУ    - 1 балл</w:t>
            </w:r>
          </w:p>
          <w:p w:rsidR="00404CED" w:rsidRPr="00246D47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ГМО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КМО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028E6">
            <w:pPr>
              <w:widowControl w:val="0"/>
              <w:numPr>
                <w:ilvl w:val="1"/>
                <w:numId w:val="28"/>
              </w:numPr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404CED" w:rsidRDefault="00404CED" w:rsidP="00A3527D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404CED" w:rsidRDefault="00404CED" w:rsidP="00A3527D">
            <w:pPr>
              <w:widowControl w:val="0"/>
              <w:ind w:left="360"/>
            </w:pP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404CED" w:rsidRPr="00246D47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028E6">
            <w:pPr>
              <w:widowControl w:val="0"/>
              <w:numPr>
                <w:ilvl w:val="1"/>
                <w:numId w:val="28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справка ДОУ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404CED" w:rsidRDefault="00404CED" w:rsidP="00A3527D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скриншот материала с сайта ДОУ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404CED" w:rsidRPr="005157F9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материала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сертификат</w:t>
            </w:r>
          </w:p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404CED" w:rsidRDefault="00404CED" w:rsidP="007409E3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404CED" w:rsidRDefault="00404CED" w:rsidP="007409E3">
            <w:pPr>
              <w:widowControl w:val="0"/>
            </w:pPr>
          </w:p>
          <w:p w:rsidR="00404CED" w:rsidRPr="00246D47" w:rsidRDefault="00404CED" w:rsidP="007409E3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</w:tr>
      <w:tr w:rsidR="00404CED" w:rsidRPr="00246D47" w:rsidTr="00A1765B">
        <w:tc>
          <w:tcPr>
            <w:tcW w:w="535" w:type="dxa"/>
            <w:gridSpan w:val="2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404CED" w:rsidRDefault="00404CED" w:rsidP="007409E3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404CED" w:rsidRDefault="00404CED" w:rsidP="007409E3">
            <w:pPr>
              <w:widowControl w:val="0"/>
            </w:pPr>
          </w:p>
          <w:p w:rsidR="00404CED" w:rsidRPr="00246D47" w:rsidRDefault="00404CED" w:rsidP="007409E3">
            <w:pPr>
              <w:widowControl w:val="0"/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jc w:val="center"/>
              <w:rPr>
                <w:b/>
              </w:rPr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</w:tc>
      </w:tr>
      <w:tr w:rsidR="00404CED" w:rsidRPr="00246D47" w:rsidTr="00A1765B">
        <w:tc>
          <w:tcPr>
            <w:tcW w:w="492" w:type="dxa"/>
            <w:vMerge w:val="restart"/>
          </w:tcPr>
          <w:p w:rsidR="00404CED" w:rsidRPr="00246D47" w:rsidRDefault="00404CED" w:rsidP="00A3527D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404CED" w:rsidRPr="00246D47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404CED" w:rsidRDefault="00404CED" w:rsidP="00A3527D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титульного листа программы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  <w:p w:rsidR="00404CED" w:rsidRPr="00246D47" w:rsidRDefault="00404CED" w:rsidP="00A3527D">
            <w:pPr>
              <w:widowControl w:val="0"/>
              <w:jc w:val="center"/>
            </w:pPr>
          </w:p>
        </w:tc>
      </w:tr>
      <w:tr w:rsidR="00404CED" w:rsidRPr="00246D47" w:rsidTr="00A1765B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404CED" w:rsidRPr="005157F9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  <w:jc w:val="center"/>
            </w:pPr>
          </w:p>
        </w:tc>
      </w:tr>
      <w:tr w:rsidR="00404CED" w:rsidRPr="00246D47" w:rsidTr="00A1765B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выписка протокола педагогического совета</w:t>
            </w:r>
            <w:r>
              <w:rPr>
                <w:sz w:val="22"/>
                <w:szCs w:val="22"/>
              </w:rPr>
              <w:t>, фотоматериалы презентации проекта</w:t>
            </w:r>
          </w:p>
          <w:p w:rsidR="00404CED" w:rsidRPr="00246D47" w:rsidRDefault="00404CED" w:rsidP="00A3527D">
            <w:pPr>
              <w:widowControl w:val="0"/>
              <w:jc w:val="center"/>
            </w:pPr>
          </w:p>
        </w:tc>
      </w:tr>
      <w:tr w:rsidR="00404CED" w:rsidRPr="00246D47" w:rsidTr="00A1765B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 </w:t>
            </w:r>
            <w:r>
              <w:rPr>
                <w:color w:val="000000"/>
                <w:sz w:val="22"/>
                <w:szCs w:val="22"/>
              </w:rPr>
              <w:t>Организация олимпиад и других спортивных мероприятий: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 - 3 балла</w:t>
            </w:r>
          </w:p>
          <w:p w:rsidR="00404CED" w:rsidRPr="00B2047F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404CED" w:rsidRPr="00246D47" w:rsidTr="00A1765B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  -  4 балла</w:t>
            </w:r>
          </w:p>
          <w:p w:rsidR="00404CED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404CED" w:rsidRPr="005157F9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копия приказа </w:t>
            </w:r>
            <w:r>
              <w:rPr>
                <w:sz w:val="22"/>
                <w:szCs w:val="22"/>
              </w:rPr>
              <w:t>МБ</w:t>
            </w:r>
            <w:r w:rsidRPr="00246D47">
              <w:rPr>
                <w:sz w:val="22"/>
                <w:szCs w:val="22"/>
              </w:rPr>
              <w:t>ДОУ</w:t>
            </w: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404CED" w:rsidRPr="0038344C" w:rsidRDefault="00404CED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404CED" w:rsidRPr="005157F9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B2047F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404CED" w:rsidRPr="00246D47" w:rsidTr="00A1765B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404CED" w:rsidRDefault="00404CED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951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аналитическая справка</w:t>
            </w:r>
          </w:p>
        </w:tc>
      </w:tr>
      <w:tr w:rsidR="00404CED" w:rsidRPr="00246D47" w:rsidTr="00A1765B">
        <w:trPr>
          <w:trHeight w:val="951"/>
        </w:trPr>
        <w:tc>
          <w:tcPr>
            <w:tcW w:w="492" w:type="dxa"/>
            <w:vMerge w:val="restart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557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1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7409E3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 xml:space="preserve">Копия грамоты, благодарности </w:t>
            </w: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Копия грамоты, благодарности</w:t>
            </w: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 w:val="restart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 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430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1555"/>
        </w:trPr>
        <w:tc>
          <w:tcPr>
            <w:tcW w:w="492" w:type="dxa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</w:tc>
        <w:tc>
          <w:tcPr>
            <w:tcW w:w="3772" w:type="dxa"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  <w:p w:rsidR="00404CED" w:rsidRPr="00EB5FCA" w:rsidRDefault="00404CED" w:rsidP="00A3527D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отчёт о работе</w:t>
            </w:r>
            <w:r>
              <w:rPr>
                <w:sz w:val="22"/>
                <w:szCs w:val="22"/>
              </w:rPr>
              <w:t xml:space="preserve"> клуба</w:t>
            </w:r>
          </w:p>
        </w:tc>
      </w:tr>
      <w:tr w:rsidR="00404CED" w:rsidRPr="00246D47" w:rsidTr="00A1765B">
        <w:trPr>
          <w:trHeight w:val="1590"/>
        </w:trPr>
        <w:tc>
          <w:tcPr>
            <w:tcW w:w="492" w:type="dxa"/>
            <w:vMerge w:val="restart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спортивной одаренности воспитанников</w:t>
            </w: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404CED" w:rsidRPr="00246D47" w:rsidTr="00A1765B">
        <w:trPr>
          <w:trHeight w:val="949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404CED" w:rsidRPr="00246D47" w:rsidRDefault="00404CED" w:rsidP="00A1765B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отчет педагога</w:t>
            </w: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949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деятельности с воспитанниками с ослабленным здоровьем:</w:t>
            </w: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3 до 5 человек     -    2 балла</w:t>
            </w:r>
          </w:p>
          <w:p w:rsidR="00404CED" w:rsidRPr="00246D47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и более человек     -    3 балла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1347"/>
        </w:trPr>
        <w:tc>
          <w:tcPr>
            <w:tcW w:w="492" w:type="dxa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404CED" w:rsidRPr="00246D47" w:rsidRDefault="00404CED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</w:tcPr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фотоотчет</w:t>
            </w:r>
          </w:p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отчет педагога</w:t>
            </w:r>
          </w:p>
        </w:tc>
      </w:tr>
      <w:tr w:rsidR="00404CED" w:rsidRPr="00246D47" w:rsidTr="00A1765B">
        <w:trPr>
          <w:trHeight w:val="1073"/>
        </w:trPr>
        <w:tc>
          <w:tcPr>
            <w:tcW w:w="492" w:type="dxa"/>
            <w:vMerge w:val="restart"/>
          </w:tcPr>
          <w:p w:rsidR="00404CED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6" w:type="dxa"/>
            <w:gridSpan w:val="2"/>
            <w:vMerge w:val="restart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404CED" w:rsidRDefault="00404CED" w:rsidP="00A3527D">
            <w:pPr>
              <w:widowControl w:val="0"/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справка председателя </w:t>
            </w:r>
            <w:r>
              <w:rPr>
                <w:sz w:val="22"/>
                <w:szCs w:val="22"/>
              </w:rPr>
              <w:t>ППО</w:t>
            </w:r>
          </w:p>
        </w:tc>
      </w:tr>
      <w:tr w:rsidR="00404CED" w:rsidRPr="00246D47" w:rsidTr="00A1765B">
        <w:trPr>
          <w:trHeight w:val="564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404CED" w:rsidRDefault="00404CED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388"/>
        </w:trPr>
        <w:tc>
          <w:tcPr>
            <w:tcW w:w="492" w:type="dxa"/>
            <w:vMerge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404CED" w:rsidRDefault="00404CED" w:rsidP="00A028E6">
            <w:pPr>
              <w:widowControl w:val="0"/>
              <w:numPr>
                <w:ilvl w:val="0"/>
                <w:numId w:val="28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  <w:p w:rsidR="00404CED" w:rsidRPr="008F20C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Default="00404CED" w:rsidP="00A3527D">
            <w:pPr>
              <w:widowControl w:val="0"/>
            </w:pPr>
          </w:p>
          <w:p w:rsidR="00404CED" w:rsidRPr="00246D47" w:rsidRDefault="00404CED" w:rsidP="00A3527D">
            <w:pPr>
              <w:widowControl w:val="0"/>
            </w:pPr>
            <w:r>
              <w:rPr>
                <w:sz w:val="22"/>
                <w:szCs w:val="22"/>
              </w:rPr>
              <w:t>справка председателя ППО</w:t>
            </w:r>
          </w:p>
        </w:tc>
      </w:tr>
      <w:tr w:rsidR="00404CED" w:rsidRPr="00246D47" w:rsidTr="00A1765B">
        <w:trPr>
          <w:trHeight w:val="987"/>
        </w:trPr>
        <w:tc>
          <w:tcPr>
            <w:tcW w:w="492" w:type="dxa"/>
            <w:vMerge/>
          </w:tcPr>
          <w:p w:rsidR="00404CED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У</w:t>
            </w:r>
            <w:r w:rsidRPr="00246D47">
              <w:rPr>
                <w:color w:val="000000"/>
                <w:sz w:val="22"/>
                <w:szCs w:val="22"/>
              </w:rPr>
              <w:t>частие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профсоюзных </w:t>
            </w:r>
            <w:r w:rsidRPr="00246D47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ях: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балла за каждое мероприятие</w:t>
            </w:r>
          </w:p>
          <w:p w:rsidR="00404CED" w:rsidRDefault="00404CED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404CED" w:rsidRDefault="00404CED" w:rsidP="00A3527D">
            <w:pPr>
              <w:widowControl w:val="0"/>
            </w:pPr>
          </w:p>
        </w:tc>
      </w:tr>
      <w:tr w:rsidR="00404CED" w:rsidRPr="00246D47" w:rsidTr="00A1765B">
        <w:trPr>
          <w:trHeight w:val="383"/>
        </w:trPr>
        <w:tc>
          <w:tcPr>
            <w:tcW w:w="492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1886" w:type="dxa"/>
            <w:gridSpan w:val="2"/>
          </w:tcPr>
          <w:p w:rsidR="00404CED" w:rsidRPr="00246D47" w:rsidRDefault="00404CED" w:rsidP="00A3527D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72" w:type="dxa"/>
          </w:tcPr>
          <w:p w:rsidR="00404CED" w:rsidRDefault="00404CED" w:rsidP="00A3527D">
            <w:pPr>
              <w:widowControl w:val="0"/>
              <w:jc w:val="both"/>
              <w:rPr>
                <w:color w:val="000000"/>
              </w:rPr>
            </w:pPr>
          </w:p>
          <w:p w:rsidR="00404CED" w:rsidRPr="00246D47" w:rsidRDefault="00404CED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758" w:type="dxa"/>
          </w:tcPr>
          <w:p w:rsidR="00404CED" w:rsidRPr="00246D47" w:rsidRDefault="00404CED" w:rsidP="00A3527D">
            <w:pPr>
              <w:widowControl w:val="0"/>
            </w:pPr>
          </w:p>
        </w:tc>
        <w:tc>
          <w:tcPr>
            <w:tcW w:w="2065" w:type="dxa"/>
          </w:tcPr>
          <w:p w:rsidR="00404CED" w:rsidRPr="00246D47" w:rsidRDefault="00404CED" w:rsidP="00A3527D">
            <w:pPr>
              <w:widowControl w:val="0"/>
            </w:pPr>
          </w:p>
        </w:tc>
      </w:tr>
    </w:tbl>
    <w:p w:rsidR="00404CED" w:rsidRDefault="00404CED" w:rsidP="0023067D">
      <w:pPr>
        <w:widowControl w:val="0"/>
        <w:rPr>
          <w:sz w:val="22"/>
          <w:szCs w:val="22"/>
        </w:rPr>
      </w:pPr>
    </w:p>
    <w:p w:rsidR="00404CED" w:rsidRDefault="00404CED" w:rsidP="0023067D">
      <w:pPr>
        <w:widowControl w:val="0"/>
        <w:rPr>
          <w:sz w:val="22"/>
          <w:szCs w:val="22"/>
        </w:rPr>
      </w:pPr>
    </w:p>
    <w:p w:rsidR="00404CED" w:rsidRDefault="00404CED" w:rsidP="0023067D">
      <w:pPr>
        <w:widowControl w:val="0"/>
        <w:rPr>
          <w:sz w:val="22"/>
          <w:szCs w:val="22"/>
        </w:rPr>
      </w:pPr>
      <w:r w:rsidRPr="00246D47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 экспертной комиссии: Специалист по ОТ  Срыбная Л.П. _________________________                                   </w:t>
      </w:r>
    </w:p>
    <w:p w:rsidR="00404CED" w:rsidRDefault="00404CED" w:rsidP="0023067D">
      <w:pPr>
        <w:widowControl w:val="0"/>
        <w:rPr>
          <w:sz w:val="22"/>
          <w:szCs w:val="22"/>
        </w:rPr>
      </w:pP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Члены экспертной комиссии:</w:t>
      </w: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Председатель ППО, музыкальный руководитель,  Сумина Е.В.            ____________________________      </w:t>
      </w: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Старший воспитатель   Полторацкая Н.Н.                                               ____________________________</w:t>
      </w: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Секретарь           Леснова Е.В.                                                                    ____________________________</w:t>
      </w:r>
    </w:p>
    <w:p w:rsidR="00404CED" w:rsidRDefault="00404CED" w:rsidP="002306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Помощник воспитателя  Шумекина А.А.                                                 ____________________________</w:t>
      </w: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«___»_______________20______г.</w:t>
      </w:r>
    </w:p>
    <w:p w:rsidR="00404CED" w:rsidRDefault="00404CED" w:rsidP="0023067D">
      <w:pPr>
        <w:widowControl w:val="0"/>
        <w:rPr>
          <w:sz w:val="22"/>
          <w:szCs w:val="22"/>
        </w:rPr>
      </w:pPr>
    </w:p>
    <w:p w:rsidR="00404CED" w:rsidRDefault="00404CED" w:rsidP="0023067D">
      <w:pPr>
        <w:widowControl w:val="0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оценочным листом ознакомлена и согласна:__________________________________</w:t>
      </w:r>
    </w:p>
    <w:p w:rsidR="00404CED" w:rsidRDefault="00404CED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«___»_______________20______г.</w:t>
      </w:r>
    </w:p>
    <w:p w:rsidR="00404CED" w:rsidRPr="00246D47" w:rsidRDefault="00404CED" w:rsidP="0023067D">
      <w:pPr>
        <w:widowControl w:val="0"/>
        <w:rPr>
          <w:color w:val="000000"/>
          <w:sz w:val="22"/>
          <w:szCs w:val="22"/>
        </w:rPr>
      </w:pPr>
    </w:p>
    <w:p w:rsidR="00404CED" w:rsidRDefault="00404CED" w:rsidP="00A1765B">
      <w:pPr>
        <w:jc w:val="right"/>
      </w:pPr>
      <w:r>
        <w:br w:type="page"/>
        <w:t>Приложение 5</w:t>
      </w:r>
    </w:p>
    <w:tbl>
      <w:tblPr>
        <w:tblW w:w="5000" w:type="pct"/>
        <w:tblLook w:val="00A0"/>
      </w:tblPr>
      <w:tblGrid>
        <w:gridCol w:w="4816"/>
        <w:gridCol w:w="5037"/>
      </w:tblGrid>
      <w:tr w:rsidR="00404CED" w:rsidRPr="008E3BF7" w:rsidTr="00CF212A">
        <w:tc>
          <w:tcPr>
            <w:tcW w:w="5107" w:type="dxa"/>
          </w:tcPr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  <w:b/>
              </w:rPr>
            </w:pP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Согласовано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Председатель ППО МБДОУ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«Детский сад №49 «Улыбка»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_______________Сумина Е.В.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108" w:type="dxa"/>
          </w:tcPr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  <w:b/>
              </w:rPr>
            </w:pP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Утверждено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приказ от __________20__ г. №_________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заведующий МБДОУ «Детский сад №49 «Улыбка»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________________________Н.Н.Полторацкая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04CED" w:rsidRPr="008E3BF7" w:rsidRDefault="00404CED" w:rsidP="0054378A">
      <w:pPr>
        <w:pStyle w:val="NoSpacing"/>
        <w:widowControl w:val="0"/>
        <w:tabs>
          <w:tab w:val="left" w:pos="2250"/>
          <w:tab w:val="left" w:pos="3969"/>
        </w:tabs>
        <w:ind w:hanging="900"/>
        <w:jc w:val="center"/>
        <w:rPr>
          <w:rFonts w:ascii="Times New Roman" w:hAnsi="Times New Roman"/>
          <w:b/>
        </w:rPr>
      </w:pPr>
    </w:p>
    <w:p w:rsidR="00404CED" w:rsidRPr="008E3BF7" w:rsidRDefault="00404CED" w:rsidP="0054378A">
      <w:pPr>
        <w:pStyle w:val="NoSpacing"/>
        <w:widowControl w:val="0"/>
        <w:tabs>
          <w:tab w:val="left" w:pos="2250"/>
          <w:tab w:val="left" w:pos="3969"/>
        </w:tabs>
        <w:ind w:hanging="900"/>
        <w:jc w:val="center"/>
        <w:rPr>
          <w:rFonts w:ascii="Times New Roman" w:hAnsi="Times New Roman"/>
          <w:b/>
        </w:rPr>
      </w:pPr>
      <w:r w:rsidRPr="008E3BF7">
        <w:rPr>
          <w:rFonts w:ascii="Times New Roman" w:hAnsi="Times New Roman"/>
          <w:b/>
        </w:rPr>
        <w:t xml:space="preserve"> Оценочный лист качества работы </w:t>
      </w:r>
      <w:r>
        <w:rPr>
          <w:rFonts w:ascii="Times New Roman" w:hAnsi="Times New Roman"/>
          <w:b/>
        </w:rPr>
        <w:t>педагога-психолога</w:t>
      </w:r>
    </w:p>
    <w:p w:rsidR="00404CED" w:rsidRPr="008E3BF7" w:rsidRDefault="00404CED" w:rsidP="0054378A">
      <w:pPr>
        <w:pStyle w:val="NoSpacing"/>
        <w:widowControl w:val="0"/>
        <w:tabs>
          <w:tab w:val="left" w:pos="2250"/>
          <w:tab w:val="left" w:pos="3969"/>
        </w:tabs>
        <w:ind w:hanging="900"/>
        <w:jc w:val="center"/>
        <w:rPr>
          <w:rFonts w:ascii="Times New Roman" w:hAnsi="Times New Roman"/>
        </w:rPr>
      </w:pPr>
    </w:p>
    <w:p w:rsidR="00404CED" w:rsidRPr="008E3BF7" w:rsidRDefault="00404CED" w:rsidP="0054378A">
      <w:pPr>
        <w:widowControl w:val="0"/>
        <w:tabs>
          <w:tab w:val="left" w:pos="3969"/>
        </w:tabs>
        <w:ind w:hanging="426"/>
        <w:jc w:val="center"/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>_____________________________________________________________________________________</w:t>
      </w:r>
    </w:p>
    <w:p w:rsidR="00404CED" w:rsidRPr="008E3BF7" w:rsidRDefault="00404CED" w:rsidP="0054378A">
      <w:pPr>
        <w:widowControl w:val="0"/>
        <w:tabs>
          <w:tab w:val="left" w:pos="3969"/>
        </w:tabs>
        <w:jc w:val="center"/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>при распределении стимулирующей части фонда оплаты труда</w:t>
      </w:r>
    </w:p>
    <w:p w:rsidR="00404CED" w:rsidRPr="008E3BF7" w:rsidRDefault="00404CED" w:rsidP="0054378A">
      <w:pPr>
        <w:widowControl w:val="0"/>
        <w:tabs>
          <w:tab w:val="left" w:pos="3969"/>
        </w:tabs>
        <w:jc w:val="center"/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>с _____________________  по  _______________________   20_________ года</w:t>
      </w:r>
    </w:p>
    <w:p w:rsidR="00404CED" w:rsidRPr="008E3BF7" w:rsidRDefault="00404CED" w:rsidP="0054378A">
      <w:pPr>
        <w:widowControl w:val="0"/>
        <w:tabs>
          <w:tab w:val="left" w:pos="3969"/>
        </w:tabs>
        <w:jc w:val="center"/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>за период с _____________________  по  _______________________   20_________ года</w:t>
      </w:r>
    </w:p>
    <w:p w:rsidR="00404CED" w:rsidRPr="00246D47" w:rsidRDefault="00404CED" w:rsidP="0054378A">
      <w:pPr>
        <w:widowControl w:val="0"/>
        <w:tabs>
          <w:tab w:val="left" w:pos="3969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43"/>
        <w:gridCol w:w="1843"/>
        <w:gridCol w:w="3772"/>
        <w:gridCol w:w="880"/>
        <w:gridCol w:w="758"/>
        <w:gridCol w:w="2065"/>
      </w:tblGrid>
      <w:tr w:rsidR="00404CED" w:rsidRPr="00246D47" w:rsidTr="007409E3">
        <w:tc>
          <w:tcPr>
            <w:tcW w:w="49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Баллы самооценки</w:t>
            </w: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Оценка экспертной комиссии</w:t>
            </w: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Комментарии</w:t>
            </w:r>
          </w:p>
        </w:tc>
      </w:tr>
      <w:tr w:rsidR="00404CED" w:rsidRPr="00246D47" w:rsidTr="007409E3">
        <w:tc>
          <w:tcPr>
            <w:tcW w:w="49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6</w:t>
            </w:r>
          </w:p>
        </w:tc>
      </w:tr>
      <w:tr w:rsidR="00404CED" w:rsidRPr="00246D47" w:rsidTr="007409E3">
        <w:tc>
          <w:tcPr>
            <w:tcW w:w="535" w:type="dxa"/>
            <w:gridSpan w:val="2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43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3772" w:type="dxa"/>
          </w:tcPr>
          <w:p w:rsidR="00404CED" w:rsidRDefault="00404CED" w:rsidP="0054378A">
            <w:pPr>
              <w:widowControl w:val="0"/>
              <w:numPr>
                <w:ilvl w:val="1"/>
                <w:numId w:val="29"/>
              </w:numPr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404CED" w:rsidRPr="008C3B68" w:rsidRDefault="00404CED" w:rsidP="007409E3">
            <w:pPr>
              <w:widowControl w:val="0"/>
              <w:tabs>
                <w:tab w:val="left" w:pos="3969"/>
              </w:tabs>
              <w:ind w:left="360"/>
              <w:rPr>
                <w:b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от ГМО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от КМО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810879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(за 1 выступление )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- 1 балл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ГМО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КМО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54378A">
        <w:trPr>
          <w:trHeight w:val="658"/>
        </w:trPr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54378A">
            <w:pPr>
              <w:widowControl w:val="0"/>
              <w:numPr>
                <w:ilvl w:val="1"/>
                <w:numId w:val="30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left="360"/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54378A">
            <w:pPr>
              <w:widowControl w:val="0"/>
              <w:numPr>
                <w:ilvl w:val="1"/>
                <w:numId w:val="30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справка ДОУ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скриншот материала с сайта ДОУ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404CED" w:rsidRPr="005157F9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материала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сертификат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</w:tc>
      </w:tr>
      <w:tr w:rsidR="00404CED" w:rsidRPr="00246D47" w:rsidTr="007409E3">
        <w:tc>
          <w:tcPr>
            <w:tcW w:w="492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титульного листа программы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404CED" w:rsidRPr="005157F9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выписка протокола педагогического совета</w:t>
            </w:r>
            <w:r>
              <w:rPr>
                <w:sz w:val="22"/>
                <w:szCs w:val="22"/>
              </w:rPr>
              <w:t>, фотоматериалы презентации проекта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 </w:t>
            </w:r>
            <w:r>
              <w:rPr>
                <w:color w:val="000000"/>
                <w:sz w:val="22"/>
                <w:szCs w:val="22"/>
              </w:rPr>
              <w:t>Организация олимпиад и других спортивных мероприятий: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 - 3 балла</w:t>
            </w:r>
          </w:p>
          <w:p w:rsidR="00404CED" w:rsidRPr="00B2047F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  -  4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404CED" w:rsidRPr="005157F9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 xml:space="preserve">копия приказа </w:t>
            </w:r>
            <w:r>
              <w:rPr>
                <w:sz w:val="22"/>
                <w:szCs w:val="22"/>
              </w:rPr>
              <w:t>МБ</w:t>
            </w:r>
            <w:r w:rsidRPr="00246D47">
              <w:rPr>
                <w:sz w:val="22"/>
                <w:szCs w:val="22"/>
              </w:rPr>
              <w:t>ДОУ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404CED" w:rsidRPr="0038344C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404CED" w:rsidRPr="005157F9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B2047F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951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аналитическая справка</w:t>
            </w:r>
          </w:p>
        </w:tc>
      </w:tr>
      <w:tr w:rsidR="00404CED" w:rsidRPr="00246D47" w:rsidTr="007409E3">
        <w:trPr>
          <w:trHeight w:val="951"/>
        </w:trPr>
        <w:tc>
          <w:tcPr>
            <w:tcW w:w="492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557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1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Копия грамоты, благодарности 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Копия грамоты, благодарности</w:t>
            </w: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 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1555"/>
        </w:trPr>
        <w:tc>
          <w:tcPr>
            <w:tcW w:w="49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EB5FCA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отчёт о работе</w:t>
            </w:r>
            <w:r>
              <w:rPr>
                <w:sz w:val="22"/>
                <w:szCs w:val="22"/>
              </w:rPr>
              <w:t xml:space="preserve"> клуба</w:t>
            </w:r>
          </w:p>
        </w:tc>
      </w:tr>
      <w:tr w:rsidR="00404CED" w:rsidRPr="00246D47" w:rsidTr="007409E3">
        <w:trPr>
          <w:trHeight w:val="1590"/>
        </w:trPr>
        <w:tc>
          <w:tcPr>
            <w:tcW w:w="492" w:type="dxa"/>
            <w:vMerge w:val="restart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Формирование банка, технологий и программ для ранней диагностики талантливых и одаренных воспитанников 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404CED" w:rsidRPr="00246D47" w:rsidTr="00372AD2">
        <w:trPr>
          <w:trHeight w:val="1363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отчет педагога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372AD2">
        <w:trPr>
          <w:trHeight w:val="701"/>
        </w:trPr>
        <w:tc>
          <w:tcPr>
            <w:tcW w:w="49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фотоотчет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отчет педагога</w:t>
            </w:r>
          </w:p>
        </w:tc>
      </w:tr>
      <w:tr w:rsidR="00404CED" w:rsidRPr="00246D47" w:rsidTr="007409E3">
        <w:trPr>
          <w:trHeight w:val="1073"/>
        </w:trPr>
        <w:tc>
          <w:tcPr>
            <w:tcW w:w="492" w:type="dxa"/>
            <w:vMerge w:val="restart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6" w:type="dxa"/>
            <w:gridSpan w:val="2"/>
            <w:vMerge w:val="restart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 xml:space="preserve">справка председателя </w:t>
            </w:r>
            <w:r>
              <w:rPr>
                <w:sz w:val="22"/>
                <w:szCs w:val="22"/>
              </w:rPr>
              <w:t>ППО</w:t>
            </w:r>
          </w:p>
        </w:tc>
      </w:tr>
      <w:tr w:rsidR="00404CED" w:rsidRPr="00246D47" w:rsidTr="007409E3">
        <w:trPr>
          <w:trHeight w:val="564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388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404CED" w:rsidRDefault="00404CED" w:rsidP="0054378A">
            <w:pPr>
              <w:widowControl w:val="0"/>
              <w:numPr>
                <w:ilvl w:val="0"/>
                <w:numId w:val="30"/>
              </w:numPr>
              <w:tabs>
                <w:tab w:val="left" w:pos="3969"/>
              </w:tabs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8F20C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справка председателя ППО</w:t>
            </w:r>
          </w:p>
        </w:tc>
      </w:tr>
      <w:tr w:rsidR="00404CED" w:rsidRPr="00246D47" w:rsidTr="007409E3">
        <w:trPr>
          <w:trHeight w:val="987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У</w:t>
            </w:r>
            <w:r w:rsidRPr="00246D47">
              <w:rPr>
                <w:color w:val="000000"/>
                <w:sz w:val="22"/>
                <w:szCs w:val="22"/>
              </w:rPr>
              <w:t>частие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профсоюзных </w:t>
            </w:r>
            <w:r w:rsidRPr="00246D47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ях: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балла за каждое мероприятие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383"/>
        </w:trPr>
        <w:tc>
          <w:tcPr>
            <w:tcW w:w="49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</w:tbl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  <w:r w:rsidRPr="00246D47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 экспертной комиссии: Специалист по ОТ  Срыбная Л.П. ________________________                                   </w:t>
      </w: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Члены экспертной комиссии:</w:t>
      </w: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Председатель ППО, музыкальный руководитель,  Сумина Е.В.              _________________________      </w:t>
      </w: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Старший воспитатель   Полторацкая Н.Н.                                                  _________________________</w:t>
      </w: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Секретарь           Леснова Е.В.                                                                       _________________________</w:t>
      </w: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Помощник воспитателя  Шумекина А.А.                                                    _________________________</w:t>
      </w:r>
    </w:p>
    <w:p w:rsidR="00404CED" w:rsidRDefault="00404CED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</w:p>
    <w:p w:rsidR="00404CED" w:rsidRDefault="00404CED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«___»_______________20______г.</w:t>
      </w: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</w:p>
    <w:p w:rsidR="00404CED" w:rsidRDefault="00404CED" w:rsidP="0054378A">
      <w:pPr>
        <w:widowControl w:val="0"/>
        <w:tabs>
          <w:tab w:val="left" w:pos="3969"/>
        </w:tabs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404CED" w:rsidRDefault="00404CED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</w:p>
    <w:p w:rsidR="00404CED" w:rsidRDefault="00404CED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</w:p>
    <w:p w:rsidR="00404CED" w:rsidRDefault="00404CED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оценочным листом ознакомлена и согласна:__________________________________</w:t>
      </w:r>
    </w:p>
    <w:p w:rsidR="00404CED" w:rsidRDefault="00404CED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«___»_______________20______г.</w:t>
      </w:r>
    </w:p>
    <w:p w:rsidR="00404CED" w:rsidRPr="00246D47" w:rsidRDefault="00404CED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  <w:jc w:val="right"/>
      </w:pPr>
      <w:r>
        <w:br w:type="page"/>
        <w:t>Приложение 6</w:t>
      </w:r>
    </w:p>
    <w:tbl>
      <w:tblPr>
        <w:tblW w:w="5000" w:type="pct"/>
        <w:tblLook w:val="00A0"/>
      </w:tblPr>
      <w:tblGrid>
        <w:gridCol w:w="4816"/>
        <w:gridCol w:w="5037"/>
      </w:tblGrid>
      <w:tr w:rsidR="00404CED" w:rsidRPr="008E3BF7" w:rsidTr="00CF212A">
        <w:tc>
          <w:tcPr>
            <w:tcW w:w="5107" w:type="dxa"/>
          </w:tcPr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  <w:b/>
              </w:rPr>
            </w:pP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Согласовано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Председатель ППО МБДОУ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«Детский сад №49 «Улыбка»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_______________Сумина Е.В.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108" w:type="dxa"/>
          </w:tcPr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  <w:b/>
              </w:rPr>
            </w:pP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Утверждено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приказ от __________20__ г. №_________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заведующий МБДОУ «Детский сад №49 «Улыбка»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________________________Н.Н.Полторацкая</w:t>
            </w:r>
          </w:p>
          <w:p w:rsidR="00404CED" w:rsidRPr="00CF212A" w:rsidRDefault="00404CED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04CED" w:rsidRPr="008E3BF7" w:rsidRDefault="00404CED" w:rsidP="0054378A">
      <w:pPr>
        <w:pStyle w:val="NoSpacing"/>
        <w:widowControl w:val="0"/>
        <w:tabs>
          <w:tab w:val="left" w:pos="2250"/>
          <w:tab w:val="left" w:pos="3969"/>
        </w:tabs>
        <w:ind w:hanging="900"/>
        <w:jc w:val="center"/>
        <w:rPr>
          <w:rFonts w:ascii="Times New Roman" w:hAnsi="Times New Roman"/>
          <w:b/>
        </w:rPr>
      </w:pPr>
    </w:p>
    <w:p w:rsidR="00404CED" w:rsidRPr="008E3BF7" w:rsidRDefault="00404CED" w:rsidP="0054378A">
      <w:pPr>
        <w:pStyle w:val="NoSpacing"/>
        <w:widowControl w:val="0"/>
        <w:tabs>
          <w:tab w:val="left" w:pos="2250"/>
          <w:tab w:val="left" w:pos="3969"/>
        </w:tabs>
        <w:ind w:hanging="900"/>
        <w:jc w:val="center"/>
        <w:rPr>
          <w:rFonts w:ascii="Times New Roman" w:hAnsi="Times New Roman"/>
          <w:b/>
        </w:rPr>
      </w:pPr>
      <w:r w:rsidRPr="008E3BF7">
        <w:rPr>
          <w:rFonts w:ascii="Times New Roman" w:hAnsi="Times New Roman"/>
          <w:b/>
        </w:rPr>
        <w:t xml:space="preserve"> Оценочный лист качества работы </w:t>
      </w:r>
      <w:r>
        <w:rPr>
          <w:rFonts w:ascii="Times New Roman" w:hAnsi="Times New Roman"/>
          <w:b/>
        </w:rPr>
        <w:t>учителя-логопеда</w:t>
      </w:r>
    </w:p>
    <w:p w:rsidR="00404CED" w:rsidRPr="008E3BF7" w:rsidRDefault="00404CED" w:rsidP="0054378A">
      <w:pPr>
        <w:pStyle w:val="NoSpacing"/>
        <w:widowControl w:val="0"/>
        <w:tabs>
          <w:tab w:val="left" w:pos="2250"/>
          <w:tab w:val="left" w:pos="3969"/>
        </w:tabs>
        <w:ind w:hanging="900"/>
        <w:jc w:val="center"/>
        <w:rPr>
          <w:rFonts w:ascii="Times New Roman" w:hAnsi="Times New Roman"/>
        </w:rPr>
      </w:pPr>
    </w:p>
    <w:p w:rsidR="00404CED" w:rsidRPr="008E3BF7" w:rsidRDefault="00404CED" w:rsidP="0054378A">
      <w:pPr>
        <w:widowControl w:val="0"/>
        <w:tabs>
          <w:tab w:val="left" w:pos="3969"/>
        </w:tabs>
        <w:ind w:hanging="426"/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>_____________________________________________________________________________________</w:t>
      </w:r>
    </w:p>
    <w:p w:rsidR="00404CED" w:rsidRPr="008E3BF7" w:rsidRDefault="00404CED" w:rsidP="0054378A">
      <w:pPr>
        <w:widowControl w:val="0"/>
        <w:tabs>
          <w:tab w:val="left" w:pos="3969"/>
        </w:tabs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 xml:space="preserve">        при распределении стимулирующей части фонда оплаты труда</w:t>
      </w:r>
    </w:p>
    <w:p w:rsidR="00404CED" w:rsidRPr="008E3BF7" w:rsidRDefault="00404CED" w:rsidP="0054378A">
      <w:pPr>
        <w:widowControl w:val="0"/>
        <w:tabs>
          <w:tab w:val="left" w:pos="3969"/>
        </w:tabs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 xml:space="preserve">                  с _____________________  по  _______________________   20_________ года</w:t>
      </w:r>
    </w:p>
    <w:p w:rsidR="00404CED" w:rsidRPr="008E3BF7" w:rsidRDefault="00404CED" w:rsidP="0054378A">
      <w:pPr>
        <w:widowControl w:val="0"/>
        <w:tabs>
          <w:tab w:val="left" w:pos="3969"/>
        </w:tabs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>за период с _____________________  по  _______________________   20_________ года</w:t>
      </w:r>
    </w:p>
    <w:p w:rsidR="00404CED" w:rsidRPr="00246D47" w:rsidRDefault="00404CED" w:rsidP="0054378A">
      <w:pPr>
        <w:widowControl w:val="0"/>
        <w:tabs>
          <w:tab w:val="left" w:pos="3969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43"/>
        <w:gridCol w:w="1843"/>
        <w:gridCol w:w="3772"/>
        <w:gridCol w:w="880"/>
        <w:gridCol w:w="758"/>
        <w:gridCol w:w="2065"/>
      </w:tblGrid>
      <w:tr w:rsidR="00404CED" w:rsidRPr="00246D47" w:rsidTr="007409E3">
        <w:tc>
          <w:tcPr>
            <w:tcW w:w="49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Баллы самооценки</w:t>
            </w: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Оценка экспертной комиссии</w:t>
            </w: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Комментарии</w:t>
            </w:r>
          </w:p>
        </w:tc>
      </w:tr>
      <w:tr w:rsidR="00404CED" w:rsidRPr="00246D47" w:rsidTr="007409E3">
        <w:tc>
          <w:tcPr>
            <w:tcW w:w="49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6</w:t>
            </w:r>
          </w:p>
        </w:tc>
      </w:tr>
      <w:tr w:rsidR="00404CED" w:rsidRPr="00246D47" w:rsidTr="007409E3">
        <w:tc>
          <w:tcPr>
            <w:tcW w:w="535" w:type="dxa"/>
            <w:gridSpan w:val="2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43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numPr>
                <w:ilvl w:val="1"/>
                <w:numId w:val="31"/>
              </w:numPr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404CED" w:rsidRPr="008C3B68" w:rsidRDefault="00404CED" w:rsidP="007409E3">
            <w:pPr>
              <w:widowControl w:val="0"/>
              <w:tabs>
                <w:tab w:val="left" w:pos="3969"/>
              </w:tabs>
              <w:ind w:left="360"/>
              <w:rPr>
                <w:b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от ГМО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от КМО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810879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(за 1 выступление )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- 1 балл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ГМО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КМО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numPr>
                <w:ilvl w:val="1"/>
                <w:numId w:val="32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left="360"/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numPr>
                <w:ilvl w:val="1"/>
                <w:numId w:val="32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справка ДОУ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скриншот материала с сайта ДОУ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404CED" w:rsidRPr="005157F9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материала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сертификат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404CED" w:rsidRPr="00246D47" w:rsidTr="007409E3">
        <w:tc>
          <w:tcPr>
            <w:tcW w:w="535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</w:tc>
      </w:tr>
      <w:tr w:rsidR="00404CED" w:rsidRPr="00246D47" w:rsidTr="007409E3">
        <w:tc>
          <w:tcPr>
            <w:tcW w:w="492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титульного листа программы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404CED" w:rsidRPr="005157F9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выписка протокола педагогического совета</w:t>
            </w:r>
            <w:r>
              <w:rPr>
                <w:sz w:val="22"/>
                <w:szCs w:val="22"/>
              </w:rPr>
              <w:t>, фотоматериалы презентации проекта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 </w:t>
            </w:r>
            <w:r>
              <w:rPr>
                <w:color w:val="000000"/>
                <w:sz w:val="22"/>
                <w:szCs w:val="22"/>
              </w:rPr>
              <w:t>Организация олимпиад и других спортивных мероприятий: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 - 3 балла</w:t>
            </w:r>
          </w:p>
          <w:p w:rsidR="00404CED" w:rsidRPr="00B2047F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  -  4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404CED" w:rsidRPr="005157F9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 xml:space="preserve">копия приказа </w:t>
            </w:r>
            <w:r>
              <w:rPr>
                <w:sz w:val="22"/>
                <w:szCs w:val="22"/>
              </w:rPr>
              <w:t>МБ</w:t>
            </w:r>
            <w:r w:rsidRPr="00246D47">
              <w:rPr>
                <w:sz w:val="22"/>
                <w:szCs w:val="22"/>
              </w:rPr>
              <w:t>ДОУ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404CED" w:rsidRPr="0038344C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404CED" w:rsidRPr="005157F9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B2047F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951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аналитическая справка</w:t>
            </w:r>
          </w:p>
        </w:tc>
      </w:tr>
      <w:tr w:rsidR="00404CED" w:rsidRPr="00246D47" w:rsidTr="007409E3">
        <w:trPr>
          <w:trHeight w:val="951"/>
        </w:trPr>
        <w:tc>
          <w:tcPr>
            <w:tcW w:w="492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557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1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231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Копия грамоты, благодарности 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Копия грамоты, благодарности</w:t>
            </w: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 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430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1555"/>
        </w:trPr>
        <w:tc>
          <w:tcPr>
            <w:tcW w:w="49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</w:tc>
        <w:tc>
          <w:tcPr>
            <w:tcW w:w="377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404CED" w:rsidRPr="00EB5FCA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отчёт о работе</w:t>
            </w:r>
            <w:r>
              <w:rPr>
                <w:sz w:val="22"/>
                <w:szCs w:val="22"/>
              </w:rPr>
              <w:t xml:space="preserve"> клуба</w:t>
            </w:r>
          </w:p>
        </w:tc>
      </w:tr>
      <w:tr w:rsidR="00404CED" w:rsidRPr="00246D47" w:rsidTr="007409E3">
        <w:trPr>
          <w:trHeight w:val="1590"/>
        </w:trPr>
        <w:tc>
          <w:tcPr>
            <w:tcW w:w="492" w:type="dxa"/>
            <w:vMerge w:val="restart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  <w:gridSpan w:val="2"/>
            <w:vMerge w:val="restart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одаренных воспитанников по развитию речи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404CED" w:rsidRPr="00246D47" w:rsidTr="007409E3">
        <w:trPr>
          <w:trHeight w:val="1908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отчет педагога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1347"/>
        </w:trPr>
        <w:tc>
          <w:tcPr>
            <w:tcW w:w="49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6" w:type="dxa"/>
            <w:gridSpan w:val="2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фотоотчет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отчет педагога</w:t>
            </w:r>
          </w:p>
        </w:tc>
      </w:tr>
      <w:tr w:rsidR="00404CED" w:rsidRPr="00246D47" w:rsidTr="007409E3">
        <w:trPr>
          <w:trHeight w:val="1073"/>
        </w:trPr>
        <w:tc>
          <w:tcPr>
            <w:tcW w:w="492" w:type="dxa"/>
            <w:vMerge w:val="restart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6" w:type="dxa"/>
            <w:gridSpan w:val="2"/>
            <w:vMerge w:val="restart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 xml:space="preserve">справка председателя </w:t>
            </w:r>
            <w:r>
              <w:rPr>
                <w:sz w:val="22"/>
                <w:szCs w:val="22"/>
              </w:rPr>
              <w:t>ППО</w:t>
            </w:r>
          </w:p>
        </w:tc>
      </w:tr>
      <w:tr w:rsidR="00404CED" w:rsidRPr="00246D47" w:rsidTr="007409E3">
        <w:trPr>
          <w:trHeight w:val="564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388"/>
        </w:trPr>
        <w:tc>
          <w:tcPr>
            <w:tcW w:w="492" w:type="dxa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404CED" w:rsidRDefault="00404CED" w:rsidP="007409E3">
            <w:pPr>
              <w:widowControl w:val="0"/>
              <w:numPr>
                <w:ilvl w:val="0"/>
                <w:numId w:val="32"/>
              </w:numPr>
              <w:tabs>
                <w:tab w:val="left" w:pos="3969"/>
              </w:tabs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404CED" w:rsidRPr="008F20C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справка председателя ППО</w:t>
            </w:r>
          </w:p>
        </w:tc>
      </w:tr>
      <w:tr w:rsidR="00404CED" w:rsidRPr="00246D47" w:rsidTr="007409E3">
        <w:trPr>
          <w:trHeight w:val="987"/>
        </w:trPr>
        <w:tc>
          <w:tcPr>
            <w:tcW w:w="492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У</w:t>
            </w:r>
            <w:r w:rsidRPr="00246D47">
              <w:rPr>
                <w:color w:val="000000"/>
                <w:sz w:val="22"/>
                <w:szCs w:val="22"/>
              </w:rPr>
              <w:t>частие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профсоюзных </w:t>
            </w:r>
            <w:r w:rsidRPr="00246D47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ях: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балла за каждое мероприятие</w:t>
            </w:r>
          </w:p>
          <w:p w:rsidR="00404CED" w:rsidRDefault="00404CED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404CED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  <w:tr w:rsidR="00404CED" w:rsidRPr="00246D47" w:rsidTr="007409E3">
        <w:trPr>
          <w:trHeight w:val="383"/>
        </w:trPr>
        <w:tc>
          <w:tcPr>
            <w:tcW w:w="492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72" w:type="dxa"/>
          </w:tcPr>
          <w:p w:rsidR="00404CED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404CED" w:rsidRPr="00246D47" w:rsidRDefault="00404CED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404CED" w:rsidRPr="00246D47" w:rsidRDefault="00404CED" w:rsidP="007409E3">
            <w:pPr>
              <w:widowControl w:val="0"/>
              <w:tabs>
                <w:tab w:val="left" w:pos="3969"/>
              </w:tabs>
            </w:pPr>
          </w:p>
        </w:tc>
      </w:tr>
    </w:tbl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  <w:r w:rsidRPr="00246D47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 экспертной комиссии: Специалист по ОТ  Срыбная Л.П. ________________________                                   </w:t>
      </w: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Члены экспертной комиссии:</w:t>
      </w: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Председатель ППО, музыкальный руководитель,  Сумина Е.В.              _________________________      </w:t>
      </w: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Старший воспитатель   Полторацкая Н.Н.                                                  _________________________</w:t>
      </w: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Секретарь           Леснова Е.В.                                                                       _________________________</w:t>
      </w: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Помощник воспитателя  Шумекина А.А.                                                    _________________________</w:t>
      </w:r>
    </w:p>
    <w:p w:rsidR="00404CED" w:rsidRDefault="00404CED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</w:p>
    <w:p w:rsidR="00404CED" w:rsidRDefault="00404CED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«___»_______________20______г.</w:t>
      </w:r>
    </w:p>
    <w:p w:rsidR="00404CED" w:rsidRDefault="00404CED" w:rsidP="0054378A">
      <w:pPr>
        <w:widowControl w:val="0"/>
        <w:tabs>
          <w:tab w:val="left" w:pos="3969"/>
        </w:tabs>
        <w:rPr>
          <w:sz w:val="22"/>
          <w:szCs w:val="22"/>
        </w:rPr>
      </w:pPr>
    </w:p>
    <w:p w:rsidR="00404CED" w:rsidRDefault="00404CED" w:rsidP="0054378A">
      <w:pPr>
        <w:widowControl w:val="0"/>
        <w:tabs>
          <w:tab w:val="left" w:pos="3969"/>
        </w:tabs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404CED" w:rsidRDefault="00404CED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</w:p>
    <w:p w:rsidR="00404CED" w:rsidRDefault="00404CED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</w:p>
    <w:p w:rsidR="00404CED" w:rsidRDefault="00404CED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оценочным листом ознакомлена и согласна:__________________________________</w:t>
      </w:r>
    </w:p>
    <w:p w:rsidR="00404CED" w:rsidRDefault="00404CED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«___»_______________20______г.</w:t>
      </w:r>
    </w:p>
    <w:p w:rsidR="00404CED" w:rsidRPr="00246D47" w:rsidRDefault="00404CED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</w:pPr>
      <w:r>
        <w:pict>
          <v:shape id="_x0000_i1026" type="#_x0000_t75" style="width:418.5pt;height:604.5pt">
            <v:imagedata r:id="rId6" o:title=""/>
          </v:shape>
        </w:pict>
      </w: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</w:pPr>
    </w:p>
    <w:p w:rsidR="00404CED" w:rsidRDefault="00404CED" w:rsidP="0054378A">
      <w:pPr>
        <w:tabs>
          <w:tab w:val="left" w:pos="3969"/>
        </w:tabs>
      </w:pPr>
    </w:p>
    <w:sectPr w:rsidR="00404CED" w:rsidSect="00A352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841"/>
    <w:multiLevelType w:val="hybridMultilevel"/>
    <w:tmpl w:val="E178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CD24D3"/>
    <w:multiLevelType w:val="multilevel"/>
    <w:tmpl w:val="3648C0E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4844BFE"/>
    <w:multiLevelType w:val="multilevel"/>
    <w:tmpl w:val="CF9633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4CB7103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4">
    <w:nsid w:val="1A7070FC"/>
    <w:multiLevelType w:val="singleLevel"/>
    <w:tmpl w:val="0419000F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3EA0453"/>
    <w:multiLevelType w:val="multilevel"/>
    <w:tmpl w:val="FAB0F5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7B75846"/>
    <w:multiLevelType w:val="multilevel"/>
    <w:tmpl w:val="A12A3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46B3D09"/>
    <w:multiLevelType w:val="multilevel"/>
    <w:tmpl w:val="D1E8698C"/>
    <w:lvl w:ilvl="0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C4B13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9">
    <w:nsid w:val="3D354B12"/>
    <w:multiLevelType w:val="hybridMultilevel"/>
    <w:tmpl w:val="7BBA0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A5468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1">
    <w:nsid w:val="438D2945"/>
    <w:multiLevelType w:val="multilevel"/>
    <w:tmpl w:val="FAB0F5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483F5172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3">
    <w:nsid w:val="4AA42A3D"/>
    <w:multiLevelType w:val="hybridMultilevel"/>
    <w:tmpl w:val="6A20AE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21F4E"/>
    <w:multiLevelType w:val="multilevel"/>
    <w:tmpl w:val="F4BC7B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6774B3A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6">
    <w:nsid w:val="571226F1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7">
    <w:nsid w:val="59FE1BDC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8">
    <w:nsid w:val="5E1E682F"/>
    <w:multiLevelType w:val="multilevel"/>
    <w:tmpl w:val="CF9633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60113073"/>
    <w:multiLevelType w:val="multilevel"/>
    <w:tmpl w:val="3648C0E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684B63F3"/>
    <w:multiLevelType w:val="hybridMultilevel"/>
    <w:tmpl w:val="5E90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114A41"/>
    <w:multiLevelType w:val="multilevel"/>
    <w:tmpl w:val="3648C0E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6FEE3BAE"/>
    <w:multiLevelType w:val="multilevel"/>
    <w:tmpl w:val="3648C0E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01A72F0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4">
    <w:nsid w:val="723D6FD4"/>
    <w:multiLevelType w:val="multilevel"/>
    <w:tmpl w:val="F4BC7B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72933B7F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6">
    <w:nsid w:val="75D2437F"/>
    <w:multiLevelType w:val="hybridMultilevel"/>
    <w:tmpl w:val="66461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FA055D"/>
    <w:multiLevelType w:val="hybridMultilevel"/>
    <w:tmpl w:val="27C86ED8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3401EC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num w:numId="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27"/>
  </w:num>
  <w:num w:numId="5">
    <w:abstractNumId w:val="16"/>
  </w:num>
  <w:num w:numId="6">
    <w:abstractNumId w:val="24"/>
  </w:num>
  <w:num w:numId="7">
    <w:abstractNumId w:val="5"/>
  </w:num>
  <w:num w:numId="8">
    <w:abstractNumId w:val="19"/>
  </w:num>
  <w:num w:numId="9">
    <w:abstractNumId w:val="2"/>
  </w:num>
  <w:num w:numId="10">
    <w:abstractNumId w:val="7"/>
  </w:num>
  <w:num w:numId="11">
    <w:abstractNumId w:val="7"/>
  </w:num>
  <w:num w:numId="12">
    <w:abstractNumId w:val="20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7"/>
  </w:num>
  <w:num w:numId="19">
    <w:abstractNumId w:val="25"/>
  </w:num>
  <w:num w:numId="20">
    <w:abstractNumId w:val="12"/>
  </w:num>
  <w:num w:numId="21">
    <w:abstractNumId w:val="15"/>
  </w:num>
  <w:num w:numId="22">
    <w:abstractNumId w:val="10"/>
  </w:num>
  <w:num w:numId="23">
    <w:abstractNumId w:val="18"/>
  </w:num>
  <w:num w:numId="24">
    <w:abstractNumId w:val="3"/>
  </w:num>
  <w:num w:numId="25">
    <w:abstractNumId w:val="14"/>
  </w:num>
  <w:num w:numId="26">
    <w:abstractNumId w:val="8"/>
  </w:num>
  <w:num w:numId="27">
    <w:abstractNumId w:val="11"/>
  </w:num>
  <w:num w:numId="28">
    <w:abstractNumId w:val="22"/>
  </w:num>
  <w:num w:numId="29">
    <w:abstractNumId w:val="23"/>
  </w:num>
  <w:num w:numId="30">
    <w:abstractNumId w:val="1"/>
  </w:num>
  <w:num w:numId="31">
    <w:abstractNumId w:val="2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7D"/>
    <w:rsid w:val="00044BC1"/>
    <w:rsid w:val="0009348F"/>
    <w:rsid w:val="000A1C64"/>
    <w:rsid w:val="000E24E4"/>
    <w:rsid w:val="000E58AE"/>
    <w:rsid w:val="00104814"/>
    <w:rsid w:val="00123F7D"/>
    <w:rsid w:val="001B5FB6"/>
    <w:rsid w:val="001C625C"/>
    <w:rsid w:val="0021211A"/>
    <w:rsid w:val="00223CEA"/>
    <w:rsid w:val="0023067D"/>
    <w:rsid w:val="00246D47"/>
    <w:rsid w:val="00307686"/>
    <w:rsid w:val="00372AD2"/>
    <w:rsid w:val="0038344C"/>
    <w:rsid w:val="00395B18"/>
    <w:rsid w:val="003A18AA"/>
    <w:rsid w:val="003D529B"/>
    <w:rsid w:val="003D578B"/>
    <w:rsid w:val="0040130C"/>
    <w:rsid w:val="00404CED"/>
    <w:rsid w:val="00446862"/>
    <w:rsid w:val="004F2343"/>
    <w:rsid w:val="004F3941"/>
    <w:rsid w:val="005157F9"/>
    <w:rsid w:val="00516E43"/>
    <w:rsid w:val="005341F3"/>
    <w:rsid w:val="0054378A"/>
    <w:rsid w:val="005C790A"/>
    <w:rsid w:val="005D5D8C"/>
    <w:rsid w:val="0060745F"/>
    <w:rsid w:val="006349E8"/>
    <w:rsid w:val="00652470"/>
    <w:rsid w:val="006779D4"/>
    <w:rsid w:val="006A3F0D"/>
    <w:rsid w:val="006B4373"/>
    <w:rsid w:val="006E09A4"/>
    <w:rsid w:val="007409E3"/>
    <w:rsid w:val="00755029"/>
    <w:rsid w:val="007840C5"/>
    <w:rsid w:val="00810879"/>
    <w:rsid w:val="0089292E"/>
    <w:rsid w:val="008C3B68"/>
    <w:rsid w:val="008E3BF7"/>
    <w:rsid w:val="008F20C7"/>
    <w:rsid w:val="009429AC"/>
    <w:rsid w:val="00952EB4"/>
    <w:rsid w:val="009D5C95"/>
    <w:rsid w:val="009F3827"/>
    <w:rsid w:val="00A028E6"/>
    <w:rsid w:val="00A1765B"/>
    <w:rsid w:val="00A3527D"/>
    <w:rsid w:val="00A63333"/>
    <w:rsid w:val="00B132E9"/>
    <w:rsid w:val="00B2047F"/>
    <w:rsid w:val="00B61E48"/>
    <w:rsid w:val="00B775C5"/>
    <w:rsid w:val="00BF0A8D"/>
    <w:rsid w:val="00C269B6"/>
    <w:rsid w:val="00C553CF"/>
    <w:rsid w:val="00C96B03"/>
    <w:rsid w:val="00CA1DB5"/>
    <w:rsid w:val="00CA59AB"/>
    <w:rsid w:val="00CE0976"/>
    <w:rsid w:val="00CE181E"/>
    <w:rsid w:val="00CF212A"/>
    <w:rsid w:val="00D42784"/>
    <w:rsid w:val="00D8266B"/>
    <w:rsid w:val="00D97498"/>
    <w:rsid w:val="00DA2AF1"/>
    <w:rsid w:val="00DD68CE"/>
    <w:rsid w:val="00DE2EAD"/>
    <w:rsid w:val="00E0498C"/>
    <w:rsid w:val="00E42D78"/>
    <w:rsid w:val="00E4353A"/>
    <w:rsid w:val="00EB5FCA"/>
    <w:rsid w:val="00ED6966"/>
    <w:rsid w:val="00E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306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69B6"/>
    <w:pPr>
      <w:keepNext/>
      <w:jc w:val="righ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9B6"/>
    <w:pPr>
      <w:keepNext/>
      <w:widowControl w:val="0"/>
      <w:suppressAutoHyphens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69B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69B6"/>
    <w:pPr>
      <w:keepNext/>
      <w:spacing w:line="240" w:lineRule="exact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69B6"/>
    <w:pPr>
      <w:widowControl w:val="0"/>
      <w:suppressAutoHyphens/>
      <w:autoSpaceDE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69B6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69B6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69B6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69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69B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69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69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69B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269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269B6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269B6"/>
    <w:rPr>
      <w:rFonts w:ascii="Times New Roman" w:hAnsi="Times New Roman" w:cs="Times New Roman"/>
      <w:smallCap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306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23067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3067D"/>
    <w:rPr>
      <w:rFonts w:eastAsia="Times New Roman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2306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C269B6"/>
    <w:rPr>
      <w:rFonts w:cs="Times New Roman"/>
      <w:color w:val="800080"/>
      <w:u w:val="single"/>
    </w:rPr>
  </w:style>
  <w:style w:type="character" w:customStyle="1" w:styleId="HTMLPreformattedChar">
    <w:name w:val="HTML Preformatted Char"/>
    <w:uiPriority w:val="99"/>
    <w:locked/>
    <w:rsid w:val="00C269B6"/>
    <w:rPr>
      <w:rFonts w:ascii="Arial Unicode MS" w:eastAsia="Arial Unicode MS" w:hAnsi="Arial Unicode MS"/>
      <w:kern w:val="2"/>
      <w:lang w:eastAsia="ar-SA" w:bidi="ar-SA"/>
    </w:rPr>
  </w:style>
  <w:style w:type="paragraph" w:styleId="HTMLPreformatted">
    <w:name w:val="HTML Preformatted"/>
    <w:basedOn w:val="Normal"/>
    <w:link w:val="HTMLPreformattedChar2"/>
    <w:uiPriority w:val="99"/>
    <w:rsid w:val="00C269B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2"/>
      <w:sz w:val="20"/>
      <w:szCs w:val="20"/>
      <w:lang w:eastAsia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locked/>
    <w:rsid w:val="00C269B6"/>
    <w:rPr>
      <w:rFonts w:ascii="Consolas" w:hAnsi="Consolas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269B6"/>
    <w:rPr>
      <w:rFonts w:ascii="Calibri" w:hAnsi="Calibri"/>
    </w:rPr>
  </w:style>
  <w:style w:type="paragraph" w:styleId="FootnoteText">
    <w:name w:val="footnote text"/>
    <w:basedOn w:val="Normal"/>
    <w:link w:val="FootnoteTextChar2"/>
    <w:uiPriority w:val="99"/>
    <w:semiHidden/>
    <w:rsid w:val="00C269B6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C269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C269B6"/>
    <w:rPr>
      <w:lang w:eastAsia="ru-RU"/>
    </w:rPr>
  </w:style>
  <w:style w:type="paragraph" w:styleId="CommentText">
    <w:name w:val="annotation text"/>
    <w:basedOn w:val="Normal"/>
    <w:link w:val="CommentTextChar2"/>
    <w:uiPriority w:val="99"/>
    <w:semiHidden/>
    <w:rsid w:val="00C269B6"/>
    <w:rPr>
      <w:rFonts w:ascii="Calibri" w:eastAsia="Calibri" w:hAnsi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C269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C269B6"/>
    <w:rPr>
      <w:lang w:eastAsia="ru-RU"/>
    </w:rPr>
  </w:style>
  <w:style w:type="paragraph" w:styleId="Header">
    <w:name w:val="header"/>
    <w:basedOn w:val="Normal"/>
    <w:link w:val="HeaderChar2"/>
    <w:uiPriority w:val="99"/>
    <w:rsid w:val="00C269B6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C269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C269B6"/>
    <w:rPr>
      <w:rFonts w:ascii="Calibri" w:hAnsi="Calibri"/>
      <w:lang w:eastAsia="ru-RU"/>
    </w:rPr>
  </w:style>
  <w:style w:type="paragraph" w:styleId="Footer">
    <w:name w:val="footer"/>
    <w:basedOn w:val="Normal"/>
    <w:link w:val="FooterChar2"/>
    <w:uiPriority w:val="99"/>
    <w:rsid w:val="00C269B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C269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ndnoteTextChar">
    <w:name w:val="Endnote Text Char"/>
    <w:uiPriority w:val="99"/>
    <w:semiHidden/>
    <w:locked/>
    <w:rsid w:val="00C269B6"/>
    <w:rPr>
      <w:lang w:eastAsia="ru-RU"/>
    </w:rPr>
  </w:style>
  <w:style w:type="paragraph" w:styleId="EndnoteText">
    <w:name w:val="endnote text"/>
    <w:basedOn w:val="Normal"/>
    <w:link w:val="EndnoteTextChar2"/>
    <w:uiPriority w:val="99"/>
    <w:semiHidden/>
    <w:rsid w:val="00C269B6"/>
    <w:rPr>
      <w:rFonts w:ascii="Calibri" w:eastAsia="Calibri" w:hAnsi="Calibri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locked/>
    <w:rsid w:val="00C269B6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69B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69B6"/>
    <w:rPr>
      <w:rFonts w:ascii="Cambria" w:hAnsi="Cambria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269B6"/>
    <w:rPr>
      <w:b/>
      <w:sz w:val="24"/>
      <w:lang w:eastAsia="ar-SA" w:bidi="ar-SA"/>
    </w:rPr>
  </w:style>
  <w:style w:type="paragraph" w:styleId="Title">
    <w:name w:val="Title"/>
    <w:basedOn w:val="Normal"/>
    <w:next w:val="Subtitle"/>
    <w:link w:val="TitleChar2"/>
    <w:uiPriority w:val="99"/>
    <w:qFormat/>
    <w:rsid w:val="00C269B6"/>
    <w:pPr>
      <w:jc w:val="center"/>
    </w:pPr>
    <w:rPr>
      <w:rFonts w:ascii="Calibri" w:eastAsia="Calibri" w:hAnsi="Calibri"/>
      <w:b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C269B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uiPriority w:val="99"/>
    <w:semiHidden/>
    <w:locked/>
    <w:rsid w:val="00C269B6"/>
    <w:rPr>
      <w:b/>
      <w:sz w:val="24"/>
      <w:lang w:eastAsia="ru-RU"/>
    </w:rPr>
  </w:style>
  <w:style w:type="paragraph" w:styleId="BodyText">
    <w:name w:val="Body Text"/>
    <w:basedOn w:val="Normal"/>
    <w:link w:val="BodyTextChar2"/>
    <w:uiPriority w:val="99"/>
    <w:semiHidden/>
    <w:rsid w:val="00C269B6"/>
    <w:pPr>
      <w:jc w:val="center"/>
    </w:pPr>
    <w:rPr>
      <w:rFonts w:ascii="Calibri" w:eastAsia="Calibri" w:hAnsi="Calibri"/>
      <w:b/>
      <w:bCs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C269B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269B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69B6"/>
    <w:rPr>
      <w:rFonts w:ascii="Calibri" w:hAnsi="Calibri" w:cs="Times New Roman"/>
      <w:lang w:eastAsia="ru-RU"/>
    </w:rPr>
  </w:style>
  <w:style w:type="character" w:customStyle="1" w:styleId="BodyText2Char">
    <w:name w:val="Body Text 2 Char"/>
    <w:uiPriority w:val="99"/>
    <w:locked/>
    <w:rsid w:val="00C269B6"/>
    <w:rPr>
      <w:sz w:val="28"/>
      <w:lang w:val="en-US" w:eastAsia="ru-RU"/>
    </w:rPr>
  </w:style>
  <w:style w:type="paragraph" w:styleId="BodyText2">
    <w:name w:val="Body Text 2"/>
    <w:basedOn w:val="Normal"/>
    <w:link w:val="BodyText2Char2"/>
    <w:uiPriority w:val="99"/>
    <w:rsid w:val="00C269B6"/>
    <w:pPr>
      <w:spacing w:line="240" w:lineRule="exact"/>
    </w:pPr>
    <w:rPr>
      <w:rFonts w:ascii="Calibri" w:eastAsia="Calibri" w:hAnsi="Calibri"/>
      <w:sz w:val="28"/>
      <w:szCs w:val="20"/>
      <w:lang w:val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2Char2">
    <w:name w:val="Body Text 2 Char2"/>
    <w:basedOn w:val="DefaultParagraphFont"/>
    <w:link w:val="BodyText2"/>
    <w:uiPriority w:val="99"/>
    <w:semiHidden/>
    <w:locked/>
    <w:rsid w:val="00C269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C269B6"/>
    <w:rPr>
      <w:rFonts w:ascii="Calibri" w:hAnsi="Calibri"/>
      <w:sz w:val="16"/>
      <w:lang w:eastAsia="ru-RU"/>
    </w:rPr>
  </w:style>
  <w:style w:type="paragraph" w:styleId="BodyText3">
    <w:name w:val="Body Text 3"/>
    <w:basedOn w:val="Normal"/>
    <w:link w:val="BodyText3Char2"/>
    <w:uiPriority w:val="99"/>
    <w:rsid w:val="00C269B6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locked/>
    <w:rsid w:val="00C269B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269B6"/>
    <w:rPr>
      <w:sz w:val="26"/>
      <w:lang w:eastAsia="ru-RU"/>
    </w:rPr>
  </w:style>
  <w:style w:type="paragraph" w:styleId="BodyTextIndent2">
    <w:name w:val="Body Text Indent 2"/>
    <w:basedOn w:val="Normal"/>
    <w:link w:val="BodyTextIndent2Char2"/>
    <w:uiPriority w:val="99"/>
    <w:semiHidden/>
    <w:rsid w:val="00C269B6"/>
    <w:pPr>
      <w:autoSpaceDE w:val="0"/>
      <w:autoSpaceDN w:val="0"/>
      <w:adjustRightInd w:val="0"/>
      <w:ind w:firstLine="700"/>
      <w:jc w:val="both"/>
    </w:pPr>
    <w:rPr>
      <w:rFonts w:ascii="Calibri" w:eastAsia="Calibri" w:hAnsi="Calibri"/>
      <w:sz w:val="26"/>
      <w:szCs w:val="2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C269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C269B6"/>
    <w:rPr>
      <w:sz w:val="26"/>
      <w:lang w:eastAsia="ru-RU"/>
    </w:rPr>
  </w:style>
  <w:style w:type="paragraph" w:styleId="BodyTextIndent3">
    <w:name w:val="Body Text Indent 3"/>
    <w:basedOn w:val="Normal"/>
    <w:link w:val="BodyTextIndent3Char2"/>
    <w:uiPriority w:val="99"/>
    <w:semiHidden/>
    <w:rsid w:val="00C269B6"/>
    <w:pPr>
      <w:tabs>
        <w:tab w:val="left" w:pos="9252"/>
      </w:tabs>
      <w:ind w:firstLine="720"/>
      <w:jc w:val="both"/>
    </w:pPr>
    <w:rPr>
      <w:rFonts w:ascii="Calibri" w:eastAsia="Calibri" w:hAnsi="Calibri"/>
      <w:sz w:val="26"/>
      <w:szCs w:val="2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locked/>
    <w:rsid w:val="00C269B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C269B6"/>
    <w:rPr>
      <w:rFonts w:ascii="Tahoma" w:hAnsi="Tahoma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2"/>
    <w:uiPriority w:val="99"/>
    <w:semiHidden/>
    <w:rsid w:val="00C269B6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basedOn w:val="DefaultParagraphFont"/>
    <w:link w:val="DocumentMap"/>
    <w:uiPriority w:val="99"/>
    <w:semiHidden/>
    <w:locked/>
    <w:rsid w:val="00C269B6"/>
    <w:rPr>
      <w:rFonts w:ascii="Tahoma" w:hAnsi="Tahoma" w:cs="Tahoma"/>
      <w:sz w:val="16"/>
      <w:szCs w:val="16"/>
      <w:lang w:eastAsia="ru-RU"/>
    </w:rPr>
  </w:style>
  <w:style w:type="character" w:customStyle="1" w:styleId="PlainTextChar">
    <w:name w:val="Plain Text Char"/>
    <w:uiPriority w:val="99"/>
    <w:semiHidden/>
    <w:locked/>
    <w:rsid w:val="00C269B6"/>
    <w:rPr>
      <w:rFonts w:ascii="Calibri" w:hAnsi="Calibri"/>
      <w:lang w:eastAsia="ru-RU"/>
    </w:rPr>
  </w:style>
  <w:style w:type="paragraph" w:styleId="PlainText">
    <w:name w:val="Plain Text"/>
    <w:basedOn w:val="Normal"/>
    <w:link w:val="PlainTextChar2"/>
    <w:uiPriority w:val="99"/>
    <w:semiHidden/>
    <w:rsid w:val="00C269B6"/>
    <w:rPr>
      <w:rFonts w:ascii="Calibri" w:eastAsia="Calibri" w:hAnsi="Calibri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locked/>
    <w:rsid w:val="00C269B6"/>
    <w:rPr>
      <w:rFonts w:ascii="Consolas" w:hAnsi="Consolas" w:cs="Times New Roman"/>
      <w:sz w:val="21"/>
      <w:szCs w:val="21"/>
      <w:lang w:eastAsia="ru-RU"/>
    </w:rPr>
  </w:style>
  <w:style w:type="character" w:customStyle="1" w:styleId="CommentSubjectChar">
    <w:name w:val="Comment Subject Char"/>
    <w:uiPriority w:val="99"/>
    <w:locked/>
    <w:rsid w:val="00C269B6"/>
    <w:rPr>
      <w:b/>
      <w:lang w:eastAsia="ru-RU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rsid w:val="00C269B6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locked/>
    <w:rPr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C269B6"/>
    <w:rPr>
      <w:b/>
      <w:bCs/>
    </w:rPr>
  </w:style>
  <w:style w:type="character" w:customStyle="1" w:styleId="BalloonTextChar">
    <w:name w:val="Balloon Text Char"/>
    <w:uiPriority w:val="99"/>
    <w:semiHidden/>
    <w:locked/>
    <w:rsid w:val="00C269B6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2"/>
    <w:uiPriority w:val="99"/>
    <w:semiHidden/>
    <w:rsid w:val="00C269B6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C269B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269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269B6"/>
    <w:pPr>
      <w:widowControl w:val="0"/>
      <w:suppressAutoHyphens/>
      <w:overflowPunct w:val="0"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C269B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269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269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C269B6"/>
    <w:pPr>
      <w:widowControl w:val="0"/>
      <w:shd w:val="clear" w:color="auto" w:fill="FFFFFF"/>
      <w:suppressAutoHyphens/>
      <w:autoSpaceDE w:val="0"/>
      <w:spacing w:before="7"/>
      <w:ind w:left="-142" w:firstLine="993"/>
      <w:jc w:val="center"/>
    </w:pPr>
    <w:rPr>
      <w:color w:val="000000"/>
      <w:spacing w:val="-1"/>
      <w:sz w:val="28"/>
      <w:szCs w:val="28"/>
      <w:lang w:eastAsia="ar-SA"/>
    </w:rPr>
  </w:style>
  <w:style w:type="paragraph" w:customStyle="1" w:styleId="Style2">
    <w:name w:val="Style2"/>
    <w:basedOn w:val="Normal"/>
    <w:uiPriority w:val="99"/>
    <w:rsid w:val="00C269B6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Normal"/>
    <w:uiPriority w:val="99"/>
    <w:rsid w:val="00C269B6"/>
    <w:pPr>
      <w:widowControl w:val="0"/>
      <w:autoSpaceDE w:val="0"/>
      <w:autoSpaceDN w:val="0"/>
      <w:adjustRightInd w:val="0"/>
      <w:jc w:val="both"/>
    </w:pPr>
  </w:style>
  <w:style w:type="paragraph" w:customStyle="1" w:styleId="a">
    <w:name w:val="список с точками"/>
    <w:basedOn w:val="Normal"/>
    <w:uiPriority w:val="99"/>
    <w:rsid w:val="00C269B6"/>
    <w:pPr>
      <w:tabs>
        <w:tab w:val="num" w:pos="964"/>
      </w:tabs>
      <w:spacing w:line="360" w:lineRule="auto"/>
      <w:ind w:left="964" w:hanging="255"/>
      <w:jc w:val="both"/>
    </w:pPr>
    <w:rPr>
      <w:sz w:val="28"/>
      <w:szCs w:val="20"/>
    </w:rPr>
  </w:style>
  <w:style w:type="character" w:customStyle="1" w:styleId="FontStyle11">
    <w:name w:val="Font Style11"/>
    <w:basedOn w:val="DefaultParagraphFont"/>
    <w:uiPriority w:val="99"/>
    <w:rsid w:val="00C269B6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68</Pages>
  <Words>14284</Words>
  <Characters>-32766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Садик</cp:lastModifiedBy>
  <cp:revision>3</cp:revision>
  <cp:lastPrinted>2020-02-27T07:25:00Z</cp:lastPrinted>
  <dcterms:created xsi:type="dcterms:W3CDTF">2020-02-27T08:48:00Z</dcterms:created>
  <dcterms:modified xsi:type="dcterms:W3CDTF">2020-02-27T08:49:00Z</dcterms:modified>
</cp:coreProperties>
</file>