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7C7" w:rsidRPr="00773AD4" w:rsidRDefault="00B677C7">
      <w:pPr>
        <w:suppressAutoHyphens w:val="0"/>
        <w:rPr>
          <w:rFonts w:ascii="Times New Roman" w:hAnsi="Times New Roman" w:cs="Times New Roman"/>
          <w:b/>
          <w:sz w:val="28"/>
          <w:szCs w:val="28"/>
        </w:rPr>
      </w:pPr>
      <w:r w:rsidRPr="00B313C5">
        <w:rPr>
          <w:rFonts w:ascii="Times New Roman"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645pt">
            <v:imagedata r:id="rId7" o:title=""/>
          </v:shape>
        </w:pict>
      </w:r>
      <w:r w:rsidRPr="00773AD4">
        <w:rPr>
          <w:rFonts w:ascii="Times New Roman" w:hAnsi="Times New Roman" w:cs="Times New Roman"/>
          <w:b/>
          <w:sz w:val="28"/>
          <w:szCs w:val="28"/>
        </w:rPr>
        <w:br w:type="page"/>
      </w:r>
    </w:p>
    <w:p w:rsidR="00B677C7" w:rsidRPr="006D44D2" w:rsidRDefault="00B677C7" w:rsidP="006D44D2">
      <w:pPr>
        <w:spacing w:after="0" w:line="240" w:lineRule="auto"/>
        <w:jc w:val="center"/>
        <w:rPr>
          <w:rFonts w:ascii="Times New Roman" w:hAnsi="Times New Roman" w:cs="Times New Roman"/>
          <w:b/>
          <w:sz w:val="28"/>
          <w:szCs w:val="28"/>
        </w:rPr>
      </w:pPr>
      <w:r w:rsidRPr="006D44D2">
        <w:rPr>
          <w:rFonts w:ascii="Times New Roman" w:hAnsi="Times New Roman" w:cs="Times New Roman"/>
          <w:b/>
          <w:sz w:val="28"/>
          <w:szCs w:val="28"/>
          <w:lang w:val="en-US"/>
        </w:rPr>
        <w:t>I</w:t>
      </w:r>
      <w:r w:rsidRPr="006D44D2">
        <w:rPr>
          <w:rFonts w:ascii="Times New Roman" w:hAnsi="Times New Roman" w:cs="Times New Roman"/>
          <w:b/>
          <w:sz w:val="28"/>
          <w:szCs w:val="28"/>
        </w:rPr>
        <w:t>. Общие положения</w:t>
      </w:r>
    </w:p>
    <w:p w:rsidR="00B677C7" w:rsidRPr="006D44D2" w:rsidRDefault="00B677C7" w:rsidP="006D44D2">
      <w:pPr>
        <w:spacing w:after="0" w:line="240" w:lineRule="auto"/>
        <w:jc w:val="center"/>
        <w:rPr>
          <w:rFonts w:ascii="Times New Roman" w:hAnsi="Times New Roman" w:cs="Times New Roman"/>
          <w:b/>
          <w:sz w:val="28"/>
          <w:szCs w:val="28"/>
        </w:rPr>
      </w:pP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xml:space="preserve">1.1. Настоящие Правила внутреннего трудового распорядка муниципального бюджетного дошкольного образовательного учреждения «Детский сад общеразвивающего вида № 49 «Улыбка» (далее МБДОУ «Детский сад № 49 «Улыбка»)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в Российской Федерации», другими федеральными законами и иными нормативными правовыми актами, содержащими нормы трудового права. </w:t>
      </w:r>
    </w:p>
    <w:p w:rsidR="00B677C7" w:rsidRPr="006D44D2" w:rsidRDefault="00B677C7" w:rsidP="006D44D2">
      <w:pPr>
        <w:tabs>
          <w:tab w:val="left" w:pos="360"/>
          <w:tab w:val="left" w:pos="54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1.2. Правила внутреннего трудового распорядка (далее - Правила) - локальный нормативный акт МБДОУ «Детский сад № 49 «Улыбка»,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МБДОУ «Детский сад № 49 «Улыбка» на 2020-2023 годы,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B677C7" w:rsidRPr="006D44D2" w:rsidRDefault="00B677C7" w:rsidP="006D44D2">
      <w:pPr>
        <w:tabs>
          <w:tab w:val="left" w:pos="360"/>
          <w:tab w:val="left" w:pos="54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B677C7" w:rsidRPr="006D44D2" w:rsidRDefault="00B677C7" w:rsidP="006D44D2">
      <w:pPr>
        <w:spacing w:after="0" w:line="240" w:lineRule="auto"/>
        <w:ind w:firstLine="709"/>
        <w:jc w:val="both"/>
        <w:rPr>
          <w:rFonts w:ascii="Times New Roman" w:hAnsi="Times New Roman" w:cs="Times New Roman"/>
          <w:b/>
          <w:sz w:val="28"/>
          <w:szCs w:val="28"/>
        </w:rPr>
      </w:pPr>
      <w:r w:rsidRPr="006D44D2">
        <w:rPr>
          <w:rFonts w:ascii="Times New Roman" w:hAnsi="Times New Roman" w:cs="Times New Roman"/>
          <w:sz w:val="28"/>
          <w:szCs w:val="28"/>
        </w:rPr>
        <w:t>1.4. В настоящих Правилах используются следующие основные понятия:</w:t>
      </w:r>
    </w:p>
    <w:p w:rsidR="00B677C7" w:rsidRPr="006D44D2" w:rsidRDefault="00B677C7" w:rsidP="006D44D2">
      <w:pPr>
        <w:spacing w:after="0" w:line="240" w:lineRule="auto"/>
        <w:ind w:firstLine="709"/>
        <w:jc w:val="both"/>
        <w:rPr>
          <w:rFonts w:ascii="Times New Roman" w:hAnsi="Times New Roman" w:cs="Times New Roman"/>
          <w:b/>
          <w:sz w:val="28"/>
          <w:szCs w:val="28"/>
        </w:rPr>
      </w:pPr>
      <w:r w:rsidRPr="006D44D2">
        <w:rPr>
          <w:rFonts w:ascii="Times New Roman" w:hAnsi="Times New Roman" w:cs="Times New Roman"/>
          <w:b/>
          <w:sz w:val="28"/>
          <w:szCs w:val="28"/>
        </w:rPr>
        <w:t xml:space="preserve">дисциплина труда </w:t>
      </w:r>
      <w:r w:rsidRPr="006D44D2">
        <w:rPr>
          <w:rFonts w:ascii="Times New Roman" w:hAnsi="Times New Roman" w:cs="Times New Roman"/>
          <w:sz w:val="28"/>
          <w:szCs w:val="28"/>
        </w:rPr>
        <w:t>-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локальными нормативными актами, трудовым договором;</w:t>
      </w:r>
    </w:p>
    <w:p w:rsidR="00B677C7" w:rsidRPr="006D44D2" w:rsidRDefault="00B677C7" w:rsidP="006D44D2">
      <w:pPr>
        <w:spacing w:after="0" w:line="240" w:lineRule="auto"/>
        <w:ind w:firstLine="709"/>
        <w:jc w:val="both"/>
        <w:rPr>
          <w:rFonts w:ascii="Times New Roman" w:hAnsi="Times New Roman" w:cs="Times New Roman"/>
          <w:b/>
          <w:sz w:val="28"/>
          <w:szCs w:val="28"/>
        </w:rPr>
      </w:pPr>
      <w:r w:rsidRPr="006D44D2">
        <w:rPr>
          <w:rFonts w:ascii="Times New Roman" w:hAnsi="Times New Roman" w:cs="Times New Roman"/>
          <w:b/>
          <w:sz w:val="28"/>
          <w:szCs w:val="28"/>
        </w:rPr>
        <w:t>дошкольное образовательное учреждение</w:t>
      </w:r>
      <w:r w:rsidRPr="006D44D2">
        <w:rPr>
          <w:rFonts w:ascii="Times New Roman" w:hAnsi="Times New Roman" w:cs="Times New Roman"/>
          <w:sz w:val="28"/>
          <w:szCs w:val="28"/>
        </w:rPr>
        <w:t xml:space="preserve"> - образовательное учреждение, действующее на основании Типового положения о дошкольном образовательном учреждении (далее – образовательное учреждение, учреждение);</w:t>
      </w:r>
    </w:p>
    <w:p w:rsidR="00B677C7" w:rsidRPr="006D44D2" w:rsidRDefault="00B677C7" w:rsidP="006D44D2">
      <w:pPr>
        <w:spacing w:after="0" w:line="240" w:lineRule="auto"/>
        <w:ind w:firstLine="709"/>
        <w:jc w:val="both"/>
        <w:rPr>
          <w:rFonts w:ascii="Times New Roman" w:hAnsi="Times New Roman" w:cs="Times New Roman"/>
          <w:b/>
          <w:sz w:val="28"/>
          <w:szCs w:val="28"/>
        </w:rPr>
      </w:pPr>
      <w:r w:rsidRPr="006D44D2">
        <w:rPr>
          <w:rFonts w:ascii="Times New Roman" w:hAnsi="Times New Roman" w:cs="Times New Roman"/>
          <w:b/>
          <w:sz w:val="28"/>
          <w:szCs w:val="28"/>
        </w:rPr>
        <w:t>педагогический работник</w:t>
      </w:r>
      <w:r w:rsidRPr="006D44D2">
        <w:rPr>
          <w:rFonts w:ascii="Times New Roman" w:hAnsi="Times New Roman" w:cs="Times New Roman"/>
          <w:sz w:val="28"/>
          <w:szCs w:val="28"/>
        </w:rPr>
        <w:t xml:space="preserve"> - работник, занимающий должность, предусмотренную разделом «Должности педагогических работников» квалификационных характеристик должностей работников дошкольного образования;</w:t>
      </w:r>
    </w:p>
    <w:p w:rsidR="00B677C7" w:rsidRPr="006D44D2" w:rsidRDefault="00B677C7" w:rsidP="006D44D2">
      <w:pPr>
        <w:spacing w:after="0" w:line="240" w:lineRule="auto"/>
        <w:ind w:firstLine="709"/>
        <w:jc w:val="both"/>
        <w:rPr>
          <w:rFonts w:ascii="Times New Roman" w:hAnsi="Times New Roman" w:cs="Times New Roman"/>
          <w:b/>
          <w:sz w:val="28"/>
          <w:szCs w:val="28"/>
        </w:rPr>
      </w:pPr>
      <w:r w:rsidRPr="006D44D2">
        <w:rPr>
          <w:rFonts w:ascii="Times New Roman" w:hAnsi="Times New Roman" w:cs="Times New Roman"/>
          <w:b/>
          <w:sz w:val="28"/>
          <w:szCs w:val="28"/>
        </w:rPr>
        <w:t>представитель работодателя</w:t>
      </w:r>
      <w:r w:rsidRPr="006D44D2">
        <w:rPr>
          <w:rFonts w:ascii="Times New Roman" w:hAnsi="Times New Roman" w:cs="Times New Roman"/>
          <w:sz w:val="28"/>
          <w:szCs w:val="28"/>
        </w:rPr>
        <w:t xml:space="preserve">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дошкольного образовательного учреждения;</w:t>
      </w:r>
    </w:p>
    <w:p w:rsidR="00B677C7" w:rsidRPr="006D44D2" w:rsidRDefault="00B677C7" w:rsidP="006D44D2">
      <w:pPr>
        <w:spacing w:after="0" w:line="240" w:lineRule="auto"/>
        <w:ind w:firstLine="709"/>
        <w:jc w:val="both"/>
        <w:rPr>
          <w:rFonts w:ascii="Times New Roman" w:hAnsi="Times New Roman" w:cs="Times New Roman"/>
          <w:b/>
          <w:sz w:val="28"/>
          <w:szCs w:val="28"/>
        </w:rPr>
      </w:pPr>
      <w:r w:rsidRPr="006D44D2">
        <w:rPr>
          <w:rFonts w:ascii="Times New Roman" w:hAnsi="Times New Roman" w:cs="Times New Roman"/>
          <w:b/>
          <w:sz w:val="28"/>
          <w:szCs w:val="28"/>
        </w:rPr>
        <w:t>выборный орган первичной профсоюзной организации</w:t>
      </w:r>
      <w:r w:rsidRPr="006D44D2">
        <w:rPr>
          <w:rFonts w:ascii="Times New Roman" w:hAnsi="Times New Roman" w:cs="Times New Roman"/>
          <w:sz w:val="28"/>
          <w:szCs w:val="28"/>
        </w:rPr>
        <w:t xml:space="preserve"> - представитель работников дошкольного 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B677C7" w:rsidRPr="006D44D2" w:rsidRDefault="00B677C7" w:rsidP="006D44D2">
      <w:pPr>
        <w:spacing w:after="0" w:line="240" w:lineRule="auto"/>
        <w:ind w:firstLine="709"/>
        <w:jc w:val="both"/>
        <w:rPr>
          <w:rFonts w:ascii="Times New Roman" w:hAnsi="Times New Roman" w:cs="Times New Roman"/>
          <w:b/>
          <w:sz w:val="28"/>
          <w:szCs w:val="28"/>
        </w:rPr>
      </w:pPr>
      <w:r w:rsidRPr="006D44D2">
        <w:rPr>
          <w:rFonts w:ascii="Times New Roman" w:hAnsi="Times New Roman" w:cs="Times New Roman"/>
          <w:b/>
          <w:sz w:val="28"/>
          <w:szCs w:val="28"/>
        </w:rPr>
        <w:t>работник</w:t>
      </w:r>
      <w:r w:rsidRPr="006D44D2">
        <w:rPr>
          <w:rFonts w:ascii="Times New Roman" w:hAnsi="Times New Roman" w:cs="Times New Roman"/>
          <w:sz w:val="28"/>
          <w:szCs w:val="28"/>
        </w:rPr>
        <w:t xml:space="preserve"> - физическое лицо, вступившее в трудовые отношения с дошкольным образовательным учреждением;</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b/>
          <w:sz w:val="28"/>
          <w:szCs w:val="28"/>
        </w:rPr>
        <w:t>работодатель</w:t>
      </w:r>
      <w:r w:rsidRPr="006D44D2">
        <w:rPr>
          <w:rFonts w:ascii="Times New Roman" w:hAnsi="Times New Roman" w:cs="Times New Roman"/>
          <w:sz w:val="28"/>
          <w:szCs w:val="28"/>
        </w:rPr>
        <w:t xml:space="preserve"> - юридическое лицо (дошкольное образовательное учреждение), вступившее в трудовые отношения с работником.</w:t>
      </w:r>
    </w:p>
    <w:p w:rsidR="00B677C7" w:rsidRPr="006D44D2" w:rsidRDefault="00B677C7" w:rsidP="006D44D2">
      <w:pPr>
        <w:tabs>
          <w:tab w:val="left" w:pos="360"/>
          <w:tab w:val="left" w:pos="54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1.5.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B677C7" w:rsidRPr="006D44D2" w:rsidRDefault="00B677C7" w:rsidP="006D44D2">
      <w:pPr>
        <w:tabs>
          <w:tab w:val="left" w:pos="360"/>
          <w:tab w:val="left" w:pos="540"/>
          <w:tab w:val="left" w:pos="1620"/>
        </w:tabs>
        <w:spacing w:after="0" w:line="240" w:lineRule="auto"/>
        <w:ind w:firstLine="709"/>
        <w:jc w:val="both"/>
        <w:rPr>
          <w:sz w:val="28"/>
          <w:szCs w:val="28"/>
        </w:rPr>
      </w:pPr>
      <w:r w:rsidRPr="006D44D2">
        <w:rPr>
          <w:rFonts w:ascii="Times New Roman" w:hAnsi="Times New Roman" w:cs="Times New Roman"/>
          <w:sz w:val="28"/>
          <w:szCs w:val="28"/>
        </w:rPr>
        <w:t>Правила внутреннего трудового распорядка, как правило, являются приложением к коллективному договору (ст. 190 ТК РФ).</w:t>
      </w:r>
    </w:p>
    <w:p w:rsidR="00B677C7" w:rsidRPr="006D44D2" w:rsidRDefault="00B677C7" w:rsidP="006D44D2">
      <w:pPr>
        <w:tabs>
          <w:tab w:val="left" w:pos="360"/>
          <w:tab w:val="left" w:pos="540"/>
          <w:tab w:val="left" w:pos="1620"/>
        </w:tabs>
        <w:spacing w:after="0" w:line="240" w:lineRule="auto"/>
        <w:jc w:val="center"/>
        <w:rPr>
          <w:sz w:val="28"/>
          <w:szCs w:val="28"/>
        </w:rPr>
      </w:pPr>
    </w:p>
    <w:p w:rsidR="00B677C7" w:rsidRPr="006D44D2" w:rsidRDefault="00B677C7" w:rsidP="006D44D2">
      <w:pPr>
        <w:tabs>
          <w:tab w:val="left" w:pos="360"/>
          <w:tab w:val="left" w:pos="540"/>
          <w:tab w:val="left" w:pos="1620"/>
        </w:tabs>
        <w:spacing w:after="0" w:line="240" w:lineRule="auto"/>
        <w:jc w:val="center"/>
        <w:rPr>
          <w:rFonts w:ascii="Times New Roman" w:hAnsi="Times New Roman" w:cs="Times New Roman"/>
          <w:b/>
          <w:sz w:val="28"/>
          <w:szCs w:val="28"/>
        </w:rPr>
      </w:pPr>
      <w:r w:rsidRPr="006D44D2">
        <w:rPr>
          <w:rFonts w:ascii="Times New Roman" w:hAnsi="Times New Roman" w:cs="Times New Roman"/>
          <w:b/>
          <w:sz w:val="28"/>
          <w:szCs w:val="28"/>
          <w:lang w:val="en-US"/>
        </w:rPr>
        <w:t>II</w:t>
      </w:r>
      <w:r w:rsidRPr="006D44D2">
        <w:rPr>
          <w:rFonts w:ascii="Times New Roman" w:hAnsi="Times New Roman" w:cs="Times New Roman"/>
          <w:b/>
          <w:sz w:val="28"/>
          <w:szCs w:val="28"/>
        </w:rPr>
        <w:t xml:space="preserve">. Порядок приема, перевода и увольнения работников </w:t>
      </w:r>
    </w:p>
    <w:p w:rsidR="00B677C7" w:rsidRPr="006D44D2" w:rsidRDefault="00B677C7" w:rsidP="006D44D2">
      <w:pPr>
        <w:tabs>
          <w:tab w:val="left" w:pos="360"/>
          <w:tab w:val="left" w:pos="540"/>
          <w:tab w:val="left" w:pos="1620"/>
        </w:tabs>
        <w:spacing w:after="0" w:line="240" w:lineRule="auto"/>
        <w:jc w:val="center"/>
        <w:rPr>
          <w:rFonts w:ascii="Times New Roman" w:hAnsi="Times New Roman" w:cs="Times New Roman"/>
          <w:b/>
          <w:sz w:val="28"/>
          <w:szCs w:val="28"/>
        </w:rPr>
      </w:pPr>
      <w:r w:rsidRPr="006D44D2">
        <w:rPr>
          <w:rFonts w:ascii="Times New Roman" w:hAnsi="Times New Roman" w:cs="Times New Roman"/>
          <w:b/>
          <w:sz w:val="28"/>
          <w:szCs w:val="28"/>
        </w:rPr>
        <w:t>МБДОУ «Детский сад № 49 «Улыбка»</w:t>
      </w:r>
    </w:p>
    <w:p w:rsidR="00B677C7" w:rsidRPr="006D44D2" w:rsidRDefault="00B677C7" w:rsidP="006D44D2">
      <w:pPr>
        <w:tabs>
          <w:tab w:val="left" w:pos="360"/>
          <w:tab w:val="left" w:pos="540"/>
          <w:tab w:val="left" w:pos="1620"/>
        </w:tabs>
        <w:spacing w:after="0" w:line="240" w:lineRule="auto"/>
        <w:jc w:val="center"/>
        <w:rPr>
          <w:rFonts w:ascii="Times New Roman" w:hAnsi="Times New Roman" w:cs="Times New Roman"/>
          <w:b/>
          <w:sz w:val="28"/>
          <w:szCs w:val="28"/>
        </w:rPr>
      </w:pPr>
    </w:p>
    <w:p w:rsidR="00B677C7" w:rsidRPr="006D44D2" w:rsidRDefault="00B677C7" w:rsidP="006D44D2">
      <w:pPr>
        <w:tabs>
          <w:tab w:val="left" w:pos="0"/>
          <w:tab w:val="left" w:pos="360"/>
          <w:tab w:val="left" w:pos="540"/>
        </w:tabs>
        <w:spacing w:after="0" w:line="240" w:lineRule="auto"/>
        <w:jc w:val="center"/>
        <w:rPr>
          <w:rFonts w:ascii="Times New Roman" w:hAnsi="Times New Roman" w:cs="Times New Roman"/>
          <w:sz w:val="28"/>
          <w:szCs w:val="28"/>
        </w:rPr>
      </w:pPr>
      <w:r w:rsidRPr="006D44D2">
        <w:rPr>
          <w:rFonts w:ascii="Times New Roman" w:hAnsi="Times New Roman" w:cs="Times New Roman"/>
          <w:b/>
          <w:sz w:val="28"/>
          <w:szCs w:val="28"/>
        </w:rPr>
        <w:t>2.1. Порядок приема на работу в МБДОУ «Детский сад № 49 «Улыбка»</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2.1.1. Работники реализуют свое право на труд путем заключения трудового договора о работе в МБДОУ «Детский сад № 49 «Улыбка»</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xml:space="preserve">2.1.2. Трудовой договор заключается, как правило, на неопределенный срок. </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B677C7" w:rsidRPr="006D44D2" w:rsidRDefault="00B677C7" w:rsidP="006D44D2">
      <w:pPr>
        <w:tabs>
          <w:tab w:val="left" w:pos="360"/>
          <w:tab w:val="left" w:pos="54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Испытание при приеме на работу не устанавливается для:</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беременных женщин и женщин, имеющих детей в возрасте до полутора лет;</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лиц, не достигших возраста восемнадцати лет;</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-лиц, окончивших имеющие государственную аккредитацию образовательные учреждения среднего и высшего профессионального образования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лиц, избранных на выборную должность на оплачиваемую работу;</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лиц, приглашенных на работу в порядке перевода от другого работодателя по согласованию между работодателями;</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лиц, заключающих трудовой договор на срок до двух месяцев;</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иных лиц в случаях, предусмотренных ТК РФ, иными федеральными законами, коллективным договором.</w:t>
      </w:r>
    </w:p>
    <w:p w:rsidR="00B677C7" w:rsidRPr="006D44D2" w:rsidRDefault="00B677C7" w:rsidP="006D44D2">
      <w:pPr>
        <w:tabs>
          <w:tab w:val="left" w:pos="360"/>
          <w:tab w:val="left" w:pos="54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2.1.4. Срок испытания не может превышать трех месяцев, а для руководителя учреждения, его заместителя - не более шести месяцев.</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xml:space="preserve">2.1.5. Трудовой договор составляется в письменной форме и подписывается сторонами в двух экземплярах, один из которых хранится в </w:t>
      </w:r>
      <w:r w:rsidRPr="006D44D2">
        <w:rPr>
          <w:rFonts w:ascii="Times New Roman" w:hAnsi="Times New Roman" w:cs="Times New Roman"/>
          <w:b/>
          <w:sz w:val="28"/>
          <w:szCs w:val="28"/>
        </w:rPr>
        <w:t xml:space="preserve"> </w:t>
      </w:r>
      <w:r w:rsidRPr="006D44D2">
        <w:rPr>
          <w:rFonts w:ascii="Times New Roman" w:hAnsi="Times New Roman" w:cs="Times New Roman"/>
          <w:sz w:val="28"/>
          <w:szCs w:val="28"/>
        </w:rPr>
        <w:t>учреждении</w:t>
      </w:r>
      <w:r w:rsidRPr="006D44D2">
        <w:rPr>
          <w:rFonts w:ascii="Times New Roman" w:hAnsi="Times New Roman" w:cs="Times New Roman"/>
          <w:b/>
          <w:sz w:val="28"/>
          <w:szCs w:val="28"/>
        </w:rPr>
        <w:t>,</w:t>
      </w:r>
      <w:r w:rsidRPr="006D44D2">
        <w:rPr>
          <w:rFonts w:ascii="Times New Roman" w:hAnsi="Times New Roman" w:cs="Times New Roman"/>
          <w:sz w:val="28"/>
          <w:szCs w:val="28"/>
        </w:rPr>
        <w:t xml:space="preserve"> другой - у работника. </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xml:space="preserve">2.1.6. Прием педагогических работников на работу производится с учетом требований, предусмотренных ст. 331 ТК РФ и ст 47 Закона РФ «Об образовании в Российской Федерации». </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xml:space="preserve">2.1.7. При заключении трудового договора лицо, поступающее на работу, предъявляет работодателю в соответствии со ст. 65 ТК РФ: </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паспорт или иной документ, удостоверяющий личность;</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страховое свидетельство государственного пенсионного страхования;</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документы воинского учета - для военнообязанных и лиц, подлежащих призыву на военную службу;</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xml:space="preserve">-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B677C7" w:rsidRPr="006D44D2" w:rsidRDefault="00B677C7" w:rsidP="006D44D2">
      <w:pPr>
        <w:shd w:val="clear" w:color="auto" w:fill="FFFFFF"/>
        <w:tabs>
          <w:tab w:val="left" w:pos="567"/>
        </w:tabs>
        <w:spacing w:after="0" w:line="240" w:lineRule="auto"/>
        <w:ind w:firstLine="540"/>
        <w:jc w:val="both"/>
        <w:rPr>
          <w:rFonts w:ascii="Times New Roman" w:hAnsi="Times New Roman" w:cs="Times New Roman"/>
          <w:sz w:val="28"/>
          <w:szCs w:val="28"/>
        </w:rPr>
      </w:pPr>
      <w:r w:rsidRPr="006D44D2">
        <w:rPr>
          <w:rFonts w:ascii="Times New Roman" w:hAnsi="Times New Roman" w:cs="Times New Roman"/>
          <w:sz w:val="28"/>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8" w:anchor="dst100022" w:history="1">
        <w:r w:rsidRPr="006D44D2">
          <w:rPr>
            <w:rFonts w:ascii="Times New Roman" w:hAnsi="Times New Roman" w:cs="Times New Roman"/>
            <w:sz w:val="28"/>
            <w:szCs w:val="28"/>
          </w:rPr>
          <w:t>порядке</w:t>
        </w:r>
      </w:hyperlink>
      <w:r w:rsidRPr="006D44D2">
        <w:rPr>
          <w:rFonts w:ascii="Times New Roman" w:hAnsi="Times New Roman" w:cs="Times New Roman"/>
          <w:sz w:val="28"/>
          <w:szCs w:val="28"/>
        </w:rPr>
        <w:t>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ТК РФ, иными федеральными законами не допускаются лица, имеющие или имевшие судимость, подвергающиеся или подвергавшиеся уголовному преследованию.</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Лица, поступающие на работу в образовательное учреждение, обязаны также предоставить личную медицинскую книжку, содержащую сведения</w:t>
      </w:r>
      <w:r w:rsidRPr="006D44D2">
        <w:rPr>
          <w:rFonts w:ascii="Times New Roman" w:hAnsi="Times New Roman" w:cs="Times New Roman"/>
          <w:i/>
          <w:sz w:val="28"/>
          <w:szCs w:val="28"/>
        </w:rPr>
        <w:t xml:space="preserve"> </w:t>
      </w:r>
      <w:r w:rsidRPr="006D44D2">
        <w:rPr>
          <w:rFonts w:ascii="Times New Roman" w:hAnsi="Times New Roman" w:cs="Times New Roman"/>
          <w:sz w:val="28"/>
          <w:szCs w:val="28"/>
        </w:rPr>
        <w:t>об отсутствии противопоказаний по состоянию здоровья для работы в образовательном учреждении (ч. 1 ст. 213 ТК РФ) и другие дополнительные документы.</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2.1.10. Работники имеют право работать на условиях внутреннего и внешнего совместительства в порядке, предусмотренном ТК РФ.</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Совмещение должности руководителя учреждения с другими руководящими должностями внутри или вне учреждения не разрешается.</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Должностные обязанности руководителя учреждения,</w:t>
      </w:r>
      <w:r>
        <w:rPr>
          <w:rFonts w:ascii="Times New Roman" w:hAnsi="Times New Roman" w:cs="Times New Roman"/>
          <w:sz w:val="28"/>
          <w:szCs w:val="28"/>
        </w:rPr>
        <w:t xml:space="preserve"> </w:t>
      </w:r>
      <w:r w:rsidRPr="006D44D2">
        <w:rPr>
          <w:rFonts w:ascii="Times New Roman" w:hAnsi="Times New Roman" w:cs="Times New Roman"/>
          <w:sz w:val="28"/>
          <w:szCs w:val="28"/>
        </w:rPr>
        <w:t>его филиалов (отделений) не могут исполняться по совместительству.</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2.1.13.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B677C7" w:rsidRPr="006D44D2" w:rsidRDefault="00B677C7" w:rsidP="006D44D2">
      <w:pPr>
        <w:tabs>
          <w:tab w:val="left" w:pos="720"/>
          <w:tab w:val="left" w:pos="108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xml:space="preserve">2.1.14. Трудовые книжки работников хранятся в МБДОУ «Детский сад № 49 «Улыбка». Бланки трудовых книжек и вкладыши к ним хранятся как документы строгой отчетности. </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xml:space="preserve">2.1.15. С каждой записью, вносимой на основании приказа  в трудовую книжку о выполняемой работе, переводе на другую постоянную работу и увольнении, работодатель знакомит ее владельца под роспись в личной карточке, в которой повторяется запись, внесенная в трудовую книжку. </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
    <w:p w:rsidR="00B677C7" w:rsidRPr="006D44D2" w:rsidRDefault="00B677C7" w:rsidP="006D44D2">
      <w:pPr>
        <w:tabs>
          <w:tab w:val="left" w:pos="720"/>
          <w:tab w:val="left" w:pos="108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B677C7" w:rsidRPr="006D44D2" w:rsidRDefault="00B677C7" w:rsidP="006D44D2">
      <w:pPr>
        <w:tabs>
          <w:tab w:val="left" w:pos="720"/>
          <w:tab w:val="left" w:pos="1080"/>
          <w:tab w:val="left" w:pos="1620"/>
        </w:tabs>
        <w:spacing w:after="0" w:line="240" w:lineRule="auto"/>
        <w:ind w:firstLine="709"/>
        <w:jc w:val="both"/>
        <w:rPr>
          <w:rFonts w:ascii="Times New Roman" w:hAnsi="Times New Roman" w:cs="Times New Roman"/>
          <w:sz w:val="28"/>
          <w:szCs w:val="28"/>
        </w:rPr>
      </w:pPr>
    </w:p>
    <w:p w:rsidR="00B677C7" w:rsidRPr="006D44D2" w:rsidRDefault="00B677C7" w:rsidP="006D44D2">
      <w:pPr>
        <w:tabs>
          <w:tab w:val="left" w:pos="360"/>
          <w:tab w:val="left" w:pos="54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b/>
          <w:sz w:val="28"/>
          <w:szCs w:val="28"/>
        </w:rPr>
        <w:t>2.2. Гарантии при приеме на работу в МБДОУ «Детский сад № 49 «Улыбка»</w:t>
      </w:r>
    </w:p>
    <w:p w:rsidR="00B677C7" w:rsidRPr="006D44D2" w:rsidRDefault="00B677C7" w:rsidP="006D44D2">
      <w:pPr>
        <w:tabs>
          <w:tab w:val="left" w:pos="540"/>
          <w:tab w:val="left" w:pos="773"/>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2.2.1. Запрещается необоснованный отказ в заключении трудового договора (ст. 64 ТК РФ).</w:t>
      </w:r>
    </w:p>
    <w:p w:rsidR="00B677C7" w:rsidRPr="006D44D2" w:rsidRDefault="00B677C7" w:rsidP="006D44D2">
      <w:pPr>
        <w:tabs>
          <w:tab w:val="left" w:pos="540"/>
          <w:tab w:val="left" w:pos="773"/>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B677C7" w:rsidRPr="006D44D2" w:rsidRDefault="00B677C7" w:rsidP="006D44D2">
      <w:pPr>
        <w:tabs>
          <w:tab w:val="left" w:pos="540"/>
          <w:tab w:val="left" w:pos="773"/>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2.2.3. Запрещается отказывать в заключении трудового договора женщинам по мотивам, связанным с беременностью или наличием детей.</w:t>
      </w:r>
    </w:p>
    <w:p w:rsidR="00B677C7" w:rsidRPr="006D44D2" w:rsidRDefault="00B677C7" w:rsidP="006D44D2">
      <w:pPr>
        <w:tabs>
          <w:tab w:val="left" w:pos="540"/>
          <w:tab w:val="left" w:pos="773"/>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2.2.4. По требованию лица, которому отказано в заключении трудового договора, работодатель обязан сообщить причину отказа в письменной форме.</w:t>
      </w:r>
    </w:p>
    <w:p w:rsidR="00B677C7" w:rsidRPr="006D44D2" w:rsidRDefault="00B677C7" w:rsidP="006D44D2">
      <w:pPr>
        <w:spacing w:after="0" w:line="240" w:lineRule="auto"/>
        <w:ind w:firstLine="709"/>
        <w:jc w:val="both"/>
        <w:rPr>
          <w:rFonts w:ascii="Times New Roman" w:hAnsi="Times New Roman" w:cs="Times New Roman"/>
          <w:b/>
          <w:sz w:val="28"/>
          <w:szCs w:val="28"/>
        </w:rPr>
      </w:pPr>
      <w:r w:rsidRPr="006D44D2">
        <w:rPr>
          <w:rFonts w:ascii="Times New Roman" w:hAnsi="Times New Roman" w:cs="Times New Roman"/>
          <w:sz w:val="28"/>
          <w:szCs w:val="28"/>
        </w:rPr>
        <w:t>2.2.5. Отказ в заключении трудового договора может быть обжалован в суд.</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b/>
          <w:sz w:val="28"/>
          <w:szCs w:val="28"/>
        </w:rPr>
      </w:pPr>
    </w:p>
    <w:p w:rsidR="00B677C7" w:rsidRPr="006D44D2" w:rsidRDefault="00B677C7" w:rsidP="006D44D2">
      <w:pPr>
        <w:tabs>
          <w:tab w:val="left" w:pos="360"/>
          <w:tab w:val="left" w:pos="540"/>
          <w:tab w:val="left" w:pos="1620"/>
        </w:tabs>
        <w:spacing w:after="0" w:line="240" w:lineRule="auto"/>
        <w:ind w:firstLine="709"/>
        <w:jc w:val="center"/>
        <w:rPr>
          <w:rFonts w:ascii="Times New Roman" w:hAnsi="Times New Roman" w:cs="Times New Roman"/>
          <w:b/>
          <w:sz w:val="28"/>
          <w:szCs w:val="28"/>
        </w:rPr>
      </w:pPr>
      <w:r w:rsidRPr="006D44D2">
        <w:rPr>
          <w:rFonts w:ascii="Times New Roman" w:hAnsi="Times New Roman" w:cs="Times New Roman"/>
          <w:b/>
          <w:sz w:val="28"/>
          <w:szCs w:val="28"/>
        </w:rPr>
        <w:t>2.3. Изменение условий трудового договора и перевод на другую работу</w:t>
      </w:r>
    </w:p>
    <w:p w:rsidR="00B677C7" w:rsidRPr="006D44D2" w:rsidRDefault="00B677C7" w:rsidP="006D44D2">
      <w:pPr>
        <w:tabs>
          <w:tab w:val="left" w:pos="360"/>
          <w:tab w:val="left" w:pos="540"/>
          <w:tab w:val="left" w:pos="1620"/>
        </w:tabs>
        <w:spacing w:after="0" w:line="240" w:lineRule="auto"/>
        <w:ind w:firstLine="709"/>
        <w:jc w:val="center"/>
        <w:rPr>
          <w:rFonts w:ascii="Times New Roman" w:hAnsi="Times New Roman" w:cs="Times New Roman"/>
          <w:sz w:val="28"/>
          <w:szCs w:val="28"/>
        </w:rPr>
      </w:pPr>
      <w:r w:rsidRPr="006D44D2">
        <w:rPr>
          <w:rFonts w:ascii="Times New Roman" w:hAnsi="Times New Roman" w:cs="Times New Roman"/>
          <w:b/>
          <w:sz w:val="28"/>
          <w:szCs w:val="28"/>
        </w:rPr>
        <w:t>в МБДОУ «Детский сад № 49 «Улыбка»</w:t>
      </w:r>
    </w:p>
    <w:p w:rsidR="00B677C7" w:rsidRPr="006D44D2" w:rsidRDefault="00B677C7" w:rsidP="006D44D2">
      <w:pPr>
        <w:tabs>
          <w:tab w:val="left" w:pos="720"/>
          <w:tab w:val="left" w:pos="108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B677C7" w:rsidRPr="006D44D2" w:rsidRDefault="00B677C7" w:rsidP="006D44D2">
      <w:pPr>
        <w:tabs>
          <w:tab w:val="left" w:pos="720"/>
          <w:tab w:val="left" w:pos="108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Изменение условий (содержания) трудового договора возможно по следующим основаниям:</w:t>
      </w:r>
    </w:p>
    <w:p w:rsidR="00B677C7" w:rsidRPr="006D44D2" w:rsidRDefault="00B677C7" w:rsidP="006D44D2">
      <w:pPr>
        <w:tabs>
          <w:tab w:val="left" w:pos="720"/>
          <w:tab w:val="left" w:pos="108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B677C7" w:rsidRPr="006D44D2" w:rsidRDefault="00B677C7" w:rsidP="006D44D2">
      <w:pPr>
        <w:tabs>
          <w:tab w:val="left" w:pos="720"/>
          <w:tab w:val="left" w:pos="108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B677C7" w:rsidRPr="006D44D2" w:rsidRDefault="00B677C7" w:rsidP="006D44D2">
      <w:pPr>
        <w:tabs>
          <w:tab w:val="left" w:pos="720"/>
          <w:tab w:val="left" w:pos="108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B677C7" w:rsidRPr="006D44D2" w:rsidRDefault="00B677C7" w:rsidP="006D44D2">
      <w:pPr>
        <w:tabs>
          <w:tab w:val="left" w:pos="720"/>
          <w:tab w:val="left" w:pos="108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К числу таких причин могут относиться:</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реорганизация учреждения (слияние, присоединение, разделение, выделение, преобразование), а также внутренняя реорганизация в учреждении;</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изменения в осуществлении образовательного процесса в учреждении</w:t>
      </w:r>
      <w:r w:rsidRPr="006D44D2">
        <w:rPr>
          <w:rFonts w:ascii="Times New Roman" w:hAnsi="Times New Roman" w:cs="Times New Roman"/>
          <w:b/>
          <w:sz w:val="28"/>
          <w:szCs w:val="28"/>
        </w:rPr>
        <w:t xml:space="preserve"> </w:t>
      </w:r>
      <w:r w:rsidRPr="006D44D2">
        <w:rPr>
          <w:rFonts w:ascii="Times New Roman" w:hAnsi="Times New Roman" w:cs="Times New Roman"/>
          <w:sz w:val="28"/>
          <w:szCs w:val="28"/>
        </w:rPr>
        <w:t xml:space="preserve">(сокращение количества групп, учебным программам и др.).  </w:t>
      </w:r>
    </w:p>
    <w:p w:rsidR="00B677C7" w:rsidRPr="006D44D2" w:rsidRDefault="00B677C7" w:rsidP="006D44D2">
      <w:pPr>
        <w:tabs>
          <w:tab w:val="left" w:pos="720"/>
          <w:tab w:val="left" w:pos="108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B677C7" w:rsidRPr="006D44D2" w:rsidRDefault="00B677C7" w:rsidP="006D44D2">
      <w:pPr>
        <w:tabs>
          <w:tab w:val="left" w:pos="720"/>
          <w:tab w:val="left" w:pos="108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B677C7" w:rsidRPr="006D44D2" w:rsidRDefault="00B677C7" w:rsidP="006D44D2">
      <w:pPr>
        <w:tabs>
          <w:tab w:val="left" w:pos="720"/>
          <w:tab w:val="left" w:pos="108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xml:space="preserve">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w:t>
      </w:r>
    </w:p>
    <w:p w:rsidR="00B677C7" w:rsidRPr="006D44D2" w:rsidRDefault="00B677C7" w:rsidP="006D44D2">
      <w:pPr>
        <w:tabs>
          <w:tab w:val="left" w:pos="720"/>
          <w:tab w:val="left" w:pos="1080"/>
          <w:tab w:val="left" w:pos="1620"/>
        </w:tabs>
        <w:spacing w:after="0" w:line="240" w:lineRule="auto"/>
        <w:jc w:val="both"/>
        <w:rPr>
          <w:rFonts w:ascii="Times New Roman" w:hAnsi="Times New Roman" w:cs="Times New Roman"/>
          <w:sz w:val="28"/>
          <w:szCs w:val="28"/>
        </w:rPr>
      </w:pPr>
      <w:r w:rsidRPr="006D44D2">
        <w:rPr>
          <w:rFonts w:ascii="Times New Roman" w:hAnsi="Times New Roman" w:cs="Times New Roman"/>
          <w:sz w:val="28"/>
          <w:szCs w:val="28"/>
        </w:rPr>
        <w:t>в трудовой книжке работника.</w:t>
      </w:r>
    </w:p>
    <w:p w:rsidR="00B677C7" w:rsidRPr="006D44D2" w:rsidRDefault="00B677C7" w:rsidP="006D44D2">
      <w:pPr>
        <w:tabs>
          <w:tab w:val="left" w:pos="720"/>
          <w:tab w:val="left" w:pos="108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B677C7" w:rsidRPr="006D44D2" w:rsidRDefault="00B677C7" w:rsidP="006D44D2">
      <w:pPr>
        <w:tabs>
          <w:tab w:val="left" w:pos="720"/>
          <w:tab w:val="left" w:pos="108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B677C7" w:rsidRPr="006D44D2" w:rsidRDefault="00B677C7" w:rsidP="006D44D2">
      <w:pPr>
        <w:tabs>
          <w:tab w:val="left" w:pos="720"/>
          <w:tab w:val="left" w:pos="108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При этом перевод на работу, требующую более низкой квалификации, допускается только с письменного согласия работника.</w:t>
      </w:r>
    </w:p>
    <w:p w:rsidR="00B677C7" w:rsidRPr="006D44D2" w:rsidRDefault="00B677C7" w:rsidP="006D44D2">
      <w:pPr>
        <w:tabs>
          <w:tab w:val="left" w:pos="720"/>
          <w:tab w:val="left" w:pos="108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B677C7" w:rsidRPr="006D44D2" w:rsidRDefault="00B677C7" w:rsidP="006D44D2">
      <w:pPr>
        <w:tabs>
          <w:tab w:val="left" w:pos="720"/>
          <w:tab w:val="left" w:pos="108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2.3.8. Перевод работника на другую работу в соответствии с медицинским заключением  производится в порядке, предусмотренном ст. ст. 73, 182, 254 ТК РФ.</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2.3.9. Работодатель обязан в соответствии со ст. 76 ТК РФ отстранить от работы (не допускать к работе) работника:</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появившегося на работе в состоянии алкогольного, наркотического или иного токсического опьянения;</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не прошедшего в установленном порядке обучение и проверку знаний и навыков в области охраны труда;</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B677C7" w:rsidRPr="006D44D2" w:rsidRDefault="00B677C7" w:rsidP="006D44D2">
      <w:pPr>
        <w:spacing w:after="0" w:line="240" w:lineRule="auto"/>
        <w:ind w:firstLine="709"/>
        <w:jc w:val="both"/>
        <w:rPr>
          <w:rFonts w:ascii="Times New Roman" w:hAnsi="Times New Roman" w:cs="Times New Roman"/>
          <w:b/>
          <w:sz w:val="28"/>
          <w:szCs w:val="28"/>
        </w:rPr>
      </w:pPr>
      <w:r w:rsidRPr="006D44D2">
        <w:rPr>
          <w:rFonts w:ascii="Times New Roman" w:hAnsi="Times New Roman" w:cs="Times New Roman"/>
          <w:sz w:val="28"/>
          <w:szCs w:val="28"/>
        </w:rPr>
        <w:t xml:space="preserve">- </w:t>
      </w:r>
      <w:r w:rsidRPr="006D44D2">
        <w:rPr>
          <w:rFonts w:ascii="Times New Roman" w:hAnsi="Times New Roman" w:cs="Times New Roman"/>
          <w:b/>
          <w:bCs/>
          <w:sz w:val="28"/>
          <w:szCs w:val="28"/>
        </w:rPr>
        <w:t>в других случаях,</w:t>
      </w:r>
      <w:r w:rsidRPr="006D44D2">
        <w:rPr>
          <w:rFonts w:ascii="Times New Roman" w:hAnsi="Times New Roman" w:cs="Times New Roman"/>
          <w:sz w:val="28"/>
          <w:szCs w:val="28"/>
        </w:rPr>
        <w:t xml:space="preserve"> предусмотренных федеральными законами и иными нормативными правовыми актами Российской Федерации.</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b/>
          <w:sz w:val="28"/>
          <w:szCs w:val="28"/>
        </w:rPr>
      </w:pPr>
    </w:p>
    <w:p w:rsidR="00B677C7" w:rsidRPr="006D44D2" w:rsidRDefault="00B677C7" w:rsidP="006D44D2">
      <w:pPr>
        <w:tabs>
          <w:tab w:val="left" w:pos="360"/>
          <w:tab w:val="left" w:pos="540"/>
          <w:tab w:val="left" w:pos="1620"/>
        </w:tabs>
        <w:spacing w:after="0" w:line="240" w:lineRule="auto"/>
        <w:ind w:firstLine="540"/>
        <w:jc w:val="both"/>
        <w:rPr>
          <w:rFonts w:ascii="Times New Roman" w:hAnsi="Times New Roman" w:cs="Times New Roman"/>
          <w:sz w:val="28"/>
          <w:szCs w:val="28"/>
        </w:rPr>
      </w:pPr>
      <w:r w:rsidRPr="006D44D2">
        <w:rPr>
          <w:rFonts w:ascii="Times New Roman" w:hAnsi="Times New Roman" w:cs="Times New Roman"/>
          <w:b/>
          <w:sz w:val="28"/>
          <w:szCs w:val="28"/>
        </w:rPr>
        <w:t>2.4. Прекращение трудового договора в МБДОУ «Детский сад № 49 «Улыбка»</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xml:space="preserve">2.4.1. Прекращение трудового договора может иметь место только по основаниям, предусмотренным трудовым законодательством. </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2.4.2. Трудовой договор может быть в любое время расторгнут по соглашению сторон трудового договора (ст. 78 ТК РФ).</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2.4.3. Срочный трудовой договор прекращается с истечением срока его действия (ст. 79 ТК РФ).</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Трудовой договор, заключенный на время выполнения определенной работы, прекращается по завершении этой работы.</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w:t>
      </w:r>
    </w:p>
    <w:p w:rsidR="00B677C7" w:rsidRPr="006D44D2" w:rsidRDefault="00B677C7" w:rsidP="006D44D2">
      <w:pPr>
        <w:tabs>
          <w:tab w:val="left" w:pos="540"/>
          <w:tab w:val="left" w:pos="720"/>
          <w:tab w:val="left" w:pos="1620"/>
        </w:tabs>
        <w:spacing w:after="0" w:line="240" w:lineRule="auto"/>
        <w:jc w:val="both"/>
        <w:rPr>
          <w:rFonts w:ascii="Times New Roman" w:hAnsi="Times New Roman" w:cs="Times New Roman"/>
          <w:sz w:val="28"/>
          <w:szCs w:val="28"/>
        </w:rPr>
      </w:pPr>
      <w:r w:rsidRPr="006D44D2">
        <w:rPr>
          <w:rFonts w:ascii="Times New Roman" w:hAnsi="Times New Roman" w:cs="Times New Roman"/>
          <w:sz w:val="28"/>
          <w:szCs w:val="28"/>
        </w:rPr>
        <w:t xml:space="preserve">указанного срока начинается на следующий день после получения работодателем заявления работника об увольнении. </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2.4.5.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xml:space="preserve">По истечении срока предупреждения об увольнении работник имеет право прекратить работу. </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Причинами увольнения работников, в том числе педагогических работников, по п. 2 ч. 1 ст. 81 ТК РФ, могут являться:</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реорганизация учреждения;</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исключение из штатного расписания некоторых должностей;</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сокращение численности работников;</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уменьшение количества групп.</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Трудовой договор с педагогическим работником в связи с уменьшением учебной нагрузки в течение учебного года по независящим от него причинам, не может быть расторгнут до конца учебного года.</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iCs/>
          <w:sz w:val="28"/>
          <w:szCs w:val="28"/>
        </w:rPr>
      </w:pPr>
      <w:r w:rsidRPr="006D44D2">
        <w:rPr>
          <w:rFonts w:ascii="Times New Roman" w:hAnsi="Times New Roman" w:cs="Times New Roman"/>
          <w:sz w:val="28"/>
          <w:szCs w:val="28"/>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B677C7" w:rsidRPr="006D44D2" w:rsidRDefault="00B677C7" w:rsidP="006D44D2">
      <w:pPr>
        <w:spacing w:after="0" w:line="240" w:lineRule="auto"/>
        <w:ind w:firstLine="709"/>
        <w:jc w:val="both"/>
        <w:rPr>
          <w:rFonts w:ascii="Times New Roman" w:hAnsi="Times New Roman" w:cs="Times New Roman"/>
          <w:iCs/>
          <w:sz w:val="28"/>
          <w:szCs w:val="28"/>
        </w:rPr>
      </w:pPr>
      <w:r w:rsidRPr="006D44D2">
        <w:rPr>
          <w:rFonts w:ascii="Times New Roman" w:hAnsi="Times New Roman" w:cs="Times New Roman"/>
          <w:iCs/>
          <w:sz w:val="28"/>
          <w:szCs w:val="28"/>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iCs/>
          <w:sz w:val="28"/>
          <w:szCs w:val="28"/>
        </w:rPr>
      </w:pPr>
      <w:r w:rsidRPr="006D44D2">
        <w:rPr>
          <w:rFonts w:ascii="Times New Roman" w:hAnsi="Times New Roman" w:cs="Times New Roman"/>
          <w:iCs/>
          <w:sz w:val="28"/>
          <w:szCs w:val="28"/>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w:t>
      </w:r>
    </w:p>
    <w:p w:rsidR="00B677C7" w:rsidRPr="006D44D2" w:rsidRDefault="00B677C7" w:rsidP="006D44D2">
      <w:pPr>
        <w:spacing w:after="0" w:line="240" w:lineRule="auto"/>
        <w:jc w:val="both"/>
        <w:rPr>
          <w:rFonts w:ascii="Times New Roman" w:hAnsi="Times New Roman" w:cs="Times New Roman"/>
          <w:iCs/>
          <w:sz w:val="28"/>
          <w:szCs w:val="28"/>
        </w:rPr>
      </w:pPr>
      <w:r w:rsidRPr="006D44D2">
        <w:rPr>
          <w:rFonts w:ascii="Times New Roman" w:hAnsi="Times New Roman" w:cs="Times New Roman"/>
          <w:iCs/>
          <w:sz w:val="28"/>
          <w:szCs w:val="28"/>
        </w:rPr>
        <w:t>при условии соблюдения порядка применения дисциплинарных взысканий, установленного ст. 193 ТК РФ.</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iCs/>
          <w:sz w:val="28"/>
          <w:szCs w:val="28"/>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B677C7" w:rsidRPr="006D44D2" w:rsidRDefault="00B677C7" w:rsidP="006D44D2">
      <w:pPr>
        <w:tabs>
          <w:tab w:val="left" w:pos="540"/>
          <w:tab w:val="left" w:pos="720"/>
          <w:tab w:val="left" w:pos="90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xml:space="preserve">2.4.11.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xml:space="preserve">- повторное в течение одного года грубое нарушение устава образовательного учреждения; </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xml:space="preserve">- 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B677C7" w:rsidRPr="006D44D2" w:rsidRDefault="00B677C7" w:rsidP="006D44D2">
      <w:pPr>
        <w:tabs>
          <w:tab w:val="left" w:pos="540"/>
          <w:tab w:val="left" w:pos="720"/>
          <w:tab w:val="left" w:pos="90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xml:space="preserve">2.4.12. Прекращение трудового договора оформляется приказом  работодателя (ст. 84.1 ТК РФ). </w:t>
      </w:r>
    </w:p>
    <w:p w:rsidR="00B677C7" w:rsidRPr="006D44D2" w:rsidRDefault="00B677C7" w:rsidP="006D44D2">
      <w:pPr>
        <w:tabs>
          <w:tab w:val="left" w:pos="540"/>
          <w:tab w:val="left" w:pos="720"/>
          <w:tab w:val="left" w:pos="90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B677C7" w:rsidRPr="006D44D2" w:rsidRDefault="00B677C7" w:rsidP="006D44D2">
      <w:pPr>
        <w:tabs>
          <w:tab w:val="left" w:pos="540"/>
          <w:tab w:val="left" w:pos="720"/>
          <w:tab w:val="left" w:pos="90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B677C7" w:rsidRPr="006D44D2" w:rsidRDefault="00B677C7" w:rsidP="006D44D2">
      <w:pPr>
        <w:tabs>
          <w:tab w:val="left" w:pos="540"/>
          <w:tab w:val="left" w:pos="720"/>
          <w:tab w:val="left" w:pos="90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B677C7" w:rsidRPr="006D44D2" w:rsidRDefault="00B677C7" w:rsidP="006D44D2">
      <w:pPr>
        <w:tabs>
          <w:tab w:val="left" w:pos="540"/>
          <w:tab w:val="left" w:pos="720"/>
          <w:tab w:val="left" w:pos="90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xml:space="preserve">2.4.15.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B677C7" w:rsidRPr="006D44D2" w:rsidRDefault="00B677C7" w:rsidP="006D44D2">
      <w:pPr>
        <w:tabs>
          <w:tab w:val="left" w:pos="540"/>
          <w:tab w:val="left" w:pos="720"/>
          <w:tab w:val="left" w:pos="900"/>
        </w:tabs>
        <w:spacing w:after="0" w:line="240" w:lineRule="auto"/>
        <w:ind w:firstLine="709"/>
        <w:jc w:val="both"/>
        <w:rPr>
          <w:rFonts w:ascii="Times New Roman" w:hAnsi="Times New Roman" w:cs="Times New Roman"/>
          <w:sz w:val="28"/>
          <w:szCs w:val="28"/>
        </w:rPr>
      </w:pPr>
    </w:p>
    <w:p w:rsidR="00B677C7" w:rsidRPr="006D44D2" w:rsidRDefault="00B677C7" w:rsidP="006D44D2">
      <w:pPr>
        <w:tabs>
          <w:tab w:val="left" w:pos="360"/>
          <w:tab w:val="left" w:pos="540"/>
          <w:tab w:val="left" w:pos="1620"/>
        </w:tabs>
        <w:spacing w:after="0" w:line="240" w:lineRule="auto"/>
        <w:ind w:firstLine="709"/>
        <w:jc w:val="center"/>
        <w:rPr>
          <w:rFonts w:ascii="Times New Roman" w:hAnsi="Times New Roman" w:cs="Times New Roman"/>
          <w:b/>
          <w:sz w:val="28"/>
          <w:szCs w:val="28"/>
        </w:rPr>
      </w:pPr>
      <w:r w:rsidRPr="006D44D2">
        <w:rPr>
          <w:rFonts w:ascii="Times New Roman" w:hAnsi="Times New Roman" w:cs="Times New Roman"/>
          <w:b/>
          <w:sz w:val="28"/>
          <w:szCs w:val="28"/>
          <w:lang w:val="en-US"/>
        </w:rPr>
        <w:t>III</w:t>
      </w:r>
      <w:r w:rsidRPr="006D44D2">
        <w:rPr>
          <w:rFonts w:ascii="Times New Roman" w:hAnsi="Times New Roman" w:cs="Times New Roman"/>
          <w:b/>
          <w:sz w:val="28"/>
          <w:szCs w:val="28"/>
        </w:rPr>
        <w:t>. Основные права, обязанности и ответственность сторон трудового договора МБДОУ «Детский сад № 49 «Улыбка»</w:t>
      </w:r>
    </w:p>
    <w:p w:rsidR="00B677C7" w:rsidRPr="006D44D2" w:rsidRDefault="00B677C7" w:rsidP="006D44D2">
      <w:pPr>
        <w:tabs>
          <w:tab w:val="left" w:pos="360"/>
          <w:tab w:val="left" w:pos="540"/>
          <w:tab w:val="left" w:pos="1620"/>
        </w:tabs>
        <w:spacing w:after="0" w:line="240" w:lineRule="auto"/>
        <w:ind w:firstLine="709"/>
        <w:jc w:val="center"/>
        <w:rPr>
          <w:rFonts w:ascii="Times New Roman" w:hAnsi="Times New Roman" w:cs="Times New Roman"/>
          <w:b/>
          <w:sz w:val="28"/>
          <w:szCs w:val="28"/>
        </w:rPr>
      </w:pPr>
    </w:p>
    <w:p w:rsidR="00B677C7" w:rsidRPr="006D44D2" w:rsidRDefault="00B677C7" w:rsidP="006D44D2">
      <w:pPr>
        <w:tabs>
          <w:tab w:val="left" w:pos="360"/>
          <w:tab w:val="left" w:pos="540"/>
          <w:tab w:val="left" w:pos="720"/>
        </w:tabs>
        <w:spacing w:after="0" w:line="240" w:lineRule="auto"/>
        <w:jc w:val="center"/>
        <w:rPr>
          <w:rFonts w:ascii="Times New Roman" w:hAnsi="Times New Roman" w:cs="Times New Roman"/>
          <w:sz w:val="28"/>
          <w:szCs w:val="28"/>
        </w:rPr>
      </w:pPr>
      <w:r w:rsidRPr="006D44D2">
        <w:rPr>
          <w:rFonts w:ascii="Times New Roman" w:hAnsi="Times New Roman" w:cs="Times New Roman"/>
          <w:b/>
          <w:sz w:val="28"/>
          <w:szCs w:val="28"/>
        </w:rPr>
        <w:t>3.1. Работник МБДОУ «Детский сад № 49 «Улыбка» имеет право:</w:t>
      </w:r>
    </w:p>
    <w:p w:rsidR="00B677C7" w:rsidRPr="006D44D2" w:rsidRDefault="00B677C7" w:rsidP="006D44D2">
      <w:pPr>
        <w:tabs>
          <w:tab w:val="left" w:pos="7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B677C7" w:rsidRPr="006D44D2" w:rsidRDefault="00B677C7" w:rsidP="006D44D2">
      <w:pPr>
        <w:tabs>
          <w:tab w:val="left" w:pos="7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3.1.2. на предоставление ему работы, обусловленной трудовым договором;</w:t>
      </w:r>
    </w:p>
    <w:p w:rsidR="00B677C7" w:rsidRPr="006D44D2" w:rsidRDefault="00B677C7" w:rsidP="006D44D2">
      <w:pPr>
        <w:tabs>
          <w:tab w:val="left" w:pos="7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B677C7" w:rsidRPr="006D44D2" w:rsidRDefault="00B677C7" w:rsidP="00DB49F2">
      <w:pPr>
        <w:tabs>
          <w:tab w:val="left" w:pos="7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3.1.4. на своевременную и в полном объеме выплату заработной платы в соответствии со своей квалификацией, сложностью труда, количеством и качеством</w:t>
      </w:r>
      <w:r>
        <w:rPr>
          <w:rFonts w:ascii="Times New Roman" w:hAnsi="Times New Roman" w:cs="Times New Roman"/>
          <w:sz w:val="28"/>
          <w:szCs w:val="28"/>
        </w:rPr>
        <w:t xml:space="preserve"> </w:t>
      </w:r>
      <w:r w:rsidRPr="006D44D2">
        <w:rPr>
          <w:rFonts w:ascii="Times New Roman" w:hAnsi="Times New Roman" w:cs="Times New Roman"/>
          <w:sz w:val="28"/>
          <w:szCs w:val="28"/>
        </w:rPr>
        <w:t>выполненной работы;</w:t>
      </w:r>
    </w:p>
    <w:p w:rsidR="00B677C7" w:rsidRPr="006D44D2" w:rsidRDefault="00B677C7" w:rsidP="006D44D2">
      <w:pPr>
        <w:tabs>
          <w:tab w:val="left" w:pos="7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B677C7" w:rsidRPr="006D44D2" w:rsidRDefault="00B677C7" w:rsidP="006D44D2">
      <w:pPr>
        <w:tabs>
          <w:tab w:val="left" w:pos="7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3.1.6. на полную достоверную информацию об условиях труда и требованиях охраны труда на рабочем месте;</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B677C7" w:rsidRPr="006D44D2" w:rsidRDefault="00B677C7" w:rsidP="006D44D2">
      <w:pPr>
        <w:tabs>
          <w:tab w:val="left" w:pos="7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677C7" w:rsidRPr="006D44D2" w:rsidRDefault="00B677C7" w:rsidP="006D44D2">
      <w:pPr>
        <w:tabs>
          <w:tab w:val="left" w:pos="7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3.1.9. на участие в управлении</w:t>
      </w:r>
      <w:r w:rsidRPr="006D44D2">
        <w:rPr>
          <w:rFonts w:ascii="Times New Roman" w:hAnsi="Times New Roman" w:cs="Times New Roman"/>
          <w:b/>
          <w:sz w:val="28"/>
          <w:szCs w:val="28"/>
        </w:rPr>
        <w:t xml:space="preserve"> </w:t>
      </w:r>
      <w:r w:rsidRPr="006D44D2">
        <w:rPr>
          <w:rFonts w:ascii="Times New Roman" w:hAnsi="Times New Roman" w:cs="Times New Roman"/>
          <w:sz w:val="28"/>
          <w:szCs w:val="28"/>
        </w:rPr>
        <w:t>учреждением в предусмотренных ТК РФ, иными федеральными законами, соглашениями и коллективным договором формах;</w:t>
      </w:r>
    </w:p>
    <w:p w:rsidR="00B677C7" w:rsidRPr="006D44D2" w:rsidRDefault="00B677C7" w:rsidP="006D44D2">
      <w:pPr>
        <w:tabs>
          <w:tab w:val="left" w:pos="7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B677C7" w:rsidRPr="006D44D2" w:rsidRDefault="00B677C7" w:rsidP="006D44D2">
      <w:pPr>
        <w:tabs>
          <w:tab w:val="left" w:pos="7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3.1.11. на защиту своих трудовых прав, свобод и законных интересов всеми не запрещенными законом способами;</w:t>
      </w:r>
    </w:p>
    <w:p w:rsidR="00B677C7" w:rsidRPr="006D44D2" w:rsidRDefault="00B677C7" w:rsidP="006D44D2">
      <w:pPr>
        <w:tabs>
          <w:tab w:val="left" w:pos="7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B677C7" w:rsidRPr="006D44D2" w:rsidRDefault="00B677C7" w:rsidP="006D44D2">
      <w:pPr>
        <w:tabs>
          <w:tab w:val="left" w:pos="7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B677C7" w:rsidRPr="006D44D2" w:rsidRDefault="00B677C7" w:rsidP="006D44D2">
      <w:pPr>
        <w:tabs>
          <w:tab w:val="left" w:pos="7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3.1.14. на обязательное социальное страхование в случаях, предусмотренных федеральными законами;</w:t>
      </w:r>
    </w:p>
    <w:p w:rsidR="00B677C7" w:rsidRPr="006D44D2" w:rsidRDefault="00B677C7" w:rsidP="006D44D2">
      <w:pPr>
        <w:pStyle w:val="HTMLPreformatted"/>
        <w:autoSpaceDE w:val="0"/>
        <w:ind w:firstLine="709"/>
        <w:jc w:val="both"/>
        <w:rPr>
          <w:rFonts w:ascii="Times New Roman" w:hAnsi="Times New Roman" w:cs="Times New Roman"/>
          <w:sz w:val="28"/>
          <w:szCs w:val="28"/>
        </w:rPr>
      </w:pPr>
      <w:r w:rsidRPr="006D44D2">
        <w:rPr>
          <w:rFonts w:ascii="Times New Roman" w:eastAsia="Times New Roman" w:hAnsi="Times New Roman" w:cs="Times New Roman"/>
          <w:sz w:val="28"/>
          <w:szCs w:val="28"/>
        </w:rPr>
        <w:t>3.1.15. пользоваться  правами в соответствии с уставом образовательного учреждения</w:t>
      </w:r>
      <w:r w:rsidRPr="006D44D2">
        <w:rPr>
          <w:rFonts w:ascii="Times New Roman" w:hAnsi="Times New Roman" w:cs="Times New Roman"/>
          <w:sz w:val="28"/>
          <w:szCs w:val="28"/>
        </w:rPr>
        <w:t>, трудовым договором, законодательством Российской Федерации.</w:t>
      </w:r>
    </w:p>
    <w:p w:rsidR="00B677C7" w:rsidRPr="006D44D2" w:rsidRDefault="00B677C7" w:rsidP="006D44D2">
      <w:pPr>
        <w:pStyle w:val="HTMLPreformatted"/>
        <w:autoSpaceDE w:val="0"/>
        <w:ind w:firstLine="709"/>
        <w:jc w:val="both"/>
        <w:rPr>
          <w:rFonts w:ascii="Times New Roman" w:hAnsi="Times New Roman" w:cs="Times New Roman"/>
          <w:sz w:val="28"/>
          <w:szCs w:val="28"/>
        </w:rPr>
      </w:pPr>
    </w:p>
    <w:p w:rsidR="00B677C7" w:rsidRPr="006D44D2" w:rsidRDefault="00B677C7" w:rsidP="006D44D2">
      <w:pPr>
        <w:tabs>
          <w:tab w:val="left" w:pos="360"/>
          <w:tab w:val="left" w:pos="540"/>
          <w:tab w:val="left" w:pos="1620"/>
        </w:tabs>
        <w:spacing w:after="0" w:line="240" w:lineRule="auto"/>
        <w:jc w:val="center"/>
        <w:rPr>
          <w:rFonts w:ascii="Times New Roman" w:hAnsi="Times New Roman" w:cs="Times New Roman"/>
          <w:sz w:val="28"/>
          <w:szCs w:val="28"/>
        </w:rPr>
      </w:pPr>
      <w:r w:rsidRPr="006D44D2">
        <w:rPr>
          <w:rFonts w:ascii="Times New Roman" w:hAnsi="Times New Roman" w:cs="Times New Roman"/>
          <w:b/>
          <w:sz w:val="28"/>
          <w:szCs w:val="28"/>
        </w:rPr>
        <w:t>3.2. Работник МБДОУ «Детский сад № 49 «Улыбка» обязан:</w:t>
      </w:r>
    </w:p>
    <w:p w:rsidR="00B677C7" w:rsidRPr="006D44D2" w:rsidRDefault="00B677C7" w:rsidP="006D44D2">
      <w:pPr>
        <w:tabs>
          <w:tab w:val="left" w:pos="7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xml:space="preserve">3.2.1. </w:t>
      </w:r>
      <w:r w:rsidRPr="006D44D2">
        <w:rPr>
          <w:rFonts w:ascii="Times New Roman" w:hAnsi="Times New Roman" w:cs="Times New Roman"/>
          <w:spacing w:val="-6"/>
          <w:sz w:val="28"/>
          <w:szCs w:val="28"/>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6D44D2">
        <w:rPr>
          <w:rFonts w:ascii="Times New Roman" w:hAnsi="Times New Roman" w:cs="Times New Roman"/>
          <w:sz w:val="28"/>
          <w:szCs w:val="28"/>
        </w:rPr>
        <w:t>;</w:t>
      </w:r>
    </w:p>
    <w:p w:rsidR="00B677C7" w:rsidRPr="006D44D2" w:rsidRDefault="00B677C7" w:rsidP="006D44D2">
      <w:pPr>
        <w:tabs>
          <w:tab w:val="left" w:pos="7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3.2.2. соблюдать требования по охране труда и обеспечению безопасности труда;</w:t>
      </w:r>
    </w:p>
    <w:p w:rsidR="00B677C7" w:rsidRPr="006D44D2" w:rsidRDefault="00B677C7" w:rsidP="006D44D2">
      <w:pPr>
        <w:tabs>
          <w:tab w:val="left" w:pos="7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B677C7" w:rsidRPr="006D44D2" w:rsidRDefault="00B677C7" w:rsidP="006D44D2">
      <w:pPr>
        <w:tabs>
          <w:tab w:val="left" w:pos="7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ab/>
        <w:t>3.2.4. бережно относиться к имуществу работодателя, в т.ч. к имуществу третьих лиц, находящихся у работодателя;</w:t>
      </w:r>
    </w:p>
    <w:p w:rsidR="00B677C7" w:rsidRPr="006D44D2" w:rsidRDefault="00B677C7" w:rsidP="006D44D2">
      <w:pPr>
        <w:tabs>
          <w:tab w:val="left" w:pos="7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3.2.5. проходить предварительные и периодические медицинские осмотры;</w:t>
      </w:r>
    </w:p>
    <w:p w:rsidR="00B677C7" w:rsidRPr="006D44D2" w:rsidRDefault="00B677C7" w:rsidP="006D44D2">
      <w:pPr>
        <w:tabs>
          <w:tab w:val="left" w:pos="7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3.2.6. предъявлять при приеме на работу документы, предусмотренные трудовым законодательством;</w:t>
      </w:r>
    </w:p>
    <w:p w:rsidR="00B677C7" w:rsidRPr="006D44D2" w:rsidRDefault="00B677C7" w:rsidP="006D44D2">
      <w:pPr>
        <w:tabs>
          <w:tab w:val="left" w:pos="7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B677C7" w:rsidRPr="006D44D2" w:rsidRDefault="00B677C7" w:rsidP="006D44D2">
      <w:pPr>
        <w:tabs>
          <w:tab w:val="left" w:pos="7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3.2.8. экономно и рационально расходовать энергию, топливо и другие материальные ресурсы работодателя;</w:t>
      </w:r>
    </w:p>
    <w:p w:rsidR="00B677C7" w:rsidRPr="006D44D2" w:rsidRDefault="00B677C7" w:rsidP="006D44D2">
      <w:pPr>
        <w:tabs>
          <w:tab w:val="left" w:pos="7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xml:space="preserve">3.2.9. соблюдать законные права и свободы воспитанников; </w:t>
      </w:r>
    </w:p>
    <w:p w:rsidR="00B677C7" w:rsidRPr="006D44D2" w:rsidRDefault="00B677C7" w:rsidP="006D44D2">
      <w:pPr>
        <w:tabs>
          <w:tab w:val="left" w:pos="7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3.2.10. уважительно и тактично относиться к коллегам по работе,   воспитанникам и их родителям;</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3.2.11. выполнять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B677C7" w:rsidRPr="006D44D2" w:rsidRDefault="00B677C7" w:rsidP="006D44D2">
      <w:pPr>
        <w:spacing w:after="0" w:line="240" w:lineRule="auto"/>
        <w:ind w:firstLine="709"/>
        <w:jc w:val="both"/>
        <w:rPr>
          <w:rFonts w:ascii="Times New Roman" w:hAnsi="Times New Roman" w:cs="Times New Roman"/>
          <w:sz w:val="28"/>
          <w:szCs w:val="28"/>
        </w:rPr>
      </w:pPr>
    </w:p>
    <w:p w:rsidR="00B677C7" w:rsidRPr="006D44D2" w:rsidRDefault="00B677C7" w:rsidP="006D44D2">
      <w:pPr>
        <w:tabs>
          <w:tab w:val="left" w:pos="360"/>
          <w:tab w:val="left" w:pos="540"/>
          <w:tab w:val="left" w:pos="1620"/>
        </w:tabs>
        <w:spacing w:after="0" w:line="240" w:lineRule="auto"/>
        <w:jc w:val="center"/>
        <w:rPr>
          <w:rFonts w:ascii="Times New Roman" w:hAnsi="Times New Roman" w:cs="Times New Roman"/>
          <w:sz w:val="28"/>
          <w:szCs w:val="28"/>
        </w:rPr>
      </w:pPr>
      <w:r w:rsidRPr="006D44D2">
        <w:rPr>
          <w:rFonts w:ascii="Times New Roman" w:hAnsi="Times New Roman" w:cs="Times New Roman"/>
          <w:b/>
          <w:sz w:val="28"/>
          <w:szCs w:val="28"/>
        </w:rPr>
        <w:t>3.3. Педагогические работники МБДОУ «Детский сад № 49 «Улыбка» имеют право:</w:t>
      </w:r>
    </w:p>
    <w:p w:rsidR="00B677C7" w:rsidRPr="006D44D2" w:rsidRDefault="00B677C7" w:rsidP="006D44D2">
      <w:pPr>
        <w:tabs>
          <w:tab w:val="left" w:pos="7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3.3.1. на самостоятельный выбор и использование методики обучения и воспитания, учебных пособий и материалов, методов оценки знаний обучающихся;</w:t>
      </w:r>
    </w:p>
    <w:p w:rsidR="00B677C7" w:rsidRPr="006D44D2" w:rsidRDefault="00B677C7" w:rsidP="006D44D2">
      <w:pPr>
        <w:tabs>
          <w:tab w:val="left" w:pos="7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3.3.2. на внесение предложений по совершенствованию образовательного процесса в учреждении;</w:t>
      </w:r>
    </w:p>
    <w:p w:rsidR="00B677C7" w:rsidRPr="006D44D2" w:rsidRDefault="00B677C7" w:rsidP="006D44D2">
      <w:pPr>
        <w:tabs>
          <w:tab w:val="left" w:pos="7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B677C7" w:rsidRPr="006D44D2" w:rsidRDefault="00B677C7" w:rsidP="006D44D2">
      <w:pPr>
        <w:tabs>
          <w:tab w:val="left" w:pos="7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3.3.4. 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B677C7" w:rsidRPr="006D44D2" w:rsidRDefault="00B677C7" w:rsidP="006D44D2">
      <w:pPr>
        <w:tabs>
          <w:tab w:val="left" w:pos="7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B677C7" w:rsidRPr="006D44D2" w:rsidRDefault="00B677C7" w:rsidP="006D44D2">
      <w:pPr>
        <w:tabs>
          <w:tab w:val="left" w:pos="7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B677C7" w:rsidRPr="006D44D2" w:rsidRDefault="00B677C7" w:rsidP="006D44D2">
      <w:pPr>
        <w:tabs>
          <w:tab w:val="left" w:pos="7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3.3.7. пользоваться другими правами в соответствии с уставом образовательного учреждения,</w:t>
      </w:r>
      <w:r w:rsidRPr="006D44D2">
        <w:rPr>
          <w:rFonts w:ascii="Times New Roman" w:hAnsi="Times New Roman" w:cs="Times New Roman"/>
          <w:b/>
          <w:sz w:val="28"/>
          <w:szCs w:val="28"/>
        </w:rPr>
        <w:t xml:space="preserve"> </w:t>
      </w:r>
      <w:r w:rsidRPr="006D44D2">
        <w:rPr>
          <w:rFonts w:ascii="Times New Roman" w:hAnsi="Times New Roman" w:cs="Times New Roman"/>
          <w:sz w:val="28"/>
          <w:szCs w:val="28"/>
        </w:rPr>
        <w:t>трудовым договором, коллективным договором, соглашениями, законодательством Российской Федерации.</w:t>
      </w:r>
    </w:p>
    <w:p w:rsidR="00B677C7" w:rsidRPr="006D44D2" w:rsidRDefault="00B677C7" w:rsidP="006D44D2">
      <w:pPr>
        <w:tabs>
          <w:tab w:val="left" w:pos="720"/>
        </w:tabs>
        <w:spacing w:after="0" w:line="240" w:lineRule="auto"/>
        <w:ind w:firstLine="709"/>
        <w:jc w:val="both"/>
        <w:rPr>
          <w:rFonts w:ascii="Times New Roman" w:hAnsi="Times New Roman" w:cs="Times New Roman"/>
          <w:sz w:val="28"/>
          <w:szCs w:val="28"/>
        </w:rPr>
      </w:pPr>
    </w:p>
    <w:p w:rsidR="00B677C7" w:rsidRPr="006D44D2" w:rsidRDefault="00B677C7" w:rsidP="006D44D2">
      <w:pPr>
        <w:tabs>
          <w:tab w:val="left" w:pos="360"/>
          <w:tab w:val="left" w:pos="540"/>
          <w:tab w:val="left" w:pos="1620"/>
        </w:tabs>
        <w:spacing w:after="0" w:line="240" w:lineRule="auto"/>
        <w:jc w:val="center"/>
        <w:rPr>
          <w:rFonts w:ascii="Times New Roman" w:hAnsi="Times New Roman" w:cs="Times New Roman"/>
          <w:sz w:val="28"/>
          <w:szCs w:val="28"/>
        </w:rPr>
      </w:pPr>
      <w:r w:rsidRPr="006D44D2">
        <w:rPr>
          <w:rFonts w:ascii="Times New Roman" w:hAnsi="Times New Roman" w:cs="Times New Roman"/>
          <w:b/>
          <w:sz w:val="28"/>
          <w:szCs w:val="28"/>
        </w:rPr>
        <w:t>3.4. Педагогические работники МБДОУ «Детский сад № 49 «Улыбка» обязаны:</w:t>
      </w:r>
    </w:p>
    <w:p w:rsidR="00B677C7" w:rsidRPr="006D44D2" w:rsidRDefault="00B677C7" w:rsidP="006D44D2">
      <w:pPr>
        <w:tabs>
          <w:tab w:val="left" w:pos="7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xml:space="preserve">3.4.1. соблюдать права и свободы воспитанников, поддерживать учебную дисциплину, режим посещения занятий, уважая человеческое достоинство, честь и репутацию воспитанников; </w:t>
      </w:r>
    </w:p>
    <w:p w:rsidR="00B677C7" w:rsidRPr="006D44D2" w:rsidRDefault="00B677C7" w:rsidP="006D44D2">
      <w:pPr>
        <w:tabs>
          <w:tab w:val="left" w:pos="7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xml:space="preserve">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B677C7" w:rsidRPr="006D44D2" w:rsidRDefault="00B677C7" w:rsidP="006D44D2">
      <w:pPr>
        <w:tabs>
          <w:tab w:val="left" w:pos="7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xml:space="preserve">3.4.3. обеспечивать охрану жизни и здоровья воспитанников во время нахождения в дошкольном образовательном учреждении; </w:t>
      </w:r>
    </w:p>
    <w:p w:rsidR="00B677C7" w:rsidRPr="006D44D2" w:rsidRDefault="00B677C7" w:rsidP="006D44D2">
      <w:pPr>
        <w:tabs>
          <w:tab w:val="left" w:pos="7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xml:space="preserve">3.4.4. осуществлять связь с родителями (лицами, их заменяющими); </w:t>
      </w:r>
    </w:p>
    <w:p w:rsidR="00B677C7" w:rsidRPr="006D44D2" w:rsidRDefault="00B677C7" w:rsidP="006D44D2">
      <w:pPr>
        <w:tabs>
          <w:tab w:val="left" w:pos="7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xml:space="preserve">3.4.5. выполнять правила по охране труда и пожарной безопасности; </w:t>
      </w:r>
    </w:p>
    <w:p w:rsidR="00B677C7" w:rsidRPr="006D44D2" w:rsidRDefault="00B677C7" w:rsidP="006D44D2">
      <w:pPr>
        <w:tabs>
          <w:tab w:val="left" w:pos="540"/>
          <w:tab w:val="left" w:pos="632"/>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3.4.6.</w:t>
      </w:r>
      <w:r w:rsidRPr="006D44D2">
        <w:rPr>
          <w:rFonts w:ascii="Times New Roman" w:hAnsi="Times New Roman" w:cs="Times New Roman"/>
          <w:b/>
          <w:sz w:val="28"/>
          <w:szCs w:val="28"/>
        </w:rPr>
        <w:t xml:space="preserve"> </w:t>
      </w:r>
      <w:r w:rsidRPr="006D44D2">
        <w:rPr>
          <w:rFonts w:ascii="Times New Roman" w:hAnsi="Times New Roman" w:cs="Times New Roman"/>
          <w:sz w:val="28"/>
          <w:szCs w:val="28"/>
        </w:rPr>
        <w:t>выполнять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B677C7" w:rsidRPr="006D44D2" w:rsidRDefault="00B677C7" w:rsidP="006D44D2">
      <w:pPr>
        <w:spacing w:after="0" w:line="240" w:lineRule="auto"/>
        <w:ind w:firstLine="709"/>
        <w:jc w:val="both"/>
        <w:rPr>
          <w:rFonts w:ascii="Times New Roman" w:hAnsi="Times New Roman" w:cs="Times New Roman"/>
          <w:sz w:val="28"/>
          <w:szCs w:val="28"/>
        </w:rPr>
      </w:pPr>
    </w:p>
    <w:p w:rsidR="00B677C7" w:rsidRPr="006D44D2" w:rsidRDefault="00B677C7" w:rsidP="006D44D2">
      <w:pPr>
        <w:spacing w:after="0" w:line="240" w:lineRule="auto"/>
        <w:jc w:val="center"/>
        <w:rPr>
          <w:rFonts w:ascii="Times New Roman" w:hAnsi="Times New Roman" w:cs="Times New Roman"/>
          <w:sz w:val="28"/>
          <w:szCs w:val="28"/>
        </w:rPr>
      </w:pPr>
      <w:r w:rsidRPr="006D44D2">
        <w:rPr>
          <w:rFonts w:ascii="Times New Roman" w:hAnsi="Times New Roman" w:cs="Times New Roman"/>
          <w:b/>
          <w:sz w:val="28"/>
          <w:szCs w:val="28"/>
        </w:rPr>
        <w:t>3.5. Заведующий МБДОУ Детский сад № 49 «Улыбка» имеет право:</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3.5.1. на управление образовательным учреждением</w:t>
      </w:r>
      <w:r w:rsidRPr="006D44D2">
        <w:rPr>
          <w:rFonts w:ascii="Times New Roman" w:hAnsi="Times New Roman" w:cs="Times New Roman"/>
          <w:b/>
          <w:sz w:val="28"/>
          <w:szCs w:val="28"/>
        </w:rPr>
        <w:t>,</w:t>
      </w:r>
      <w:r w:rsidRPr="006D44D2">
        <w:rPr>
          <w:rFonts w:ascii="Times New Roman" w:hAnsi="Times New Roman" w:cs="Times New Roman"/>
          <w:sz w:val="28"/>
          <w:szCs w:val="28"/>
        </w:rPr>
        <w:t xml:space="preserve"> принятие решений в пределах полномочий, предусмотренных уставом учреждения;</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3.5.3. на ведение коллективных переговоров через своих представителей и заключение коллективных договоров;</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3.5.4. на поощрение работников за добросовестный эффективный труд;</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3.5.6. на привлечение работников к дисциплинарной и материальной ответственности в порядке, установленном ТК РФ, иными федеральными законами;</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3.5.7. на принятие локальных нормативных актов, содержащих нормы трудового права, в порядке, установленном ТК РФ;</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3.5.8. реализовывать права, определенные уставом образовательного учреждения,</w:t>
      </w:r>
    </w:p>
    <w:p w:rsidR="00B677C7" w:rsidRPr="006D44D2" w:rsidRDefault="00B677C7" w:rsidP="006D44D2">
      <w:pPr>
        <w:tabs>
          <w:tab w:val="left" w:pos="540"/>
          <w:tab w:val="left" w:pos="720"/>
          <w:tab w:val="left" w:pos="1620"/>
        </w:tabs>
        <w:spacing w:after="0" w:line="240" w:lineRule="auto"/>
        <w:jc w:val="both"/>
        <w:rPr>
          <w:rFonts w:ascii="Times New Roman" w:hAnsi="Times New Roman" w:cs="Times New Roman"/>
          <w:sz w:val="28"/>
          <w:szCs w:val="28"/>
        </w:rPr>
      </w:pPr>
      <w:r w:rsidRPr="006D44D2">
        <w:rPr>
          <w:rFonts w:ascii="Times New Roman" w:hAnsi="Times New Roman" w:cs="Times New Roman"/>
          <w:sz w:val="28"/>
          <w:szCs w:val="28"/>
        </w:rPr>
        <w:t>трудовым договором, законодательством Российской Федерации.</w:t>
      </w:r>
    </w:p>
    <w:p w:rsidR="00B677C7" w:rsidRPr="006D44D2" w:rsidRDefault="00B677C7" w:rsidP="006D44D2">
      <w:pPr>
        <w:spacing w:after="0" w:line="240" w:lineRule="auto"/>
        <w:ind w:firstLine="709"/>
        <w:jc w:val="both"/>
        <w:rPr>
          <w:rFonts w:ascii="Times New Roman" w:hAnsi="Times New Roman" w:cs="Times New Roman"/>
          <w:sz w:val="28"/>
          <w:szCs w:val="28"/>
        </w:rPr>
      </w:pPr>
    </w:p>
    <w:p w:rsidR="00B677C7" w:rsidRPr="006D44D2" w:rsidRDefault="00B677C7" w:rsidP="006D44D2">
      <w:pPr>
        <w:spacing w:after="0" w:line="240" w:lineRule="auto"/>
        <w:jc w:val="center"/>
        <w:rPr>
          <w:rFonts w:ascii="Times New Roman" w:hAnsi="Times New Roman" w:cs="Times New Roman"/>
          <w:sz w:val="28"/>
          <w:szCs w:val="28"/>
        </w:rPr>
      </w:pPr>
      <w:r w:rsidRPr="006D44D2">
        <w:rPr>
          <w:rFonts w:ascii="Times New Roman" w:hAnsi="Times New Roman" w:cs="Times New Roman"/>
          <w:b/>
          <w:sz w:val="28"/>
          <w:szCs w:val="28"/>
        </w:rPr>
        <w:t>3.6. Заведующий МБДОУ «Детский сад № 49 «Улыбка» обязан:</w:t>
      </w:r>
    </w:p>
    <w:p w:rsidR="00B677C7" w:rsidRPr="006D44D2" w:rsidRDefault="00B677C7" w:rsidP="006D44D2">
      <w:pPr>
        <w:tabs>
          <w:tab w:val="left" w:pos="7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3.6.1.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B677C7" w:rsidRPr="006D44D2" w:rsidRDefault="00B677C7" w:rsidP="006D44D2">
      <w:pPr>
        <w:tabs>
          <w:tab w:val="left" w:pos="7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B677C7" w:rsidRPr="006D44D2" w:rsidRDefault="00B677C7" w:rsidP="006D44D2">
      <w:pPr>
        <w:tabs>
          <w:tab w:val="left" w:pos="7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xml:space="preserve">3.6.3. предоставлять работникам работу, обусловленную трудовым договором; </w:t>
      </w:r>
    </w:p>
    <w:p w:rsidR="00B677C7" w:rsidRPr="006D44D2" w:rsidRDefault="00B677C7" w:rsidP="006D44D2">
      <w:pPr>
        <w:tabs>
          <w:tab w:val="left" w:pos="7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xml:space="preserve">3.6.4. обеспечивать безопасность и услов труда, соответствующие государственным нормативным требованиям охраны труда; </w:t>
      </w:r>
    </w:p>
    <w:p w:rsidR="00B677C7" w:rsidRPr="006D44D2" w:rsidRDefault="00B677C7" w:rsidP="006D44D2">
      <w:pPr>
        <w:tabs>
          <w:tab w:val="left" w:pos="7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xml:space="preserve">3.6.5.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B677C7" w:rsidRPr="006D44D2" w:rsidRDefault="00B677C7" w:rsidP="006D44D2">
      <w:pPr>
        <w:tabs>
          <w:tab w:val="left" w:pos="7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3.6.6. обеспечивать работникам равную оплату за труд равной ценности;</w:t>
      </w:r>
    </w:p>
    <w:p w:rsidR="00B677C7" w:rsidRPr="006D44D2" w:rsidRDefault="00B677C7" w:rsidP="006D44D2">
      <w:pPr>
        <w:tabs>
          <w:tab w:val="left" w:pos="7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xml:space="preserve">3.6.7.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B677C7" w:rsidRPr="006D44D2" w:rsidRDefault="00B677C7" w:rsidP="006D44D2">
      <w:pPr>
        <w:tabs>
          <w:tab w:val="left" w:pos="7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xml:space="preserve">3.6.8. вести коллективные переговоры, а также заключать коллективный договор в порядке, установленном ТК РФ; </w:t>
      </w:r>
    </w:p>
    <w:p w:rsidR="00B677C7" w:rsidRPr="006D44D2" w:rsidRDefault="00B677C7" w:rsidP="006D44D2">
      <w:pPr>
        <w:tabs>
          <w:tab w:val="left" w:pos="7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B677C7" w:rsidRPr="006D44D2" w:rsidRDefault="00B677C7" w:rsidP="006D44D2">
      <w:pPr>
        <w:tabs>
          <w:tab w:val="left" w:pos="7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xml:space="preserve">3.6.10. обеспечивать бытовые нужды работников, связанные с исполнением ими трудовых обязанностей; </w:t>
      </w:r>
    </w:p>
    <w:p w:rsidR="00B677C7" w:rsidRPr="006D44D2" w:rsidRDefault="00B677C7" w:rsidP="006D44D2">
      <w:pPr>
        <w:tabs>
          <w:tab w:val="left" w:pos="7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3.6.11. осуществлять обязательное социальное страхование работников в порядке, установленном федеральными законами;</w:t>
      </w:r>
    </w:p>
    <w:p w:rsidR="00B677C7" w:rsidRPr="006D44D2" w:rsidRDefault="00B677C7" w:rsidP="006D44D2">
      <w:pPr>
        <w:tabs>
          <w:tab w:val="left" w:pos="7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B677C7" w:rsidRPr="006D44D2" w:rsidRDefault="00B677C7" w:rsidP="006D44D2">
      <w:pPr>
        <w:shd w:val="clear" w:color="auto" w:fill="FFFFFF"/>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3.6.13. в случаях, предусмотренных ТК РФ, законами и иными нормативными правовыми актами, организовывать проведение за счет собственных средств муниципального дошкольного образовательного учреждения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B677C7" w:rsidRPr="006D44D2" w:rsidRDefault="00B677C7" w:rsidP="006D44D2">
      <w:pPr>
        <w:shd w:val="clear" w:color="auto" w:fill="FFFFFF"/>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B677C7" w:rsidRPr="006D44D2" w:rsidRDefault="00B677C7" w:rsidP="006D44D2">
      <w:pPr>
        <w:tabs>
          <w:tab w:val="left" w:pos="7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xml:space="preserve">3.6.15. создавать условия для внедрения инноваций, обеспечивать формирование и реализацию инициатив работников образовательного учреждения; </w:t>
      </w:r>
    </w:p>
    <w:p w:rsidR="00B677C7" w:rsidRPr="006D44D2" w:rsidRDefault="00B677C7" w:rsidP="006D44D2">
      <w:pPr>
        <w:tabs>
          <w:tab w:val="left" w:pos="7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3.6.16. создавать условия для непрерывного повышения квалификации работников;</w:t>
      </w:r>
    </w:p>
    <w:p w:rsidR="00B677C7" w:rsidRPr="006D44D2" w:rsidRDefault="00B677C7" w:rsidP="006D44D2">
      <w:pPr>
        <w:tabs>
          <w:tab w:val="left" w:pos="7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3.6.17. поддерживать благоприятный морально-психологический климат в коллективе;</w:t>
      </w:r>
    </w:p>
    <w:p w:rsidR="00B677C7" w:rsidRPr="006D44D2" w:rsidRDefault="00B677C7" w:rsidP="00DB49F2">
      <w:pPr>
        <w:spacing w:after="0" w:line="240" w:lineRule="auto"/>
        <w:ind w:firstLine="709"/>
        <w:jc w:val="both"/>
        <w:rPr>
          <w:rFonts w:ascii="Times New Roman" w:hAnsi="Times New Roman" w:cs="Times New Roman"/>
          <w:b/>
          <w:sz w:val="28"/>
          <w:szCs w:val="28"/>
        </w:rPr>
      </w:pPr>
      <w:r w:rsidRPr="006D44D2">
        <w:rPr>
          <w:rFonts w:ascii="Times New Roman" w:hAnsi="Times New Roman" w:cs="Times New Roman"/>
          <w:sz w:val="28"/>
          <w:szCs w:val="28"/>
        </w:rPr>
        <w:t>3.6.18. исполнять обязанности, определенные уставом образовательного учреждения, трудовым договором, коллективным договором, Городским отраслевым Соглашением по муниципальным образовательным учреждениям города Рубцовска</w:t>
      </w:r>
      <w:r>
        <w:rPr>
          <w:rFonts w:ascii="Times New Roman" w:hAnsi="Times New Roman" w:cs="Times New Roman"/>
          <w:sz w:val="28"/>
          <w:szCs w:val="28"/>
        </w:rPr>
        <w:t xml:space="preserve"> </w:t>
      </w:r>
      <w:r w:rsidRPr="006D44D2">
        <w:rPr>
          <w:rFonts w:ascii="Times New Roman" w:hAnsi="Times New Roman" w:cs="Times New Roman"/>
          <w:sz w:val="28"/>
          <w:szCs w:val="28"/>
        </w:rPr>
        <w:t>на 2013-2015 годы, законодательством Российской Федерации.</w:t>
      </w:r>
    </w:p>
    <w:p w:rsidR="00B677C7" w:rsidRPr="006D44D2" w:rsidRDefault="00B677C7" w:rsidP="006D44D2">
      <w:pPr>
        <w:tabs>
          <w:tab w:val="left" w:pos="360"/>
          <w:tab w:val="left" w:pos="540"/>
          <w:tab w:val="left" w:pos="1620"/>
        </w:tabs>
        <w:spacing w:after="0" w:line="240" w:lineRule="auto"/>
        <w:ind w:firstLine="709"/>
        <w:jc w:val="both"/>
        <w:rPr>
          <w:rFonts w:ascii="Times New Roman" w:hAnsi="Times New Roman" w:cs="Times New Roman"/>
          <w:b/>
          <w:sz w:val="28"/>
          <w:szCs w:val="28"/>
        </w:rPr>
      </w:pPr>
    </w:p>
    <w:p w:rsidR="00B677C7" w:rsidRPr="006D44D2" w:rsidRDefault="00B677C7" w:rsidP="006D44D2">
      <w:pPr>
        <w:tabs>
          <w:tab w:val="left" w:pos="360"/>
          <w:tab w:val="left" w:pos="540"/>
          <w:tab w:val="left" w:pos="1620"/>
        </w:tabs>
        <w:spacing w:after="0" w:line="240" w:lineRule="auto"/>
        <w:jc w:val="center"/>
        <w:rPr>
          <w:rFonts w:ascii="Times New Roman" w:hAnsi="Times New Roman" w:cs="Times New Roman"/>
          <w:sz w:val="28"/>
          <w:szCs w:val="28"/>
        </w:rPr>
      </w:pPr>
      <w:r w:rsidRPr="006D44D2">
        <w:rPr>
          <w:rFonts w:ascii="Times New Roman" w:hAnsi="Times New Roman" w:cs="Times New Roman"/>
          <w:b/>
          <w:sz w:val="28"/>
          <w:szCs w:val="28"/>
        </w:rPr>
        <w:t>3.7. Ответственность сторон трудового договора МБДОУ «Детский сад № 49 «Улыбка»</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B677C7" w:rsidRPr="006D44D2" w:rsidRDefault="00B677C7" w:rsidP="006D44D2">
      <w:pPr>
        <w:tabs>
          <w:tab w:val="left" w:pos="540"/>
          <w:tab w:val="left" w:pos="84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3.7.2.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w:t>
      </w:r>
    </w:p>
    <w:p w:rsidR="00B677C7" w:rsidRPr="006D44D2" w:rsidRDefault="00B677C7" w:rsidP="006D44D2">
      <w:pPr>
        <w:spacing w:after="0" w:line="240" w:lineRule="auto"/>
        <w:jc w:val="both"/>
        <w:rPr>
          <w:rFonts w:ascii="Times New Roman" w:hAnsi="Times New Roman" w:cs="Times New Roman"/>
          <w:sz w:val="28"/>
          <w:szCs w:val="28"/>
        </w:rPr>
      </w:pPr>
      <w:r w:rsidRPr="006D44D2">
        <w:rPr>
          <w:rFonts w:ascii="Times New Roman" w:hAnsi="Times New Roman" w:cs="Times New Roman"/>
          <w:sz w:val="28"/>
          <w:szCs w:val="28"/>
        </w:rPr>
        <w:t>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3.7.3. Заведующий МБДОУ «Детский сад № 49 «Улыбка»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незаконного отстранения работника от работы, его увольнения или перевода на другую работу;</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xml:space="preserve">3.7.4.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 </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xml:space="preserve">3.7.5. Работодатель, причинивший ущерб имуществу работника, возмещает этот ущерб в полном объеме. </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Заявление работника о возмещении ущерба направляется им работодателю. Заведующий МБДОУ «Детский сад № 49 «Улыбка»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3.7.6.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3.7.7. За причиненный ущерб работник несет материальную ответственность в пределах своего среднего месячного заработка, если иное не предусмотрено ТК РФ или</w:t>
      </w:r>
    </w:p>
    <w:p w:rsidR="00B677C7" w:rsidRPr="006D44D2" w:rsidRDefault="00B677C7" w:rsidP="006D44D2">
      <w:pPr>
        <w:spacing w:after="0" w:line="240" w:lineRule="auto"/>
        <w:jc w:val="both"/>
        <w:rPr>
          <w:rFonts w:ascii="Times New Roman" w:hAnsi="Times New Roman" w:cs="Times New Roman"/>
          <w:sz w:val="28"/>
          <w:szCs w:val="28"/>
        </w:rPr>
      </w:pPr>
      <w:r w:rsidRPr="006D44D2">
        <w:rPr>
          <w:rFonts w:ascii="Times New Roman" w:hAnsi="Times New Roman" w:cs="Times New Roman"/>
          <w:sz w:val="28"/>
          <w:szCs w:val="28"/>
        </w:rPr>
        <w:t>иными федеральными законами.</w:t>
      </w:r>
    </w:p>
    <w:p w:rsidR="00B677C7" w:rsidRPr="006D44D2" w:rsidRDefault="00B677C7" w:rsidP="006D44D2">
      <w:pPr>
        <w:spacing w:after="0" w:line="240" w:lineRule="auto"/>
        <w:jc w:val="both"/>
        <w:rPr>
          <w:rFonts w:ascii="Times New Roman" w:hAnsi="Times New Roman" w:cs="Times New Roman"/>
          <w:sz w:val="28"/>
          <w:szCs w:val="28"/>
        </w:rPr>
      </w:pP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3.7.8.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B677C7" w:rsidRPr="006D44D2" w:rsidRDefault="00B677C7" w:rsidP="006D44D2">
      <w:pPr>
        <w:spacing w:after="0" w:line="240" w:lineRule="auto"/>
        <w:ind w:firstLine="709"/>
        <w:jc w:val="both"/>
        <w:rPr>
          <w:rFonts w:ascii="Times New Roman" w:hAnsi="Times New Roman" w:cs="Times New Roman"/>
          <w:sz w:val="28"/>
          <w:szCs w:val="28"/>
        </w:rPr>
      </w:pPr>
    </w:p>
    <w:p w:rsidR="00B677C7" w:rsidRPr="006D44D2" w:rsidRDefault="00B677C7" w:rsidP="006D44D2">
      <w:pPr>
        <w:tabs>
          <w:tab w:val="left" w:pos="360"/>
          <w:tab w:val="left" w:pos="540"/>
          <w:tab w:val="left" w:pos="1620"/>
        </w:tabs>
        <w:spacing w:after="0" w:line="240" w:lineRule="auto"/>
        <w:jc w:val="center"/>
        <w:rPr>
          <w:rFonts w:ascii="Times New Roman" w:hAnsi="Times New Roman" w:cs="Times New Roman"/>
          <w:sz w:val="28"/>
          <w:szCs w:val="28"/>
        </w:rPr>
      </w:pPr>
      <w:r w:rsidRPr="006D44D2">
        <w:rPr>
          <w:rFonts w:ascii="Times New Roman" w:hAnsi="Times New Roman" w:cs="Times New Roman"/>
          <w:b/>
          <w:sz w:val="28"/>
          <w:szCs w:val="28"/>
        </w:rPr>
        <w:t>3.8. Педагогическим работникам МБДОУ «Детский сад № 49 «Улыбка» запрещается:</w:t>
      </w:r>
    </w:p>
    <w:p w:rsidR="00B677C7" w:rsidRPr="006D44D2" w:rsidRDefault="00B677C7" w:rsidP="006D44D2">
      <w:pPr>
        <w:tabs>
          <w:tab w:val="left" w:pos="540"/>
          <w:tab w:val="left" w:pos="632"/>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изменять по своему усмотрению расписание занятий;</w:t>
      </w:r>
    </w:p>
    <w:p w:rsidR="00B677C7" w:rsidRPr="006D44D2" w:rsidRDefault="00B677C7" w:rsidP="006D44D2">
      <w:pPr>
        <w:tabs>
          <w:tab w:val="left" w:pos="540"/>
          <w:tab w:val="left" w:pos="632"/>
          <w:tab w:val="left" w:pos="1620"/>
        </w:tabs>
        <w:spacing w:after="0" w:line="240" w:lineRule="auto"/>
        <w:ind w:firstLine="709"/>
        <w:jc w:val="both"/>
        <w:rPr>
          <w:rFonts w:ascii="Times New Roman" w:hAnsi="Times New Roman" w:cs="Times New Roman"/>
          <w:b/>
          <w:sz w:val="28"/>
          <w:szCs w:val="28"/>
        </w:rPr>
      </w:pPr>
      <w:r w:rsidRPr="006D44D2">
        <w:rPr>
          <w:rFonts w:ascii="Times New Roman" w:hAnsi="Times New Roman" w:cs="Times New Roman"/>
          <w:sz w:val="28"/>
          <w:szCs w:val="28"/>
        </w:rPr>
        <w:t>- отменять, удлинять или сокращать продолжительность занятий и перерывов между ними.</w:t>
      </w:r>
    </w:p>
    <w:p w:rsidR="00B677C7" w:rsidRPr="006D44D2" w:rsidRDefault="00B677C7" w:rsidP="006D44D2">
      <w:pPr>
        <w:tabs>
          <w:tab w:val="left" w:pos="540"/>
          <w:tab w:val="left" w:pos="632"/>
          <w:tab w:val="left" w:pos="1620"/>
        </w:tabs>
        <w:spacing w:after="0" w:line="240" w:lineRule="auto"/>
        <w:ind w:firstLine="709"/>
        <w:jc w:val="both"/>
        <w:rPr>
          <w:rFonts w:ascii="Times New Roman" w:hAnsi="Times New Roman" w:cs="Times New Roman"/>
          <w:b/>
          <w:sz w:val="28"/>
          <w:szCs w:val="28"/>
        </w:rPr>
      </w:pPr>
    </w:p>
    <w:p w:rsidR="00B677C7" w:rsidRPr="006D44D2" w:rsidRDefault="00B677C7" w:rsidP="006D44D2">
      <w:pPr>
        <w:tabs>
          <w:tab w:val="left" w:pos="720"/>
        </w:tabs>
        <w:spacing w:after="0" w:line="240" w:lineRule="auto"/>
        <w:jc w:val="center"/>
        <w:rPr>
          <w:rFonts w:ascii="Times New Roman" w:hAnsi="Times New Roman" w:cs="Times New Roman"/>
          <w:sz w:val="28"/>
          <w:szCs w:val="28"/>
        </w:rPr>
      </w:pPr>
      <w:r w:rsidRPr="006D44D2">
        <w:rPr>
          <w:rFonts w:ascii="Times New Roman" w:hAnsi="Times New Roman" w:cs="Times New Roman"/>
          <w:b/>
          <w:sz w:val="28"/>
          <w:szCs w:val="28"/>
        </w:rPr>
        <w:t>3.9. Педагогическим и другим работникам в помещениях и на территории</w:t>
      </w:r>
      <w:r>
        <w:rPr>
          <w:rFonts w:ascii="Times New Roman" w:hAnsi="Times New Roman" w:cs="Times New Roman"/>
          <w:b/>
          <w:sz w:val="28"/>
          <w:szCs w:val="28"/>
        </w:rPr>
        <w:t xml:space="preserve"> </w:t>
      </w:r>
      <w:r w:rsidRPr="006D44D2">
        <w:rPr>
          <w:rFonts w:ascii="Times New Roman" w:hAnsi="Times New Roman" w:cs="Times New Roman"/>
          <w:b/>
          <w:sz w:val="28"/>
          <w:szCs w:val="28"/>
        </w:rPr>
        <w:t>МБДОУ Детский сад № 49 «Улыбка» запрещается:</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сквернословить, 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B677C7" w:rsidRPr="006D44D2" w:rsidRDefault="00B677C7" w:rsidP="006D44D2">
      <w:pPr>
        <w:tabs>
          <w:tab w:val="left" w:pos="720"/>
        </w:tabs>
        <w:spacing w:after="0" w:line="240" w:lineRule="auto"/>
        <w:ind w:firstLine="709"/>
        <w:jc w:val="both"/>
        <w:rPr>
          <w:rFonts w:ascii="Times New Roman" w:hAnsi="Times New Roman" w:cs="Times New Roman"/>
          <w:b/>
          <w:sz w:val="28"/>
          <w:szCs w:val="28"/>
        </w:rPr>
      </w:pPr>
      <w:r w:rsidRPr="006D44D2">
        <w:rPr>
          <w:rFonts w:ascii="Times New Roman" w:hAnsi="Times New Roman" w:cs="Times New Roman"/>
          <w:sz w:val="28"/>
          <w:szCs w:val="28"/>
        </w:rPr>
        <w:t xml:space="preserve">- хранить легковоспламеняющиеся и ядовитые вещества. </w:t>
      </w:r>
    </w:p>
    <w:p w:rsidR="00B677C7" w:rsidRPr="006D44D2" w:rsidRDefault="00B677C7" w:rsidP="006D44D2">
      <w:pPr>
        <w:tabs>
          <w:tab w:val="left" w:pos="540"/>
          <w:tab w:val="left" w:pos="632"/>
          <w:tab w:val="left" w:pos="1620"/>
        </w:tabs>
        <w:spacing w:after="0" w:line="240" w:lineRule="auto"/>
        <w:ind w:firstLine="709"/>
        <w:jc w:val="both"/>
        <w:rPr>
          <w:rFonts w:ascii="Times New Roman" w:hAnsi="Times New Roman" w:cs="Times New Roman"/>
          <w:b/>
          <w:sz w:val="28"/>
          <w:szCs w:val="28"/>
        </w:rPr>
      </w:pPr>
    </w:p>
    <w:p w:rsidR="00B677C7" w:rsidRPr="006D44D2" w:rsidRDefault="00B677C7" w:rsidP="006D44D2">
      <w:pPr>
        <w:tabs>
          <w:tab w:val="left" w:pos="360"/>
          <w:tab w:val="left" w:pos="540"/>
          <w:tab w:val="left" w:pos="1620"/>
        </w:tabs>
        <w:spacing w:after="0" w:line="240" w:lineRule="auto"/>
        <w:jc w:val="center"/>
        <w:rPr>
          <w:rFonts w:ascii="Times New Roman" w:hAnsi="Times New Roman" w:cs="Times New Roman"/>
          <w:b/>
          <w:sz w:val="28"/>
          <w:szCs w:val="28"/>
        </w:rPr>
      </w:pPr>
      <w:r w:rsidRPr="006D44D2">
        <w:rPr>
          <w:rFonts w:ascii="Times New Roman" w:hAnsi="Times New Roman" w:cs="Times New Roman"/>
          <w:b/>
          <w:sz w:val="28"/>
          <w:szCs w:val="28"/>
          <w:lang w:val="en-US"/>
        </w:rPr>
        <w:t>IV</w:t>
      </w:r>
      <w:r w:rsidRPr="006D44D2">
        <w:rPr>
          <w:rFonts w:ascii="Times New Roman" w:hAnsi="Times New Roman" w:cs="Times New Roman"/>
          <w:b/>
          <w:sz w:val="28"/>
          <w:szCs w:val="28"/>
        </w:rPr>
        <w:t>.</w:t>
      </w:r>
      <w:r w:rsidRPr="006D44D2">
        <w:rPr>
          <w:rFonts w:ascii="Times New Roman" w:hAnsi="Times New Roman" w:cs="Times New Roman"/>
          <w:b/>
          <w:i/>
          <w:sz w:val="28"/>
          <w:szCs w:val="28"/>
        </w:rPr>
        <w:t xml:space="preserve"> </w:t>
      </w:r>
      <w:r w:rsidRPr="006D44D2">
        <w:rPr>
          <w:rFonts w:ascii="Times New Roman" w:hAnsi="Times New Roman" w:cs="Times New Roman"/>
          <w:b/>
          <w:sz w:val="28"/>
          <w:szCs w:val="28"/>
        </w:rPr>
        <w:t>Рабочее время</w:t>
      </w:r>
      <w:r w:rsidRPr="006D44D2">
        <w:rPr>
          <w:rFonts w:ascii="Times New Roman" w:hAnsi="Times New Roman" w:cs="Times New Roman"/>
          <w:b/>
          <w:i/>
          <w:sz w:val="28"/>
          <w:szCs w:val="28"/>
        </w:rPr>
        <w:t xml:space="preserve"> </w:t>
      </w:r>
      <w:r w:rsidRPr="006D44D2">
        <w:rPr>
          <w:rFonts w:ascii="Times New Roman" w:hAnsi="Times New Roman" w:cs="Times New Roman"/>
          <w:b/>
          <w:sz w:val="28"/>
          <w:szCs w:val="28"/>
        </w:rPr>
        <w:t>и время отдыха МБДОУ «Детский сад № 49 «Улыбка»</w:t>
      </w:r>
    </w:p>
    <w:p w:rsidR="00B677C7" w:rsidRPr="006D44D2" w:rsidRDefault="00B677C7" w:rsidP="006D44D2">
      <w:pPr>
        <w:tabs>
          <w:tab w:val="left" w:pos="360"/>
          <w:tab w:val="left" w:pos="540"/>
          <w:tab w:val="left" w:pos="1620"/>
        </w:tabs>
        <w:spacing w:after="0" w:line="240" w:lineRule="auto"/>
        <w:jc w:val="center"/>
        <w:rPr>
          <w:rFonts w:ascii="Times New Roman" w:hAnsi="Times New Roman" w:cs="Times New Roman"/>
          <w:b/>
          <w:sz w:val="28"/>
          <w:szCs w:val="28"/>
        </w:rPr>
      </w:pPr>
    </w:p>
    <w:p w:rsidR="00B677C7" w:rsidRPr="006D44D2" w:rsidRDefault="00B677C7" w:rsidP="006D44D2">
      <w:pPr>
        <w:tabs>
          <w:tab w:val="left" w:pos="540"/>
          <w:tab w:val="left" w:pos="720"/>
          <w:tab w:val="left" w:pos="1620"/>
        </w:tabs>
        <w:spacing w:after="0" w:line="240" w:lineRule="auto"/>
        <w:jc w:val="center"/>
        <w:rPr>
          <w:rFonts w:ascii="Times New Roman" w:hAnsi="Times New Roman" w:cs="Times New Roman"/>
          <w:sz w:val="28"/>
          <w:szCs w:val="28"/>
        </w:rPr>
      </w:pPr>
      <w:r w:rsidRPr="006D44D2">
        <w:rPr>
          <w:rFonts w:ascii="Times New Roman" w:hAnsi="Times New Roman" w:cs="Times New Roman"/>
          <w:b/>
          <w:sz w:val="28"/>
          <w:szCs w:val="28"/>
        </w:rPr>
        <w:t>4.1. Режим рабочего времени МБДОУ «Детский сад № 49 «Улыбка»</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4.1.1. В учреждении устанавливается пятидневная рабочая неделя с  двумя выходными днями (суббота и воскресенье).</w:t>
      </w:r>
    </w:p>
    <w:p w:rsidR="00B677C7" w:rsidRPr="006D44D2" w:rsidRDefault="00B677C7" w:rsidP="006D44D2">
      <w:pPr>
        <w:shd w:val="clear" w:color="auto" w:fill="FFFFFF"/>
        <w:tabs>
          <w:tab w:val="left" w:pos="3190"/>
          <w:tab w:val="left" w:pos="4680"/>
          <w:tab w:val="left" w:leader="underscore" w:pos="6192"/>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xml:space="preserve">4.1.2. Особенности режима рабочего времени </w:t>
      </w:r>
      <w:r w:rsidRPr="006D44D2">
        <w:rPr>
          <w:rFonts w:ascii="Times New Roman" w:hAnsi="Times New Roman" w:cs="Times New Roman"/>
          <w:spacing w:val="-2"/>
          <w:sz w:val="28"/>
          <w:szCs w:val="28"/>
        </w:rPr>
        <w:t xml:space="preserve">и времени отдыха </w:t>
      </w:r>
      <w:r w:rsidRPr="006D44D2">
        <w:rPr>
          <w:rFonts w:ascii="Times New Roman" w:hAnsi="Times New Roman" w:cs="Times New Roman"/>
          <w:spacing w:val="-1"/>
          <w:sz w:val="28"/>
          <w:szCs w:val="28"/>
        </w:rPr>
        <w:t>педагогических и других работников МБДОУ «Детский сад № 49 «Улыбка» устанавливаются в соответствии с трудовым законодательством нормативными правовыми актами Российской Федерации</w:t>
      </w:r>
      <w:r w:rsidRPr="006D44D2">
        <w:rPr>
          <w:rFonts w:ascii="Times New Roman" w:hAnsi="Times New Roman" w:cs="Times New Roman"/>
          <w:sz w:val="28"/>
          <w:szCs w:val="28"/>
        </w:rPr>
        <w:t>. (Закон № 191)</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4.1.3. Для педагогических работников устанавливается сокращенная продолжительность рабочего времени - не более 36 часов в неделю.</w:t>
      </w:r>
    </w:p>
    <w:p w:rsidR="00B677C7" w:rsidRPr="006D44D2" w:rsidRDefault="00B677C7" w:rsidP="006D44D2">
      <w:pPr>
        <w:spacing w:after="0" w:line="240" w:lineRule="auto"/>
        <w:jc w:val="both"/>
        <w:rPr>
          <w:rFonts w:ascii="Times New Roman" w:hAnsi="Times New Roman" w:cs="Times New Roman"/>
          <w:sz w:val="28"/>
          <w:szCs w:val="28"/>
        </w:rPr>
      </w:pPr>
      <w:r w:rsidRPr="006D44D2">
        <w:rPr>
          <w:rFonts w:ascii="Times New Roman" w:hAnsi="Times New Roman" w:cs="Times New Roman"/>
          <w:sz w:val="28"/>
          <w:szCs w:val="28"/>
        </w:rPr>
        <w:t>4.1.4.</w:t>
      </w:r>
      <w:r w:rsidRPr="006D44D2">
        <w:rPr>
          <w:rFonts w:ascii="Times New Roman" w:hAnsi="Times New Roman" w:cs="Times New Roman"/>
          <w:sz w:val="28"/>
          <w:szCs w:val="28"/>
        </w:rPr>
        <w:tab/>
        <w:t xml:space="preserve"> 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xml:space="preserve">Продолжительность ежедневной работы, время начала и окончания работы, время перерывов для отдыха и питания определяются по категориям работников образовательного учреждения (руководитель, заместитель, иные педагогические работники; учебно-вспомогательный персонал и рабочие профессии, медицинский персонал, персонал столовой и др.). </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4.1.5.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организацию и проведение методической, диагностической и консультативной помощи родителям (законным представителям);</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xml:space="preserve">- время, затрачиваемое непосредственно на подготовку к работе по воспитанию, изучению их индивидуальных способностей, интересов и склонностей; </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xml:space="preserve">- 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4.1.6. Периоды отмены работы МБДОУ «Детский сад № 49 «Улыбка»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
    <w:p w:rsidR="00B677C7" w:rsidRPr="006D44D2" w:rsidRDefault="00B677C7" w:rsidP="006D44D2">
      <w:pPr>
        <w:spacing w:after="0" w:line="240" w:lineRule="auto"/>
        <w:ind w:firstLine="540"/>
        <w:jc w:val="both"/>
        <w:rPr>
          <w:rFonts w:ascii="Times New Roman" w:hAnsi="Times New Roman" w:cs="Times New Roman"/>
          <w:sz w:val="28"/>
          <w:szCs w:val="28"/>
        </w:rPr>
      </w:pPr>
      <w:r w:rsidRPr="006D44D2">
        <w:rPr>
          <w:rFonts w:ascii="Times New Roman" w:hAnsi="Times New Roman" w:cs="Times New Roman"/>
          <w:sz w:val="28"/>
          <w:szCs w:val="28"/>
        </w:rPr>
        <w:t>В эти периоды педагогические работники привлекаются к методической, организационной работе, а также</w:t>
      </w:r>
      <w:r w:rsidRPr="006D44D2">
        <w:rPr>
          <w:rFonts w:ascii="Times New Roman" w:hAnsi="Times New Roman" w:cs="Times New Roman"/>
          <w:b/>
          <w:sz w:val="28"/>
          <w:szCs w:val="28"/>
        </w:rPr>
        <w:t xml:space="preserve"> </w:t>
      </w:r>
      <w:r w:rsidRPr="006D44D2">
        <w:rPr>
          <w:rFonts w:ascii="Times New Roman" w:hAnsi="Times New Roman" w:cs="Times New Roman"/>
          <w:sz w:val="28"/>
          <w:szCs w:val="28"/>
        </w:rPr>
        <w:t>педагогические и другие работники учреждения привлекаются к выполнению хозяйственных работ, не требующих специальных знаний (мелкий ремонт, работа на территории, охрана учреждения), в пределах установленного им рабочего времени.</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xml:space="preserve">4.1.7. Режим работы руководителя образовательного учреждения, его заместителя определяется в соответствии с трудовым законодательством с учетом необходимости обеспечения руководства деятельностью образовательного учреждения и устанавливается в следующем порядке: </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xml:space="preserve">4.1.8.  Продолжительность рабочего дня или смены, непосредственно предшествующих нерабочему праздничному дню, уменьшается на один час. </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4.1.9. В соответствии со ст. 101 ТК РФ работникам  по перечню должностей</w:t>
      </w:r>
      <w:r w:rsidRPr="006D44D2">
        <w:rPr>
          <w:rFonts w:ascii="Times New Roman" w:hAnsi="Times New Roman" w:cs="Times New Roman"/>
          <w:b/>
          <w:sz w:val="28"/>
          <w:szCs w:val="28"/>
        </w:rPr>
        <w:t xml:space="preserve"> </w:t>
      </w:r>
      <w:r w:rsidRPr="006D44D2">
        <w:rPr>
          <w:rFonts w:ascii="Times New Roman" w:hAnsi="Times New Roman" w:cs="Times New Roman"/>
          <w:sz w:val="28"/>
          <w:szCs w:val="28"/>
        </w:rPr>
        <w:t>работников с ненормированным рабочим днем установлен особый режим работы, в соответствии с которым они могут по распоряжению заведующей при необходимости</w:t>
      </w:r>
    </w:p>
    <w:p w:rsidR="00B677C7" w:rsidRPr="006D44D2" w:rsidRDefault="00B677C7" w:rsidP="006D44D2">
      <w:pPr>
        <w:spacing w:after="0" w:line="240" w:lineRule="auto"/>
        <w:jc w:val="both"/>
        <w:rPr>
          <w:rFonts w:ascii="Times New Roman" w:hAnsi="Times New Roman" w:cs="Times New Roman"/>
          <w:sz w:val="28"/>
          <w:szCs w:val="28"/>
        </w:rPr>
      </w:pPr>
      <w:r w:rsidRPr="006D44D2">
        <w:rPr>
          <w:rFonts w:ascii="Times New Roman" w:hAnsi="Times New Roman" w:cs="Times New Roman"/>
          <w:sz w:val="28"/>
          <w:szCs w:val="28"/>
        </w:rPr>
        <w:t xml:space="preserve">эпизодически привлекаться к выполнению своих трудовых функций за пределами установленной для них продолжительности рабочего времени. </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Ненормированный рабочий день устанавливается для работников учреждения, занимающих следующие должности: заведующий ДОУ, завхоз.</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4.1.10.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Устанавливается режим работы по сменам для следующих категорий работников: воспитатели, повара, помощники воспитателей ясельной группы.</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График сменности доводится до сведения работников под роспись не позднее, чем за один месяц до введения его в действие.</w:t>
      </w:r>
    </w:p>
    <w:p w:rsidR="00B677C7" w:rsidRPr="006D44D2" w:rsidRDefault="00B677C7" w:rsidP="006D44D2">
      <w:pPr>
        <w:pStyle w:val="ConsNormal"/>
        <w:widowControl/>
        <w:ind w:firstLine="709"/>
        <w:jc w:val="both"/>
        <w:rPr>
          <w:rFonts w:ascii="Times New Roman" w:hAnsi="Times New Roman" w:cs="Times New Roman"/>
          <w:sz w:val="28"/>
          <w:szCs w:val="28"/>
        </w:rPr>
      </w:pPr>
      <w:r w:rsidRPr="006D44D2">
        <w:rPr>
          <w:rFonts w:ascii="Times New Roman" w:hAnsi="Times New Roman" w:cs="Times New Roman"/>
          <w:sz w:val="28"/>
          <w:szCs w:val="28"/>
        </w:rPr>
        <w:t>4.1.11.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B677C7" w:rsidRPr="006D44D2" w:rsidRDefault="00B677C7" w:rsidP="006D44D2">
      <w:pPr>
        <w:pStyle w:val="ConsNormal"/>
        <w:widowControl/>
        <w:ind w:firstLine="709"/>
        <w:jc w:val="both"/>
        <w:rPr>
          <w:rFonts w:ascii="Times New Roman" w:hAnsi="Times New Roman" w:cs="Times New Roman"/>
          <w:sz w:val="28"/>
          <w:szCs w:val="28"/>
        </w:rPr>
      </w:pPr>
      <w:r w:rsidRPr="006D44D2">
        <w:rPr>
          <w:rFonts w:ascii="Times New Roman" w:hAnsi="Times New Roman" w:cs="Times New Roman"/>
          <w:sz w:val="28"/>
          <w:szCs w:val="28"/>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4.1.12. В рабочее время не допускается выполнения любой другой работы (за исключением участия членов профкома МБДОУ «Детский сад № 49 «Улыбка» в заседаниях городского комитета профсоюза, президиумах, конференциях и запланированных конкурсах и смотрах).</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4.1.13. При осуществлении в образовательном учреждении функций по контролю за образовательным процессом и в других случаях не допускается:</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присутствие на занятиях посторонних лиц без разрешения заведующей и ее заместителя;</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входить в группу после начала занятий, за  исключением заведующей и ее заместителя;</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b/>
          <w:sz w:val="28"/>
          <w:szCs w:val="28"/>
        </w:rPr>
      </w:pPr>
      <w:r w:rsidRPr="006D44D2">
        <w:rPr>
          <w:rFonts w:ascii="Times New Roman" w:hAnsi="Times New Roman" w:cs="Times New Roman"/>
          <w:sz w:val="28"/>
          <w:szCs w:val="28"/>
        </w:rPr>
        <w:t>- делать педагогическим работникам замечания по поводу их работы во время проведения занятий и в присутствии детей и их родителей.</w:t>
      </w:r>
    </w:p>
    <w:p w:rsidR="00B677C7" w:rsidRPr="006D44D2" w:rsidRDefault="00B677C7" w:rsidP="006D44D2">
      <w:pPr>
        <w:spacing w:after="0" w:line="240" w:lineRule="auto"/>
        <w:ind w:firstLine="709"/>
        <w:jc w:val="both"/>
        <w:rPr>
          <w:rFonts w:ascii="Times New Roman" w:hAnsi="Times New Roman" w:cs="Times New Roman"/>
          <w:b/>
          <w:sz w:val="28"/>
          <w:szCs w:val="28"/>
        </w:rPr>
      </w:pPr>
    </w:p>
    <w:p w:rsidR="00B677C7" w:rsidRPr="006D44D2" w:rsidRDefault="00B677C7" w:rsidP="006D44D2">
      <w:pPr>
        <w:tabs>
          <w:tab w:val="left" w:pos="360"/>
          <w:tab w:val="left" w:pos="540"/>
          <w:tab w:val="left" w:pos="1620"/>
        </w:tabs>
        <w:spacing w:after="0" w:line="240" w:lineRule="auto"/>
        <w:jc w:val="center"/>
        <w:rPr>
          <w:rFonts w:ascii="Times New Roman" w:hAnsi="Times New Roman" w:cs="Times New Roman"/>
          <w:b/>
          <w:sz w:val="28"/>
          <w:szCs w:val="28"/>
        </w:rPr>
      </w:pPr>
      <w:r w:rsidRPr="006D44D2">
        <w:rPr>
          <w:rFonts w:ascii="Times New Roman" w:hAnsi="Times New Roman" w:cs="Times New Roman"/>
          <w:b/>
          <w:sz w:val="28"/>
          <w:szCs w:val="28"/>
        </w:rPr>
        <w:t>4.2. Установление учебной нагрузки педагогических работников</w:t>
      </w:r>
    </w:p>
    <w:p w:rsidR="00B677C7" w:rsidRPr="006D44D2" w:rsidRDefault="00B677C7" w:rsidP="006D44D2">
      <w:pPr>
        <w:tabs>
          <w:tab w:val="left" w:pos="360"/>
          <w:tab w:val="left" w:pos="540"/>
          <w:tab w:val="left" w:pos="1620"/>
        </w:tabs>
        <w:spacing w:after="0" w:line="240" w:lineRule="auto"/>
        <w:jc w:val="center"/>
        <w:rPr>
          <w:rFonts w:ascii="Times New Roman" w:hAnsi="Times New Roman" w:cs="Times New Roman"/>
          <w:sz w:val="28"/>
          <w:szCs w:val="28"/>
        </w:rPr>
      </w:pPr>
      <w:r w:rsidRPr="006D44D2">
        <w:rPr>
          <w:rFonts w:ascii="Times New Roman" w:hAnsi="Times New Roman" w:cs="Times New Roman"/>
          <w:b/>
          <w:sz w:val="28"/>
          <w:szCs w:val="28"/>
        </w:rPr>
        <w:t>МБДОУ «Детский сад № 49 «Улыбка»</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4.2.1.</w:t>
      </w:r>
      <w:r w:rsidRPr="006D44D2">
        <w:rPr>
          <w:rFonts w:ascii="Times New Roman" w:hAnsi="Times New Roman" w:cs="Times New Roman"/>
          <w:sz w:val="28"/>
          <w:szCs w:val="28"/>
        </w:rPr>
        <w:tab/>
        <w:t>Учебная нагрузка воспитателей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r w:rsidRPr="006D44D2">
        <w:rPr>
          <w:rFonts w:ascii="Times New Roman" w:eastAsia="MS Mincho" w:hAnsi="Times New Roman" w:cs="Times New Roman"/>
          <w:b/>
          <w:i/>
          <w:sz w:val="28"/>
          <w:szCs w:val="28"/>
        </w:rPr>
        <w:t xml:space="preserve"> </w:t>
      </w:r>
      <w:r w:rsidRPr="006D44D2">
        <w:rPr>
          <w:rFonts w:ascii="Times New Roman" w:hAnsi="Times New Roman" w:cs="Times New Roman"/>
          <w:sz w:val="28"/>
          <w:szCs w:val="28"/>
        </w:rPr>
        <w:t>Определение объема учебной нагрузки педагогов  производится один раз в год.</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xml:space="preserve">4.2.3. Установленный в начале учебного года объем учебной нагрузки  не может быть уменьшен  в  течение  учебного года по  инициативе заведующего,  за исключением случаев уменьшения количества часов по учебным планам и учебным программам, сокращения групп. </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4.2.4. Уменьшение учебной нагрузки  педагогов без их согласия может осуществляться также в случаях:</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xml:space="preserve">- временного ее выполнения за педагогов, находящихся в отпуске по уходу за ребенком, а также отсутствующих в связи с  болезнью и по другим причинам; </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временного выполнения учебной нагрузки педагога, с которым прекращены трудовые отношения, и на место которого должен быть принят другой постоянный работник;</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xml:space="preserve">- восстановления на работе педагога, ранее выполнявшего учебную нагрузку, в установленном законодательством порядке. </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4.2.5.  В других случаях любое временное или постоянное изменение (увеличение  или уменьшение) у педагогов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B677C7" w:rsidRPr="006D44D2" w:rsidRDefault="00B677C7" w:rsidP="006D44D2">
      <w:pPr>
        <w:pStyle w:val="2"/>
        <w:ind w:firstLine="709"/>
        <w:jc w:val="both"/>
        <w:rPr>
          <w:rFonts w:ascii="Times New Roman" w:hAnsi="Times New Roman" w:cs="Times New Roman"/>
          <w:sz w:val="28"/>
          <w:szCs w:val="28"/>
        </w:rPr>
      </w:pPr>
      <w:r w:rsidRPr="006D44D2">
        <w:rPr>
          <w:rFonts w:ascii="Times New Roman" w:hAnsi="Times New Roman" w:cs="Times New Roman"/>
          <w:sz w:val="28"/>
          <w:szCs w:val="28"/>
        </w:rPr>
        <w:t>4.2.6. Без согласия педагогов допускается увеличение объема их учебной нагрузки  на срок до одного месяца  в случае временного отсутствия педагога, если это вызвано чрезвычайными обстоятельствами, исчерпывающий перечень которых предусмотрен в ч. 2 ст. 72.2.  ТК РФ.</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4.2.7. О предстоящих изменениях условий трудового договора, в том числе в связи с изменением педагогам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учебной нагрузки педагогов на новый учебный год осуществляется до ухода их в отпуск с тем, чтобы педагоги знали, с какой учебной нагрузкой они будут работать в новом учебного году.</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4.2.8. Распределение учебной нагрузки производится заведующим МБДОУ «Детский сад № 49 «Улыбка» с учетом мнения выборного органа первичной профсоюзной организации в порядке, предусмотренном ст. 372 ТК РФ.</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4.2.9. Учебная нагрузка на определенный срок, в т.ч. только на учебный год, может быть установлена в следующих случаях:</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для выполнения учебной нагрузки  педагогов, находящихся в отпуске по уходу за ребенком;</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xml:space="preserve">- для выполнения учебной нагрузки педагогов, отсутствующих в связи с  болезнью и по другим причинам; </w:t>
      </w:r>
    </w:p>
    <w:p w:rsidR="00B677C7" w:rsidRPr="006D44D2" w:rsidRDefault="00B677C7" w:rsidP="006D44D2">
      <w:pPr>
        <w:spacing w:after="0" w:line="240" w:lineRule="auto"/>
        <w:ind w:firstLine="709"/>
        <w:jc w:val="both"/>
        <w:rPr>
          <w:sz w:val="28"/>
          <w:szCs w:val="28"/>
        </w:rPr>
      </w:pPr>
      <w:r w:rsidRPr="006D44D2">
        <w:rPr>
          <w:rFonts w:ascii="Times New Roman" w:hAnsi="Times New Roman" w:cs="Times New Roman"/>
          <w:sz w:val="28"/>
          <w:szCs w:val="28"/>
        </w:rPr>
        <w:t xml:space="preserve">- для выполнения временно преподавательской работы, которая ранее выполнялась постоянным педагогом, с которым прекращены трудовые отношения, и на место которого предполагается  пригласить другого постоянного работника. </w:t>
      </w:r>
    </w:p>
    <w:p w:rsidR="00B677C7" w:rsidRPr="006D44D2" w:rsidRDefault="00B677C7" w:rsidP="006D44D2">
      <w:pPr>
        <w:pStyle w:val="31"/>
        <w:spacing w:after="0"/>
        <w:ind w:left="0" w:firstLine="709"/>
        <w:jc w:val="both"/>
        <w:rPr>
          <w:sz w:val="28"/>
          <w:szCs w:val="28"/>
        </w:rPr>
      </w:pPr>
      <w:r w:rsidRPr="006D44D2">
        <w:rPr>
          <w:sz w:val="28"/>
          <w:szCs w:val="28"/>
        </w:rPr>
        <w:t>4.2.10. Руководитель учреждения, его заместитель и другие работники образовательного учреждения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группах, кружках, без занятия штатной должности, которая не считается совместительством.</w:t>
      </w:r>
    </w:p>
    <w:p w:rsidR="00B677C7" w:rsidRPr="006D44D2" w:rsidRDefault="00B677C7" w:rsidP="006D44D2">
      <w:pPr>
        <w:pStyle w:val="31"/>
        <w:spacing w:after="0"/>
        <w:ind w:left="0" w:firstLine="709"/>
        <w:jc w:val="both"/>
        <w:rPr>
          <w:sz w:val="28"/>
          <w:szCs w:val="28"/>
        </w:rPr>
      </w:pPr>
    </w:p>
    <w:p w:rsidR="00B677C7" w:rsidRPr="006D44D2" w:rsidRDefault="00B677C7" w:rsidP="006D44D2">
      <w:pPr>
        <w:tabs>
          <w:tab w:val="left" w:pos="360"/>
          <w:tab w:val="left" w:pos="540"/>
          <w:tab w:val="left" w:pos="1620"/>
        </w:tabs>
        <w:spacing w:after="0" w:line="240" w:lineRule="auto"/>
        <w:jc w:val="center"/>
        <w:rPr>
          <w:rFonts w:ascii="Times New Roman" w:hAnsi="Times New Roman" w:cs="Times New Roman"/>
          <w:sz w:val="28"/>
          <w:szCs w:val="28"/>
        </w:rPr>
      </w:pPr>
      <w:r w:rsidRPr="006D44D2">
        <w:rPr>
          <w:rFonts w:ascii="Times New Roman" w:hAnsi="Times New Roman" w:cs="Times New Roman"/>
          <w:b/>
          <w:sz w:val="28"/>
          <w:szCs w:val="28"/>
        </w:rPr>
        <w:t>4.3. Время отдыха работников МБДОУ «Детский сад № 49 «Улыбка»</w:t>
      </w:r>
    </w:p>
    <w:p w:rsidR="00B677C7" w:rsidRPr="006D44D2" w:rsidRDefault="00B677C7" w:rsidP="006D44D2">
      <w:pPr>
        <w:tabs>
          <w:tab w:val="left" w:pos="720"/>
          <w:tab w:val="left" w:pos="1620"/>
        </w:tabs>
        <w:spacing w:after="0" w:line="240" w:lineRule="auto"/>
        <w:ind w:firstLine="720"/>
        <w:rPr>
          <w:rFonts w:ascii="Times New Roman" w:hAnsi="Times New Roman" w:cs="Times New Roman"/>
          <w:sz w:val="28"/>
          <w:szCs w:val="28"/>
        </w:rPr>
      </w:pPr>
      <w:r w:rsidRPr="006D44D2">
        <w:rPr>
          <w:rFonts w:ascii="Times New Roman" w:hAnsi="Times New Roman" w:cs="Times New Roman"/>
          <w:sz w:val="28"/>
          <w:szCs w:val="28"/>
        </w:rPr>
        <w:t>4.3.1.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Видами времени отдыха являются:</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перерывы в течение рабочего дня (смены);</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ежедневный (междусменный) отдых;</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выходные дни (еженедельный непрерывный отдых);</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нерабочие праздничные дни;</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отпуска.</w:t>
      </w:r>
    </w:p>
    <w:p w:rsidR="00B677C7" w:rsidRPr="006D44D2" w:rsidRDefault="00B677C7" w:rsidP="006D44D2">
      <w:pPr>
        <w:pStyle w:val="ConsNormal"/>
        <w:widowControl/>
        <w:jc w:val="both"/>
        <w:rPr>
          <w:rFonts w:ascii="Times New Roman" w:hAnsi="Times New Roman" w:cs="Times New Roman"/>
          <w:sz w:val="28"/>
          <w:szCs w:val="28"/>
        </w:rPr>
      </w:pPr>
      <w:r w:rsidRPr="006D44D2">
        <w:rPr>
          <w:rFonts w:ascii="Times New Roman" w:hAnsi="Times New Roman" w:cs="Times New Roman"/>
          <w:sz w:val="28"/>
          <w:szCs w:val="28"/>
        </w:rPr>
        <w:t>4.3.2. Перерывы в рабочем времени педагогических работников, не связанные с отдыхом и приемом пищи, не допускаются.</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воспитанниками или отдельно в специально отведенном для этой цели помещении.</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Для остальных работников устанавливается перерыв для приема пищи и отдыха согласно графику работы.</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4.3.3. Работа в выходные и нерабочие праздничные дни запрещается.</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заведующей.</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4.3.4. Работа в выходные и нерабочие праздничные оплачивается не менее чем в двойном размере.</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4.3.5.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4.3.6. Работникам образовательного учреждения предоставляется ежегодный основной оплачиваемый отпуск продолжительностью 28 календарных дней.</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4.3.7. Педагогическим работникам учреждения предоставляется ежегодный основной удлиненный оплачиваемый отпуск продолжительностью 42 календарных дней.</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xml:space="preserve">Педагогические работники МБДОУ «Детский сад № 49 «Улыбка» не реже чем через каждые 10 лет непрерывной работы имеют право на длительный отпуск сроком до одного года, порядок и условия предоставления которого определяются уставом образовательного учреждения. </w:t>
      </w:r>
    </w:p>
    <w:p w:rsidR="00B677C7" w:rsidRPr="006D44D2" w:rsidRDefault="00B677C7" w:rsidP="006D44D2">
      <w:pPr>
        <w:pStyle w:val="BodyTextIndent"/>
        <w:spacing w:after="0" w:line="240" w:lineRule="auto"/>
        <w:ind w:left="0" w:firstLine="720"/>
        <w:jc w:val="both"/>
        <w:rPr>
          <w:rFonts w:ascii="Times New Roman" w:hAnsi="Times New Roman" w:cs="Times New Roman"/>
          <w:sz w:val="28"/>
          <w:szCs w:val="28"/>
        </w:rPr>
      </w:pPr>
      <w:r w:rsidRPr="006D44D2">
        <w:rPr>
          <w:rFonts w:ascii="Times New Roman" w:hAnsi="Times New Roman" w:cs="Times New Roman"/>
          <w:sz w:val="28"/>
          <w:szCs w:val="28"/>
        </w:rPr>
        <w:t>4.3.8. Работникам с ненормированным рабочим днем предоставляется ежегодный дополнительный оплачиваемый отпуск продолжительностью до 5 дней.</w:t>
      </w:r>
    </w:p>
    <w:p w:rsidR="00B677C7" w:rsidRPr="006D44D2" w:rsidRDefault="00B677C7" w:rsidP="00DB49F2">
      <w:pPr>
        <w:tabs>
          <w:tab w:val="left" w:pos="540"/>
          <w:tab w:val="left" w:pos="72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4.3.9.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w:t>
      </w:r>
      <w:r>
        <w:rPr>
          <w:rFonts w:ascii="Times New Roman" w:hAnsi="Times New Roman" w:cs="Times New Roman"/>
          <w:sz w:val="28"/>
          <w:szCs w:val="28"/>
        </w:rPr>
        <w:t xml:space="preserve"> </w:t>
      </w:r>
      <w:r w:rsidRPr="006D44D2">
        <w:rPr>
          <w:rFonts w:ascii="Times New Roman" w:hAnsi="Times New Roman" w:cs="Times New Roman"/>
          <w:sz w:val="28"/>
          <w:szCs w:val="28"/>
        </w:rPr>
        <w:t>года в порядке, установленном ст. 372 ТК РФ.</w:t>
      </w:r>
      <w:r>
        <w:rPr>
          <w:rFonts w:ascii="Times New Roman" w:hAnsi="Times New Roman" w:cs="Times New Roman"/>
          <w:sz w:val="28"/>
          <w:szCs w:val="28"/>
        </w:rPr>
        <w:t xml:space="preserve"> </w:t>
      </w:r>
      <w:r w:rsidRPr="006D44D2">
        <w:rPr>
          <w:rFonts w:ascii="Times New Roman" w:hAnsi="Times New Roman" w:cs="Times New Roman"/>
          <w:sz w:val="28"/>
          <w:szCs w:val="28"/>
        </w:rPr>
        <w:t>О времени начала отпуска работник должен быть извещен под роспись не позднее чем за две недели до его начала.</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4.3.10. Ежегодный оплачиваемый отпуск должен быть продлен или перенесен на другой срок, определяемый заведующим с учетом пожеланий работника, в случаях:</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временной нетрудоспособности работника;</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в других случаях, предусмотренных трудовым законодательством, локальными нормативными актами учреждения (ч. 1 ст. 124 ТК РФ).</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4.3.11.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4.3.12.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4.3.13. При увольнении работнику выплачивается денежная компенсация за все неиспользованные отпуска.</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4.3.14. Оплата отпуска производится не позднее чем за три дня до его начала.</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заведующий по письменному заявлению работника обязана перенести этот отпуск на другой срок, согласованный с работником.</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4.3.15.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B677C7" w:rsidRPr="006D44D2" w:rsidRDefault="00B677C7" w:rsidP="006D44D2">
      <w:pPr>
        <w:tabs>
          <w:tab w:val="left" w:pos="540"/>
          <w:tab w:val="left" w:pos="720"/>
          <w:tab w:val="left" w:pos="162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xml:space="preserve">4.3.16. Отзыв работника из отпуска допускается только с его согласия. </w:t>
      </w:r>
    </w:p>
    <w:p w:rsidR="00B677C7" w:rsidRPr="006D44D2" w:rsidRDefault="00B677C7" w:rsidP="006D44D2">
      <w:pPr>
        <w:tabs>
          <w:tab w:val="left" w:pos="540"/>
          <w:tab w:val="left" w:pos="720"/>
          <w:tab w:val="left" w:pos="1620"/>
        </w:tabs>
        <w:spacing w:after="0" w:line="240" w:lineRule="auto"/>
        <w:jc w:val="both"/>
        <w:rPr>
          <w:rFonts w:ascii="Times New Roman" w:hAnsi="Times New Roman" w:cs="Times New Roman"/>
          <w:sz w:val="28"/>
          <w:szCs w:val="28"/>
        </w:rPr>
      </w:pPr>
      <w:r w:rsidRPr="006D44D2">
        <w:rPr>
          <w:rFonts w:ascii="Times New Roman" w:hAnsi="Times New Roman" w:cs="Times New Roman"/>
          <w:sz w:val="28"/>
          <w:szCs w:val="28"/>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4.3.17.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B677C7" w:rsidRPr="006D44D2" w:rsidRDefault="00B677C7" w:rsidP="006D44D2">
      <w:pPr>
        <w:spacing w:after="0" w:line="240" w:lineRule="auto"/>
        <w:ind w:firstLine="709"/>
        <w:jc w:val="both"/>
        <w:rPr>
          <w:rFonts w:ascii="Times New Roman" w:hAnsi="Times New Roman" w:cs="Times New Roman"/>
          <w:b/>
          <w:sz w:val="28"/>
          <w:szCs w:val="28"/>
        </w:rPr>
      </w:pPr>
      <w:r w:rsidRPr="006D44D2">
        <w:rPr>
          <w:rFonts w:ascii="Times New Roman" w:hAnsi="Times New Roman" w:cs="Times New Roman"/>
          <w:sz w:val="28"/>
          <w:szCs w:val="28"/>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B677C7" w:rsidRPr="006D44D2" w:rsidRDefault="00B677C7" w:rsidP="006D44D2">
      <w:pPr>
        <w:tabs>
          <w:tab w:val="left" w:pos="900"/>
        </w:tabs>
        <w:spacing w:after="0" w:line="240" w:lineRule="auto"/>
        <w:jc w:val="both"/>
        <w:rPr>
          <w:rFonts w:ascii="Times New Roman" w:hAnsi="Times New Roman" w:cs="Times New Roman"/>
          <w:b/>
          <w:sz w:val="28"/>
          <w:szCs w:val="28"/>
        </w:rPr>
      </w:pPr>
    </w:p>
    <w:p w:rsidR="00B677C7" w:rsidRPr="006D44D2" w:rsidRDefault="00B677C7" w:rsidP="006D44D2">
      <w:pPr>
        <w:tabs>
          <w:tab w:val="left" w:pos="360"/>
          <w:tab w:val="left" w:pos="540"/>
          <w:tab w:val="left" w:pos="1620"/>
        </w:tabs>
        <w:spacing w:after="0" w:line="240" w:lineRule="auto"/>
        <w:jc w:val="center"/>
        <w:rPr>
          <w:rFonts w:ascii="Times New Roman" w:hAnsi="Times New Roman" w:cs="Times New Roman"/>
          <w:bCs/>
          <w:sz w:val="28"/>
          <w:szCs w:val="28"/>
        </w:rPr>
      </w:pPr>
      <w:r w:rsidRPr="006D44D2">
        <w:rPr>
          <w:rFonts w:ascii="Times New Roman" w:hAnsi="Times New Roman" w:cs="Times New Roman"/>
          <w:b/>
          <w:sz w:val="28"/>
          <w:szCs w:val="28"/>
          <w:lang w:val="en-US"/>
        </w:rPr>
        <w:t>V</w:t>
      </w:r>
      <w:r w:rsidRPr="006D44D2">
        <w:rPr>
          <w:rFonts w:ascii="Times New Roman" w:hAnsi="Times New Roman" w:cs="Times New Roman"/>
          <w:b/>
          <w:sz w:val="28"/>
          <w:szCs w:val="28"/>
        </w:rPr>
        <w:t>. Поощрения за успехи в работе в МБДОУ «Детский сад № 49 «Улыбка»</w:t>
      </w:r>
    </w:p>
    <w:p w:rsidR="00B677C7" w:rsidRPr="006D44D2" w:rsidRDefault="00B677C7" w:rsidP="006D44D2">
      <w:pPr>
        <w:spacing w:after="0" w:line="240" w:lineRule="auto"/>
        <w:ind w:firstLine="709"/>
        <w:jc w:val="both"/>
        <w:rPr>
          <w:rFonts w:ascii="Times New Roman" w:hAnsi="Times New Roman" w:cs="Times New Roman"/>
          <w:bCs/>
          <w:sz w:val="28"/>
          <w:szCs w:val="28"/>
        </w:rPr>
      </w:pPr>
      <w:r w:rsidRPr="006D44D2">
        <w:rPr>
          <w:rFonts w:ascii="Times New Roman" w:hAnsi="Times New Roman" w:cs="Times New Roman"/>
          <w:bCs/>
          <w:sz w:val="28"/>
          <w:szCs w:val="28"/>
        </w:rPr>
        <w:t xml:space="preserve">5.1. Работодатель применяет к работникам учреждения, добросовестно исполняющим трудовые обязанности, следующие виды поощрении: </w:t>
      </w:r>
    </w:p>
    <w:p w:rsidR="00B677C7" w:rsidRPr="006D44D2" w:rsidRDefault="00B677C7" w:rsidP="006D44D2">
      <w:pPr>
        <w:spacing w:after="0" w:line="240" w:lineRule="auto"/>
        <w:ind w:firstLine="709"/>
        <w:jc w:val="both"/>
        <w:rPr>
          <w:rFonts w:ascii="Times New Roman" w:hAnsi="Times New Roman" w:cs="Times New Roman"/>
          <w:bCs/>
          <w:sz w:val="28"/>
          <w:szCs w:val="28"/>
        </w:rPr>
      </w:pPr>
      <w:r w:rsidRPr="006D44D2">
        <w:rPr>
          <w:rFonts w:ascii="Times New Roman" w:hAnsi="Times New Roman" w:cs="Times New Roman"/>
          <w:bCs/>
          <w:sz w:val="28"/>
          <w:szCs w:val="28"/>
        </w:rPr>
        <w:t>- объявление благодарности;</w:t>
      </w:r>
    </w:p>
    <w:p w:rsidR="00B677C7" w:rsidRPr="006D44D2" w:rsidRDefault="00B677C7" w:rsidP="006D44D2">
      <w:pPr>
        <w:spacing w:after="0" w:line="240" w:lineRule="auto"/>
        <w:ind w:firstLine="709"/>
        <w:jc w:val="both"/>
        <w:rPr>
          <w:rFonts w:ascii="Times New Roman" w:hAnsi="Times New Roman" w:cs="Times New Roman"/>
          <w:bCs/>
          <w:sz w:val="28"/>
          <w:szCs w:val="28"/>
        </w:rPr>
      </w:pPr>
      <w:r w:rsidRPr="006D44D2">
        <w:rPr>
          <w:rFonts w:ascii="Times New Roman" w:hAnsi="Times New Roman" w:cs="Times New Roman"/>
          <w:bCs/>
          <w:sz w:val="28"/>
          <w:szCs w:val="28"/>
        </w:rPr>
        <w:t>- премирование;</w:t>
      </w:r>
    </w:p>
    <w:p w:rsidR="00B677C7" w:rsidRPr="006D44D2" w:rsidRDefault="00B677C7" w:rsidP="006D44D2">
      <w:pPr>
        <w:spacing w:after="0" w:line="240" w:lineRule="auto"/>
        <w:ind w:firstLine="709"/>
        <w:jc w:val="both"/>
        <w:rPr>
          <w:rFonts w:ascii="Times New Roman" w:hAnsi="Times New Roman" w:cs="Times New Roman"/>
          <w:bCs/>
          <w:sz w:val="28"/>
          <w:szCs w:val="28"/>
        </w:rPr>
      </w:pPr>
      <w:r w:rsidRPr="006D44D2">
        <w:rPr>
          <w:rFonts w:ascii="Times New Roman" w:hAnsi="Times New Roman" w:cs="Times New Roman"/>
          <w:bCs/>
          <w:sz w:val="28"/>
          <w:szCs w:val="28"/>
        </w:rPr>
        <w:t>- награждение ценным подарком;</w:t>
      </w:r>
    </w:p>
    <w:p w:rsidR="00B677C7" w:rsidRPr="006D44D2" w:rsidRDefault="00B677C7" w:rsidP="006D44D2">
      <w:pPr>
        <w:spacing w:after="0" w:line="240" w:lineRule="auto"/>
        <w:ind w:firstLine="709"/>
        <w:jc w:val="both"/>
        <w:rPr>
          <w:rFonts w:ascii="Times New Roman" w:hAnsi="Times New Roman" w:cs="Times New Roman"/>
          <w:bCs/>
          <w:sz w:val="28"/>
          <w:szCs w:val="28"/>
        </w:rPr>
      </w:pPr>
      <w:r w:rsidRPr="006D44D2">
        <w:rPr>
          <w:rFonts w:ascii="Times New Roman" w:hAnsi="Times New Roman" w:cs="Times New Roman"/>
          <w:bCs/>
          <w:sz w:val="28"/>
          <w:szCs w:val="28"/>
        </w:rPr>
        <w:t>- награждение почётной грамотой.</w:t>
      </w:r>
    </w:p>
    <w:p w:rsidR="00B677C7" w:rsidRPr="006D44D2" w:rsidRDefault="00B677C7" w:rsidP="006D44D2">
      <w:pPr>
        <w:spacing w:after="0" w:line="240" w:lineRule="auto"/>
        <w:ind w:firstLine="709"/>
        <w:jc w:val="both"/>
        <w:rPr>
          <w:sz w:val="28"/>
          <w:szCs w:val="28"/>
        </w:rPr>
      </w:pPr>
      <w:r w:rsidRPr="006D44D2">
        <w:rPr>
          <w:rFonts w:ascii="Times New Roman" w:hAnsi="Times New Roman" w:cs="Times New Roman"/>
          <w:bCs/>
          <w:sz w:val="28"/>
          <w:szCs w:val="28"/>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B677C7" w:rsidRPr="006D44D2" w:rsidRDefault="00B677C7" w:rsidP="006D44D2">
      <w:pPr>
        <w:tabs>
          <w:tab w:val="left" w:pos="360"/>
          <w:tab w:val="left" w:pos="540"/>
          <w:tab w:val="left" w:pos="1620"/>
        </w:tabs>
        <w:spacing w:after="0" w:line="240" w:lineRule="auto"/>
        <w:jc w:val="center"/>
        <w:rPr>
          <w:sz w:val="28"/>
          <w:szCs w:val="28"/>
        </w:rPr>
      </w:pPr>
    </w:p>
    <w:p w:rsidR="00B677C7" w:rsidRPr="006D44D2" w:rsidRDefault="00B677C7" w:rsidP="006D44D2">
      <w:pPr>
        <w:tabs>
          <w:tab w:val="left" w:pos="360"/>
          <w:tab w:val="left" w:pos="540"/>
          <w:tab w:val="left" w:pos="1620"/>
        </w:tabs>
        <w:spacing w:after="0" w:line="240" w:lineRule="auto"/>
        <w:jc w:val="center"/>
        <w:rPr>
          <w:rFonts w:ascii="Times New Roman" w:hAnsi="Times New Roman" w:cs="Times New Roman"/>
          <w:b/>
          <w:sz w:val="28"/>
          <w:szCs w:val="28"/>
        </w:rPr>
      </w:pPr>
      <w:r w:rsidRPr="006D44D2">
        <w:rPr>
          <w:rFonts w:ascii="Times New Roman" w:hAnsi="Times New Roman" w:cs="Times New Roman"/>
          <w:b/>
          <w:sz w:val="28"/>
          <w:szCs w:val="28"/>
          <w:lang w:val="en-US"/>
        </w:rPr>
        <w:t>VI</w:t>
      </w:r>
      <w:r w:rsidRPr="006D44D2">
        <w:rPr>
          <w:rFonts w:ascii="Times New Roman" w:hAnsi="Times New Roman" w:cs="Times New Roman"/>
          <w:b/>
          <w:sz w:val="28"/>
          <w:szCs w:val="28"/>
        </w:rPr>
        <w:t>. Трудовая дисциплина и ответственность за ее нарушение в</w:t>
      </w:r>
    </w:p>
    <w:p w:rsidR="00B677C7" w:rsidRPr="006D44D2" w:rsidRDefault="00B677C7" w:rsidP="006D44D2">
      <w:pPr>
        <w:tabs>
          <w:tab w:val="left" w:pos="360"/>
          <w:tab w:val="left" w:pos="540"/>
          <w:tab w:val="left" w:pos="1620"/>
        </w:tabs>
        <w:spacing w:after="0" w:line="240" w:lineRule="auto"/>
        <w:jc w:val="center"/>
        <w:rPr>
          <w:rFonts w:ascii="Times New Roman" w:hAnsi="Times New Roman" w:cs="Times New Roman"/>
          <w:sz w:val="28"/>
          <w:szCs w:val="28"/>
        </w:rPr>
      </w:pPr>
      <w:r w:rsidRPr="006D44D2">
        <w:rPr>
          <w:rFonts w:ascii="Times New Roman" w:hAnsi="Times New Roman" w:cs="Times New Roman"/>
          <w:b/>
          <w:sz w:val="28"/>
          <w:szCs w:val="28"/>
        </w:rPr>
        <w:t>МБДОУ «Детский сад № 49 «Улыбка»</w:t>
      </w:r>
    </w:p>
    <w:p w:rsidR="00B677C7" w:rsidRPr="006D44D2" w:rsidRDefault="00B677C7" w:rsidP="00DB49F2">
      <w:pPr>
        <w:tabs>
          <w:tab w:val="left" w:pos="90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6.1. За совершение дисциплинарного проступка, то есть неисполнение или ненадлежащее исполнение работником по его вине возложенных на него трудовых</w:t>
      </w:r>
      <w:r>
        <w:rPr>
          <w:rFonts w:ascii="Times New Roman" w:hAnsi="Times New Roman" w:cs="Times New Roman"/>
          <w:sz w:val="28"/>
          <w:szCs w:val="28"/>
        </w:rPr>
        <w:t xml:space="preserve"> </w:t>
      </w:r>
      <w:r w:rsidRPr="006D44D2">
        <w:rPr>
          <w:rFonts w:ascii="Times New Roman" w:hAnsi="Times New Roman" w:cs="Times New Roman"/>
          <w:sz w:val="28"/>
          <w:szCs w:val="28"/>
        </w:rPr>
        <w:t>обязанностей, заведующий имеет право применить следующие дисциплинарные взыскания:</w:t>
      </w:r>
    </w:p>
    <w:p w:rsidR="00B677C7" w:rsidRPr="006D44D2" w:rsidRDefault="00B677C7" w:rsidP="006D44D2">
      <w:pPr>
        <w:tabs>
          <w:tab w:val="left" w:pos="108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xml:space="preserve">- замечание; </w:t>
      </w:r>
    </w:p>
    <w:p w:rsidR="00B677C7" w:rsidRPr="006D44D2" w:rsidRDefault="00B677C7" w:rsidP="006D44D2">
      <w:pPr>
        <w:tabs>
          <w:tab w:val="left" w:pos="108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xml:space="preserve">- выговор; </w:t>
      </w:r>
    </w:p>
    <w:p w:rsidR="00B677C7" w:rsidRPr="006D44D2" w:rsidRDefault="00B677C7" w:rsidP="006D44D2">
      <w:pPr>
        <w:tabs>
          <w:tab w:val="left" w:pos="108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увольнение по соответствующим основаниям.</w:t>
      </w:r>
    </w:p>
    <w:p w:rsidR="00B677C7" w:rsidRPr="006D44D2" w:rsidRDefault="00B677C7" w:rsidP="006D44D2">
      <w:pPr>
        <w:tabs>
          <w:tab w:val="left" w:pos="108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6.2. Увольнение в качестве дисциплинарного взыскания может быть применено в соответствии со ст. 192 ТК РФ в случаях:</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однократного грубого нарушения работником трудовых обязанностей (п. 6 ч. 1 ст. 81 ТК РФ):</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принятия необоснованного решения заведующей организации , его заместителем, повлекшего за собой нарушение сохранности имущества, неправомерное его использование или иной ущерб имуществу организации (п. 9  ч.1 ст. 81 ТК РФ);</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однократного грубого нарушения руководителем организации, его заместителем своих трудовых обязанностей (п. 10 ч.1 ст. 81 ТК РФ);</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повторное в течение одного года грубое нарушение устава образовательного учреждения (п.1 ст. 336 ТК РФ);</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иное в соответствии с Законодательством.</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 xml:space="preserve">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w:t>
      </w:r>
    </w:p>
    <w:p w:rsidR="00B677C7" w:rsidRPr="006D44D2" w:rsidRDefault="00B677C7" w:rsidP="006D44D2">
      <w:pPr>
        <w:spacing w:after="0" w:line="240" w:lineRule="auto"/>
        <w:jc w:val="both"/>
        <w:rPr>
          <w:rFonts w:ascii="Times New Roman" w:hAnsi="Times New Roman" w:cs="Times New Roman"/>
          <w:sz w:val="28"/>
          <w:szCs w:val="28"/>
        </w:rPr>
      </w:pPr>
      <w:r w:rsidRPr="006D44D2">
        <w:rPr>
          <w:rFonts w:ascii="Times New Roman" w:hAnsi="Times New Roman" w:cs="Times New Roman"/>
          <w:sz w:val="28"/>
          <w:szCs w:val="28"/>
        </w:rPr>
        <w:t>которых он был совершен.</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6.4.  До применения дисциплинарного взыскания заведующий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Непредоставление работником объяснения не является препятствием для применения дисциплинарного взыскания.</w:t>
      </w:r>
    </w:p>
    <w:p w:rsidR="00B677C7" w:rsidRPr="006D44D2" w:rsidRDefault="00B677C7" w:rsidP="006D44D2">
      <w:pPr>
        <w:numPr>
          <w:ilvl w:val="1"/>
          <w:numId w:val="1"/>
        </w:numPr>
        <w:tabs>
          <w:tab w:val="left" w:pos="1080"/>
        </w:tabs>
        <w:spacing w:after="0" w:line="240" w:lineRule="auto"/>
        <w:ind w:left="0" w:firstLine="709"/>
        <w:jc w:val="both"/>
        <w:rPr>
          <w:rFonts w:ascii="Times New Roman" w:hAnsi="Times New Roman" w:cs="Times New Roman"/>
          <w:sz w:val="28"/>
          <w:szCs w:val="28"/>
        </w:rPr>
      </w:pPr>
      <w:r w:rsidRPr="006D44D2">
        <w:rPr>
          <w:rFonts w:ascii="Times New Roman" w:hAnsi="Times New Roman" w:cs="Times New Roman"/>
          <w:sz w:val="28"/>
          <w:szCs w:val="28"/>
        </w:rPr>
        <w:t>Дисциплинарное расследование нарушений педагогическим работником дошкольного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w:t>
      </w:r>
    </w:p>
    <w:p w:rsidR="00B677C7" w:rsidRPr="006D44D2" w:rsidRDefault="00B677C7" w:rsidP="006D44D2">
      <w:pPr>
        <w:tabs>
          <w:tab w:val="left" w:pos="108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воспитанников.</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6.7. За каждый дисциплинарный проступок может быть применено только одно дисциплинарное взыскание.</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Приказ (распоряжение) заведующего МБДОУ «Детский сад № 49 «Улыбка»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B677C7" w:rsidRPr="006D44D2" w:rsidRDefault="00B677C7" w:rsidP="006D44D2">
      <w:pPr>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Заведующий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B677C7" w:rsidRPr="006D44D2" w:rsidRDefault="00B677C7" w:rsidP="006D44D2">
      <w:pPr>
        <w:tabs>
          <w:tab w:val="left" w:pos="108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6.9. Сведения о взысканиях в трудовую книжку не вносятся, за исключением случаев, когда дисциплинарным взысканием является увольнение.</w:t>
      </w:r>
    </w:p>
    <w:p w:rsidR="00B677C7" w:rsidRPr="006D44D2" w:rsidRDefault="00B677C7" w:rsidP="006D44D2">
      <w:pPr>
        <w:spacing w:after="0" w:line="240" w:lineRule="auto"/>
        <w:ind w:firstLine="709"/>
        <w:jc w:val="both"/>
        <w:rPr>
          <w:rFonts w:ascii="Times New Roman" w:hAnsi="Times New Roman" w:cs="Times New Roman"/>
          <w:b/>
          <w:sz w:val="28"/>
          <w:szCs w:val="28"/>
        </w:rPr>
      </w:pPr>
      <w:r w:rsidRPr="006D44D2">
        <w:rPr>
          <w:rFonts w:ascii="Times New Roman" w:hAnsi="Times New Roman" w:cs="Times New Roman"/>
          <w:sz w:val="28"/>
          <w:szCs w:val="28"/>
        </w:rPr>
        <w:t>6.10.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B677C7" w:rsidRPr="006D44D2" w:rsidRDefault="00B677C7" w:rsidP="006D44D2">
      <w:pPr>
        <w:tabs>
          <w:tab w:val="left" w:pos="1080"/>
        </w:tabs>
        <w:spacing w:after="0" w:line="240" w:lineRule="auto"/>
        <w:ind w:firstLine="709"/>
        <w:jc w:val="both"/>
        <w:rPr>
          <w:rFonts w:ascii="Times New Roman" w:hAnsi="Times New Roman" w:cs="Times New Roman"/>
          <w:b/>
          <w:sz w:val="28"/>
          <w:szCs w:val="28"/>
        </w:rPr>
      </w:pPr>
    </w:p>
    <w:p w:rsidR="00B677C7" w:rsidRPr="006D44D2" w:rsidRDefault="00B677C7" w:rsidP="006D44D2">
      <w:pPr>
        <w:tabs>
          <w:tab w:val="left" w:pos="1080"/>
        </w:tabs>
        <w:spacing w:after="0" w:line="240" w:lineRule="auto"/>
        <w:jc w:val="center"/>
        <w:rPr>
          <w:rFonts w:ascii="Times New Roman" w:hAnsi="Times New Roman" w:cs="Times New Roman"/>
          <w:b/>
          <w:sz w:val="28"/>
          <w:szCs w:val="28"/>
        </w:rPr>
      </w:pPr>
      <w:r w:rsidRPr="006D44D2">
        <w:rPr>
          <w:rFonts w:ascii="Times New Roman" w:hAnsi="Times New Roman" w:cs="Times New Roman"/>
          <w:b/>
          <w:sz w:val="28"/>
          <w:szCs w:val="28"/>
          <w:lang w:val="en-US"/>
        </w:rPr>
        <w:t>VII</w:t>
      </w:r>
      <w:r w:rsidRPr="006D44D2">
        <w:rPr>
          <w:rFonts w:ascii="Times New Roman" w:hAnsi="Times New Roman" w:cs="Times New Roman"/>
          <w:b/>
          <w:sz w:val="28"/>
          <w:szCs w:val="28"/>
        </w:rPr>
        <w:t>. Заключительные положения</w:t>
      </w:r>
    </w:p>
    <w:p w:rsidR="00B677C7" w:rsidRPr="006D44D2" w:rsidRDefault="00B677C7" w:rsidP="006D44D2">
      <w:pPr>
        <w:tabs>
          <w:tab w:val="left" w:pos="1080"/>
        </w:tabs>
        <w:spacing w:after="0" w:line="240" w:lineRule="auto"/>
        <w:jc w:val="center"/>
        <w:rPr>
          <w:rFonts w:ascii="Times New Roman" w:hAnsi="Times New Roman" w:cs="Times New Roman"/>
          <w:b/>
          <w:sz w:val="28"/>
          <w:szCs w:val="28"/>
        </w:rPr>
      </w:pPr>
    </w:p>
    <w:p w:rsidR="00B677C7" w:rsidRPr="006D44D2" w:rsidRDefault="00B677C7" w:rsidP="006D44D2">
      <w:pPr>
        <w:tabs>
          <w:tab w:val="left" w:pos="108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7.1. Текст правил внутреннего трудового распорядка вывешивается в МБДОУ «Детский сад № 49 «Улыбка» в профсоюзном уголке.</w:t>
      </w:r>
    </w:p>
    <w:p w:rsidR="00B677C7" w:rsidRPr="006D44D2" w:rsidRDefault="00B677C7" w:rsidP="006D44D2">
      <w:pPr>
        <w:tabs>
          <w:tab w:val="left" w:pos="1080"/>
        </w:tabs>
        <w:spacing w:after="0" w:line="240" w:lineRule="auto"/>
        <w:ind w:firstLine="709"/>
        <w:jc w:val="both"/>
        <w:rPr>
          <w:rFonts w:ascii="Times New Roman" w:hAnsi="Times New Roman" w:cs="Times New Roman"/>
          <w:sz w:val="28"/>
          <w:szCs w:val="28"/>
        </w:rPr>
      </w:pPr>
      <w:r w:rsidRPr="006D44D2">
        <w:rPr>
          <w:rFonts w:ascii="Times New Roman" w:hAnsi="Times New Roman" w:cs="Times New Roman"/>
          <w:sz w:val="28"/>
          <w:szCs w:val="28"/>
        </w:rPr>
        <w:t>7.2. Изменения и дополнения в правила внутреннего трудового распорядка МБДОУ «Детский сад № 49 «Улыбка» вносятся заведующим в порядке, установленном ст. 372 ТК РФ для принятия локальных нормативных актов.</w:t>
      </w:r>
    </w:p>
    <w:p w:rsidR="00B677C7" w:rsidRPr="006D44D2" w:rsidRDefault="00B677C7" w:rsidP="006D44D2">
      <w:pPr>
        <w:numPr>
          <w:ilvl w:val="1"/>
          <w:numId w:val="2"/>
        </w:numPr>
        <w:tabs>
          <w:tab w:val="left" w:pos="1080"/>
        </w:tabs>
        <w:spacing w:after="0" w:line="240" w:lineRule="auto"/>
        <w:ind w:left="0" w:firstLine="709"/>
        <w:jc w:val="both"/>
        <w:rPr>
          <w:rFonts w:ascii="Times New Roman" w:hAnsi="Times New Roman" w:cs="Times New Roman"/>
          <w:sz w:val="28"/>
          <w:szCs w:val="28"/>
        </w:rPr>
      </w:pPr>
      <w:r w:rsidRPr="006D44D2">
        <w:rPr>
          <w:rFonts w:ascii="Times New Roman" w:hAnsi="Times New Roman" w:cs="Times New Roman"/>
          <w:sz w:val="28"/>
          <w:szCs w:val="28"/>
        </w:rPr>
        <w:t>С вновь принятыми правилами внутреннего трудового распорядка МБДОУ «Детский сад № 49 «Улыбка», внесенными в них изменениями и дополнениями заведующий знакомит работников под роспись с указанием даты ознакомления.</w:t>
      </w:r>
    </w:p>
    <w:p w:rsidR="00B677C7" w:rsidRPr="006D44D2" w:rsidRDefault="00B677C7" w:rsidP="006D44D2">
      <w:pPr>
        <w:spacing w:after="120"/>
        <w:jc w:val="center"/>
        <w:rPr>
          <w:rFonts w:ascii="Times New Roman" w:hAnsi="Times New Roman" w:cs="Times New Roman"/>
          <w:sz w:val="28"/>
          <w:szCs w:val="28"/>
        </w:rPr>
      </w:pPr>
    </w:p>
    <w:p w:rsidR="00B677C7" w:rsidRPr="006D44D2" w:rsidRDefault="00B677C7" w:rsidP="006D44D2">
      <w:pPr>
        <w:spacing w:after="120"/>
        <w:jc w:val="center"/>
        <w:rPr>
          <w:rFonts w:ascii="Times New Roman" w:hAnsi="Times New Roman" w:cs="Times New Roman"/>
          <w:sz w:val="28"/>
          <w:szCs w:val="28"/>
        </w:rPr>
      </w:pPr>
    </w:p>
    <w:p w:rsidR="00B677C7" w:rsidRPr="006D44D2" w:rsidRDefault="00B677C7" w:rsidP="006D44D2">
      <w:pPr>
        <w:spacing w:after="120"/>
        <w:jc w:val="center"/>
        <w:rPr>
          <w:rFonts w:ascii="Times New Roman" w:hAnsi="Times New Roman" w:cs="Times New Roman"/>
          <w:sz w:val="28"/>
          <w:szCs w:val="28"/>
        </w:rPr>
      </w:pPr>
    </w:p>
    <w:p w:rsidR="00B677C7" w:rsidRPr="006D44D2" w:rsidRDefault="00B677C7" w:rsidP="006D44D2">
      <w:pPr>
        <w:spacing w:after="120"/>
        <w:jc w:val="center"/>
        <w:rPr>
          <w:rFonts w:ascii="Times New Roman" w:hAnsi="Times New Roman" w:cs="Times New Roman"/>
          <w:sz w:val="28"/>
          <w:szCs w:val="28"/>
        </w:rPr>
      </w:pPr>
    </w:p>
    <w:p w:rsidR="00B677C7" w:rsidRPr="006D44D2" w:rsidRDefault="00B677C7" w:rsidP="006D44D2">
      <w:pPr>
        <w:spacing w:after="120"/>
        <w:jc w:val="center"/>
        <w:rPr>
          <w:rFonts w:ascii="Times New Roman" w:hAnsi="Times New Roman" w:cs="Times New Roman"/>
          <w:sz w:val="28"/>
          <w:szCs w:val="28"/>
        </w:rPr>
      </w:pPr>
    </w:p>
    <w:p w:rsidR="00B677C7" w:rsidRPr="006D44D2" w:rsidRDefault="00B677C7">
      <w:pPr>
        <w:rPr>
          <w:sz w:val="28"/>
          <w:szCs w:val="28"/>
        </w:rPr>
      </w:pPr>
    </w:p>
    <w:sectPr w:rsidR="00B677C7" w:rsidRPr="006D44D2" w:rsidSect="002C329D">
      <w:pgSz w:w="11906" w:h="16838"/>
      <w:pgMar w:top="1134" w:right="850" w:bottom="1134" w:left="1701" w:header="708" w:footer="708" w:gutter="0"/>
      <w:pgNumType w:start="2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7C7" w:rsidRDefault="00B677C7" w:rsidP="00FF54C5">
      <w:pPr>
        <w:spacing w:after="0" w:line="240" w:lineRule="auto"/>
      </w:pPr>
      <w:r>
        <w:separator/>
      </w:r>
    </w:p>
  </w:endnote>
  <w:endnote w:type="continuationSeparator" w:id="0">
    <w:p w:rsidR="00B677C7" w:rsidRDefault="00B677C7" w:rsidP="00FF54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7C7" w:rsidRDefault="00B677C7" w:rsidP="00FF54C5">
      <w:pPr>
        <w:spacing w:after="0" w:line="240" w:lineRule="auto"/>
      </w:pPr>
      <w:r>
        <w:separator/>
      </w:r>
    </w:p>
  </w:footnote>
  <w:footnote w:type="continuationSeparator" w:id="0">
    <w:p w:rsidR="00B677C7" w:rsidRDefault="00B677C7" w:rsidP="00FF54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6"/>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00000009"/>
    <w:multiLevelType w:val="multilevel"/>
    <w:tmpl w:val="00000009"/>
    <w:name w:val="WW8Num9"/>
    <w:lvl w:ilvl="0">
      <w:start w:val="7"/>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44D2"/>
    <w:rsid w:val="000906E8"/>
    <w:rsid w:val="001E51C8"/>
    <w:rsid w:val="002A3E8F"/>
    <w:rsid w:val="002B4D07"/>
    <w:rsid w:val="002C329D"/>
    <w:rsid w:val="003D77D3"/>
    <w:rsid w:val="004770EF"/>
    <w:rsid w:val="00511D8C"/>
    <w:rsid w:val="006673E2"/>
    <w:rsid w:val="00667A9D"/>
    <w:rsid w:val="0069098B"/>
    <w:rsid w:val="006D44D2"/>
    <w:rsid w:val="00773AD4"/>
    <w:rsid w:val="007B268E"/>
    <w:rsid w:val="00B313C5"/>
    <w:rsid w:val="00B677C7"/>
    <w:rsid w:val="00BB0229"/>
    <w:rsid w:val="00CF5DA1"/>
    <w:rsid w:val="00DB49F2"/>
    <w:rsid w:val="00F01388"/>
    <w:rsid w:val="00FF54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4D2"/>
    <w:pPr>
      <w:suppressAutoHyphens/>
      <w:spacing w:after="200" w:line="276" w:lineRule="auto"/>
    </w:pPr>
    <w:rPr>
      <w:rFonts w:eastAsia="Times New Roman" w:cs="Calibri"/>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6D44D2"/>
    <w:pPr>
      <w:spacing w:after="120"/>
      <w:ind w:left="283"/>
    </w:pPr>
  </w:style>
  <w:style w:type="character" w:customStyle="1" w:styleId="BodyTextIndentChar">
    <w:name w:val="Body Text Indent Char"/>
    <w:basedOn w:val="DefaultParagraphFont"/>
    <w:link w:val="BodyTextIndent"/>
    <w:uiPriority w:val="99"/>
    <w:locked/>
    <w:rsid w:val="006D44D2"/>
    <w:rPr>
      <w:rFonts w:ascii="Calibri" w:hAnsi="Calibri" w:cs="Calibri"/>
      <w:lang w:eastAsia="ar-SA" w:bidi="ar-SA"/>
    </w:rPr>
  </w:style>
  <w:style w:type="paragraph" w:styleId="HTMLPreformatted">
    <w:name w:val="HTML Preformatted"/>
    <w:basedOn w:val="Normal"/>
    <w:link w:val="HTMLPreformattedChar"/>
    <w:uiPriority w:val="99"/>
    <w:rsid w:val="006D44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kern w:val="1"/>
      <w:sz w:val="20"/>
      <w:szCs w:val="20"/>
    </w:rPr>
  </w:style>
  <w:style w:type="character" w:customStyle="1" w:styleId="HTMLPreformattedChar">
    <w:name w:val="HTML Preformatted Char"/>
    <w:basedOn w:val="DefaultParagraphFont"/>
    <w:link w:val="HTMLPreformatted"/>
    <w:uiPriority w:val="99"/>
    <w:locked/>
    <w:rsid w:val="006D44D2"/>
    <w:rPr>
      <w:rFonts w:ascii="Arial Unicode MS" w:eastAsia="Arial Unicode MS" w:hAnsi="Arial Unicode MS" w:cs="Arial Unicode MS"/>
      <w:kern w:val="1"/>
      <w:sz w:val="20"/>
      <w:szCs w:val="20"/>
      <w:lang w:eastAsia="ar-SA" w:bidi="ar-SA"/>
    </w:rPr>
  </w:style>
  <w:style w:type="paragraph" w:customStyle="1" w:styleId="ConsNormal">
    <w:name w:val="ConsNormal"/>
    <w:uiPriority w:val="99"/>
    <w:rsid w:val="006D44D2"/>
    <w:pPr>
      <w:widowControl w:val="0"/>
      <w:suppressAutoHyphens/>
      <w:overflowPunct w:val="0"/>
      <w:autoSpaceDE w:val="0"/>
      <w:ind w:firstLine="720"/>
    </w:pPr>
    <w:rPr>
      <w:rFonts w:ascii="Arial" w:hAnsi="Arial" w:cs="Arial"/>
      <w:sz w:val="20"/>
      <w:szCs w:val="20"/>
      <w:lang w:eastAsia="ar-SA"/>
    </w:rPr>
  </w:style>
  <w:style w:type="paragraph" w:customStyle="1" w:styleId="31">
    <w:name w:val="Основной текст с отступом 31"/>
    <w:basedOn w:val="Normal"/>
    <w:uiPriority w:val="99"/>
    <w:rsid w:val="006D44D2"/>
    <w:pPr>
      <w:spacing w:after="120" w:line="240" w:lineRule="auto"/>
      <w:ind w:left="283"/>
    </w:pPr>
    <w:rPr>
      <w:rFonts w:ascii="Times New Roman" w:hAnsi="Times New Roman" w:cs="Times New Roman"/>
      <w:sz w:val="16"/>
      <w:szCs w:val="16"/>
    </w:rPr>
  </w:style>
  <w:style w:type="paragraph" w:customStyle="1" w:styleId="2">
    <w:name w:val="Текст2"/>
    <w:basedOn w:val="Normal"/>
    <w:uiPriority w:val="99"/>
    <w:rsid w:val="006D44D2"/>
    <w:pPr>
      <w:spacing w:after="0" w:line="240" w:lineRule="auto"/>
    </w:pPr>
  </w:style>
  <w:style w:type="table" w:styleId="TableGrid">
    <w:name w:val="Table Grid"/>
    <w:basedOn w:val="TableNormal"/>
    <w:uiPriority w:val="99"/>
    <w:rsid w:val="006D44D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FF54C5"/>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FF54C5"/>
    <w:rPr>
      <w:rFonts w:ascii="Calibri" w:hAnsi="Calibri" w:cs="Calibri"/>
      <w:lang w:eastAsia="ar-SA" w:bidi="ar-SA"/>
    </w:rPr>
  </w:style>
  <w:style w:type="paragraph" w:styleId="Footer">
    <w:name w:val="footer"/>
    <w:basedOn w:val="Normal"/>
    <w:link w:val="FooterChar"/>
    <w:uiPriority w:val="99"/>
    <w:rsid w:val="00FF54C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F54C5"/>
    <w:rPr>
      <w:rFonts w:ascii="Calibri" w:hAnsi="Calibri" w:cs="Calibri"/>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2318/"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26</Pages>
  <Words>8881</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Пользователь Windows</dc:creator>
  <cp:keywords/>
  <dc:description/>
  <cp:lastModifiedBy>Садик</cp:lastModifiedBy>
  <cp:revision>3</cp:revision>
  <cp:lastPrinted>2020-09-15T06:07:00Z</cp:lastPrinted>
  <dcterms:created xsi:type="dcterms:W3CDTF">2020-09-30T06:44:00Z</dcterms:created>
  <dcterms:modified xsi:type="dcterms:W3CDTF">2020-09-30T06:45:00Z</dcterms:modified>
</cp:coreProperties>
</file>