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F7" w:rsidRDefault="003F5EF7" w:rsidP="003F1195">
      <w:pPr>
        <w:spacing w:after="0" w:line="240" w:lineRule="auto"/>
        <w:ind w:left="-851" w:firstLine="787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3F5EF7" w:rsidRDefault="003F5EF7" w:rsidP="003F11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Перечень документов, </w:t>
      </w:r>
    </w:p>
    <w:p w:rsidR="003F5EF7" w:rsidRDefault="003F5EF7" w:rsidP="003F11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предъявляемых родителями (законными представителями) воспитанника</w:t>
      </w:r>
    </w:p>
    <w:p w:rsidR="003F5EF7" w:rsidRDefault="003F5EF7" w:rsidP="003F11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заведующему или уполномоченному им должностному лицу </w:t>
      </w:r>
    </w:p>
    <w:p w:rsidR="003F5EF7" w:rsidRDefault="003F5EF7" w:rsidP="003F11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 принятии (зачислении) воспитанников в МБДОУ</w:t>
      </w:r>
    </w:p>
    <w:p w:rsidR="003F5EF7" w:rsidRDefault="003F5EF7" w:rsidP="003F11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«Детский сад № 49 «Улыбка»</w:t>
      </w:r>
    </w:p>
    <w:p w:rsidR="003F5EF7" w:rsidRDefault="003F5EF7" w:rsidP="003F11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F5EF7" w:rsidRDefault="003F5EF7" w:rsidP="003F1195">
      <w:pPr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Оригинал паспорта или иного документа, удостоверяющего личность родителя (законного представителя), подавшего заявление о приеме ребенка в МБДОУ – предъявляется лично. </w:t>
      </w:r>
    </w:p>
    <w:p w:rsidR="003F5EF7" w:rsidRDefault="003F5EF7" w:rsidP="003F119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комиссии по комплектованию муниципальных бюджетных дошкольных образовательных учреждений при МКУ «Управление образования» города Рубцовска.</w:t>
      </w:r>
    </w:p>
    <w:p w:rsidR="003F5EF7" w:rsidRDefault="003F5EF7" w:rsidP="003F119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о приеме (зачислении) ребенка в МБДОУ.</w:t>
      </w:r>
    </w:p>
    <w:p w:rsidR="003F5EF7" w:rsidRDefault="003F5EF7" w:rsidP="003F119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о согласии на обработку персональных данных.</w:t>
      </w:r>
    </w:p>
    <w:p w:rsidR="003F5EF7" w:rsidRDefault="003F5EF7" w:rsidP="003F119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 ребенка (оригинал и копия).</w:t>
      </w:r>
    </w:p>
    <w:p w:rsidR="003F5EF7" w:rsidRDefault="003F5EF7" w:rsidP="003F119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регистрации по месту жительства (оригинал и копия).</w:t>
      </w:r>
    </w:p>
    <w:p w:rsidR="003F5EF7" w:rsidRDefault="003F5EF7" w:rsidP="003F1195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Медицинское заключение.</w:t>
      </w:r>
    </w:p>
    <w:p w:rsidR="003F5EF7" w:rsidRDefault="003F5EF7" w:rsidP="003F1195">
      <w:pPr>
        <w:spacing w:after="0" w:line="240" w:lineRule="auto"/>
        <w:ind w:hanging="709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Родители (законные представители) воспитанников, принимаемых на обучение по адаптированной образовательной программе дошкольного образования, предъявляют следующие документы:</w:t>
      </w:r>
    </w:p>
    <w:p w:rsidR="003F5EF7" w:rsidRDefault="003F5EF7" w:rsidP="003F1195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Оригинал паспорта или иного документа, удостоверяющего личность родителя (законного представителя), подавшего заявление о приеме ребенка в МБДОУ на обучение по адаптированной образовательной программе дошкольного образования – предъявляется лично. </w:t>
      </w:r>
    </w:p>
    <w:p w:rsidR="003F5EF7" w:rsidRDefault="003F5EF7" w:rsidP="003F1195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комиссии по комплектованию муниципальных бюджетных дошкольных образовательных учреждений при МКУ «Управление образования» города Рубцовска.</w:t>
      </w:r>
    </w:p>
    <w:p w:rsidR="003F5EF7" w:rsidRDefault="003F5EF7" w:rsidP="003F1195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центральной или территориальной психолого-медико-педагогической комиссии (оригинал и копия).</w:t>
      </w:r>
    </w:p>
    <w:p w:rsidR="003F5EF7" w:rsidRDefault="003F5EF7" w:rsidP="003F1195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о приеме (зачислении) ребенка в МБДОУ на обучение по адаптированной образовательной программе дошкольного образования.</w:t>
      </w:r>
    </w:p>
    <w:p w:rsidR="003F5EF7" w:rsidRDefault="003F5EF7" w:rsidP="003F1195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о согласии на обработку персональных данных.</w:t>
      </w:r>
    </w:p>
    <w:p w:rsidR="003F5EF7" w:rsidRDefault="003F5EF7" w:rsidP="003F1195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 ребенка (оригинал и копия).</w:t>
      </w:r>
    </w:p>
    <w:p w:rsidR="003F5EF7" w:rsidRDefault="003F5EF7" w:rsidP="003F1195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регистрации по месту жительства (оригинал и копия).</w:t>
      </w:r>
    </w:p>
    <w:p w:rsidR="003F5EF7" w:rsidRDefault="003F5EF7" w:rsidP="003F1195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Медицинское заключение.</w:t>
      </w:r>
    </w:p>
    <w:p w:rsidR="003F5EF7" w:rsidRDefault="003F5EF7" w:rsidP="003F1195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3F5EF7" w:rsidRDefault="003F5EF7" w:rsidP="003F119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Родители (законные представители) воспитанников, принимаемых в МБДОУ в порядке перевода из другого МБДОУ, предоставляют следующие документы:</w:t>
      </w:r>
    </w:p>
    <w:p w:rsidR="003F5EF7" w:rsidRDefault="003F5EF7" w:rsidP="003F119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3F5EF7" w:rsidRDefault="003F5EF7" w:rsidP="003F1195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Оригинал паспорта или иного документа, удостоверяющего личность родителя (законного представителя), подавшего заявление о приеме ребенка в МБДОУ в порядке перевода – предъявляется лично. </w:t>
      </w:r>
    </w:p>
    <w:p w:rsidR="003F5EF7" w:rsidRDefault="003F5EF7" w:rsidP="003F1195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комиссии по комплектованию муниципальных бюджетных дошкольных образовательных учреждений при МКУ «Управление образования» города Рубцовска.</w:t>
      </w:r>
    </w:p>
    <w:p w:rsidR="003F5EF7" w:rsidRDefault="003F5EF7" w:rsidP="003F1195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о приеме (зачислении) ребенка в МБДОУ в порядке перевода.</w:t>
      </w:r>
    </w:p>
    <w:p w:rsidR="003F5EF7" w:rsidRDefault="003F5EF7" w:rsidP="003F1195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о согласии на обработку персональных данных.</w:t>
      </w:r>
    </w:p>
    <w:p w:rsidR="003F5EF7" w:rsidRDefault="003F5EF7" w:rsidP="003F1195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Личное дело воспитанника.</w:t>
      </w:r>
    </w:p>
    <w:p w:rsidR="003F5EF7" w:rsidRDefault="003F5EF7" w:rsidP="003F1195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Медицинское заключение.</w:t>
      </w:r>
    </w:p>
    <w:p w:rsidR="003F5EF7" w:rsidRDefault="003F5EF7" w:rsidP="003F1195"/>
    <w:p w:rsidR="003F5EF7" w:rsidRDefault="003F5EF7" w:rsidP="003F1195"/>
    <w:p w:rsidR="003F5EF7" w:rsidRDefault="003F5EF7" w:rsidP="003F1195"/>
    <w:p w:rsidR="003F5EF7" w:rsidRDefault="003F5EF7" w:rsidP="003F1195"/>
    <w:p w:rsidR="003F5EF7" w:rsidRDefault="003F5EF7" w:rsidP="003F1195"/>
    <w:p w:rsidR="003F5EF7" w:rsidRDefault="003F5EF7" w:rsidP="003C43CA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</w:rPr>
      </w:pPr>
    </w:p>
    <w:p w:rsidR="003F5EF7" w:rsidRDefault="003F5EF7" w:rsidP="003C43CA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</w:rPr>
      </w:pPr>
    </w:p>
    <w:p w:rsidR="003F5EF7" w:rsidRDefault="003F5EF7" w:rsidP="003C43CA">
      <w:pPr>
        <w:tabs>
          <w:tab w:val="left" w:pos="5234"/>
        </w:tabs>
        <w:spacing w:before="25" w:after="25" w:line="240" w:lineRule="auto"/>
        <w:jc w:val="right"/>
        <w:rPr>
          <w:rFonts w:ascii="Times New Roman" w:hAnsi="Times New Roman"/>
          <w:sz w:val="20"/>
          <w:szCs w:val="20"/>
        </w:rPr>
      </w:pPr>
    </w:p>
    <w:p w:rsidR="003F5EF7" w:rsidRDefault="003F5EF7" w:rsidP="003C43CA">
      <w:pPr>
        <w:tabs>
          <w:tab w:val="left" w:pos="5234"/>
        </w:tabs>
        <w:spacing w:before="25" w:after="25" w:line="240" w:lineRule="auto"/>
        <w:jc w:val="right"/>
        <w:rPr>
          <w:rFonts w:ascii="Times New Roman" w:hAnsi="Times New Roman"/>
          <w:sz w:val="20"/>
          <w:szCs w:val="20"/>
        </w:rPr>
      </w:pPr>
    </w:p>
    <w:p w:rsidR="003F5EF7" w:rsidRDefault="003F5EF7" w:rsidP="003C43CA">
      <w:pPr>
        <w:tabs>
          <w:tab w:val="left" w:pos="5234"/>
        </w:tabs>
        <w:spacing w:before="25" w:after="25" w:line="240" w:lineRule="auto"/>
        <w:jc w:val="right"/>
        <w:rPr>
          <w:rFonts w:ascii="Times New Roman" w:hAnsi="Times New Roman"/>
          <w:sz w:val="20"/>
          <w:szCs w:val="20"/>
        </w:rPr>
      </w:pPr>
    </w:p>
    <w:p w:rsidR="003F5EF7" w:rsidRDefault="003F5EF7" w:rsidP="003C43CA">
      <w:pPr>
        <w:tabs>
          <w:tab w:val="left" w:pos="5234"/>
        </w:tabs>
        <w:spacing w:before="25" w:after="25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2</w:t>
      </w:r>
    </w:p>
    <w:p w:rsidR="003F5EF7" w:rsidRDefault="003F5EF7" w:rsidP="003C43CA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</w:rPr>
      </w:pPr>
    </w:p>
    <w:p w:rsidR="003F5EF7" w:rsidRPr="000B4108" w:rsidRDefault="003F5EF7" w:rsidP="003C43CA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з</w:t>
      </w:r>
      <w:r w:rsidRPr="000B4108">
        <w:rPr>
          <w:rFonts w:ascii="Times New Roman" w:hAnsi="Times New Roman"/>
          <w:sz w:val="24"/>
          <w:szCs w:val="24"/>
        </w:rPr>
        <w:t>аведующе</w:t>
      </w:r>
      <w:r>
        <w:rPr>
          <w:rFonts w:ascii="Times New Roman" w:hAnsi="Times New Roman"/>
          <w:sz w:val="24"/>
          <w:szCs w:val="24"/>
        </w:rPr>
        <w:t>го</w:t>
      </w:r>
      <w:r w:rsidRPr="000B410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БДОУ «Д</w:t>
      </w:r>
      <w:r w:rsidRPr="000B4108">
        <w:rPr>
          <w:rFonts w:ascii="Times New Roman" w:hAnsi="Times New Roman"/>
          <w:sz w:val="24"/>
          <w:szCs w:val="24"/>
        </w:rPr>
        <w:t xml:space="preserve">етский сад  </w:t>
      </w:r>
      <w:r>
        <w:rPr>
          <w:rFonts w:ascii="Times New Roman" w:hAnsi="Times New Roman"/>
          <w:sz w:val="24"/>
          <w:szCs w:val="24"/>
        </w:rPr>
        <w:t>№ 49 «Улыбка» Полторацкой Наталье Николаевне</w:t>
      </w:r>
    </w:p>
    <w:p w:rsidR="003F5EF7" w:rsidRPr="000B4108" w:rsidRDefault="003F5EF7" w:rsidP="003C43CA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от _____________________________________________________</w:t>
      </w:r>
    </w:p>
    <w:p w:rsidR="003F5EF7" w:rsidRPr="000B4108" w:rsidRDefault="003F5EF7" w:rsidP="003C43CA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i/>
          <w:sz w:val="20"/>
          <w:szCs w:val="20"/>
        </w:rPr>
      </w:pPr>
      <w:r w:rsidRPr="000B4108">
        <w:rPr>
          <w:rFonts w:ascii="Times New Roman" w:hAnsi="Times New Roman"/>
          <w:i/>
          <w:sz w:val="20"/>
          <w:szCs w:val="20"/>
        </w:rPr>
        <w:t xml:space="preserve">                             ФИО родителя (законного представителя)</w:t>
      </w:r>
    </w:p>
    <w:p w:rsidR="003F5EF7" w:rsidRPr="000B4108" w:rsidRDefault="003F5EF7" w:rsidP="003C43CA">
      <w:pPr>
        <w:tabs>
          <w:tab w:val="left" w:pos="523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3F5EF7" w:rsidRPr="000B4108" w:rsidRDefault="003F5EF7" w:rsidP="003C43CA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</w:t>
      </w:r>
      <w:r w:rsidRPr="000B4108">
        <w:rPr>
          <w:rFonts w:ascii="Times New Roman" w:hAnsi="Times New Roman"/>
          <w:sz w:val="24"/>
          <w:szCs w:val="24"/>
        </w:rPr>
        <w:t xml:space="preserve"> телефоны:</w:t>
      </w:r>
    </w:p>
    <w:p w:rsidR="003F5EF7" w:rsidRPr="000B4108" w:rsidRDefault="003F5EF7" w:rsidP="003C43CA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Рабочий__________________ домашний_____________________</w:t>
      </w:r>
    </w:p>
    <w:p w:rsidR="003F5EF7" w:rsidRPr="000B4108" w:rsidRDefault="003F5EF7" w:rsidP="003C43CA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сотовый_________________________________________________</w:t>
      </w:r>
    </w:p>
    <w:p w:rsidR="003F5EF7" w:rsidRDefault="003F5EF7" w:rsidP="003C43CA">
      <w:pPr>
        <w:spacing w:after="0" w:line="240" w:lineRule="auto"/>
        <w:ind w:left="2552"/>
        <w:rPr>
          <w:rFonts w:ascii="Times New Roman" w:hAnsi="Times New Roman"/>
          <w:sz w:val="28"/>
          <w:szCs w:val="28"/>
        </w:rPr>
      </w:pPr>
      <w:r w:rsidRPr="000B4108">
        <w:rPr>
          <w:rFonts w:ascii="Times New Roman" w:hAnsi="Times New Roman"/>
          <w:sz w:val="24"/>
          <w:szCs w:val="24"/>
          <w:lang w:val="en-US"/>
        </w:rPr>
        <w:t>e</w:t>
      </w:r>
      <w:r w:rsidRPr="000B4108">
        <w:rPr>
          <w:rFonts w:ascii="Times New Roman" w:hAnsi="Times New Roman"/>
          <w:sz w:val="24"/>
          <w:szCs w:val="24"/>
        </w:rPr>
        <w:t>-</w:t>
      </w:r>
      <w:r w:rsidRPr="000B4108">
        <w:rPr>
          <w:rFonts w:ascii="Times New Roman" w:hAnsi="Times New Roman"/>
          <w:sz w:val="24"/>
          <w:szCs w:val="24"/>
          <w:lang w:val="en-US"/>
        </w:rPr>
        <w:t>mail</w:t>
      </w:r>
      <w:r w:rsidRPr="000B4108">
        <w:rPr>
          <w:rFonts w:ascii="Times New Roman" w:hAnsi="Times New Roman"/>
          <w:sz w:val="24"/>
          <w:szCs w:val="24"/>
        </w:rPr>
        <w:t>:___________________________________________________</w:t>
      </w:r>
    </w:p>
    <w:p w:rsidR="003F5EF7" w:rsidRDefault="003F5EF7" w:rsidP="003C43CA">
      <w:pPr>
        <w:spacing w:before="25" w:after="25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3F5EF7" w:rsidRPr="000B4108" w:rsidRDefault="003F5EF7" w:rsidP="003C43CA">
      <w:pPr>
        <w:spacing w:before="25" w:after="25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ЗАЯВЛЕНИЕ</w:t>
      </w:r>
    </w:p>
    <w:p w:rsidR="003F5EF7" w:rsidRPr="000B4108" w:rsidRDefault="003F5EF7" w:rsidP="003C43CA">
      <w:pPr>
        <w:tabs>
          <w:tab w:val="left" w:pos="9355"/>
        </w:tabs>
        <w:spacing w:before="25" w:after="25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 xml:space="preserve">На основании направления МКУ «Управление образования» города Рубцовска </w:t>
      </w:r>
    </w:p>
    <w:p w:rsidR="003F5EF7" w:rsidRPr="000B4108" w:rsidRDefault="003F5EF7" w:rsidP="003C43CA">
      <w:pPr>
        <w:spacing w:before="25" w:after="25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№ ____________ от ________________</w:t>
      </w:r>
      <w:r>
        <w:rPr>
          <w:rFonts w:ascii="Times New Roman" w:hAnsi="Times New Roman"/>
          <w:sz w:val="24"/>
          <w:szCs w:val="24"/>
        </w:rPr>
        <w:t>_ 20 _____ г.</w:t>
      </w:r>
      <w:r w:rsidRPr="000B4108">
        <w:rPr>
          <w:rFonts w:ascii="Times New Roman" w:hAnsi="Times New Roman"/>
          <w:sz w:val="24"/>
          <w:szCs w:val="24"/>
        </w:rPr>
        <w:t xml:space="preserve"> прошу принять моего ребёнка _____________________________________________________________________________________</w:t>
      </w:r>
    </w:p>
    <w:p w:rsidR="003F5EF7" w:rsidRPr="000B4108" w:rsidRDefault="003F5EF7" w:rsidP="003C43CA">
      <w:pPr>
        <w:spacing w:before="25" w:after="25" w:line="240" w:lineRule="auto"/>
        <w:ind w:left="-851"/>
        <w:jc w:val="center"/>
        <w:rPr>
          <w:rFonts w:ascii="Times New Roman" w:hAnsi="Times New Roman"/>
          <w:i/>
          <w:sz w:val="20"/>
          <w:szCs w:val="20"/>
        </w:rPr>
      </w:pPr>
      <w:r w:rsidRPr="000B4108">
        <w:rPr>
          <w:rFonts w:ascii="Times New Roman" w:hAnsi="Times New Roman"/>
          <w:sz w:val="24"/>
          <w:szCs w:val="24"/>
        </w:rPr>
        <w:t xml:space="preserve"> </w:t>
      </w:r>
      <w:r w:rsidRPr="000B4108">
        <w:rPr>
          <w:rFonts w:ascii="Times New Roman" w:hAnsi="Times New Roman"/>
          <w:i/>
          <w:sz w:val="20"/>
          <w:szCs w:val="20"/>
        </w:rPr>
        <w:t>(ФИО полностью, дата рождения, место рождения ребёнка)</w:t>
      </w:r>
    </w:p>
    <w:p w:rsidR="003F5EF7" w:rsidRDefault="003F5EF7" w:rsidP="003C43CA">
      <w:pPr>
        <w:spacing w:before="25" w:after="25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в муниципальное бюджетное дошкольное образовательное уч</w:t>
      </w:r>
      <w:r>
        <w:rPr>
          <w:rFonts w:ascii="Times New Roman" w:hAnsi="Times New Roman"/>
          <w:sz w:val="24"/>
          <w:szCs w:val="24"/>
        </w:rPr>
        <w:t>реждение «Детский сад № 49 «Улыбка»  с _________________ 20 _____ г.</w:t>
      </w:r>
    </w:p>
    <w:p w:rsidR="003F5EF7" w:rsidRDefault="003F5EF7" w:rsidP="003C43CA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_____________________________________ направленности.</w:t>
      </w:r>
    </w:p>
    <w:p w:rsidR="003F5EF7" w:rsidRPr="000B4108" w:rsidRDefault="003F5EF7" w:rsidP="003C43CA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режимом пребывания _______________________ часов.</w:t>
      </w:r>
    </w:p>
    <w:p w:rsidR="003F5EF7" w:rsidRPr="000B4108" w:rsidRDefault="003F5EF7" w:rsidP="003C43CA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3F5EF7" w:rsidRPr="000B4108" w:rsidRDefault="003F5EF7" w:rsidP="003C43CA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1. ___________________________________________________________________________________</w:t>
      </w:r>
    </w:p>
    <w:p w:rsidR="003F5EF7" w:rsidRPr="000B4108" w:rsidRDefault="003F5EF7" w:rsidP="003C43CA">
      <w:pPr>
        <w:spacing w:after="0" w:line="240" w:lineRule="auto"/>
        <w:ind w:left="-851"/>
        <w:jc w:val="center"/>
        <w:rPr>
          <w:rFonts w:ascii="Times New Roman" w:hAnsi="Times New Roman"/>
          <w:i/>
          <w:sz w:val="20"/>
          <w:szCs w:val="20"/>
        </w:rPr>
      </w:pPr>
      <w:r w:rsidRPr="000B4108">
        <w:rPr>
          <w:rFonts w:ascii="Times New Roman" w:hAnsi="Times New Roman"/>
          <w:i/>
          <w:sz w:val="20"/>
          <w:szCs w:val="20"/>
        </w:rPr>
        <w:t>(степень родства, ФИО полностью)</w:t>
      </w:r>
    </w:p>
    <w:p w:rsidR="003F5EF7" w:rsidRPr="000B4108" w:rsidRDefault="003F5EF7" w:rsidP="003C43C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 xml:space="preserve">Адрес  места жительства ______________________________________________________________,  </w:t>
      </w:r>
    </w:p>
    <w:p w:rsidR="003F5EF7" w:rsidRPr="000B4108" w:rsidRDefault="003F5EF7" w:rsidP="003C43CA">
      <w:pPr>
        <w:spacing w:after="0" w:line="240" w:lineRule="auto"/>
        <w:ind w:left="-851"/>
        <w:jc w:val="center"/>
        <w:rPr>
          <w:rFonts w:ascii="Times New Roman" w:hAnsi="Times New Roman"/>
          <w:i/>
          <w:sz w:val="20"/>
          <w:szCs w:val="20"/>
        </w:rPr>
      </w:pPr>
      <w:r w:rsidRPr="000B4108">
        <w:rPr>
          <w:rFonts w:ascii="Times New Roman" w:hAnsi="Times New Roman"/>
          <w:sz w:val="24"/>
          <w:szCs w:val="24"/>
        </w:rPr>
        <w:t>2.__________________________________________________________________________________</w:t>
      </w:r>
      <w:r w:rsidRPr="000B4108">
        <w:rPr>
          <w:rFonts w:ascii="Times New Roman" w:hAnsi="Times New Roman"/>
          <w:i/>
          <w:sz w:val="20"/>
          <w:szCs w:val="20"/>
        </w:rPr>
        <w:t xml:space="preserve"> </w:t>
      </w:r>
    </w:p>
    <w:p w:rsidR="003F5EF7" w:rsidRPr="000B4108" w:rsidRDefault="003F5EF7" w:rsidP="003C43CA">
      <w:pPr>
        <w:spacing w:after="0" w:line="240" w:lineRule="auto"/>
        <w:ind w:left="-851"/>
        <w:jc w:val="center"/>
        <w:rPr>
          <w:rFonts w:ascii="Times New Roman" w:hAnsi="Times New Roman"/>
          <w:i/>
          <w:sz w:val="20"/>
          <w:szCs w:val="20"/>
        </w:rPr>
      </w:pPr>
      <w:r w:rsidRPr="000B4108">
        <w:rPr>
          <w:rFonts w:ascii="Times New Roman" w:hAnsi="Times New Roman"/>
          <w:i/>
          <w:sz w:val="20"/>
          <w:szCs w:val="20"/>
        </w:rPr>
        <w:t>(степень родства, ФИО полностью)</w:t>
      </w:r>
    </w:p>
    <w:p w:rsidR="003F5EF7" w:rsidRPr="000B4108" w:rsidRDefault="003F5EF7" w:rsidP="003C43CA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 xml:space="preserve">Адрес  места жительства ______________________________________________________________,  </w:t>
      </w:r>
    </w:p>
    <w:p w:rsidR="003F5EF7" w:rsidRPr="000B4108" w:rsidRDefault="003F5EF7" w:rsidP="003C43CA">
      <w:pPr>
        <w:spacing w:after="0" w:line="240" w:lineRule="auto"/>
        <w:ind w:left="-851"/>
        <w:jc w:val="both"/>
        <w:rPr>
          <w:rFonts w:ascii="Times New Roman" w:hAnsi="Times New Roman"/>
          <w:i/>
          <w:sz w:val="20"/>
          <w:szCs w:val="20"/>
        </w:rPr>
      </w:pPr>
      <w:r w:rsidRPr="000B4108">
        <w:rPr>
          <w:rFonts w:ascii="Times New Roman" w:hAnsi="Times New Roman"/>
          <w:sz w:val="24"/>
          <w:szCs w:val="24"/>
        </w:rPr>
        <w:t>Адрес места жительства ребёнка:</w:t>
      </w:r>
    </w:p>
    <w:p w:rsidR="003F5EF7" w:rsidRPr="000B4108" w:rsidRDefault="003F5EF7" w:rsidP="003C43CA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адрес регистрации_____________________________________________________________________</w:t>
      </w:r>
    </w:p>
    <w:p w:rsidR="003F5EF7" w:rsidRPr="000B4108" w:rsidRDefault="003F5EF7" w:rsidP="003C43CA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адрес фактического проживания_________________________________________________________</w:t>
      </w:r>
    </w:p>
    <w:p w:rsidR="003F5EF7" w:rsidRPr="00946C13" w:rsidRDefault="003F5EF7" w:rsidP="003C43CA">
      <w:pPr>
        <w:spacing w:before="25" w:after="25" w:line="240" w:lineRule="auto"/>
        <w:ind w:left="-709"/>
        <w:jc w:val="center"/>
        <w:rPr>
          <w:rFonts w:ascii="Times New Roman" w:hAnsi="Times New Roman"/>
          <w:b/>
          <w:i/>
          <w:sz w:val="26"/>
          <w:szCs w:val="26"/>
        </w:rPr>
      </w:pPr>
      <w:r w:rsidRPr="00946C13">
        <w:rPr>
          <w:rFonts w:ascii="Times New Roman" w:hAnsi="Times New Roman"/>
          <w:b/>
          <w:i/>
          <w:sz w:val="26"/>
          <w:szCs w:val="26"/>
        </w:rPr>
        <w:t>Обязуюсь своевременно сообщать о смене адреса и телефона.</w:t>
      </w:r>
    </w:p>
    <w:p w:rsidR="003F5EF7" w:rsidRPr="00946C13" w:rsidRDefault="003F5EF7" w:rsidP="003C43CA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946C13">
        <w:rPr>
          <w:rFonts w:ascii="Times New Roman" w:hAnsi="Times New Roman"/>
          <w:sz w:val="26"/>
          <w:szCs w:val="26"/>
        </w:rPr>
        <w:t xml:space="preserve">          Даю свое согласие на обработку моих персональных данных и персональных данных моего ребенка в соответствии с требованиями Федерального закона от 27.07.2006 № 152-ФЗ "О персональных данных"  </w:t>
      </w:r>
    </w:p>
    <w:p w:rsidR="003F5EF7" w:rsidRPr="00946C13" w:rsidRDefault="003F5EF7" w:rsidP="003C43CA">
      <w:pPr>
        <w:spacing w:after="0" w:line="240" w:lineRule="auto"/>
        <w:ind w:left="-709"/>
        <w:rPr>
          <w:rFonts w:ascii="Times New Roman" w:hAnsi="Times New Roman"/>
          <w:sz w:val="26"/>
          <w:szCs w:val="26"/>
        </w:rPr>
      </w:pPr>
      <w:r w:rsidRPr="00946C13">
        <w:rPr>
          <w:rFonts w:ascii="Times New Roman" w:hAnsi="Times New Roman"/>
          <w:sz w:val="26"/>
          <w:szCs w:val="26"/>
        </w:rPr>
        <w:t xml:space="preserve">           С Уставом и лицензией на право ведения образовательной деятельности, основными образовательными программами МБДОУ, и другими документами, регламентирующими организацию и осуществление образовательной деятельности, права и обязанности воспитанников,   с распорядительным актом Администрации город  Рубцовска о закреплении МБДОУ за территориями муниципального образования город Рубцовск Алтайского края ознакомлен(-а)</w:t>
      </w:r>
    </w:p>
    <w:p w:rsidR="003F5EF7" w:rsidRPr="00946C13" w:rsidRDefault="003F5EF7" w:rsidP="003C43CA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____________________  и изучение _______________________________________ языка.</w:t>
      </w:r>
    </w:p>
    <w:p w:rsidR="003F5EF7" w:rsidRPr="00946C13" w:rsidRDefault="003F5EF7" w:rsidP="003C43CA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946C13">
        <w:rPr>
          <w:rFonts w:ascii="Times New Roman" w:hAnsi="Times New Roman"/>
          <w:sz w:val="26"/>
          <w:szCs w:val="26"/>
        </w:rPr>
        <w:t>Дата «___» ____________201__г.</w:t>
      </w:r>
    </w:p>
    <w:p w:rsidR="003F5EF7" w:rsidRPr="00946C13" w:rsidRDefault="003F5EF7" w:rsidP="003C43CA">
      <w:pPr>
        <w:spacing w:after="0" w:line="240" w:lineRule="auto"/>
        <w:ind w:left="-709"/>
        <w:rPr>
          <w:rFonts w:ascii="Times New Roman" w:hAnsi="Times New Roman"/>
          <w:sz w:val="26"/>
          <w:szCs w:val="26"/>
        </w:rPr>
      </w:pPr>
      <w:r w:rsidRPr="00946C13">
        <w:rPr>
          <w:rFonts w:ascii="Times New Roman" w:hAnsi="Times New Roman"/>
          <w:sz w:val="26"/>
          <w:szCs w:val="26"/>
        </w:rPr>
        <w:t>______________________________                                  ____________________________</w:t>
      </w:r>
    </w:p>
    <w:p w:rsidR="003F5EF7" w:rsidRPr="00946C13" w:rsidRDefault="003F5EF7" w:rsidP="003C43CA">
      <w:pPr>
        <w:spacing w:after="0" w:line="240" w:lineRule="auto"/>
        <w:ind w:left="-709"/>
        <w:rPr>
          <w:rFonts w:ascii="Times New Roman" w:hAnsi="Times New Roman"/>
          <w:sz w:val="18"/>
          <w:szCs w:val="18"/>
        </w:rPr>
      </w:pPr>
      <w:r w:rsidRPr="00946C13">
        <w:rPr>
          <w:rFonts w:ascii="Times New Roman" w:hAnsi="Times New Roman"/>
          <w:sz w:val="18"/>
          <w:szCs w:val="18"/>
        </w:rPr>
        <w:t xml:space="preserve">     Подпись  родителя (законного представителя)                                                                    (расшифровка подписи)</w:t>
      </w:r>
    </w:p>
    <w:p w:rsidR="003F5EF7" w:rsidRDefault="003F5EF7" w:rsidP="003C43CA">
      <w:pPr>
        <w:spacing w:before="25" w:after="25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3F5EF7" w:rsidRPr="000B4108" w:rsidRDefault="003F5EF7" w:rsidP="003C43CA">
      <w:pPr>
        <w:spacing w:before="25" w:after="25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Заявлению присвоен регистрационный номер ___________, о чём сделана соответствующая запись ____________________ в Журнале приёма заявлений о приёме в МБДОУ.</w:t>
      </w:r>
    </w:p>
    <w:p w:rsidR="003F5EF7" w:rsidRPr="000B4108" w:rsidRDefault="003F5EF7" w:rsidP="003C43C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B4108">
        <w:rPr>
          <w:rFonts w:ascii="Times New Roman" w:hAnsi="Times New Roman"/>
          <w:i/>
          <w:sz w:val="20"/>
          <w:szCs w:val="20"/>
        </w:rPr>
        <w:t xml:space="preserve">                                 (дата регистрации заявления) </w:t>
      </w:r>
    </w:p>
    <w:p w:rsidR="003F5EF7" w:rsidRPr="000B4108" w:rsidRDefault="003F5EF7" w:rsidP="003C43CA">
      <w:pPr>
        <w:spacing w:after="0" w:line="240" w:lineRule="auto"/>
        <w:ind w:left="-850" w:firstLine="850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Должность, подпись лица, принявшего заявление, расшифровка подписи:  _____________________________________________________________________________________</w:t>
      </w:r>
    </w:p>
    <w:p w:rsidR="003F5EF7" w:rsidRDefault="003F5EF7" w:rsidP="003C43CA"/>
    <w:p w:rsidR="003F5EF7" w:rsidRDefault="003F5EF7" w:rsidP="003F1195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3F5EF7" w:rsidRPr="000B4108" w:rsidRDefault="003F5EF7" w:rsidP="00805197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з</w:t>
      </w:r>
      <w:r w:rsidRPr="000B4108">
        <w:rPr>
          <w:rFonts w:ascii="Times New Roman" w:hAnsi="Times New Roman"/>
          <w:sz w:val="24"/>
          <w:szCs w:val="24"/>
        </w:rPr>
        <w:t>аведующе</w:t>
      </w:r>
      <w:r>
        <w:rPr>
          <w:rFonts w:ascii="Times New Roman" w:hAnsi="Times New Roman"/>
          <w:sz w:val="24"/>
          <w:szCs w:val="24"/>
        </w:rPr>
        <w:t>го</w:t>
      </w:r>
      <w:r w:rsidRPr="000B410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БДОУ «Д</w:t>
      </w:r>
      <w:r w:rsidRPr="000B4108">
        <w:rPr>
          <w:rFonts w:ascii="Times New Roman" w:hAnsi="Times New Roman"/>
          <w:sz w:val="24"/>
          <w:szCs w:val="24"/>
        </w:rPr>
        <w:t xml:space="preserve">етский сад  </w:t>
      </w:r>
      <w:r>
        <w:rPr>
          <w:rFonts w:ascii="Times New Roman" w:hAnsi="Times New Roman"/>
          <w:sz w:val="24"/>
          <w:szCs w:val="24"/>
        </w:rPr>
        <w:t>№ 49 «Улыбка» Полторацкой Наталье Николаевне</w:t>
      </w:r>
    </w:p>
    <w:p w:rsidR="003F5EF7" w:rsidRPr="000B4108" w:rsidRDefault="003F5EF7" w:rsidP="00805197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от _____________________________________________________</w:t>
      </w:r>
    </w:p>
    <w:p w:rsidR="003F5EF7" w:rsidRPr="000B4108" w:rsidRDefault="003F5EF7" w:rsidP="00805197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i/>
          <w:sz w:val="20"/>
          <w:szCs w:val="20"/>
        </w:rPr>
      </w:pPr>
      <w:r w:rsidRPr="000B4108">
        <w:rPr>
          <w:rFonts w:ascii="Times New Roman" w:hAnsi="Times New Roman"/>
          <w:i/>
          <w:sz w:val="20"/>
          <w:szCs w:val="20"/>
        </w:rPr>
        <w:t xml:space="preserve">                             ФИО родителя (законного представителя)</w:t>
      </w:r>
    </w:p>
    <w:p w:rsidR="003F5EF7" w:rsidRPr="000B4108" w:rsidRDefault="003F5EF7" w:rsidP="00805197">
      <w:pPr>
        <w:tabs>
          <w:tab w:val="left" w:pos="5234"/>
        </w:tabs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3F5EF7" w:rsidRPr="000B4108" w:rsidRDefault="003F5EF7" w:rsidP="00805197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</w:t>
      </w:r>
      <w:r w:rsidRPr="000B4108">
        <w:rPr>
          <w:rFonts w:ascii="Times New Roman" w:hAnsi="Times New Roman"/>
          <w:sz w:val="24"/>
          <w:szCs w:val="24"/>
        </w:rPr>
        <w:t xml:space="preserve"> телефоны:</w:t>
      </w:r>
    </w:p>
    <w:p w:rsidR="003F5EF7" w:rsidRPr="000B4108" w:rsidRDefault="003F5EF7" w:rsidP="00805197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Рабочий__________________ домашний_____________________</w:t>
      </w:r>
    </w:p>
    <w:p w:rsidR="003F5EF7" w:rsidRPr="000B4108" w:rsidRDefault="003F5EF7" w:rsidP="00805197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сотовый_________________________________________________</w:t>
      </w:r>
    </w:p>
    <w:p w:rsidR="003F5EF7" w:rsidRDefault="003F5EF7" w:rsidP="00805197">
      <w:pPr>
        <w:spacing w:after="0" w:line="240" w:lineRule="auto"/>
        <w:ind w:left="2552"/>
        <w:rPr>
          <w:rFonts w:ascii="Times New Roman" w:hAnsi="Times New Roman"/>
          <w:sz w:val="28"/>
          <w:szCs w:val="28"/>
        </w:rPr>
      </w:pPr>
      <w:r w:rsidRPr="000B4108">
        <w:rPr>
          <w:rFonts w:ascii="Times New Roman" w:hAnsi="Times New Roman"/>
          <w:sz w:val="24"/>
          <w:szCs w:val="24"/>
          <w:lang w:val="en-US"/>
        </w:rPr>
        <w:t>e</w:t>
      </w:r>
      <w:r w:rsidRPr="000B4108">
        <w:rPr>
          <w:rFonts w:ascii="Times New Roman" w:hAnsi="Times New Roman"/>
          <w:sz w:val="24"/>
          <w:szCs w:val="24"/>
        </w:rPr>
        <w:t>-</w:t>
      </w:r>
      <w:r w:rsidRPr="000B4108">
        <w:rPr>
          <w:rFonts w:ascii="Times New Roman" w:hAnsi="Times New Roman"/>
          <w:sz w:val="24"/>
          <w:szCs w:val="24"/>
          <w:lang w:val="en-US"/>
        </w:rPr>
        <w:t>mail</w:t>
      </w:r>
      <w:r w:rsidRPr="000B4108">
        <w:rPr>
          <w:rFonts w:ascii="Times New Roman" w:hAnsi="Times New Roman"/>
          <w:sz w:val="24"/>
          <w:szCs w:val="24"/>
        </w:rPr>
        <w:t>:___________________________________________________</w:t>
      </w:r>
    </w:p>
    <w:p w:rsidR="003F5EF7" w:rsidRDefault="003F5EF7" w:rsidP="00805197">
      <w:pPr>
        <w:spacing w:before="25" w:after="25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3F5EF7" w:rsidRDefault="003F5EF7" w:rsidP="00805197">
      <w:pPr>
        <w:spacing w:before="25" w:after="25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ЗАЯВЛЕНИЕ</w:t>
      </w:r>
    </w:p>
    <w:p w:rsidR="003F5EF7" w:rsidRDefault="003F5EF7" w:rsidP="00805197">
      <w:pPr>
        <w:spacing w:before="25" w:after="25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3F5EF7" w:rsidRDefault="003F5EF7" w:rsidP="00805197">
      <w:pPr>
        <w:tabs>
          <w:tab w:val="left" w:pos="9355"/>
        </w:tabs>
        <w:spacing w:before="25" w:after="25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 основании направления МКУ «Управление образования» города Рубцовска № ________ от ____________ 20 _____ г. и заключения центральной/территориальной </w:t>
      </w:r>
      <w:r>
        <w:rPr>
          <w:rFonts w:ascii="Times New Roman" w:hAnsi="Times New Roman"/>
          <w:i/>
          <w:iCs/>
        </w:rPr>
        <w:t xml:space="preserve">(нужное подчеркнуть) </w:t>
      </w:r>
      <w:r>
        <w:rPr>
          <w:rFonts w:ascii="Times New Roman" w:hAnsi="Times New Roman"/>
        </w:rPr>
        <w:t xml:space="preserve">психолого-медико-педагогической комиссии № ______ от ___________20___ г. 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 прошу принять моего ребёнка</w:t>
      </w:r>
    </w:p>
    <w:p w:rsidR="003F5EF7" w:rsidRPr="000B4108" w:rsidRDefault="003F5EF7" w:rsidP="00805197">
      <w:pPr>
        <w:spacing w:before="25" w:after="25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3F5EF7" w:rsidRPr="000B4108" w:rsidRDefault="003F5EF7" w:rsidP="00805197">
      <w:pPr>
        <w:spacing w:before="25" w:after="25" w:line="240" w:lineRule="auto"/>
        <w:ind w:left="-851"/>
        <w:jc w:val="center"/>
        <w:rPr>
          <w:rFonts w:ascii="Times New Roman" w:hAnsi="Times New Roman"/>
          <w:i/>
          <w:sz w:val="20"/>
          <w:szCs w:val="20"/>
        </w:rPr>
      </w:pPr>
      <w:r w:rsidRPr="000B4108">
        <w:rPr>
          <w:rFonts w:ascii="Times New Roman" w:hAnsi="Times New Roman"/>
          <w:sz w:val="24"/>
          <w:szCs w:val="24"/>
        </w:rPr>
        <w:t xml:space="preserve"> </w:t>
      </w:r>
      <w:r w:rsidRPr="000B4108">
        <w:rPr>
          <w:rFonts w:ascii="Times New Roman" w:hAnsi="Times New Roman"/>
          <w:i/>
          <w:sz w:val="20"/>
          <w:szCs w:val="20"/>
        </w:rPr>
        <w:t>(ФИО полностью, дата рождения, место рождения ребёнка)</w:t>
      </w:r>
    </w:p>
    <w:p w:rsidR="003F5EF7" w:rsidRDefault="003F5EF7" w:rsidP="00805197">
      <w:pPr>
        <w:spacing w:before="25" w:after="25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в муниципальное бюджетное дошкольное образовательное уч</w:t>
      </w:r>
      <w:r>
        <w:rPr>
          <w:rFonts w:ascii="Times New Roman" w:hAnsi="Times New Roman"/>
          <w:sz w:val="24"/>
          <w:szCs w:val="24"/>
        </w:rPr>
        <w:t>реждение «Детский сад № 49 «Улыбка»  с _________________ 20 _____ г.</w:t>
      </w:r>
    </w:p>
    <w:p w:rsidR="003F5EF7" w:rsidRDefault="003F5EF7" w:rsidP="00805197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_____________________________________ направленности.</w:t>
      </w:r>
    </w:p>
    <w:p w:rsidR="003F5EF7" w:rsidRPr="000B4108" w:rsidRDefault="003F5EF7" w:rsidP="00805197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режимом пребывания _______________________ часов.</w:t>
      </w:r>
    </w:p>
    <w:p w:rsidR="003F5EF7" w:rsidRPr="000B4108" w:rsidRDefault="003F5EF7" w:rsidP="00805197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3F5EF7" w:rsidRPr="000B4108" w:rsidRDefault="003F5EF7" w:rsidP="00805197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1. ___________________________________________________________________________________</w:t>
      </w:r>
    </w:p>
    <w:p w:rsidR="003F5EF7" w:rsidRPr="000B4108" w:rsidRDefault="003F5EF7" w:rsidP="00805197">
      <w:pPr>
        <w:spacing w:after="0" w:line="240" w:lineRule="auto"/>
        <w:ind w:left="-851"/>
        <w:jc w:val="center"/>
        <w:rPr>
          <w:rFonts w:ascii="Times New Roman" w:hAnsi="Times New Roman"/>
          <w:i/>
          <w:sz w:val="20"/>
          <w:szCs w:val="20"/>
        </w:rPr>
      </w:pPr>
      <w:r w:rsidRPr="000B4108">
        <w:rPr>
          <w:rFonts w:ascii="Times New Roman" w:hAnsi="Times New Roman"/>
          <w:i/>
          <w:sz w:val="20"/>
          <w:szCs w:val="20"/>
        </w:rPr>
        <w:t>(степень родства, ФИО полностью)</w:t>
      </w:r>
    </w:p>
    <w:p w:rsidR="003F5EF7" w:rsidRPr="000B4108" w:rsidRDefault="003F5EF7" w:rsidP="0080519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 xml:space="preserve">Адрес  места жительства ______________________________________________________________,  </w:t>
      </w:r>
    </w:p>
    <w:p w:rsidR="003F5EF7" w:rsidRPr="000B4108" w:rsidRDefault="003F5EF7" w:rsidP="00805197">
      <w:pPr>
        <w:spacing w:after="0" w:line="240" w:lineRule="auto"/>
        <w:ind w:left="-851"/>
        <w:jc w:val="center"/>
        <w:rPr>
          <w:rFonts w:ascii="Times New Roman" w:hAnsi="Times New Roman"/>
          <w:i/>
          <w:sz w:val="20"/>
          <w:szCs w:val="20"/>
        </w:rPr>
      </w:pPr>
      <w:r w:rsidRPr="000B4108">
        <w:rPr>
          <w:rFonts w:ascii="Times New Roman" w:hAnsi="Times New Roman"/>
          <w:sz w:val="24"/>
          <w:szCs w:val="24"/>
        </w:rPr>
        <w:t>2.__________________________________________________________________________________</w:t>
      </w:r>
      <w:r w:rsidRPr="000B4108">
        <w:rPr>
          <w:rFonts w:ascii="Times New Roman" w:hAnsi="Times New Roman"/>
          <w:i/>
          <w:sz w:val="20"/>
          <w:szCs w:val="20"/>
        </w:rPr>
        <w:t xml:space="preserve"> </w:t>
      </w:r>
    </w:p>
    <w:p w:rsidR="003F5EF7" w:rsidRPr="000B4108" w:rsidRDefault="003F5EF7" w:rsidP="00805197">
      <w:pPr>
        <w:spacing w:after="0" w:line="240" w:lineRule="auto"/>
        <w:ind w:left="-851"/>
        <w:jc w:val="center"/>
        <w:rPr>
          <w:rFonts w:ascii="Times New Roman" w:hAnsi="Times New Roman"/>
          <w:i/>
          <w:sz w:val="20"/>
          <w:szCs w:val="20"/>
        </w:rPr>
      </w:pPr>
      <w:r w:rsidRPr="000B4108">
        <w:rPr>
          <w:rFonts w:ascii="Times New Roman" w:hAnsi="Times New Roman"/>
          <w:i/>
          <w:sz w:val="20"/>
          <w:szCs w:val="20"/>
        </w:rPr>
        <w:t>(степень родства, ФИО полностью)</w:t>
      </w:r>
    </w:p>
    <w:p w:rsidR="003F5EF7" w:rsidRPr="000B4108" w:rsidRDefault="003F5EF7" w:rsidP="00805197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 xml:space="preserve">Адрес  места жительства ______________________________________________________________,  </w:t>
      </w:r>
    </w:p>
    <w:p w:rsidR="003F5EF7" w:rsidRPr="000B4108" w:rsidRDefault="003F5EF7" w:rsidP="00805197">
      <w:pPr>
        <w:spacing w:after="0" w:line="240" w:lineRule="auto"/>
        <w:ind w:left="-851"/>
        <w:jc w:val="both"/>
        <w:rPr>
          <w:rFonts w:ascii="Times New Roman" w:hAnsi="Times New Roman"/>
          <w:i/>
          <w:sz w:val="20"/>
          <w:szCs w:val="20"/>
        </w:rPr>
      </w:pPr>
      <w:r w:rsidRPr="000B4108">
        <w:rPr>
          <w:rFonts w:ascii="Times New Roman" w:hAnsi="Times New Roman"/>
          <w:sz w:val="24"/>
          <w:szCs w:val="24"/>
        </w:rPr>
        <w:t>Адрес места жительства ребёнка:</w:t>
      </w:r>
    </w:p>
    <w:p w:rsidR="003F5EF7" w:rsidRPr="000B4108" w:rsidRDefault="003F5EF7" w:rsidP="00805197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адрес регистрации_____________________________________________________________________</w:t>
      </w:r>
    </w:p>
    <w:p w:rsidR="003F5EF7" w:rsidRPr="000B4108" w:rsidRDefault="003F5EF7" w:rsidP="00805197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адрес фактического проживания_________________________________________________________</w:t>
      </w:r>
    </w:p>
    <w:p w:rsidR="003F5EF7" w:rsidRPr="00946C13" w:rsidRDefault="003F5EF7" w:rsidP="00805197">
      <w:pPr>
        <w:spacing w:before="25" w:after="25" w:line="240" w:lineRule="auto"/>
        <w:ind w:left="-709"/>
        <w:jc w:val="center"/>
        <w:rPr>
          <w:rFonts w:ascii="Times New Roman" w:hAnsi="Times New Roman"/>
          <w:b/>
          <w:i/>
          <w:sz w:val="26"/>
          <w:szCs w:val="26"/>
        </w:rPr>
      </w:pPr>
      <w:r w:rsidRPr="00946C13">
        <w:rPr>
          <w:rFonts w:ascii="Times New Roman" w:hAnsi="Times New Roman"/>
          <w:b/>
          <w:i/>
          <w:sz w:val="26"/>
          <w:szCs w:val="26"/>
        </w:rPr>
        <w:t>Обязуюсь своевременно сообщать о смене адреса и телефона.</w:t>
      </w:r>
    </w:p>
    <w:p w:rsidR="003F5EF7" w:rsidRPr="00946C13" w:rsidRDefault="003F5EF7" w:rsidP="00805197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946C13">
        <w:rPr>
          <w:rFonts w:ascii="Times New Roman" w:hAnsi="Times New Roman"/>
          <w:sz w:val="26"/>
          <w:szCs w:val="26"/>
        </w:rPr>
        <w:t xml:space="preserve">          Даю свое согласие на обработку моих персональных данных и персональных данных моего ребенка в соответствии с требованиями Федерального закона от 27.07.2006 № 152-ФЗ "О персональных данных"  </w:t>
      </w:r>
    </w:p>
    <w:p w:rsidR="003F5EF7" w:rsidRPr="00946C13" w:rsidRDefault="003F5EF7" w:rsidP="00805197">
      <w:pPr>
        <w:spacing w:after="0" w:line="240" w:lineRule="auto"/>
        <w:ind w:left="-709"/>
        <w:rPr>
          <w:rFonts w:ascii="Times New Roman" w:hAnsi="Times New Roman"/>
          <w:sz w:val="26"/>
          <w:szCs w:val="26"/>
        </w:rPr>
      </w:pPr>
      <w:r w:rsidRPr="00946C13">
        <w:rPr>
          <w:rFonts w:ascii="Times New Roman" w:hAnsi="Times New Roman"/>
          <w:sz w:val="26"/>
          <w:szCs w:val="26"/>
        </w:rPr>
        <w:t xml:space="preserve">           С Уставом и лицензией на право ведения образовательной деятельности, основными образовательными программами МБДОУ, и другими документами, регламентирующими организацию и осуществление образовательной деятельности, права и обязанности воспитанников,   с распорядительным актом Администрации город  Рубцовска о закреплении МБДОУ за территориями муниципального образования город Рубцовск Алтайского края ознакомлен(-а)</w:t>
      </w:r>
    </w:p>
    <w:p w:rsidR="003F5EF7" w:rsidRPr="00946C13" w:rsidRDefault="003F5EF7" w:rsidP="00805197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В целях реализации прав, установленных статьей 14 Федерального закона от 29.12.2012 № 273-ФЗ «Об образовании в Российской Федерации», прошу предоставить возможность получения моим ребенком дошкольного образования на ____________________  и изучение _______________________________________ языка.</w:t>
      </w:r>
    </w:p>
    <w:p w:rsidR="003F5EF7" w:rsidRPr="00946C13" w:rsidRDefault="003F5EF7" w:rsidP="00805197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 w:rsidRPr="00946C13">
        <w:rPr>
          <w:rFonts w:ascii="Times New Roman" w:hAnsi="Times New Roman"/>
          <w:sz w:val="26"/>
          <w:szCs w:val="26"/>
        </w:rPr>
        <w:t>Дата «___» ____________201__г.</w:t>
      </w:r>
    </w:p>
    <w:p w:rsidR="003F5EF7" w:rsidRPr="00946C13" w:rsidRDefault="003F5EF7" w:rsidP="00805197">
      <w:pPr>
        <w:spacing w:after="0" w:line="240" w:lineRule="auto"/>
        <w:ind w:left="-709"/>
        <w:rPr>
          <w:rFonts w:ascii="Times New Roman" w:hAnsi="Times New Roman"/>
          <w:sz w:val="26"/>
          <w:szCs w:val="26"/>
        </w:rPr>
      </w:pPr>
      <w:r w:rsidRPr="00946C13">
        <w:rPr>
          <w:rFonts w:ascii="Times New Roman" w:hAnsi="Times New Roman"/>
          <w:sz w:val="26"/>
          <w:szCs w:val="26"/>
        </w:rPr>
        <w:t>______________________________                                  ____________________________</w:t>
      </w:r>
    </w:p>
    <w:p w:rsidR="003F5EF7" w:rsidRPr="00946C13" w:rsidRDefault="003F5EF7" w:rsidP="00805197">
      <w:pPr>
        <w:spacing w:after="0" w:line="240" w:lineRule="auto"/>
        <w:ind w:left="-709"/>
        <w:rPr>
          <w:rFonts w:ascii="Times New Roman" w:hAnsi="Times New Roman"/>
          <w:sz w:val="18"/>
          <w:szCs w:val="18"/>
        </w:rPr>
      </w:pPr>
      <w:r w:rsidRPr="00946C13">
        <w:rPr>
          <w:rFonts w:ascii="Times New Roman" w:hAnsi="Times New Roman"/>
          <w:sz w:val="18"/>
          <w:szCs w:val="18"/>
        </w:rPr>
        <w:t xml:space="preserve">     Подпись  родителя (законного представителя)                                                                    (расшифровка подписи)</w:t>
      </w:r>
    </w:p>
    <w:p w:rsidR="003F5EF7" w:rsidRDefault="003F5EF7" w:rsidP="00805197">
      <w:pPr>
        <w:spacing w:before="25" w:after="25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3F5EF7" w:rsidRPr="000B4108" w:rsidRDefault="003F5EF7" w:rsidP="00805197">
      <w:pPr>
        <w:spacing w:before="25" w:after="25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Заявлению присвоен регистрационный номер ___________, о чём сделана соответствующая запись ____________________ в Журнале приёма заявлений о приёме в МБДОУ.</w:t>
      </w:r>
    </w:p>
    <w:p w:rsidR="003F5EF7" w:rsidRPr="000B4108" w:rsidRDefault="003F5EF7" w:rsidP="0080519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0B4108">
        <w:rPr>
          <w:rFonts w:ascii="Times New Roman" w:hAnsi="Times New Roman"/>
          <w:i/>
          <w:sz w:val="20"/>
          <w:szCs w:val="20"/>
        </w:rPr>
        <w:t xml:space="preserve">                                 (дата регистрации заявления) </w:t>
      </w:r>
    </w:p>
    <w:p w:rsidR="003F5EF7" w:rsidRPr="000B4108" w:rsidRDefault="003F5EF7" w:rsidP="00805197">
      <w:pPr>
        <w:spacing w:after="0" w:line="240" w:lineRule="auto"/>
        <w:ind w:left="-850" w:firstLine="850"/>
        <w:rPr>
          <w:rFonts w:ascii="Times New Roman" w:hAnsi="Times New Roman"/>
          <w:sz w:val="24"/>
          <w:szCs w:val="24"/>
        </w:rPr>
      </w:pPr>
      <w:r w:rsidRPr="000B4108">
        <w:rPr>
          <w:rFonts w:ascii="Times New Roman" w:hAnsi="Times New Roman"/>
          <w:sz w:val="24"/>
          <w:szCs w:val="24"/>
        </w:rPr>
        <w:t>Должность, подпись лица, принявшего заявление, расшифровка подписи:  _____________________________________________________________________________________</w:t>
      </w:r>
    </w:p>
    <w:p w:rsidR="003F5EF7" w:rsidRDefault="003F5EF7" w:rsidP="00FE2EE6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3F5EF7" w:rsidRDefault="003F5EF7" w:rsidP="003F119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</w:p>
    <w:p w:rsidR="003F5EF7" w:rsidRDefault="003F5EF7" w:rsidP="003F1195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3F5EF7" w:rsidRDefault="003F5EF7" w:rsidP="003F11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о согласии на обработку персональных данных </w:t>
      </w:r>
    </w:p>
    <w:p w:rsidR="003F5EF7" w:rsidRDefault="003F5EF7" w:rsidP="003F11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родителей (законных представителей) и воспитанников</w:t>
      </w:r>
    </w:p>
    <w:p w:rsidR="003F5EF7" w:rsidRDefault="003F5EF7" w:rsidP="003F11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МБДОУ «Детский сад № 49 «Улыбка» </w:t>
      </w:r>
    </w:p>
    <w:p w:rsidR="003F5EF7" w:rsidRDefault="003F5EF7" w:rsidP="003F11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города Рубцовска </w:t>
      </w:r>
    </w:p>
    <w:p w:rsidR="003F5EF7" w:rsidRDefault="003F5EF7" w:rsidP="003F1195">
      <w:pPr>
        <w:shd w:val="clear" w:color="auto" w:fill="FFFFFF"/>
        <w:spacing w:after="0" w:line="312" w:lineRule="atLeast"/>
        <w:ind w:left="-900"/>
        <w:jc w:val="both"/>
        <w:textAlignment w:val="baseline"/>
        <w:rPr>
          <w:rFonts w:ascii="Times New Roman" w:hAnsi="Times New Roman"/>
        </w:rPr>
      </w:pP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В соответствии с Федеральным законом от 27.07.2006г.  № 152-ФЗ «О персональных данных», я,</w:t>
      </w:r>
      <w:r>
        <w:rPr>
          <w:rFonts w:ascii="Times New Roman" w:hAnsi="Times New Roman"/>
          <w:i/>
          <w:iCs/>
        </w:rPr>
        <w:t>___________________________________________________________________________________________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Ф.И.О. родителя (законного представителя)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_____________________________________________________________________________________________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(-ая) по адресу:</w:t>
      </w:r>
      <w:r>
        <w:rPr>
          <w:rFonts w:ascii="Times New Roman" w:hAnsi="Times New Roman"/>
          <w:i/>
          <w:iCs/>
        </w:rPr>
        <w:t xml:space="preserve"> __________________________________________________________________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_____________________________________________________________________________</w:t>
      </w:r>
      <w:r>
        <w:rPr>
          <w:rFonts w:ascii="Times New Roman" w:hAnsi="Times New Roman"/>
        </w:rPr>
        <w:t>________________</w:t>
      </w:r>
    </w:p>
    <w:p w:rsidR="003F5EF7" w:rsidRDefault="003F5EF7" w:rsidP="003F1195">
      <w:pPr>
        <w:shd w:val="clear" w:color="auto" w:fill="FFFFFF"/>
        <w:spacing w:after="24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являясь родителем (законным представителем)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____________________________________________________________________________________________,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center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Ф.И.О. ребенка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(далее - Воспитанник), даю согласие на обработку персональных данных МБДОУ «Детский сад № 49 «Улыбка» (далее – Оператор), юридический адрес: 658204, Алтайский край, г. Рубцовск, пер. Алейский, д.33, с использованием средств автоматизации или без использования таких средств, в целях:</w:t>
      </w:r>
    </w:p>
    <w:p w:rsidR="003F5EF7" w:rsidRDefault="003F5EF7" w:rsidP="003F1195">
      <w:pPr>
        <w:numPr>
          <w:ilvl w:val="0"/>
          <w:numId w:val="4"/>
        </w:numPr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формирования на всех уровнях управления МБДОУ «Детский сад № 49 «Улыбка» единого интегрированного банка данных контингента обучающихся; </w:t>
      </w:r>
    </w:p>
    <w:p w:rsidR="003F5EF7" w:rsidRDefault="003F5EF7" w:rsidP="003F1195">
      <w:pPr>
        <w:numPr>
          <w:ilvl w:val="0"/>
          <w:numId w:val="4"/>
        </w:numPr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осуществления образовательной деятельности;</w:t>
      </w:r>
    </w:p>
    <w:p w:rsidR="003F5EF7" w:rsidRDefault="003F5EF7" w:rsidP="003F1195">
      <w:pPr>
        <w:numPr>
          <w:ilvl w:val="0"/>
          <w:numId w:val="4"/>
        </w:numPr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индивидуального учета результатов освоения Воспитанником образовательных программ; хранения в архивах данных об этих результатах;</w:t>
      </w:r>
    </w:p>
    <w:p w:rsidR="003F5EF7" w:rsidRDefault="003F5EF7" w:rsidP="003F1195">
      <w:pPr>
        <w:numPr>
          <w:ilvl w:val="0"/>
          <w:numId w:val="4"/>
        </w:numPr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мер социальной поддержки;</w:t>
      </w:r>
    </w:p>
    <w:p w:rsidR="003F5EF7" w:rsidRDefault="003F5EF7" w:rsidP="003F1195">
      <w:pPr>
        <w:numPr>
          <w:ilvl w:val="0"/>
          <w:numId w:val="4"/>
        </w:numPr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осуществления медицинского обслуживания;</w:t>
      </w:r>
    </w:p>
    <w:p w:rsidR="003F5EF7" w:rsidRDefault="003F5EF7" w:rsidP="003F1195">
      <w:pPr>
        <w:numPr>
          <w:ilvl w:val="0"/>
          <w:numId w:val="4"/>
        </w:numPr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формирования баз данных для обеспечения принятия управленческих решений, в том числе подготовки локальных актов по МБДОУ «Детский сад № 49 «Улыбка».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  <w:t>Я предоставляю Оператору право осуществлять следующие действия (операции) с персональными данными: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сбор, систематизацию, накопление, хранение (в электронном виде и на бумажном носителе), уточнение (обновление, изменение), использование, обезличивание, блокирование, уничтожение.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  <w:t>Я ознакомлен (-а) с тем, что Оператор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вправе:</w:t>
      </w:r>
    </w:p>
    <w:p w:rsidR="003F5EF7" w:rsidRDefault="003F5EF7" w:rsidP="003F1195">
      <w:pPr>
        <w:numPr>
          <w:ilvl w:val="0"/>
          <w:numId w:val="5"/>
        </w:numPr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а также административным и педагогическим работникам МБДОУ «Детский сад № 49 «Улыбка»);</w:t>
      </w:r>
    </w:p>
    <w:p w:rsidR="003F5EF7" w:rsidRDefault="003F5EF7" w:rsidP="003F1195">
      <w:pPr>
        <w:numPr>
          <w:ilvl w:val="0"/>
          <w:numId w:val="5"/>
        </w:numPr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включать обрабатываемые персональные данные Воспитанника в списки (реестры) и отчетные формы, предусмотренные нормативными документами государственных (федеральных, областных) и муниципальных бюджетных органов управления образованием, регламентирующих предоставление отчетных данных;</w:t>
      </w:r>
    </w:p>
    <w:p w:rsidR="003F5EF7" w:rsidRDefault="003F5EF7" w:rsidP="003F1195">
      <w:pPr>
        <w:numPr>
          <w:ilvl w:val="0"/>
          <w:numId w:val="5"/>
        </w:numPr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размещать фотографии Воспитанника и их родителей (законных представителей), фамилию, имя, отчество на стендах в помещениях и на официальном сайте МБДОУ «Детский сад № 49 «Улыбка»;</w:t>
      </w:r>
    </w:p>
    <w:p w:rsidR="003F5EF7" w:rsidRDefault="003F5EF7" w:rsidP="003F1195">
      <w:pPr>
        <w:numPr>
          <w:ilvl w:val="0"/>
          <w:numId w:val="5"/>
        </w:numPr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предоставлять данные Воспитанника для участия в районных, областных и всероссийских конкурсах.</w:t>
      </w:r>
    </w:p>
    <w:p w:rsidR="003F5EF7" w:rsidRDefault="003F5EF7" w:rsidP="003F1195">
      <w:pPr>
        <w:numPr>
          <w:ilvl w:val="0"/>
          <w:numId w:val="5"/>
        </w:numPr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производить фото- и видеосъемки Воспитанника и его родителей (законных представителей) для размещения на официальном сайте и в СМИ, с целью формирования имиджа МБДОУ «Детский сад № 49 «Улыбка».</w:t>
      </w:r>
    </w:p>
    <w:p w:rsidR="003F5EF7" w:rsidRDefault="003F5EF7" w:rsidP="003F1195">
      <w:pPr>
        <w:shd w:val="clear" w:color="auto" w:fill="FFFFFF"/>
        <w:tabs>
          <w:tab w:val="num" w:pos="-360"/>
        </w:tabs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  <w:t>Перечень персональных данных, на обработку которых я даю согласие, включает:</w:t>
      </w:r>
    </w:p>
    <w:p w:rsidR="003F5EF7" w:rsidRDefault="003F5EF7" w:rsidP="003F1195">
      <w:pPr>
        <w:numPr>
          <w:ilvl w:val="0"/>
          <w:numId w:val="6"/>
        </w:numPr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Анкетные данные Воспитанника:</w:t>
      </w:r>
    </w:p>
    <w:p w:rsidR="003F5EF7" w:rsidRDefault="003F5EF7" w:rsidP="003F1195">
      <w:pPr>
        <w:pStyle w:val="ListParagraph"/>
        <w:numPr>
          <w:ilvl w:val="0"/>
          <w:numId w:val="7"/>
        </w:numPr>
        <w:shd w:val="clear" w:color="auto" w:fill="FFFFFF"/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свидетельства о рождении, данные свидетельства о регистрации по месту жительства, данные СНИЛС;</w:t>
      </w:r>
    </w:p>
    <w:p w:rsidR="003F5EF7" w:rsidRDefault="003F5EF7" w:rsidP="003F1195">
      <w:pPr>
        <w:pStyle w:val="ListParagraph"/>
        <w:numPr>
          <w:ilvl w:val="0"/>
          <w:numId w:val="7"/>
        </w:numPr>
        <w:shd w:val="clear" w:color="auto" w:fill="FFFFFF"/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гражданстве;</w:t>
      </w:r>
    </w:p>
    <w:p w:rsidR="003F5EF7" w:rsidRDefault="003F5EF7" w:rsidP="003F1195">
      <w:pPr>
        <w:pStyle w:val="ListParagraph"/>
        <w:numPr>
          <w:ilvl w:val="0"/>
          <w:numId w:val="7"/>
        </w:numPr>
        <w:shd w:val="clear" w:color="auto" w:fill="FFFFFF"/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медицинской карты, данные медицинского полиса;</w:t>
      </w:r>
    </w:p>
    <w:p w:rsidR="003F5EF7" w:rsidRDefault="003F5EF7" w:rsidP="003F1195">
      <w:pPr>
        <w:pStyle w:val="ListParagraph"/>
        <w:numPr>
          <w:ilvl w:val="0"/>
          <w:numId w:val="7"/>
        </w:numPr>
        <w:shd w:val="clear" w:color="auto" w:fill="FFFFFF"/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регистрации, адрес фактического проживания.</w:t>
      </w:r>
    </w:p>
    <w:p w:rsidR="003F5EF7" w:rsidRDefault="003F5EF7" w:rsidP="003F1195">
      <w:pPr>
        <w:numPr>
          <w:ilvl w:val="0"/>
          <w:numId w:val="8"/>
        </w:numPr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родителях (законных представителях):</w:t>
      </w:r>
    </w:p>
    <w:p w:rsidR="003F5EF7" w:rsidRDefault="003F5EF7" w:rsidP="003F1195">
      <w:pPr>
        <w:pStyle w:val="ListParagraph"/>
        <w:numPr>
          <w:ilvl w:val="0"/>
          <w:numId w:val="9"/>
        </w:numPr>
        <w:shd w:val="clear" w:color="auto" w:fill="FFFFFF"/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данные, степень родства, адресная и контактная информация;</w:t>
      </w:r>
    </w:p>
    <w:p w:rsidR="003F5EF7" w:rsidRDefault="003F5EF7" w:rsidP="003F1195">
      <w:pPr>
        <w:pStyle w:val="ListParagraph"/>
        <w:numPr>
          <w:ilvl w:val="0"/>
          <w:numId w:val="9"/>
        </w:numPr>
        <w:shd w:val="clear" w:color="auto" w:fill="FFFFFF"/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о лицевом счете родителя (законного представителя) Воспитанника.</w:t>
      </w:r>
    </w:p>
    <w:p w:rsidR="003F5EF7" w:rsidRDefault="003F5EF7" w:rsidP="003F1195">
      <w:pPr>
        <w:numPr>
          <w:ilvl w:val="0"/>
          <w:numId w:val="10"/>
        </w:numPr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Сведения о семье:</w:t>
      </w:r>
    </w:p>
    <w:p w:rsidR="003F5EF7" w:rsidRDefault="003F5EF7" w:rsidP="003F1195">
      <w:pPr>
        <w:pStyle w:val="ListParagraph"/>
        <w:numPr>
          <w:ilvl w:val="0"/>
          <w:numId w:val="11"/>
        </w:numPr>
        <w:shd w:val="clear" w:color="auto" w:fill="FFFFFF"/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семьи для формирования социального паспорта МБДОУ «Детский сад № 49 «Улыбка»;</w:t>
      </w:r>
    </w:p>
    <w:p w:rsidR="003F5EF7" w:rsidRDefault="003F5EF7" w:rsidP="003F1195">
      <w:pPr>
        <w:pStyle w:val="ListParagraph"/>
        <w:numPr>
          <w:ilvl w:val="0"/>
          <w:numId w:val="11"/>
        </w:numPr>
        <w:shd w:val="clear" w:color="auto" w:fill="FFFFFF"/>
        <w:tabs>
          <w:tab w:val="num" w:pos="-360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попечительстве, опеке, отношении к группе социально незащищенных воспитанников; документы (сведения), подтверждающие право на льготы по оплате за содержание Воспитанника в МБДОУ «Детский сад № 49 «Улыбка».</w:t>
      </w:r>
    </w:p>
    <w:p w:rsidR="003F5EF7" w:rsidRDefault="003F5EF7" w:rsidP="003F1195">
      <w:pPr>
        <w:shd w:val="clear" w:color="auto" w:fill="FFFFFF"/>
        <w:tabs>
          <w:tab w:val="num" w:pos="-360"/>
        </w:tabs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  <w:t>Я проинформирован (-а), о том, что:</w:t>
      </w:r>
    </w:p>
    <w:p w:rsidR="003F5EF7" w:rsidRDefault="003F5EF7" w:rsidP="003F1195">
      <w:pPr>
        <w:numPr>
          <w:ilvl w:val="0"/>
          <w:numId w:val="12"/>
        </w:numPr>
        <w:tabs>
          <w:tab w:val="clear" w:pos="720"/>
          <w:tab w:val="num" w:pos="-360"/>
          <w:tab w:val="num" w:pos="142"/>
          <w:tab w:val="left" w:pos="709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Оператор гарантирует обработку персональных данных в соответствии с действующим законодательством Российской Федерации;</w:t>
      </w:r>
    </w:p>
    <w:p w:rsidR="003F5EF7" w:rsidRDefault="003F5EF7" w:rsidP="003F1195">
      <w:pPr>
        <w:numPr>
          <w:ilvl w:val="0"/>
          <w:numId w:val="12"/>
        </w:numPr>
        <w:tabs>
          <w:tab w:val="clear" w:pos="720"/>
          <w:tab w:val="num" w:pos="-360"/>
          <w:tab w:val="num" w:pos="142"/>
          <w:tab w:val="left" w:pos="709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Оператор будет обрабатывать персональные данные как неавтоматизированным, так и автоматизированным способом обработки;</w:t>
      </w:r>
    </w:p>
    <w:p w:rsidR="003F5EF7" w:rsidRDefault="003F5EF7" w:rsidP="003F1195">
      <w:pPr>
        <w:numPr>
          <w:ilvl w:val="0"/>
          <w:numId w:val="12"/>
        </w:numPr>
        <w:tabs>
          <w:tab w:val="clear" w:pos="720"/>
          <w:tab w:val="num" w:pos="-360"/>
          <w:tab w:val="num" w:pos="142"/>
          <w:tab w:val="left" w:pos="709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имею право отозвать заявление о согласии на обработку персональных данных путём направления Оператору письменного отзыва, который может быть направлен мною по почте заказным письмом с уведомлением, либо вручен лично под расписку представителю МБДОУ «Детский сад № 49 «Улыбка» в лице заведующего;</w:t>
      </w:r>
    </w:p>
    <w:p w:rsidR="003F5EF7" w:rsidRDefault="003F5EF7" w:rsidP="003F1195">
      <w:pPr>
        <w:numPr>
          <w:ilvl w:val="0"/>
          <w:numId w:val="12"/>
        </w:numPr>
        <w:tabs>
          <w:tab w:val="clear" w:pos="720"/>
          <w:tab w:val="num" w:pos="-360"/>
          <w:tab w:val="num" w:pos="142"/>
          <w:tab w:val="left" w:pos="709"/>
        </w:tabs>
        <w:spacing w:after="0" w:line="240" w:lineRule="auto"/>
        <w:ind w:left="-900" w:firstLine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срок действия данного заявления о согласии на обработку персональных данных устанавливается на весь период пребывания Воспитанника в МБДОУ «Детский сад № 49 «Улыбка» и срок хранения документов в соответствии с архивным законодательством.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  <w:t>Подтверждаю, что ознакомлен (-а) с документами МБДОУ «Детский сад № 49 «Улыбка», устанавливающими порядок обработки персональных данных, а также с моими правами и обязанностями в этой области.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ab/>
        <w:t>Я подтверждаю, что, давая такое заявление о согласии на обработку персональных данных, я действую по собственной воле и в интересах своего ребенка.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 20 ____ г.   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______________                               _____________________________________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Подпись родителя (законного представителя)                                           Расшифровка подписи</w:t>
      </w:r>
    </w:p>
    <w:p w:rsidR="003F5EF7" w:rsidRDefault="003F5EF7" w:rsidP="003F1195">
      <w:pPr>
        <w:shd w:val="clear" w:color="auto" w:fill="FFFFFF"/>
        <w:spacing w:after="0" w:line="240" w:lineRule="auto"/>
        <w:ind w:left="-90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:rsidR="003F5EF7" w:rsidRDefault="003F5EF7" w:rsidP="003F1195">
      <w:pPr>
        <w:spacing w:after="0" w:line="240" w:lineRule="auto"/>
        <w:ind w:left="-900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ind w:left="-900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ind w:left="-900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ind w:left="-900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ind w:left="-900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ind w:hanging="900"/>
        <w:jc w:val="both"/>
        <w:rPr>
          <w:rFonts w:ascii="Times New Roman" w:hAnsi="Times New Roman"/>
          <w:sz w:val="28"/>
          <w:szCs w:val="28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 5</w:t>
      </w: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«МУНИЦИПАЛЬНОЕ БЮДЖЕТНОЕ ДОШКОЛЬНОЕ ОБРАЗОВАТЕЛЬНОЕ УЧРЕЖДЕНИЕ</w:t>
      </w: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«ДЕТСКИЙ САД ОБЩЕРАЗВИВАЮЩЕГО ВИДА № 49 «УЛЫБКА»</w:t>
      </w:r>
    </w:p>
    <w:p w:rsidR="003F5EF7" w:rsidRDefault="003F5EF7" w:rsidP="003F11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города Рубцовска</w:t>
      </w: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658210, г. Рубцовск, пер. Алейский, 33</w:t>
      </w: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 (38557)5-49-19</w:t>
      </w: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Ul</w:t>
      </w:r>
      <w:r>
        <w:rPr>
          <w:rFonts w:ascii="Times New Roman" w:hAnsi="Times New Roman"/>
        </w:rPr>
        <w:t>49</w:t>
      </w:r>
      <w:r>
        <w:rPr>
          <w:rFonts w:ascii="Times New Roman" w:hAnsi="Times New Roman"/>
          <w:lang w:val="en-US"/>
        </w:rPr>
        <w:t>bka</w:t>
      </w:r>
      <w:r>
        <w:rPr>
          <w:rFonts w:ascii="Times New Roman" w:hAnsi="Times New Roman"/>
        </w:rPr>
        <w:t>1981@</w:t>
      </w:r>
      <w:r>
        <w:rPr>
          <w:rFonts w:ascii="Times New Roman" w:hAnsi="Times New Roman"/>
          <w:lang w:val="en-US"/>
        </w:rPr>
        <w:t>yandex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РАСПИСКА</w:t>
      </w: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 получении документов для приема (зачисления) в МБДОУ </w:t>
      </w: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«Детский сад № 49 «Улыбка»</w:t>
      </w: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Фамилия, имя, отчество ребенка </w:t>
      </w:r>
      <w:r>
        <w:rPr>
          <w:rFonts w:ascii="Times New Roman" w:hAnsi="Times New Roman"/>
          <w:i/>
          <w:iCs/>
        </w:rPr>
        <w:t>в именительном падеже</w:t>
      </w:r>
      <w:r>
        <w:rPr>
          <w:rFonts w:ascii="Times New Roman" w:hAnsi="Times New Roman"/>
        </w:rPr>
        <w:t>; дата рождения</w:t>
      </w: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Фамилия, имя, отчество родителя (законного представителя)</w:t>
      </w: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сдал (-а) следующие документы:</w:t>
      </w: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Дата подачи документов</w:t>
      </w: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</w:rPr>
      </w:pPr>
    </w:p>
    <w:p w:rsidR="003F5EF7" w:rsidRDefault="003F5EF7" w:rsidP="003F119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№ ____ о приеме (зачислении) ребенка в МБДОУ.</w:t>
      </w:r>
    </w:p>
    <w:p w:rsidR="003F5EF7" w:rsidRDefault="003F5EF7" w:rsidP="003F119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Направление комиссии по комплектованию муниципальных бюджетных дошкольных образовательных учреждений при МКУ «Управление образования» города Рубцовска </w:t>
      </w: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________________ от __________________.</w:t>
      </w:r>
    </w:p>
    <w:p w:rsidR="003F5EF7" w:rsidRDefault="003F5EF7" w:rsidP="003F119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 ребенка (копия)</w:t>
      </w:r>
    </w:p>
    <w:p w:rsidR="003F5EF7" w:rsidRDefault="003F5EF7" w:rsidP="003F119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регистрации по месту жительства (копия).</w:t>
      </w:r>
    </w:p>
    <w:p w:rsidR="003F5EF7" w:rsidRDefault="003F5EF7" w:rsidP="003F119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Заявление о согласии на обработку персональных данных.</w:t>
      </w:r>
    </w:p>
    <w:p w:rsidR="003F5EF7" w:rsidRDefault="003F5EF7" w:rsidP="003F1195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Медицинская карта.</w:t>
      </w: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Документы принял ____________________________________________________________________</w:t>
      </w: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Должность, подпись должностного лица, расшифровка подписи</w:t>
      </w: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МП                                      Дата получения расписки ________________ 20 ____ г.</w:t>
      </w: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__________________________________________________</w:t>
      </w:r>
    </w:p>
    <w:p w:rsidR="003F5EF7" w:rsidRDefault="003F5EF7" w:rsidP="003F11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>Подпись родителя (законного представителя), расшифровка подписи</w:t>
      </w: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FE2EE6">
      <w:pPr>
        <w:spacing w:after="0" w:line="240" w:lineRule="auto"/>
        <w:ind w:left="-567" w:right="-28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FE2EE6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ДОГОВОР</w:t>
      </w:r>
    </w:p>
    <w:p w:rsidR="003F5EF7" w:rsidRDefault="003F5EF7" w:rsidP="00FE2EE6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3F5EF7" w:rsidRDefault="003F5EF7" w:rsidP="00FE2EE6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3F5EF7" w:rsidRDefault="003F5EF7" w:rsidP="00FE2EE6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(кратковременный режим)</w:t>
      </w:r>
    </w:p>
    <w:p w:rsidR="003F5EF7" w:rsidRDefault="003F5EF7" w:rsidP="00FE2EE6">
      <w:pPr>
        <w:pStyle w:val="ConsPlusNormal"/>
        <w:ind w:right="-284"/>
        <w:rPr>
          <w:rFonts w:ascii="Times New Roman" w:hAnsi="Times New Roman" w:cs="Times New Roman"/>
          <w:sz w:val="23"/>
          <w:szCs w:val="23"/>
        </w:rPr>
      </w:pPr>
    </w:p>
    <w:p w:rsidR="003F5EF7" w:rsidRDefault="003F5EF7" w:rsidP="00FE2EE6">
      <w:pPr>
        <w:pStyle w:val="ConsPlusNonformat"/>
        <w:ind w:left="-567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Рубцовск                                                                                                                           «____» ________________ 20___ г.</w:t>
      </w:r>
    </w:p>
    <w:p w:rsidR="003F5EF7" w:rsidRDefault="003F5EF7" w:rsidP="00FE2EE6">
      <w:pPr>
        <w:pStyle w:val="ConsPlusNonformat"/>
        <w:ind w:left="-567" w:right="-284"/>
        <w:jc w:val="both"/>
        <w:rPr>
          <w:rFonts w:ascii="Times New Roman" w:hAnsi="Times New Roman" w:cs="Times New Roman"/>
        </w:rPr>
      </w:pPr>
    </w:p>
    <w:p w:rsidR="003F5EF7" w:rsidRDefault="003F5EF7" w:rsidP="00FE2EE6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«Детский сад общеразвивающего вида № 49 «Улыбка» города Рубцовска, осуществляющее образовательную деятельность (далее – МБДОУ) на основании лицензии № 018 от 13.01.2012 г., выданной Управлением Алтайского края по образованию и делам молодежи, именуемое в дальнейшем «Исполнитель», в лице и.о. заведующего МБДОУ Полторацкой Натальи Николаевны, действующего на основании Устава МБДОУ, 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________________________________________________________________________________________________,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(фамилия, имя, отчество (при наличии))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именуем______ в дальнейшем «Заказчик», в интересах несовершеннолетнего _________________________________________________________________________________________________,</w:t>
      </w:r>
    </w:p>
    <w:p w:rsidR="003F5EF7" w:rsidRDefault="003F5EF7" w:rsidP="00FE2EE6">
      <w:pPr>
        <w:tabs>
          <w:tab w:val="left" w:pos="2835"/>
          <w:tab w:val="left" w:pos="2977"/>
        </w:tabs>
        <w:spacing w:after="0" w:line="240" w:lineRule="auto"/>
        <w:ind w:left="-567" w:right="-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(фамилия, имя, отчество (при наличии), дата рождения)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проживающего по адресу: ___________________________________________________________________________,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(адрес места жительства ребенка с указанием индекса)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именуем_____  в дальнейшем «Воспитанник», совместно именуемые Стороны, заключили настоящий Договор о нижеследующем: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Default="003F5EF7" w:rsidP="00FE2EE6">
      <w:pPr>
        <w:ind w:left="-567" w:right="-28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программа),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МБДОУ обязуется обучать Воспитанника во всех возрастных группах в соответствии с образовательной программой МБДОУ, разработанной им самостоятельно на основе примерной общеобразовательной программы дошкольного образования, с учетом особенностей психофизического развития и возможностей Воспитанника.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 Форма обучения – очная.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____________________________________________.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1.5. Режим пребывания Воспитанника в МБДОУ – кратковременный (3-х часовой) без питания;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</w:rPr>
        <w:t>пятидневная рабочая неделя (в</w:t>
      </w:r>
      <w:r>
        <w:rPr>
          <w:rFonts w:ascii="Times New Roman" w:hAnsi="Times New Roman"/>
          <w:sz w:val="20"/>
          <w:szCs w:val="20"/>
          <w:lang w:eastAsia="ar-SA"/>
        </w:rPr>
        <w:t xml:space="preserve">ыходные дни: суббота, воскресенье, праздничные дни). </w:t>
      </w:r>
    </w:p>
    <w:p w:rsidR="003F5EF7" w:rsidRDefault="003F5EF7" w:rsidP="00FE2EE6">
      <w:pPr>
        <w:spacing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1.6. Воспитанник зачисляется в группу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0"/>
          <w:szCs w:val="20"/>
        </w:rPr>
        <w:t>общеразвивающей направленности.</w:t>
      </w:r>
    </w:p>
    <w:p w:rsidR="003F5EF7" w:rsidRDefault="003F5EF7" w:rsidP="00FE2EE6">
      <w:pPr>
        <w:spacing w:line="240" w:lineRule="auto"/>
        <w:ind w:left="-567" w:right="-28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II. Взаимодействие Сторон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</w:t>
      </w:r>
      <w:r>
        <w:rPr>
          <w:rFonts w:ascii="Times New Roman" w:hAnsi="Times New Roman"/>
          <w:b/>
          <w:bCs/>
          <w:sz w:val="20"/>
          <w:szCs w:val="20"/>
        </w:rPr>
        <w:t>Исполнитель вправе: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основе, наименование, объем и форма которых определяются Договором </w:t>
      </w:r>
      <w:r>
        <w:rPr>
          <w:rFonts w:ascii="Times New Roman" w:eastAsia="SimSun" w:hAnsi="Times New Roman"/>
          <w:sz w:val="20"/>
          <w:szCs w:val="20"/>
          <w:lang w:eastAsia="zh-CN"/>
        </w:rPr>
        <w:t>между МБДОУ «Детский сад № 49 «Улыбка» и потребителем образовательных услуг по дополнительным программам дошкольного образования.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 Не передавать Воспитанника Заказчику, если у Заказчика имеются признаки алкогольного, токсического или наркотического опьянения: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защищать права и достоинство Воспитанника, следить за соблюдением его прав Заказчиком, а также сотрудниками МБДОУ;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вносить предложения по совершенствованию воспитания Воспитанника в семье;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2.1.4. Обследовать Воспитанника специалистами психолого-медико-педагогического консилиума (ПМПк) МБДОУ по инициативе Заказчика или специалистов, работающих с Воспитанником (с согласия Заказчика) – с целью последующего обеспечения психолого-медико-педагогического сопровождения Воспитанника с отклонениями в развитии и/или состояниями декомпенсации (исходя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Воспитанника). Доводить до сведения Заказчика результаты обследования. 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3F5EF7" w:rsidRDefault="003F5EF7" w:rsidP="00FE2EE6">
      <w:pPr>
        <w:spacing w:after="0" w:line="240" w:lineRule="auto"/>
        <w:ind w:left="-567" w:right="-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(отметка о согласии/несогласии, дата, подпись, расшифровка подписи)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2.1.5. Направлять Воспитанника, при необходимости углубленной диагностики или разрешения конфликтных и спорных вопросов, в МБОУ для детей, нуждающихся в психолого-педагогической и медико-социальной помощи «Центр диагностики и консультирования» (ПМПК) города Рубцовска с согласия Заказчика.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>
        <w:rPr>
          <w:rFonts w:ascii="Times New Roman" w:hAnsi="Times New Roman"/>
          <w:b/>
          <w:bCs/>
          <w:sz w:val="20"/>
          <w:szCs w:val="20"/>
        </w:rPr>
        <w:t>Заказчик вправе: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 Знакомиться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Находиться с Воспитанником в МБДОУ в период его адаптации до 5 дней, при условии соблюдения гигиенических норм.                                 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2.2.7. Принимать участие в деятельности коллегиальных органов управления  МБДОУ (быть избранными в Родительский комитет МБДОУ, группы, Совет МБДОУ, принимать участие в работе Педагогического совета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 правом совещательного голоса), предусмотренных Уставом МБДОУ.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2.2.9. Выражать согласие или несогласие на психолого-медико-педагогическое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психолого-медико-педагогического консилиума МБДОУ.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</w:t>
      </w:r>
      <w:r>
        <w:rPr>
          <w:rFonts w:ascii="Times New Roman" w:hAnsi="Times New Roman"/>
          <w:b/>
          <w:bCs/>
          <w:sz w:val="20"/>
          <w:szCs w:val="20"/>
        </w:rPr>
        <w:t>Исполнитель обязан: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образовательной программой и условиями настоящего Договора.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3F5EF7" w:rsidRDefault="003F5EF7" w:rsidP="00FE2EE6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Создавать условия для охраны здоровья Воспитанника, в том числе обеспечивать:</w:t>
      </w:r>
    </w:p>
    <w:p w:rsidR="003F5EF7" w:rsidRDefault="003F5EF7" w:rsidP="00FE2EE6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2.3.4.1. Текущий контроль состояния здоровья Воспитанника.</w:t>
      </w:r>
    </w:p>
    <w:p w:rsidR="003F5EF7" w:rsidRDefault="003F5EF7" w:rsidP="00FE2EE6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2.3.4.2. Проведение санитарно-гигиенических, профилактических и оздоровительных мероприятий.</w:t>
      </w:r>
    </w:p>
    <w:p w:rsidR="003F5EF7" w:rsidRDefault="003F5EF7" w:rsidP="00FE2EE6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2.3.4.3. Соблюдение государственных санитарно-эпидемиологических правил и нормативов.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2.3.4.4. Расследование и учет несчастных случаев с Воспитанником во время пребывания в МБДОУ.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2.3.6. Уведомлять Заказчика в течение 10 рабочих дней, следующих за датой проведения психолого-медико-педагогического консилиума (ПМПк)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2.3.8.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2.3.9. Обучать Воспитанника по образовательной программе, предусмотренной пунктом 1.2. настоящего Договора. 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2.3.11. </w:t>
      </w:r>
      <w:r>
        <w:rPr>
          <w:rFonts w:ascii="Times New Roman" w:hAnsi="Times New Roman"/>
          <w:sz w:val="20"/>
          <w:szCs w:val="20"/>
          <w:lang w:eastAsia="ar-SA"/>
        </w:rPr>
        <w:t>Сохранять место за Воспитанником в случае его болезни, санаторно-курортного лечения, нахождения на домашнем режиме (на основании справки врача), карантина, отпуска и временного отсутствия Заказчика по уважительным причинам (болезнь, командировка, прочее) на основании письменного заявления Заказчика.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2.3.12. Переводить Воспитанника в следующую возрастную группу.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2.3.13. Обеспечивать соблюдение требований Федерального закона от 27 июля 2006 г. № 152-ФЗ «О персональных данных»  в части сбора, хранения и обработки персональных данных Заказчика и Воспитанника.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 </w:t>
      </w:r>
      <w:r>
        <w:rPr>
          <w:rFonts w:ascii="Times New Roman" w:hAnsi="Times New Roman"/>
          <w:b/>
          <w:bCs/>
          <w:sz w:val="20"/>
          <w:szCs w:val="20"/>
        </w:rPr>
        <w:t>Заказчик обязан: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2.4.2. Своевременно вносить плату за присмотр и уход за Воспитанником</w:t>
      </w:r>
      <w:r>
        <w:rPr>
          <w:rFonts w:ascii="Times New Roman" w:eastAsia="SimSun" w:hAnsi="Times New Roman"/>
          <w:sz w:val="20"/>
          <w:szCs w:val="20"/>
          <w:lang w:eastAsia="zh-CN"/>
        </w:rPr>
        <w:t>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локальным нормативным актом МБДОУ.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2.4.5. Обеспечить посещение Воспитанником МБДОУ согласно правилам внутреннего распорядка Исполнителя.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2.4.6.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указанный Заказчиком в заявлении, при условии предъявления паспорта или иного документа удостоверяющего его личность.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2.4.7.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года; сменное бельё, пижаму – в холодный период; расчёску, носовые платки, зубную щётку и пасту.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2.4.8. Не допускать пропусков без уважительной причины. Предварительно информировать МБДОУ о выходе Воспитанника после отпуска или болезни для обеспечения его питанием. Оформлять заявление на сохранение места за Воспитанником в МБДОУ на период отпуска или по другим причинам отсутствия Воспитанника.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 xml:space="preserve">2.4.9. </w:t>
      </w:r>
      <w:r>
        <w:rPr>
          <w:rFonts w:ascii="Times New Roman" w:hAnsi="Times New Roman"/>
          <w:sz w:val="20"/>
          <w:szCs w:val="20"/>
          <w:lang w:eastAsia="ar-SA"/>
        </w:rPr>
        <w:t xml:space="preserve">Взаимодействовать с МБДОУ по всем направлениям воспитания и обучения Воспитанника, добросовестно и своевременно выполнять рекомендации всех специалистов, работающих с Воспитанником  (воспитателей, педагога-психолога, медицинского персонала, инструктора по физической культуре, музыкального руководителя). 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2.4.10. Информировать Исполнителя о предстоящем отсутствии Воспитанника в МБДОУ или его болезни.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2.4.11.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2.4.12.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Default="003F5EF7" w:rsidP="00FE2EE6">
      <w:pPr>
        <w:ind w:left="-567" w:right="-28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III. Размер, сроки и порядок оплаты за присмотр и уход за Воспитанником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Стоимость услуг Исполнителя по присмотру и уходу за Воспитанником (далее - родительская плата) определяется учредителем МБДОУ – Администрацией города Рубцовска Алтайского края, отражается в Постановлениях и составляет 363 (триста шестьдесят три) рубля при кратковременном пребывании в течение 3х часов без питания, включая выполнение плановых ремонтных работ в летний период в течение 30 календарных дней. </w:t>
      </w:r>
    </w:p>
    <w:p w:rsidR="003F5EF7" w:rsidRDefault="003F5EF7" w:rsidP="00FE2EE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Договора, в срок до 15 числа текущего месяца в наличном/безналичном (нужное подчеркнуть) порядке на основании квитанции установленного образца, ежемесячно выдаваемой Централизованной бухгалтерией МКУ «Управление образования» города Рубцовска. </w:t>
      </w:r>
    </w:p>
    <w:p w:rsidR="003F5EF7" w:rsidRDefault="003F5EF7" w:rsidP="00FE2EE6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МБДОУ не несет ответственности за процент, взимаемый банком при перечислении денежных средств физическими лицами.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Default="003F5EF7" w:rsidP="00FE2EE6">
      <w:pPr>
        <w:ind w:left="-567" w:right="-28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айфон, айпад, планшет, украшения из драгоценных металлов (золото, серебро или иное), игрушки, принесенные из дома и т.п.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Default="003F5EF7" w:rsidP="00FE2EE6">
      <w:pPr>
        <w:ind w:left="-567" w:right="-28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5EF7" w:rsidRDefault="003F5EF7" w:rsidP="00FE2EE6">
      <w:pPr>
        <w:ind w:left="-567" w:right="-284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5EF7" w:rsidRDefault="003F5EF7" w:rsidP="00FE2EE6">
      <w:pPr>
        <w:ind w:left="-567" w:right="-28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V. Основания изменения и расторжения Договора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F5EF7" w:rsidRDefault="003F5EF7" w:rsidP="00FE2EE6">
      <w:pPr>
        <w:spacing w:after="0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Default="003F5EF7" w:rsidP="00FE2EE6">
      <w:pPr>
        <w:ind w:left="-567" w:right="-28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VI. Заключительные положения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Настоящий договор вступает в силу со дня его подписания Сторонами и действует до _____________________________________________________________________________________________________.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F5EF7" w:rsidRDefault="003F5EF7" w:rsidP="00FE2EE6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F5EF7" w:rsidRDefault="003F5EF7" w:rsidP="00FE2EE6">
      <w:pPr>
        <w:spacing w:after="0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Default="003F5EF7" w:rsidP="00FE2EE6">
      <w:pPr>
        <w:ind w:left="-567" w:right="-284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VII. Реквизиты и подписи сторон</w:t>
      </w:r>
    </w:p>
    <w:tbl>
      <w:tblPr>
        <w:tblW w:w="0" w:type="auto"/>
        <w:tblInd w:w="-106" w:type="dxa"/>
        <w:tblLayout w:type="fixed"/>
        <w:tblLook w:val="00A0"/>
      </w:tblPr>
      <w:tblGrid>
        <w:gridCol w:w="3960"/>
        <w:gridCol w:w="6300"/>
      </w:tblGrid>
      <w:tr w:rsidR="003F5EF7" w:rsidRPr="00491244" w:rsidTr="00316864"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5EF7" w:rsidRPr="00491244" w:rsidRDefault="003F5EF7" w:rsidP="00316864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244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Исполнитель:</w:t>
            </w:r>
          </w:p>
          <w:p w:rsidR="003F5EF7" w:rsidRPr="00491244" w:rsidRDefault="003F5EF7" w:rsidP="00316864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rPr>
                <w:rFonts w:ascii="Times New Roman" w:hAnsi="Times New Roman"/>
                <w:sz w:val="20"/>
                <w:szCs w:val="20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№ 49 «Улыбка»</w:t>
            </w:r>
          </w:p>
          <w:p w:rsidR="003F5EF7" w:rsidRPr="00491244" w:rsidRDefault="003F5EF7" w:rsidP="00316864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124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658210, город Рубцовск, </w:t>
            </w:r>
          </w:p>
          <w:p w:rsidR="003F5EF7" w:rsidRPr="00491244" w:rsidRDefault="003F5EF7" w:rsidP="00316864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124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переулок Алейский, 33. </w:t>
            </w:r>
          </w:p>
          <w:p w:rsidR="003F5EF7" w:rsidRPr="00491244" w:rsidRDefault="003F5EF7" w:rsidP="00316864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124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Контактный телефон: </w:t>
            </w:r>
          </w:p>
          <w:p w:rsidR="003F5EF7" w:rsidRPr="00491244" w:rsidRDefault="003F5EF7" w:rsidP="00316864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9124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8 (38557) 5-49-19 </w:t>
            </w:r>
          </w:p>
          <w:p w:rsidR="003F5EF7" w:rsidRPr="00491244" w:rsidRDefault="003F5EF7" w:rsidP="00316864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rPr>
                <w:rFonts w:ascii="Times New Roman" w:hAnsi="Times New Roman"/>
                <w:sz w:val="20"/>
                <w:szCs w:val="20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>ИНН 2209010477</w:t>
            </w:r>
          </w:p>
          <w:p w:rsidR="003F5EF7" w:rsidRPr="00491244" w:rsidRDefault="003F5EF7" w:rsidP="00316864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rPr>
                <w:rFonts w:ascii="Times New Roman" w:hAnsi="Times New Roman"/>
                <w:sz w:val="20"/>
                <w:szCs w:val="20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>ОГРН 1022200812897</w:t>
            </w:r>
          </w:p>
          <w:p w:rsidR="003F5EF7" w:rsidRPr="00491244" w:rsidRDefault="003F5EF7" w:rsidP="00316864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rPr>
                <w:rFonts w:ascii="Times New Roman" w:hAnsi="Times New Roman"/>
                <w:sz w:val="20"/>
                <w:szCs w:val="20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5EF7" w:rsidRPr="00491244" w:rsidRDefault="003F5EF7" w:rsidP="00316864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 о. з</w:t>
            </w:r>
            <w:r w:rsidRPr="00491244">
              <w:rPr>
                <w:rFonts w:ascii="Times New Roman" w:hAnsi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491244">
              <w:rPr>
                <w:rFonts w:ascii="Times New Roman" w:hAnsi="Times New Roman"/>
                <w:sz w:val="20"/>
                <w:szCs w:val="20"/>
              </w:rPr>
              <w:t xml:space="preserve"> 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Н.Н. Полторацкая</w:t>
            </w:r>
            <w:r w:rsidRPr="00491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5EF7" w:rsidRPr="00491244" w:rsidRDefault="003F5EF7" w:rsidP="00316864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1244">
              <w:rPr>
                <w:rFonts w:ascii="Times New Roman" w:hAnsi="Times New Roman"/>
                <w:b/>
                <w:bCs/>
                <w:sz w:val="20"/>
                <w:szCs w:val="20"/>
              </w:rPr>
              <w:t>Заказчик:</w:t>
            </w:r>
          </w:p>
          <w:p w:rsidR="003F5EF7" w:rsidRPr="00491244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>Ф.И.О. __________________________________________________________</w:t>
            </w:r>
          </w:p>
          <w:p w:rsidR="003F5EF7" w:rsidRPr="00491244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  <w:p w:rsidR="003F5EF7" w:rsidRPr="00491244" w:rsidRDefault="003F5EF7" w:rsidP="00316864">
            <w:pPr>
              <w:spacing w:after="0" w:line="240" w:lineRule="auto"/>
              <w:ind w:left="72" w:right="-284" w:hanging="38"/>
              <w:rPr>
                <w:rFonts w:ascii="Times New Roman" w:hAnsi="Times New Roman"/>
                <w:sz w:val="20"/>
                <w:szCs w:val="20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>Паспорт (серия, номер, наименование выдавшей организации, дата выдачи): _________________________________________________</w:t>
            </w:r>
          </w:p>
          <w:p w:rsidR="003F5EF7" w:rsidRPr="00491244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  <w:p w:rsidR="003F5EF7" w:rsidRPr="00491244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  <w:p w:rsidR="003F5EF7" w:rsidRPr="00491244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>Адрес (по прописке, фактическое проживание): __________________________________________________________</w:t>
            </w:r>
          </w:p>
          <w:p w:rsidR="003F5EF7" w:rsidRPr="00491244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  <w:p w:rsidR="003F5EF7" w:rsidRPr="00491244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  <w:p w:rsidR="003F5EF7" w:rsidRPr="00491244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>Контактные телефоны: _______________________________________</w:t>
            </w:r>
          </w:p>
          <w:p w:rsidR="003F5EF7" w:rsidRPr="00491244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  <w:p w:rsidR="003F5EF7" w:rsidRPr="00491244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>Подпись:___________________________________________________</w:t>
            </w:r>
          </w:p>
          <w:p w:rsidR="003F5EF7" w:rsidRPr="00491244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>___________________________________________________________</w:t>
            </w:r>
          </w:p>
          <w:p w:rsidR="003F5EF7" w:rsidRPr="00491244" w:rsidRDefault="003F5EF7" w:rsidP="00316864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124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Pr="00491244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F5EF7" w:rsidRDefault="003F5EF7" w:rsidP="00FE2EE6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</w:p>
    <w:p w:rsidR="003F5EF7" w:rsidRDefault="003F5EF7" w:rsidP="00FE2EE6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М.П.</w:t>
      </w:r>
    </w:p>
    <w:p w:rsidR="003F5EF7" w:rsidRDefault="003F5EF7" w:rsidP="00FE2EE6">
      <w:pPr>
        <w:suppressAutoHyphens/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b/>
          <w:bCs/>
          <w:sz w:val="20"/>
          <w:szCs w:val="20"/>
          <w:lang w:eastAsia="ar-SA"/>
        </w:rPr>
        <w:t>Второй экземпляр Договора получил (-а) __________________________________________________</w:t>
      </w:r>
      <w:r>
        <w:rPr>
          <w:rFonts w:ascii="Times New Roman" w:hAnsi="Times New Roman"/>
          <w:sz w:val="20"/>
          <w:szCs w:val="20"/>
          <w:lang w:eastAsia="ar-SA"/>
        </w:rPr>
        <w:t>____________</w:t>
      </w:r>
    </w:p>
    <w:p w:rsidR="003F5EF7" w:rsidRDefault="003F5EF7" w:rsidP="00FE2E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(дата, подпись Заказчика, расшифровка подписи</w:t>
      </w: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center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/>
        <w:ind w:left="3852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/>
        <w:ind w:left="3852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/>
        <w:ind w:left="3852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/>
        <w:ind w:left="3852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/>
        <w:ind w:left="3852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/>
        <w:ind w:left="3852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/>
        <w:ind w:left="3852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/>
        <w:ind w:left="3852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/>
        <w:ind w:left="3852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/>
        <w:ind w:left="3852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Pr="008837FF" w:rsidRDefault="003F5EF7" w:rsidP="00AF2ECA">
      <w:pPr>
        <w:spacing w:after="0" w:line="240" w:lineRule="auto"/>
        <w:ind w:left="-567" w:right="-284"/>
        <w:jc w:val="center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b/>
          <w:bCs/>
        </w:rPr>
        <w:t>ДОГОВОР</w:t>
      </w:r>
    </w:p>
    <w:p w:rsidR="003F5EF7" w:rsidRPr="008837FF" w:rsidRDefault="003F5EF7" w:rsidP="00AF2ECA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837FF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3F5EF7" w:rsidRPr="008837FF" w:rsidRDefault="003F5EF7" w:rsidP="00AF2ECA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837FF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:rsidR="003F5EF7" w:rsidRPr="008837FF" w:rsidRDefault="003F5EF7" w:rsidP="00AF2ECA">
      <w:pPr>
        <w:pStyle w:val="ConsPlusNormal"/>
        <w:ind w:right="-284"/>
        <w:rPr>
          <w:rFonts w:ascii="Times New Roman" w:hAnsi="Times New Roman" w:cs="Times New Roman"/>
          <w:sz w:val="23"/>
          <w:szCs w:val="23"/>
        </w:rPr>
      </w:pPr>
    </w:p>
    <w:p w:rsidR="003F5EF7" w:rsidRPr="008837FF" w:rsidRDefault="003F5EF7" w:rsidP="00AF2ECA">
      <w:pPr>
        <w:pStyle w:val="ConsPlusNonformat"/>
        <w:ind w:left="-567" w:right="-284"/>
        <w:rPr>
          <w:rFonts w:ascii="Times New Roman" w:hAnsi="Times New Roman" w:cs="Times New Roman"/>
        </w:rPr>
      </w:pPr>
      <w:r w:rsidRPr="008837FF">
        <w:rPr>
          <w:rFonts w:ascii="Times New Roman" w:hAnsi="Times New Roman" w:cs="Times New Roman"/>
        </w:rPr>
        <w:t xml:space="preserve">г. Рубцовск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«____» ________________ 20___</w:t>
      </w:r>
      <w:r w:rsidRPr="008837FF">
        <w:rPr>
          <w:rFonts w:ascii="Times New Roman" w:hAnsi="Times New Roman" w:cs="Times New Roman"/>
        </w:rPr>
        <w:t xml:space="preserve"> г.</w:t>
      </w:r>
    </w:p>
    <w:p w:rsidR="003F5EF7" w:rsidRPr="008837FF" w:rsidRDefault="003F5EF7" w:rsidP="00AF2ECA">
      <w:pPr>
        <w:pStyle w:val="ConsPlusNonformat"/>
        <w:ind w:left="-567" w:right="-284"/>
        <w:jc w:val="both"/>
        <w:rPr>
          <w:rFonts w:ascii="Times New Roman" w:hAnsi="Times New Roman" w:cs="Times New Roman"/>
        </w:rPr>
      </w:pPr>
    </w:p>
    <w:p w:rsidR="003F5EF7" w:rsidRPr="008837FF" w:rsidRDefault="003F5EF7" w:rsidP="00AF2ECA">
      <w:pPr>
        <w:pStyle w:val="ConsPlusNonformat"/>
        <w:ind w:left="-567" w:right="-284" w:firstLine="567"/>
        <w:jc w:val="both"/>
        <w:rPr>
          <w:rFonts w:ascii="Times New Roman" w:hAnsi="Times New Roman" w:cs="Times New Roman"/>
          <w:color w:val="FF0000"/>
        </w:rPr>
      </w:pPr>
      <w:r w:rsidRPr="008837FF">
        <w:rPr>
          <w:rFonts w:ascii="Times New Roman" w:hAnsi="Times New Roman" w:cs="Times New Roman"/>
        </w:rPr>
        <w:t>Муниципальное бюджетное дошкольное образовательное учрежд</w:t>
      </w:r>
      <w:r>
        <w:rPr>
          <w:rFonts w:ascii="Times New Roman" w:hAnsi="Times New Roman" w:cs="Times New Roman"/>
        </w:rPr>
        <w:t>ение «Д</w:t>
      </w:r>
      <w:r w:rsidRPr="008837FF">
        <w:rPr>
          <w:rFonts w:ascii="Times New Roman" w:hAnsi="Times New Roman" w:cs="Times New Roman"/>
        </w:rPr>
        <w:t xml:space="preserve">етский сад </w:t>
      </w:r>
      <w:r>
        <w:rPr>
          <w:rFonts w:ascii="Times New Roman" w:hAnsi="Times New Roman" w:cs="Times New Roman"/>
        </w:rPr>
        <w:t>общеразвивающего вида № 49 «Улыбк</w:t>
      </w:r>
      <w:r w:rsidRPr="008837FF">
        <w:rPr>
          <w:rFonts w:ascii="Times New Roman" w:hAnsi="Times New Roman" w:cs="Times New Roman"/>
        </w:rPr>
        <w:t>а» города Рубцовска, осуществляющее образоват</w:t>
      </w:r>
      <w:r>
        <w:rPr>
          <w:rFonts w:ascii="Times New Roman" w:hAnsi="Times New Roman" w:cs="Times New Roman"/>
        </w:rPr>
        <w:t>ельную деятельность (далее – М</w:t>
      </w:r>
      <w:r w:rsidRPr="008837FF">
        <w:rPr>
          <w:rFonts w:ascii="Times New Roman" w:hAnsi="Times New Roman" w:cs="Times New Roman"/>
        </w:rPr>
        <w:t xml:space="preserve">БДОУ) на основании лицензии № </w:t>
      </w:r>
      <w:r w:rsidRPr="008C20B0">
        <w:rPr>
          <w:rFonts w:ascii="Times New Roman" w:hAnsi="Times New Roman" w:cs="Times New Roman"/>
        </w:rPr>
        <w:t>018 от 13.01.2012 г</w:t>
      </w:r>
      <w:r w:rsidRPr="008837FF">
        <w:rPr>
          <w:rFonts w:ascii="Times New Roman" w:hAnsi="Times New Roman" w:cs="Times New Roman"/>
        </w:rPr>
        <w:t>., выданной Управлением Алтайского края по образованию и делам молодежи, именуемое в дальнейшем «Исполнитель», в лице</w:t>
      </w:r>
      <w:r>
        <w:rPr>
          <w:rFonts w:ascii="Times New Roman" w:hAnsi="Times New Roman" w:cs="Times New Roman"/>
        </w:rPr>
        <w:t xml:space="preserve"> и.о.</w:t>
      </w:r>
      <w:r w:rsidRPr="008837FF">
        <w:rPr>
          <w:rFonts w:ascii="Times New Roman" w:hAnsi="Times New Roman" w:cs="Times New Roman"/>
        </w:rPr>
        <w:t xml:space="preserve"> заведую</w:t>
      </w:r>
      <w:r>
        <w:rPr>
          <w:rFonts w:ascii="Times New Roman" w:hAnsi="Times New Roman" w:cs="Times New Roman"/>
        </w:rPr>
        <w:t>щего МБДОУ Полторацкой Натальи Николаевны</w:t>
      </w:r>
      <w:r w:rsidRPr="008837FF">
        <w:rPr>
          <w:rFonts w:ascii="Times New Roman" w:hAnsi="Times New Roman" w:cs="Times New Roman"/>
        </w:rPr>
        <w:t xml:space="preserve">, действующего на основании Устава МБДОУ, </w:t>
      </w:r>
      <w:r w:rsidRPr="008837FF">
        <w:rPr>
          <w:rFonts w:ascii="Times New Roman" w:hAnsi="Times New Roman" w:cs="Times New Roman"/>
          <w:color w:val="FF0000"/>
        </w:rPr>
        <w:t xml:space="preserve"> 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и ________________________________________________________________________________________________,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16"/>
          <w:szCs w:val="16"/>
        </w:rPr>
      </w:pPr>
      <w:r w:rsidRPr="008837FF"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8837FF">
        <w:rPr>
          <w:rFonts w:ascii="Times New Roman" w:hAnsi="Times New Roman"/>
          <w:sz w:val="16"/>
          <w:szCs w:val="16"/>
        </w:rPr>
        <w:t xml:space="preserve"> (фамилия, имя, отчество (при наличии))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именуем______ в дальнейшем «Заказчик», в интересах несовершеннолетнего _________________________________________________________________________________________________,</w:t>
      </w:r>
    </w:p>
    <w:p w:rsidR="003F5EF7" w:rsidRPr="008837FF" w:rsidRDefault="003F5EF7" w:rsidP="00AF2ECA">
      <w:pPr>
        <w:tabs>
          <w:tab w:val="left" w:pos="2835"/>
          <w:tab w:val="left" w:pos="2977"/>
        </w:tabs>
        <w:spacing w:after="0" w:line="240" w:lineRule="auto"/>
        <w:ind w:left="-567" w:right="-284"/>
        <w:rPr>
          <w:rFonts w:ascii="Times New Roman" w:hAnsi="Times New Roman"/>
          <w:sz w:val="16"/>
          <w:szCs w:val="16"/>
        </w:rPr>
      </w:pPr>
      <w:r w:rsidRPr="008837F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(фамилия, имя, отчество (при наличии), дата рождения)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проживающего по адресу: ___________________________________________________________________________,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16"/>
          <w:szCs w:val="16"/>
        </w:rPr>
      </w:pPr>
      <w:r w:rsidRPr="008837FF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8837FF">
        <w:rPr>
          <w:rFonts w:ascii="Times New Roman" w:hAnsi="Times New Roman"/>
          <w:sz w:val="16"/>
          <w:szCs w:val="16"/>
        </w:rPr>
        <w:t>(адрес места жительства ребенка с указанием индекса)</w:t>
      </w:r>
    </w:p>
    <w:p w:rsidR="003F5EF7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именуем_____  в дальнейшем «Воспитанник», совместно именуемые Стороны, заключили настоящий Договор о нижеследующем: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Pr="008837FF" w:rsidRDefault="003F5EF7" w:rsidP="00AF2ECA">
      <w:pPr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  <w:r w:rsidRPr="008837FF">
        <w:rPr>
          <w:rFonts w:ascii="Times New Roman" w:hAnsi="Times New Roman"/>
          <w:b/>
          <w:sz w:val="20"/>
          <w:szCs w:val="20"/>
        </w:rPr>
        <w:t>I. Предмет Договора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</w:t>
      </w:r>
      <w:r>
        <w:rPr>
          <w:rFonts w:ascii="Times New Roman" w:hAnsi="Times New Roman"/>
          <w:sz w:val="20"/>
          <w:szCs w:val="20"/>
        </w:rPr>
        <w:t xml:space="preserve"> - образовательная программа), </w:t>
      </w:r>
      <w:r w:rsidRPr="00EB26A3">
        <w:rPr>
          <w:rFonts w:ascii="Times New Roman" w:hAnsi="Times New Roman"/>
          <w:sz w:val="20"/>
          <w:szCs w:val="20"/>
        </w:rPr>
        <w:t>в соответствии с федеральным государственным образовательным стандартом дошкольного образования (далее - ФГОС дошкольного образования),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37FF">
        <w:rPr>
          <w:rFonts w:ascii="Times New Roman" w:hAnsi="Times New Roman"/>
          <w:sz w:val="20"/>
          <w:szCs w:val="20"/>
        </w:rPr>
        <w:t>содержание Воспитанника в МБДОУ, присмотр и уход за Воспитанником.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1.2. МБДОУ обязуется обучать Воспитанника во всех возрастных группах в соответствии с образовательной программой МБДОУ, разработанной им самостоятельно на основе примерной общеобразовательной программы дошкольного образования, с учетом особенностей психофизического развития и возможностей Воспитанника.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1.3. Форма обучения – очная.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37FF">
        <w:rPr>
          <w:rFonts w:ascii="Times New Roman" w:hAnsi="Times New Roman"/>
          <w:sz w:val="20"/>
          <w:szCs w:val="20"/>
        </w:rPr>
        <w:t>1.5. Режим пребывания Воспитанника в МБДОУ – полный день (12-часовое пребывание) с 7:00 до 19:00;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8837FF">
        <w:rPr>
          <w:rFonts w:ascii="Times New Roman" w:hAnsi="Times New Roman"/>
          <w:sz w:val="20"/>
          <w:szCs w:val="20"/>
        </w:rPr>
        <w:t>пятидневная рабочая неделя (в</w:t>
      </w:r>
      <w:r w:rsidRPr="008837FF">
        <w:rPr>
          <w:rFonts w:ascii="Times New Roman" w:hAnsi="Times New Roman"/>
          <w:sz w:val="20"/>
          <w:szCs w:val="20"/>
          <w:lang w:eastAsia="ar-SA"/>
        </w:rPr>
        <w:t xml:space="preserve">ыходные дни: суббота, воскресенье, праздничные дни). </w:t>
      </w:r>
    </w:p>
    <w:p w:rsidR="003F5EF7" w:rsidRPr="008837FF" w:rsidRDefault="003F5EF7" w:rsidP="00AF2ECA">
      <w:pPr>
        <w:spacing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1.6. Воспитанник зачисляется в группу</w:t>
      </w:r>
      <w:r w:rsidRPr="008837FF">
        <w:rPr>
          <w:rFonts w:ascii="Times New Roman" w:hAnsi="Times New Roman"/>
          <w:sz w:val="16"/>
          <w:szCs w:val="16"/>
        </w:rPr>
        <w:t xml:space="preserve"> </w:t>
      </w:r>
      <w:r w:rsidRPr="008837FF">
        <w:rPr>
          <w:rFonts w:ascii="Times New Roman" w:hAnsi="Times New Roman"/>
          <w:sz w:val="20"/>
          <w:szCs w:val="20"/>
        </w:rPr>
        <w:t>общеразвивающей направленности.</w:t>
      </w:r>
    </w:p>
    <w:p w:rsidR="003F5EF7" w:rsidRPr="008837FF" w:rsidRDefault="003F5EF7" w:rsidP="00AF2ECA">
      <w:pPr>
        <w:spacing w:line="240" w:lineRule="auto"/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  <w:r w:rsidRPr="008837FF">
        <w:rPr>
          <w:rFonts w:ascii="Times New Roman" w:hAnsi="Times New Roman"/>
          <w:b/>
          <w:sz w:val="20"/>
          <w:szCs w:val="20"/>
        </w:rPr>
        <w:t>II. Взаимодействие Сторон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2.1. </w:t>
      </w:r>
      <w:r w:rsidRPr="008837FF">
        <w:rPr>
          <w:rFonts w:ascii="Times New Roman" w:hAnsi="Times New Roman"/>
          <w:b/>
          <w:sz w:val="20"/>
          <w:szCs w:val="20"/>
        </w:rPr>
        <w:t>Исполнитель вправе: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2.1.1. Самостоятельно осуществлять образовательную деятельность.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2.1.2. Предоставлять Воспитаннику дополнительные образовательные услуги (за рамками образовательной деятельности) на безвозмездной основе, наименование, объем и форма которых определяются Договором </w:t>
      </w:r>
      <w:r w:rsidRPr="008837FF">
        <w:rPr>
          <w:rFonts w:ascii="Times New Roman" w:eastAsia="SimSun" w:hAnsi="Times New Roman"/>
          <w:bCs/>
          <w:sz w:val="20"/>
          <w:szCs w:val="20"/>
          <w:lang w:eastAsia="zh-CN"/>
        </w:rPr>
        <w:t>между М</w:t>
      </w:r>
      <w:r>
        <w:rPr>
          <w:rFonts w:ascii="Times New Roman" w:eastAsia="SimSun" w:hAnsi="Times New Roman"/>
          <w:bCs/>
          <w:sz w:val="20"/>
          <w:szCs w:val="20"/>
          <w:lang w:eastAsia="zh-CN"/>
        </w:rPr>
        <w:t>БДОУ «Детский сад № 49 «Улыбка</w:t>
      </w:r>
      <w:r w:rsidRPr="008837FF">
        <w:rPr>
          <w:rFonts w:ascii="Times New Roman" w:eastAsia="SimSun" w:hAnsi="Times New Roman"/>
          <w:bCs/>
          <w:sz w:val="20"/>
          <w:szCs w:val="20"/>
          <w:lang w:eastAsia="zh-CN"/>
        </w:rPr>
        <w:t>» и потребителем образовательных услуг по дополнительным программам дошкольного образования.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2.1.3. Не передавать Воспитанника Заказчику, если у Заказчика имеются признаки алкогольного, токсического или наркотического опьянения: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- защищать права и достоинство Воспитанника, следить за соблюдением его прав Заказчиком, а также сотрудниками МБДОУ;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-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Заказчика;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- вносить предложения по совершенствованию воспитания Воспитанника в семье;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- соединять группы в случае необходимости (в связи с низкой наполняемостью групп, временной нетрудоспособностью и/или отпусками воспитателей и в других случаях).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2.1.4. Обследовать Воспитанника специалистами психолого-медико-педагогического консилиума (ПМПк) МБДОУ по инициативе Заказчика или специалистов, работающих с Воспитанником (с согласия Заказчика) – с целью последующего обеспечения психолого-медико-педагогического сопровождения Воспитанника с отклонениями в развитии и/или состояниями декомпенсации (исходя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нервно-психологического здоровья Воспитанника). Доводить до сведения Заказчика результаты обследования. 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3F5EF7" w:rsidRPr="008837FF" w:rsidRDefault="003F5EF7" w:rsidP="00AF2ECA">
      <w:pPr>
        <w:spacing w:after="0" w:line="240" w:lineRule="auto"/>
        <w:ind w:left="-567" w:right="-284"/>
        <w:jc w:val="center"/>
        <w:rPr>
          <w:rFonts w:ascii="Times New Roman" w:hAnsi="Times New Roman"/>
          <w:sz w:val="16"/>
          <w:szCs w:val="16"/>
        </w:rPr>
      </w:pPr>
      <w:r w:rsidRPr="008837FF">
        <w:rPr>
          <w:rFonts w:ascii="Times New Roman" w:hAnsi="Times New Roman"/>
          <w:sz w:val="16"/>
          <w:szCs w:val="16"/>
        </w:rPr>
        <w:t>(отметка о согласии/несогласии, дата, подпись, расшифровка подписи)</w:t>
      </w:r>
    </w:p>
    <w:p w:rsidR="003F5EF7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2.1.5. Направлять Воспитанника, при необходимости углубленной диагностики или разрешения конфликтных и спорных вопросов, в МБОУ для детей, нуждающихся в психолого-педагогической и медико-социальной помощи «Центр диагностики и консультирования» (ПМПК) города Рубцовска с согласия Заказчика.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2.2. </w:t>
      </w:r>
      <w:r w:rsidRPr="008837FF">
        <w:rPr>
          <w:rFonts w:ascii="Times New Roman" w:hAnsi="Times New Roman"/>
          <w:b/>
          <w:sz w:val="20"/>
          <w:szCs w:val="20"/>
        </w:rPr>
        <w:t>Заказчик вправе: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2.2.2. Получать от Исполнителя информацию: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2.2.3. Знакомиться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2.2.4. Выбирать виды дополнительных образовательных услуг, оказываемых Исполнителем Воспитаннику за рамками образовательной деятельности на безвозмездной основе.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 xml:space="preserve">5. </w:t>
      </w:r>
      <w:r w:rsidRPr="008837FF">
        <w:rPr>
          <w:rFonts w:ascii="Times New Roman" w:hAnsi="Times New Roman"/>
          <w:sz w:val="20"/>
          <w:szCs w:val="20"/>
        </w:rPr>
        <w:t xml:space="preserve">Находиться с Воспитанником в МБДОУ в период его адаптации до 5 дней, при условии соблюдения гигиенических норм.                                 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2.2.6. Принимать участие в организации и проведении совместных мероприятий с воспитанниками в МБДОУ (утренники, развлечения, физкультурные праздники, досуги, дни здоровья и др.), при условии соблюдения гигиенических норм.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2.2.7. Принимать участие в деятельности коллегиальных органов управл</w:t>
      </w:r>
      <w:r>
        <w:rPr>
          <w:rFonts w:ascii="Times New Roman" w:hAnsi="Times New Roman"/>
          <w:sz w:val="20"/>
          <w:szCs w:val="20"/>
        </w:rPr>
        <w:t>ения  МБДОУ (быть избранными в Р</w:t>
      </w:r>
      <w:r w:rsidRPr="008837FF">
        <w:rPr>
          <w:rFonts w:ascii="Times New Roman" w:hAnsi="Times New Roman"/>
          <w:sz w:val="20"/>
          <w:szCs w:val="20"/>
        </w:rPr>
        <w:t>одительский комитет МБДОУ, группы, Совет МБД</w:t>
      </w:r>
      <w:r>
        <w:rPr>
          <w:rFonts w:ascii="Times New Roman" w:hAnsi="Times New Roman"/>
          <w:sz w:val="20"/>
          <w:szCs w:val="20"/>
        </w:rPr>
        <w:t>ОУ, принимать участие в работе П</w:t>
      </w:r>
      <w:r w:rsidRPr="008837FF">
        <w:rPr>
          <w:rFonts w:ascii="Times New Roman" w:hAnsi="Times New Roman"/>
          <w:sz w:val="20"/>
          <w:szCs w:val="20"/>
        </w:rPr>
        <w:t>едагогического совета</w:t>
      </w:r>
      <w:r w:rsidRPr="008837F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8837FF">
        <w:rPr>
          <w:rFonts w:ascii="Times New Roman" w:hAnsi="Times New Roman"/>
          <w:sz w:val="20"/>
          <w:szCs w:val="20"/>
        </w:rPr>
        <w:t>с правом совещательного голоса), предусмотренных Уставом МБДОУ.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2.2.8. Расторгнуть настоящий Договор досрочно в одностороннем порядке при условии предварительного уведомления об этом Исполнителя за 5 дней.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2.2.9. Выражать согласие или несогласие на психолого-медико-педагогическое обследование и сопровождение Воспитанника в соответствии с показаниями, в рамках профессиональной компетенции и этики специалистов психолого-медико-педагогического консилиума МБДОУ.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2.2.10. Принимать участие в мероприятиях, направленных на улучшение организации воспитательно-образовательного процесса и оказывать финансовую помощь для укрепления материальной базы МБДОУ на добровольной основе.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2.3. </w:t>
      </w:r>
      <w:r w:rsidRPr="008837FF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МБДОУ, лицензией на право ведения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образовательной программой и условиями настоящего Договора.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3F5EF7" w:rsidRPr="008837FF" w:rsidRDefault="003F5EF7" w:rsidP="00AF2ECA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  <w:r w:rsidRPr="008837FF">
        <w:rPr>
          <w:rFonts w:ascii="Times New Roman" w:hAnsi="Times New Roman" w:cs="Times New Roman"/>
        </w:rPr>
        <w:t>2.3.4. Создавать условия для охраны здоровья Воспитанника, в том числе обеспечивать:</w:t>
      </w:r>
    </w:p>
    <w:p w:rsidR="003F5EF7" w:rsidRPr="008837FF" w:rsidRDefault="003F5EF7" w:rsidP="00AF2ECA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  <w:r w:rsidRPr="008837FF">
        <w:rPr>
          <w:rFonts w:ascii="Times New Roman" w:hAnsi="Times New Roman" w:cs="Times New Roman"/>
        </w:rPr>
        <w:t>2.3.4.1. Текущий контроль состояния здоровья Воспитанника.</w:t>
      </w:r>
    </w:p>
    <w:p w:rsidR="003F5EF7" w:rsidRPr="008837FF" w:rsidRDefault="003F5EF7" w:rsidP="00AF2ECA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  <w:r w:rsidRPr="008837FF">
        <w:rPr>
          <w:rFonts w:ascii="Times New Roman" w:hAnsi="Times New Roman" w:cs="Times New Roman"/>
        </w:rPr>
        <w:t>2.3.4.2. Проведение санитарно-гигиенических, профилактических и оздоровительных мероприятий.</w:t>
      </w:r>
    </w:p>
    <w:p w:rsidR="003F5EF7" w:rsidRPr="008837FF" w:rsidRDefault="003F5EF7" w:rsidP="00AF2ECA">
      <w:pPr>
        <w:pStyle w:val="ConsPlusNormal"/>
        <w:ind w:left="-567" w:right="-284"/>
        <w:jc w:val="both"/>
        <w:rPr>
          <w:rFonts w:ascii="Times New Roman" w:hAnsi="Times New Roman" w:cs="Times New Roman"/>
        </w:rPr>
      </w:pPr>
      <w:r w:rsidRPr="008837FF">
        <w:rPr>
          <w:rFonts w:ascii="Times New Roman" w:hAnsi="Times New Roman" w:cs="Times New Roman"/>
        </w:rPr>
        <w:t>2.3.4.3. Соблюдение государственных санитарно-эпидемиологических правил и нормативов.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2.3.4.4. Расследование и учет несчастных случаев с Воспитанником во время пребывания в МБДОУ.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2.3.5. </w:t>
      </w:r>
      <w:r w:rsidRPr="008837FF">
        <w:rPr>
          <w:rFonts w:ascii="Times New Roman" w:hAnsi="Times New Roman"/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2.3.6. </w:t>
      </w:r>
      <w:r w:rsidRPr="008837FF">
        <w:rPr>
          <w:rFonts w:ascii="Times New Roman" w:hAnsi="Times New Roman"/>
          <w:sz w:val="20"/>
          <w:szCs w:val="20"/>
        </w:rPr>
        <w:t>Уведомлять Заказчика в течение 10 рабочих дней, следующих за датой проведения психолого-медико-педагогического консилиума (ПМПк) МБДОУ,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2.3.7.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2.3.8.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2.3.9. Обучать Воспитанника по образовательной программе, предусмотренной пунктом 1.2. настоящего Договора. 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2.3.10.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F5EF7" w:rsidRPr="003B71FB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2.3.11. Обеспечивать Воспитанника необходимым сбалансированным четырехразовым питанием </w:t>
      </w:r>
      <w:r w:rsidRPr="008837FF">
        <w:rPr>
          <w:rFonts w:ascii="Times New Roman" w:hAnsi="Times New Roman"/>
          <w:sz w:val="20"/>
          <w:szCs w:val="20"/>
          <w:lang w:eastAsia="ar-SA"/>
        </w:rPr>
        <w:t xml:space="preserve">в соответствии с его возрастом и временем </w:t>
      </w:r>
      <w:r w:rsidRPr="003B71FB">
        <w:rPr>
          <w:rFonts w:ascii="Times New Roman" w:hAnsi="Times New Roman"/>
          <w:sz w:val="20"/>
          <w:szCs w:val="20"/>
          <w:lang w:eastAsia="ar-SA"/>
        </w:rPr>
        <w:t>пребывания в МБДОУ, действующими санитарными правилами.</w:t>
      </w:r>
    </w:p>
    <w:p w:rsidR="003F5EF7" w:rsidRPr="003B71FB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3B71FB">
        <w:rPr>
          <w:rFonts w:ascii="Times New Roman" w:hAnsi="Times New Roman"/>
          <w:sz w:val="20"/>
          <w:szCs w:val="20"/>
        </w:rPr>
        <w:t xml:space="preserve">2.3.12. </w:t>
      </w:r>
      <w:r w:rsidRPr="003B71FB">
        <w:rPr>
          <w:rFonts w:ascii="Times New Roman" w:hAnsi="Times New Roman"/>
          <w:sz w:val="20"/>
          <w:szCs w:val="20"/>
          <w:lang w:eastAsia="ar-SA"/>
        </w:rPr>
        <w:t>Сохранять место за Воспитанником в случае его болезни, санаторно-курортного лечения, нахождения на домашнем режиме (на основании справки врача), карантина, отпуска и временного отсутствия Заказчика по уважительным причинам (болезнь, командировка, прочее) на основании письменного заявления Заказчика.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3B71FB">
        <w:rPr>
          <w:rFonts w:ascii="Times New Roman" w:hAnsi="Times New Roman"/>
          <w:sz w:val="20"/>
          <w:szCs w:val="20"/>
        </w:rPr>
        <w:t>2.3.13. Переводить Воспитанника в следующую возрастную</w:t>
      </w:r>
      <w:r w:rsidRPr="008837FF">
        <w:rPr>
          <w:rFonts w:ascii="Times New Roman" w:hAnsi="Times New Roman"/>
          <w:sz w:val="20"/>
          <w:szCs w:val="20"/>
        </w:rPr>
        <w:t xml:space="preserve"> группу.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2.3.14. Обеспечивать соблюдение требований Федерального закона от 27 июля 2006 г. № 152-ФЗ «О персональных данных»  в части сбора, хранения и обработки персональных данных Заказчика и Воспитанника.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2.4. </w:t>
      </w:r>
      <w:r w:rsidRPr="008837FF">
        <w:rPr>
          <w:rFonts w:ascii="Times New Roman" w:hAnsi="Times New Roman"/>
          <w:b/>
          <w:sz w:val="20"/>
          <w:szCs w:val="20"/>
        </w:rPr>
        <w:t>Заказчик обязан: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2.4.2. Своевременно вносить плату за присмотр и уход за Воспитанником</w:t>
      </w:r>
      <w:r w:rsidRPr="008837FF">
        <w:rPr>
          <w:rFonts w:ascii="Times New Roman" w:eastAsia="SimSun" w:hAnsi="Times New Roman"/>
          <w:bCs/>
          <w:sz w:val="20"/>
          <w:szCs w:val="20"/>
          <w:lang w:eastAsia="zh-CN"/>
        </w:rPr>
        <w:t>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2.4.3. При поступлении Воспитанника в МБДОУ и в период действия настоящего Договора своевременно предоставлять Исполнителю все необходимые док</w:t>
      </w:r>
      <w:r>
        <w:rPr>
          <w:rFonts w:ascii="Times New Roman" w:hAnsi="Times New Roman"/>
          <w:sz w:val="20"/>
          <w:szCs w:val="20"/>
        </w:rPr>
        <w:t xml:space="preserve">ументы, предусмотренные </w:t>
      </w:r>
      <w:r w:rsidRPr="00D33203">
        <w:rPr>
          <w:rFonts w:ascii="Times New Roman" w:hAnsi="Times New Roman"/>
          <w:sz w:val="20"/>
          <w:szCs w:val="20"/>
        </w:rPr>
        <w:t>локальным нормативным актом МБДОУ.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2.4.5. Обеспечить посещение Воспитанником МБДОУ согласно правилам внутреннего распорядка Исполнителя.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2.4.6. 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братьям). В исключительном случае, на основании письменного заявления Заказчика и приказа по МБДОУ, забирать Воспитанника может третье лицо (взрослый старше 18 лет) указанный Заказчиком в заявлении, при условии предъявления паспорта или иного документа удостоверяющего его личность.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2.4.7. Приводить Воспитанника в МБДОУ в опрятном виде, чистой одежде и обуви. Обеспечить Воспитанника специальной одеждой и обувью: для музыкальных занятий – чешками, для физкультурных занятий – спортивной формой для зала, облегченной одеждой и обувью, обувью для улицы. Предоставить Воспитаннику для обеспечения комфортного пребывания в МБДОУ в течение дня: сменную обувь и одежду для прогулки с учётом погоды и времени года; сменное бельё, пижаму – в холодный период; расчёску, носовые платки, зубную щётку и пасту.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2.4.8. Не допускать пропусков без уважительной причины. Предварительно информировать МБДОУ о выходе Воспитанника после отпуска или болезни для обеспечения его питанием. Оформлять заявление на сохранение места за Воспитанником в МБДОУ на период отпуска или по другим причинам отсутствия Воспитанника.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37FF">
        <w:rPr>
          <w:rFonts w:ascii="Times New Roman" w:hAnsi="Times New Roman"/>
          <w:sz w:val="20"/>
          <w:szCs w:val="20"/>
        </w:rPr>
        <w:t xml:space="preserve">2.4.9. </w:t>
      </w:r>
      <w:r w:rsidRPr="008837FF">
        <w:rPr>
          <w:rFonts w:ascii="Times New Roman" w:hAnsi="Times New Roman"/>
          <w:sz w:val="20"/>
          <w:szCs w:val="20"/>
          <w:lang w:eastAsia="ar-SA"/>
        </w:rPr>
        <w:t xml:space="preserve">Взаимодействовать с МБДОУ по всем направлениям воспитания и обучения Воспитанника, добросовестно и своевременно выполнять рекомендации всех специалистов, работающих с Воспитанником  (воспитателей, педагога-психолога, медицинского персонала, инструктора по физической культуре, музыкального руководителя). 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2.4.10. Информировать Исполнителя о предстоящем отсутствии Воспитанника в МБДОУ или его болезни.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2.4.11.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 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2.4.12.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3F5EF7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2.4.13.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Pr="00154207" w:rsidRDefault="003F5EF7" w:rsidP="00AF2ECA">
      <w:pPr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  <w:r w:rsidRPr="008837FF">
        <w:rPr>
          <w:rFonts w:ascii="Times New Roman" w:hAnsi="Times New Roman"/>
          <w:b/>
          <w:sz w:val="20"/>
          <w:szCs w:val="20"/>
        </w:rPr>
        <w:t>III. Размер, сроки и порядок оплаты за присмотр и уход за Воспитанником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3.1. Стоимость услуг Исполнителя по присмотру и уходу за Воспитанником (далее - родительская плата) определяется учредителем МБДОУ – Администрацией города Рубцовска Алтайского края, отражается в Постановлениях и составляет </w:t>
      </w:r>
      <w:r>
        <w:rPr>
          <w:rFonts w:ascii="Times New Roman" w:hAnsi="Times New Roman"/>
          <w:sz w:val="20"/>
          <w:szCs w:val="20"/>
        </w:rPr>
        <w:t>2000</w:t>
      </w:r>
      <w:r w:rsidRPr="008837FF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две тысячи</w:t>
      </w:r>
      <w:r w:rsidRPr="008837FF">
        <w:rPr>
          <w:rFonts w:ascii="Times New Roman" w:hAnsi="Times New Roman"/>
          <w:sz w:val="20"/>
          <w:szCs w:val="20"/>
        </w:rPr>
        <w:t>) рублей в месяц при режиме пребывания 12 часов, в том числе без затрат на питание – 1</w:t>
      </w:r>
      <w:r>
        <w:rPr>
          <w:rFonts w:ascii="Times New Roman" w:hAnsi="Times New Roman"/>
          <w:sz w:val="20"/>
          <w:szCs w:val="20"/>
        </w:rPr>
        <w:t>453,30</w:t>
      </w:r>
      <w:r w:rsidRPr="008837FF">
        <w:rPr>
          <w:rFonts w:ascii="Times New Roman" w:hAnsi="Times New Roman"/>
          <w:sz w:val="20"/>
          <w:szCs w:val="20"/>
        </w:rPr>
        <w:t xml:space="preserve"> (одна тысяча </w:t>
      </w:r>
      <w:r>
        <w:rPr>
          <w:rFonts w:ascii="Times New Roman" w:hAnsi="Times New Roman"/>
          <w:sz w:val="20"/>
          <w:szCs w:val="20"/>
        </w:rPr>
        <w:t>четыреста пятьдесят три рубля 30 копеек</w:t>
      </w:r>
      <w:r w:rsidRPr="008837FF">
        <w:rPr>
          <w:rFonts w:ascii="Times New Roman" w:hAnsi="Times New Roman"/>
          <w:sz w:val="20"/>
          <w:szCs w:val="20"/>
        </w:rPr>
        <w:t>) рублей в месяц, включая выполнение плановых ремонтных работ в летний период в течение 30 календарных дней.</w:t>
      </w:r>
    </w:p>
    <w:p w:rsidR="003F5EF7" w:rsidRPr="008837FF" w:rsidRDefault="003F5EF7" w:rsidP="00AF2ECA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 xml:space="preserve">3.3. Заказчик ежемесячно вносит родительскую плату за </w:t>
      </w:r>
      <w:r w:rsidRPr="00F92F02">
        <w:rPr>
          <w:rFonts w:ascii="Times New Roman" w:hAnsi="Times New Roman"/>
          <w:sz w:val="20"/>
          <w:szCs w:val="20"/>
        </w:rPr>
        <w:t>присмотр и уход за Воспитанником, указанную в пункте 3.1 настоящего Договора, в срок до 15 числа текущего месяца в наличном/безналичном (нужное подчеркнуть) порядке</w:t>
      </w:r>
      <w:r w:rsidRPr="008837FF">
        <w:rPr>
          <w:rFonts w:ascii="Times New Roman" w:hAnsi="Times New Roman"/>
          <w:sz w:val="20"/>
          <w:szCs w:val="20"/>
        </w:rPr>
        <w:t xml:space="preserve"> на основании квитанции установленного образца, ежемесячно выдаваемой Централизованной бухгалтерией МКУ «Управление образования» города Рубцовска. </w:t>
      </w:r>
    </w:p>
    <w:p w:rsidR="003F5EF7" w:rsidRDefault="003F5EF7" w:rsidP="00AF2ECA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МБДОУ не несет ответственности за процент, взимаемый банком при перечислении денежных средств физическими лицами.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Pr="008837FF" w:rsidRDefault="003F5EF7" w:rsidP="00AF2ECA">
      <w:pPr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  <w:r w:rsidRPr="008837FF">
        <w:rPr>
          <w:rFonts w:ascii="Times New Roman" w:hAnsi="Times New Roman"/>
          <w:b/>
          <w:sz w:val="20"/>
          <w:szCs w:val="20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4.1. За неисполнение либо ненадлежащее 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F5EF7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4.2. Исполнитель не несет ответственность за сохранность тех личных вещей Воспитанника, наличие которых в рамках образовательного процесса не является обязательным, а именно: мобильный телефон, айфон, айпад, планшет, украшения из драгоценных металлов (золото, серебро или иное), игрушки, принесенные из дома и т.п.</w:t>
      </w:r>
    </w:p>
    <w:p w:rsidR="003F5EF7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Pr="008837FF" w:rsidRDefault="003F5EF7" w:rsidP="00AF2ECA">
      <w:pPr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  <w:r w:rsidRPr="008837FF">
        <w:rPr>
          <w:rFonts w:ascii="Times New Roman" w:hAnsi="Times New Roman"/>
          <w:b/>
          <w:sz w:val="20"/>
          <w:szCs w:val="20"/>
        </w:rPr>
        <w:t>V. Основания изменения и расторжения Договора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F5EF7" w:rsidRPr="008837FF" w:rsidRDefault="003F5EF7" w:rsidP="00AF2ECA">
      <w:pPr>
        <w:spacing w:after="0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Pr="00154207" w:rsidRDefault="003F5EF7" w:rsidP="00AF2ECA">
      <w:pPr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  <w:r w:rsidRPr="008837FF">
        <w:rPr>
          <w:rFonts w:ascii="Times New Roman" w:hAnsi="Times New Roman"/>
          <w:b/>
          <w:sz w:val="20"/>
          <w:szCs w:val="20"/>
        </w:rPr>
        <w:t>VI. Заключительные положения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6.1. Настоящий договор вступает в силу со дня его подписания Сторонами и действует до «____» __________ 20____ г.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F5EF7" w:rsidRPr="008837FF" w:rsidRDefault="003F5EF7" w:rsidP="00AF2ECA">
      <w:pPr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F5EF7" w:rsidRPr="008837FF" w:rsidRDefault="003F5EF7" w:rsidP="00AF2ECA">
      <w:pPr>
        <w:spacing w:after="0"/>
        <w:ind w:left="-567" w:right="-284"/>
        <w:jc w:val="both"/>
        <w:rPr>
          <w:rFonts w:ascii="Times New Roman" w:hAnsi="Times New Roman"/>
          <w:sz w:val="20"/>
          <w:szCs w:val="20"/>
        </w:rPr>
      </w:pPr>
    </w:p>
    <w:p w:rsidR="003F5EF7" w:rsidRPr="00154207" w:rsidRDefault="003F5EF7" w:rsidP="00AF2ECA">
      <w:pPr>
        <w:ind w:left="-567" w:right="-284"/>
        <w:jc w:val="center"/>
        <w:rPr>
          <w:rFonts w:ascii="Times New Roman" w:hAnsi="Times New Roman"/>
          <w:b/>
          <w:sz w:val="20"/>
          <w:szCs w:val="20"/>
        </w:rPr>
      </w:pPr>
      <w:r w:rsidRPr="008837FF">
        <w:rPr>
          <w:rFonts w:ascii="Times New Roman" w:hAnsi="Times New Roman"/>
          <w:b/>
          <w:sz w:val="20"/>
          <w:szCs w:val="20"/>
        </w:rPr>
        <w:t>VII. Реквизиты и подписи сторон</w:t>
      </w:r>
    </w:p>
    <w:tbl>
      <w:tblPr>
        <w:tblW w:w="10202" w:type="dxa"/>
        <w:tblInd w:w="-459" w:type="dxa"/>
        <w:tblBorders>
          <w:insideV w:val="single" w:sz="4" w:space="0" w:color="auto"/>
        </w:tblBorders>
        <w:tblLayout w:type="fixed"/>
        <w:tblLook w:val="00A0"/>
      </w:tblPr>
      <w:tblGrid>
        <w:gridCol w:w="3544"/>
        <w:gridCol w:w="6658"/>
      </w:tblGrid>
      <w:tr w:rsidR="003F5EF7" w:rsidRPr="00D845ED" w:rsidTr="00316864">
        <w:tc>
          <w:tcPr>
            <w:tcW w:w="3544" w:type="dxa"/>
          </w:tcPr>
          <w:p w:rsidR="003F5EF7" w:rsidRPr="00D845ED" w:rsidRDefault="003F5EF7" w:rsidP="00316864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45ED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3F5EF7" w:rsidRPr="00D845ED" w:rsidRDefault="003F5EF7" w:rsidP="00316864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>Муниципальное бюджетное дошкольное образовательное учреждение «Детский сад общеразвивающего вида № 49 «Улыбка»</w:t>
            </w:r>
          </w:p>
          <w:p w:rsidR="003F5EF7" w:rsidRPr="00D845ED" w:rsidRDefault="003F5EF7" w:rsidP="00316864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658210, город Рубцовск, </w:t>
            </w:r>
          </w:p>
          <w:p w:rsidR="003F5EF7" w:rsidRPr="00D845ED" w:rsidRDefault="003F5EF7" w:rsidP="00316864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переулок Алейский, 33.   </w:t>
            </w:r>
          </w:p>
          <w:p w:rsidR="003F5EF7" w:rsidRPr="00D845ED" w:rsidRDefault="003F5EF7" w:rsidP="00316864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Контактный телефон: </w:t>
            </w:r>
          </w:p>
          <w:p w:rsidR="003F5EF7" w:rsidRPr="00D845ED" w:rsidRDefault="003F5EF7" w:rsidP="00316864">
            <w:pPr>
              <w:tabs>
                <w:tab w:val="left" w:pos="459"/>
                <w:tab w:val="left" w:pos="3720"/>
              </w:tabs>
              <w:suppressAutoHyphens/>
              <w:spacing w:after="0" w:line="240" w:lineRule="auto"/>
              <w:ind w:left="-108" w:right="34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845E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8 (38557) 5-49-19 </w:t>
            </w:r>
          </w:p>
          <w:p w:rsidR="003F5EF7" w:rsidRPr="00D845ED" w:rsidRDefault="003F5EF7" w:rsidP="00316864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rPr>
                <w:rFonts w:ascii="Times New Roman" w:hAnsi="Times New Roman"/>
                <w:sz w:val="20"/>
                <w:szCs w:val="20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>ИНН 2209010477</w:t>
            </w:r>
          </w:p>
          <w:p w:rsidR="003F5EF7" w:rsidRPr="00D845ED" w:rsidRDefault="003F5EF7" w:rsidP="00316864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rPr>
                <w:rFonts w:ascii="Times New Roman" w:hAnsi="Times New Roman"/>
                <w:sz w:val="20"/>
                <w:szCs w:val="20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>ОГРН 1022200812897</w:t>
            </w:r>
          </w:p>
          <w:p w:rsidR="003F5EF7" w:rsidRPr="00D845ED" w:rsidRDefault="003F5EF7" w:rsidP="00316864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rPr>
                <w:rFonts w:ascii="Times New Roman" w:hAnsi="Times New Roman"/>
                <w:sz w:val="20"/>
                <w:szCs w:val="20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F5EF7" w:rsidRPr="00D845ED" w:rsidRDefault="003F5EF7" w:rsidP="00316864">
            <w:pPr>
              <w:tabs>
                <w:tab w:val="left" w:pos="459"/>
                <w:tab w:val="left" w:pos="3720"/>
              </w:tabs>
              <w:spacing w:after="0" w:line="240" w:lineRule="auto"/>
              <w:ind w:left="-108" w:righ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И.о.з</w:t>
            </w:r>
            <w:r w:rsidRPr="00D845ED">
              <w:rPr>
                <w:rFonts w:ascii="Times New Roman" w:hAnsi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845ED">
              <w:rPr>
                <w:rFonts w:ascii="Times New Roman" w:hAnsi="Times New Roman"/>
                <w:sz w:val="20"/>
                <w:szCs w:val="20"/>
              </w:rPr>
              <w:t xml:space="preserve"> 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Н.Н.  Полторацкая</w:t>
            </w:r>
            <w:r w:rsidRPr="00D845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58" w:type="dxa"/>
          </w:tcPr>
          <w:p w:rsidR="003F5EF7" w:rsidRPr="00D845ED" w:rsidRDefault="003F5EF7" w:rsidP="00316864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45ED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3F5EF7" w:rsidRPr="00D845ED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>Ф.И.О. ___________________________________________________________</w:t>
            </w:r>
          </w:p>
          <w:p w:rsidR="003F5EF7" w:rsidRPr="00D845ED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3F5EF7" w:rsidRPr="00D845ED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>Паспорт (серия, номер, наименование выдавшей организации, дата выдачи): _________________________________________________________________</w:t>
            </w:r>
          </w:p>
          <w:p w:rsidR="003F5EF7" w:rsidRPr="00D845ED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3F5EF7" w:rsidRPr="00D845ED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3F5EF7" w:rsidRPr="00D845ED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>Адрес (по прописке, фактическое проживание): ________________________________________________________________</w:t>
            </w:r>
          </w:p>
          <w:p w:rsidR="003F5EF7" w:rsidRPr="00D845ED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3F5EF7" w:rsidRPr="00D845ED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3F5EF7" w:rsidRPr="00D845ED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>Контактные телефоны: _____________________________________________</w:t>
            </w:r>
          </w:p>
          <w:p w:rsidR="003F5EF7" w:rsidRPr="00D845ED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3F5EF7" w:rsidRPr="00D845ED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>Подпись:_________________________________________________________</w:t>
            </w:r>
          </w:p>
          <w:p w:rsidR="003F5EF7" w:rsidRPr="00D845ED" w:rsidRDefault="003F5EF7" w:rsidP="00316864">
            <w:pPr>
              <w:spacing w:after="0" w:line="240" w:lineRule="auto"/>
              <w:ind w:left="175" w:right="-284" w:hanging="141"/>
              <w:rPr>
                <w:rFonts w:ascii="Times New Roman" w:hAnsi="Times New Roman"/>
                <w:sz w:val="20"/>
                <w:szCs w:val="20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3F5EF7" w:rsidRPr="00D845ED" w:rsidRDefault="003F5EF7" w:rsidP="00316864">
            <w:pPr>
              <w:spacing w:after="0" w:line="240" w:lineRule="auto"/>
              <w:ind w:left="175" w:right="-284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45E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Pr="00D845ED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F5EF7" w:rsidRPr="00154207" w:rsidRDefault="003F5EF7" w:rsidP="00AF2ECA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 w:rsidRPr="008837FF">
        <w:rPr>
          <w:rFonts w:ascii="Times New Roman" w:hAnsi="Times New Roman"/>
          <w:sz w:val="20"/>
          <w:szCs w:val="20"/>
        </w:rPr>
        <w:t>М.П.</w:t>
      </w:r>
    </w:p>
    <w:p w:rsidR="003F5EF7" w:rsidRPr="008837FF" w:rsidRDefault="003F5EF7" w:rsidP="00AF2ECA">
      <w:pPr>
        <w:suppressAutoHyphens/>
        <w:spacing w:after="0" w:line="240" w:lineRule="auto"/>
        <w:ind w:left="-567" w:right="-284"/>
        <w:jc w:val="both"/>
        <w:rPr>
          <w:rFonts w:ascii="Times New Roman" w:hAnsi="Times New Roman"/>
          <w:sz w:val="20"/>
          <w:szCs w:val="20"/>
          <w:lang w:eastAsia="ar-SA"/>
        </w:rPr>
      </w:pPr>
      <w:r w:rsidRPr="008837FF">
        <w:rPr>
          <w:rFonts w:ascii="Times New Roman" w:hAnsi="Times New Roman"/>
          <w:b/>
          <w:sz w:val="20"/>
          <w:szCs w:val="20"/>
          <w:lang w:eastAsia="ar-SA"/>
        </w:rPr>
        <w:t>Второй экземпляр Договора получил (-а) __________________________________________________</w:t>
      </w:r>
      <w:r w:rsidRPr="008837FF">
        <w:rPr>
          <w:rFonts w:ascii="Times New Roman" w:hAnsi="Times New Roman"/>
          <w:sz w:val="20"/>
          <w:szCs w:val="20"/>
          <w:lang w:eastAsia="ar-SA"/>
        </w:rPr>
        <w:t>____________</w:t>
      </w:r>
    </w:p>
    <w:p w:rsidR="003F5EF7" w:rsidRPr="008837FF" w:rsidRDefault="003F5EF7" w:rsidP="00AF2ECA">
      <w:pPr>
        <w:suppressAutoHyphens/>
        <w:spacing w:after="0" w:line="240" w:lineRule="auto"/>
        <w:ind w:left="-567" w:right="-284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8837FF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(дата, подпись Заказчика, расшифровка подписи)</w:t>
      </w:r>
    </w:p>
    <w:p w:rsidR="003F5EF7" w:rsidRDefault="003F5EF7" w:rsidP="00AF2ECA"/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E91D5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7</w:t>
      </w:r>
    </w:p>
    <w:p w:rsidR="003F5EF7" w:rsidRDefault="003F5EF7" w:rsidP="00E91D51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УВЕДОМЛЕНИЕ</w:t>
      </w:r>
    </w:p>
    <w:p w:rsidR="003F5EF7" w:rsidRDefault="003F5EF7" w:rsidP="00E91D51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об отказе в приёме заявления о приёме (зачислении) ребёнка в</w:t>
      </w:r>
    </w:p>
    <w:p w:rsidR="003F5EF7" w:rsidRDefault="003F5EF7" w:rsidP="00E91D51">
      <w:pPr>
        <w:tabs>
          <w:tab w:val="left" w:pos="5234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МБДОУ «Детский сад  № 49 «Улыбка», реализующее основную образовательную программу дошкольного образования</w:t>
      </w:r>
    </w:p>
    <w:p w:rsidR="003F5EF7" w:rsidRDefault="003F5EF7" w:rsidP="00E91D51">
      <w:pPr>
        <w:tabs>
          <w:tab w:val="left" w:pos="5234"/>
        </w:tabs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F5EF7" w:rsidRDefault="003F5EF7" w:rsidP="00E91D51">
      <w:pPr>
        <w:spacing w:after="0"/>
        <w:ind w:left="-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Муниципальное бюджетное дошкольное образовательное учреждение «Детский сад общеразвивающего вида № 49 «Улыбка» города Рубцовска, отказывает в приёме заявления о приёме (зачислении) ребёнка </w:t>
      </w: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F5EF7" w:rsidRDefault="003F5EF7" w:rsidP="00E91D51">
      <w:pPr>
        <w:spacing w:after="0" w:line="240" w:lineRule="auto"/>
        <w:ind w:left="-72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(Ф.И.О. ребёнка в родительном падеже)</w:t>
      </w: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дошкольное образовательное учреждение, поданного ___________20_____ года</w:t>
      </w: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F5EF7" w:rsidRDefault="003F5EF7" w:rsidP="00E91D51">
      <w:pPr>
        <w:spacing w:after="0" w:line="240" w:lineRule="auto"/>
        <w:ind w:left="-72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(Ф.И.О.заявителя в творительном падеже)</w:t>
      </w: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паспорт _____№ _______________ выдан _________________________________________________</w:t>
      </w: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 код подразделения ________________________,</w:t>
      </w: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проживающей (им) по адресу___________________________________________________________</w:t>
      </w:r>
    </w:p>
    <w:p w:rsidR="003F5EF7" w:rsidRDefault="003F5EF7" w:rsidP="00E91D51">
      <w:pPr>
        <w:spacing w:after="0" w:line="240" w:lineRule="auto"/>
        <w:ind w:left="-72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(индекс, город, улица, дом, квартира)</w:t>
      </w: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На следующих основаниях;</w:t>
      </w: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1. ___________________________________________________________________________________</w:t>
      </w: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___________________________________________________________________________________</w:t>
      </w: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3. ___________________________________________________________________________________</w:t>
      </w: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(аргументирование обоснования отказа)</w:t>
      </w: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</w:rPr>
      </w:pP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Уведомление об отказе выдано ______________________ 20________ года</w:t>
      </w: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</w:rPr>
      </w:pP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(должность выдавшего уведомление                           подпись                расшифровка подписи )</w:t>
      </w: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  <w:sz w:val="18"/>
          <w:szCs w:val="18"/>
        </w:rPr>
      </w:pPr>
    </w:p>
    <w:p w:rsidR="003F5EF7" w:rsidRDefault="003F5EF7" w:rsidP="00E91D51">
      <w:pPr>
        <w:spacing w:after="0" w:line="240" w:lineRule="auto"/>
        <w:ind w:left="-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М.П.</w:t>
      </w:r>
    </w:p>
    <w:p w:rsidR="003F5EF7" w:rsidRDefault="003F5EF7" w:rsidP="00E91D51">
      <w:pPr>
        <w:spacing w:after="0" w:line="240" w:lineRule="auto"/>
        <w:rPr>
          <w:rFonts w:ascii="Times New Roman" w:hAnsi="Times New Roman"/>
        </w:rPr>
      </w:pPr>
    </w:p>
    <w:p w:rsidR="003F5EF7" w:rsidRDefault="003F5EF7" w:rsidP="00E91D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8</w:t>
      </w:r>
    </w:p>
    <w:p w:rsidR="003F5EF7" w:rsidRDefault="003F5EF7" w:rsidP="00E91D51">
      <w:pPr>
        <w:spacing w:after="0" w:line="240" w:lineRule="auto"/>
        <w:rPr>
          <w:rFonts w:ascii="Times New Roman" w:hAnsi="Times New Roman"/>
        </w:rPr>
      </w:pPr>
    </w:p>
    <w:p w:rsidR="003F5EF7" w:rsidRDefault="003F5EF7" w:rsidP="00E91D51">
      <w:pPr>
        <w:tabs>
          <w:tab w:val="left" w:pos="5234"/>
        </w:tabs>
        <w:spacing w:after="0"/>
        <w:ind w:firstLine="37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МБДОУ «Детский сад  № 49 «Улыбка» </w:t>
      </w:r>
    </w:p>
    <w:p w:rsidR="003F5EF7" w:rsidRDefault="003F5EF7" w:rsidP="00E91D51">
      <w:pPr>
        <w:tabs>
          <w:tab w:val="left" w:pos="5234"/>
        </w:tabs>
        <w:spacing w:after="0"/>
        <w:ind w:firstLine="3780"/>
        <w:rPr>
          <w:rFonts w:ascii="Times New Roman" w:hAnsi="Times New Roman"/>
        </w:rPr>
      </w:pPr>
      <w:r>
        <w:rPr>
          <w:rFonts w:ascii="Times New Roman" w:hAnsi="Times New Roman"/>
        </w:rPr>
        <w:t>Полторацкой Наталье Николаевне</w:t>
      </w:r>
    </w:p>
    <w:p w:rsidR="003F5EF7" w:rsidRDefault="003F5EF7" w:rsidP="00E91D51">
      <w:pPr>
        <w:tabs>
          <w:tab w:val="left" w:pos="5234"/>
        </w:tabs>
        <w:spacing w:after="0"/>
        <w:ind w:firstLine="3780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________________________________________________</w:t>
      </w:r>
    </w:p>
    <w:p w:rsidR="003F5EF7" w:rsidRDefault="003F5EF7" w:rsidP="00E91D51">
      <w:pPr>
        <w:tabs>
          <w:tab w:val="left" w:pos="5234"/>
        </w:tabs>
        <w:spacing w:after="0"/>
        <w:ind w:firstLine="378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ФИО родителя (законного представителя)</w:t>
      </w:r>
    </w:p>
    <w:p w:rsidR="003F5EF7" w:rsidRDefault="003F5EF7" w:rsidP="00E91D51">
      <w:pPr>
        <w:tabs>
          <w:tab w:val="left" w:pos="5234"/>
        </w:tabs>
        <w:spacing w:after="0"/>
        <w:ind w:firstLine="378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__________________________________________________,</w:t>
      </w:r>
    </w:p>
    <w:p w:rsidR="003F5EF7" w:rsidRDefault="003F5EF7" w:rsidP="00E91D51">
      <w:pPr>
        <w:spacing w:after="0" w:line="240" w:lineRule="auto"/>
        <w:rPr>
          <w:rFonts w:ascii="Times New Roman" w:hAnsi="Times New Roman"/>
        </w:rPr>
      </w:pPr>
    </w:p>
    <w:p w:rsidR="003F5EF7" w:rsidRDefault="003F5EF7" w:rsidP="00E91D5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3F5EF7" w:rsidRDefault="003F5EF7" w:rsidP="00E91D51">
      <w:pPr>
        <w:spacing w:after="0" w:line="240" w:lineRule="auto"/>
        <w:rPr>
          <w:rFonts w:ascii="Times New Roman" w:hAnsi="Times New Roman"/>
        </w:rPr>
      </w:pPr>
    </w:p>
    <w:p w:rsidR="003F5EF7" w:rsidRDefault="003F5EF7" w:rsidP="00E91D51">
      <w:pPr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Прошу выдать направление МКУ «Управление образования» города Рубцовска </w:t>
      </w:r>
    </w:p>
    <w:p w:rsidR="003F5EF7" w:rsidRDefault="003F5EF7" w:rsidP="00E91D51">
      <w:pPr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№ _____________ от ______________ 20_____г. на моего ребёнка</w:t>
      </w:r>
    </w:p>
    <w:p w:rsidR="003F5EF7" w:rsidRDefault="003F5EF7" w:rsidP="00E91D51">
      <w:pPr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3F5EF7" w:rsidRDefault="003F5EF7" w:rsidP="00E91D51">
      <w:pPr>
        <w:spacing w:after="0" w:line="240" w:lineRule="auto"/>
        <w:ind w:hanging="72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(Ф.И.О. полностью, дата рождения)</w:t>
      </w:r>
    </w:p>
    <w:p w:rsidR="003F5EF7" w:rsidRDefault="003F5EF7" w:rsidP="00E91D51">
      <w:pPr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в связи с____________________________________________________________________________________</w:t>
      </w:r>
    </w:p>
    <w:p w:rsidR="003F5EF7" w:rsidRDefault="003F5EF7" w:rsidP="00E91D51">
      <w:pPr>
        <w:spacing w:after="0" w:line="240" w:lineRule="auto"/>
        <w:ind w:hanging="72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(указать причину отказа от принятия (зачисления) воспитанника в МБДОУ)</w:t>
      </w:r>
    </w:p>
    <w:p w:rsidR="003F5EF7" w:rsidRDefault="003F5EF7" w:rsidP="00E91D51">
      <w:pPr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3F5EF7" w:rsidRDefault="003F5EF7" w:rsidP="00E91D51">
      <w:pPr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Удостоверяю своей подписью, что вышеуказанное направление получено мною на руки</w:t>
      </w:r>
    </w:p>
    <w:p w:rsidR="003F5EF7" w:rsidRDefault="003F5EF7" w:rsidP="00E91D51">
      <w:pPr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  ___________________________________________________________________</w:t>
      </w:r>
    </w:p>
    <w:p w:rsidR="003F5EF7" w:rsidRDefault="003F5EF7" w:rsidP="00E91D51">
      <w:pPr>
        <w:spacing w:after="0" w:line="240" w:lineRule="auto"/>
        <w:ind w:hanging="72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Подпись родителя (законного представителя)                 расшифровка подписи</w:t>
      </w:r>
    </w:p>
    <w:p w:rsidR="003F5EF7" w:rsidRDefault="003F5EF7" w:rsidP="00E91D51">
      <w:pPr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Дата «_______»_______________20_____г.</w:t>
      </w:r>
    </w:p>
    <w:p w:rsidR="003F5EF7" w:rsidRDefault="003F5EF7" w:rsidP="00E91D51">
      <w:pPr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данного заявления сделана соответствующая запись _____________ в Журнале </w:t>
      </w:r>
    </w:p>
    <w:p w:rsidR="003F5EF7" w:rsidRDefault="003F5EF7" w:rsidP="00E91D51">
      <w:pPr>
        <w:spacing w:after="0" w:line="240" w:lineRule="auto"/>
        <w:ind w:firstLine="576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Дата записи</w:t>
      </w:r>
    </w:p>
    <w:p w:rsidR="003F5EF7" w:rsidRDefault="003F5EF7" w:rsidP="00E91D51">
      <w:pPr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учёта направлений, выданных в МБДОУ.</w:t>
      </w:r>
    </w:p>
    <w:p w:rsidR="003F5EF7" w:rsidRDefault="003F5EF7" w:rsidP="00E91D51">
      <w:pPr>
        <w:spacing w:after="0" w:line="24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3F5EF7" w:rsidRDefault="003F5EF7" w:rsidP="00E91D51">
      <w:pPr>
        <w:spacing w:after="0" w:line="240" w:lineRule="auto"/>
        <w:ind w:hanging="72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(Должность, подпись лица, сделавшего и выдавшего направление родителям (законным представителям), расшифровка подписи</w:t>
      </w:r>
    </w:p>
    <w:p w:rsidR="003F5EF7" w:rsidRDefault="003F5EF7" w:rsidP="00E91D51">
      <w:pPr>
        <w:spacing w:after="0" w:line="240" w:lineRule="auto"/>
        <w:ind w:hanging="720"/>
        <w:rPr>
          <w:rFonts w:ascii="Times New Roman" w:hAnsi="Times New Roman"/>
          <w:i/>
          <w:iCs/>
          <w:sz w:val="18"/>
          <w:szCs w:val="18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9</w:t>
      </w:r>
    </w:p>
    <w:p w:rsidR="003F5EF7" w:rsidRDefault="003F5EF7" w:rsidP="00D96330">
      <w:pPr>
        <w:spacing w:after="0" w:line="240" w:lineRule="auto"/>
        <w:ind w:firstLine="3600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>И.о. заведующего  МБДОУ «Детский сад  № 49 «Улыбка»</w:t>
      </w:r>
    </w:p>
    <w:p w:rsidR="003F5EF7" w:rsidRDefault="003F5EF7" w:rsidP="00D96330">
      <w:pPr>
        <w:tabs>
          <w:tab w:val="center" w:pos="3330"/>
        </w:tabs>
        <w:spacing w:after="0"/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Полторацкой Наталье Николаевне </w:t>
      </w:r>
    </w:p>
    <w:p w:rsidR="003F5EF7" w:rsidRDefault="003F5EF7" w:rsidP="00D96330">
      <w:pPr>
        <w:tabs>
          <w:tab w:val="left" w:pos="5234"/>
        </w:tabs>
        <w:spacing w:after="0"/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_________________________________________________</w:t>
      </w:r>
    </w:p>
    <w:p w:rsidR="003F5EF7" w:rsidRDefault="003F5EF7" w:rsidP="00D96330">
      <w:pPr>
        <w:tabs>
          <w:tab w:val="left" w:pos="5234"/>
        </w:tabs>
        <w:spacing w:after="0"/>
        <w:ind w:firstLine="360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</w:p>
    <w:p w:rsidR="003F5EF7" w:rsidRDefault="003F5EF7" w:rsidP="00D96330">
      <w:pPr>
        <w:tabs>
          <w:tab w:val="left" w:pos="5234"/>
        </w:tabs>
        <w:spacing w:after="0"/>
        <w:ind w:firstLine="360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ФИО родителя (законного представителя)</w:t>
      </w:r>
    </w:p>
    <w:p w:rsidR="003F5EF7" w:rsidRDefault="003F5EF7" w:rsidP="00D96330">
      <w:pPr>
        <w:spacing w:after="0" w:line="240" w:lineRule="auto"/>
        <w:rPr>
          <w:rFonts w:ascii="Times New Roman" w:hAnsi="Times New Roman"/>
        </w:rPr>
      </w:pPr>
    </w:p>
    <w:p w:rsidR="003F5EF7" w:rsidRDefault="003F5EF7" w:rsidP="00D96330">
      <w:pPr>
        <w:spacing w:after="0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3F5EF7" w:rsidRDefault="003F5EF7" w:rsidP="00D96330">
      <w:pPr>
        <w:spacing w:after="0"/>
        <w:ind w:left="-851"/>
        <w:jc w:val="center"/>
        <w:rPr>
          <w:rFonts w:ascii="Times New Roman" w:hAnsi="Times New Roman"/>
        </w:rPr>
      </w:pPr>
    </w:p>
    <w:p w:rsidR="003F5EF7" w:rsidRDefault="003F5EF7" w:rsidP="00D96330">
      <w:pPr>
        <w:spacing w:after="0"/>
        <w:ind w:left="-851" w:firstLine="1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Прошу перевести моего ребенка ________________________________________________________</w:t>
      </w:r>
    </w:p>
    <w:p w:rsidR="003F5EF7" w:rsidRDefault="003F5EF7" w:rsidP="00D96330">
      <w:pPr>
        <w:spacing w:after="0"/>
        <w:ind w:left="-851" w:firstLine="13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(ФИО воспитанника, дата рождения)</w:t>
      </w:r>
    </w:p>
    <w:p w:rsidR="003F5EF7" w:rsidRDefault="003F5EF7" w:rsidP="00D96330">
      <w:pPr>
        <w:spacing w:after="0"/>
        <w:ind w:left="-851" w:firstLine="131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___________________________________________________________________________________________</w:t>
      </w:r>
    </w:p>
    <w:p w:rsidR="003F5EF7" w:rsidRDefault="003F5EF7" w:rsidP="00D96330">
      <w:pPr>
        <w:spacing w:after="0"/>
        <w:ind w:lef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группы № ____ «________________________» в группу № ____ «________________________________» с  _________________________ 20__ г. </w:t>
      </w:r>
    </w:p>
    <w:p w:rsidR="003F5EF7" w:rsidRDefault="003F5EF7" w:rsidP="00D96330">
      <w:pPr>
        <w:spacing w:after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F5EF7" w:rsidRDefault="003F5EF7" w:rsidP="00D96330">
      <w:pPr>
        <w:spacing w:after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____________ 20 ____ г.                                         </w:t>
      </w:r>
    </w:p>
    <w:p w:rsidR="003F5EF7" w:rsidRDefault="003F5EF7" w:rsidP="00D96330">
      <w:pPr>
        <w:spacing w:after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3F5EF7" w:rsidRDefault="003F5EF7" w:rsidP="00D96330">
      <w:pPr>
        <w:spacing w:after="0"/>
        <w:ind w:firstLine="131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  <w:r>
        <w:rPr>
          <w:rFonts w:ascii="Times New Roman" w:hAnsi="Times New Roman"/>
          <w:i/>
          <w:iCs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подпись, расшифровка подписи родителя (законного представителя)</w:t>
      </w:r>
    </w:p>
    <w:p w:rsidR="003F5EF7" w:rsidRDefault="003F5EF7" w:rsidP="00D96330">
      <w:pPr>
        <w:spacing w:after="0" w:line="240" w:lineRule="auto"/>
        <w:ind w:firstLine="131"/>
        <w:jc w:val="both"/>
        <w:rPr>
          <w:rFonts w:ascii="Times New Roman" w:hAnsi="Times New Roman"/>
          <w:sz w:val="18"/>
          <w:szCs w:val="18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tabs>
          <w:tab w:val="left" w:pos="5234"/>
        </w:tabs>
        <w:spacing w:after="0"/>
        <w:ind w:firstLine="3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 о. заведующего МБДОУ «Детский сад  № 49 «Улыбка» </w:t>
      </w:r>
    </w:p>
    <w:p w:rsidR="003F5EF7" w:rsidRDefault="003F5EF7" w:rsidP="00D96330">
      <w:pPr>
        <w:tabs>
          <w:tab w:val="left" w:pos="5234"/>
        </w:tabs>
        <w:spacing w:after="0"/>
        <w:ind w:firstLine="3240"/>
        <w:rPr>
          <w:rFonts w:ascii="Times New Roman" w:hAnsi="Times New Roman"/>
        </w:rPr>
      </w:pPr>
      <w:r>
        <w:rPr>
          <w:rFonts w:ascii="Times New Roman" w:hAnsi="Times New Roman"/>
        </w:rPr>
        <w:t>Полторацкой Наталье Николаевне</w:t>
      </w:r>
    </w:p>
    <w:p w:rsidR="003F5EF7" w:rsidRDefault="003F5EF7" w:rsidP="00D96330">
      <w:pPr>
        <w:tabs>
          <w:tab w:val="left" w:pos="5234"/>
        </w:tabs>
        <w:spacing w:after="0"/>
        <w:ind w:firstLine="3240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_____________________________________________________</w:t>
      </w:r>
    </w:p>
    <w:p w:rsidR="003F5EF7" w:rsidRDefault="003F5EF7" w:rsidP="00D96330">
      <w:pPr>
        <w:tabs>
          <w:tab w:val="left" w:pos="5234"/>
        </w:tabs>
        <w:spacing w:after="0"/>
        <w:ind w:firstLine="324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</w:t>
      </w:r>
    </w:p>
    <w:p w:rsidR="003F5EF7" w:rsidRDefault="003F5EF7" w:rsidP="00D96330">
      <w:pPr>
        <w:tabs>
          <w:tab w:val="left" w:pos="5234"/>
        </w:tabs>
        <w:spacing w:after="0"/>
        <w:ind w:firstLine="324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ФИО родителя (законного представителя)</w:t>
      </w:r>
    </w:p>
    <w:p w:rsidR="003F5EF7" w:rsidRDefault="003F5EF7" w:rsidP="00D96330">
      <w:pPr>
        <w:spacing w:after="0" w:line="240" w:lineRule="auto"/>
        <w:rPr>
          <w:rFonts w:ascii="Times New Roman" w:hAnsi="Times New Roman"/>
        </w:rPr>
      </w:pPr>
    </w:p>
    <w:p w:rsidR="003F5EF7" w:rsidRDefault="003F5EF7" w:rsidP="00D96330">
      <w:pPr>
        <w:spacing w:after="0"/>
        <w:ind w:firstLine="43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3F5EF7" w:rsidRDefault="003F5EF7" w:rsidP="00D96330">
      <w:pPr>
        <w:spacing w:after="0"/>
        <w:ind w:hanging="720"/>
        <w:rPr>
          <w:rFonts w:ascii="Times New Roman" w:hAnsi="Times New Roman"/>
        </w:rPr>
      </w:pPr>
    </w:p>
    <w:p w:rsidR="003F5EF7" w:rsidRDefault="003F5EF7" w:rsidP="00D96330">
      <w:pPr>
        <w:spacing w:after="0"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Прошу  перевести моего ребёнка ________________________________________________________</w:t>
      </w:r>
    </w:p>
    <w:p w:rsidR="003F5EF7" w:rsidRDefault="003F5EF7" w:rsidP="00D96330">
      <w:pPr>
        <w:spacing w:after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3F5EF7" w:rsidRDefault="003F5EF7" w:rsidP="00D96330">
      <w:pPr>
        <w:spacing w:after="0"/>
        <w:ind w:hanging="72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(Ф.И.О. ребёнка, дата рождения)</w:t>
      </w:r>
    </w:p>
    <w:p w:rsidR="003F5EF7" w:rsidRDefault="003F5EF7" w:rsidP="00D96330">
      <w:pPr>
        <w:spacing w:after="0"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кратковременного пребывания, на 12-ти  часовой режим пребывания с ______________________</w:t>
      </w:r>
    </w:p>
    <w:p w:rsidR="003F5EF7" w:rsidRDefault="003F5EF7" w:rsidP="00D96330">
      <w:pPr>
        <w:spacing w:after="0"/>
        <w:ind w:hanging="720"/>
        <w:rPr>
          <w:rFonts w:ascii="Times New Roman" w:hAnsi="Times New Roman"/>
        </w:rPr>
      </w:pPr>
    </w:p>
    <w:p w:rsidR="003F5EF7" w:rsidRDefault="003F5EF7" w:rsidP="00D9633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 20____г.</w:t>
      </w:r>
    </w:p>
    <w:p w:rsidR="003F5EF7" w:rsidRDefault="003F5EF7" w:rsidP="00D96330">
      <w:pPr>
        <w:spacing w:after="0"/>
        <w:ind w:firstLine="4140"/>
        <w:rPr>
          <w:rFonts w:ascii="Times New Roman" w:hAnsi="Times New Roman"/>
        </w:rPr>
      </w:pPr>
    </w:p>
    <w:p w:rsidR="003F5EF7" w:rsidRDefault="003F5EF7" w:rsidP="00D96330">
      <w:pPr>
        <w:spacing w:after="0"/>
        <w:ind w:firstLine="414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3F5EF7" w:rsidRDefault="003F5EF7" w:rsidP="00D96330">
      <w:pPr>
        <w:spacing w:after="0"/>
        <w:ind w:firstLine="414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Подпись / Расшифровка</w:t>
      </w:r>
    </w:p>
    <w:p w:rsidR="003F5EF7" w:rsidRDefault="003F5EF7" w:rsidP="00D96330">
      <w:pPr>
        <w:spacing w:after="0"/>
        <w:ind w:firstLine="4140"/>
        <w:rPr>
          <w:rFonts w:ascii="Times New Roman" w:hAnsi="Times New Roman"/>
        </w:rPr>
      </w:pPr>
    </w:p>
    <w:p w:rsidR="003F5EF7" w:rsidRDefault="003F5EF7" w:rsidP="00D96330">
      <w:pPr>
        <w:spacing w:after="0"/>
        <w:ind w:firstLine="4032"/>
        <w:rPr>
          <w:rFonts w:ascii="Times New Roman" w:hAnsi="Times New Roman"/>
        </w:rPr>
      </w:pPr>
    </w:p>
    <w:p w:rsidR="003F5EF7" w:rsidRDefault="003F5EF7" w:rsidP="00D96330">
      <w:pPr>
        <w:spacing w:after="0"/>
        <w:ind w:firstLine="4032"/>
        <w:rPr>
          <w:rFonts w:ascii="Times New Roman" w:hAnsi="Times New Roman"/>
        </w:rPr>
      </w:pPr>
    </w:p>
    <w:p w:rsidR="003F5EF7" w:rsidRDefault="003F5EF7" w:rsidP="00D96330">
      <w:pPr>
        <w:spacing w:after="0"/>
        <w:ind w:firstLine="4032"/>
        <w:rPr>
          <w:rFonts w:ascii="Times New Roman" w:hAnsi="Times New Roman"/>
        </w:rPr>
      </w:pPr>
    </w:p>
    <w:p w:rsidR="003F5EF7" w:rsidRDefault="003F5EF7" w:rsidP="00D96330"/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10</w:t>
      </w: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tabs>
          <w:tab w:val="left" w:pos="5234"/>
        </w:tabs>
        <w:spacing w:after="0"/>
        <w:ind w:firstLine="3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МБДОУ «Детский сад  № 49 «Улыбка» </w:t>
      </w:r>
    </w:p>
    <w:p w:rsidR="003F5EF7" w:rsidRDefault="003F5EF7" w:rsidP="00D96330">
      <w:pPr>
        <w:tabs>
          <w:tab w:val="left" w:pos="5234"/>
        </w:tabs>
        <w:spacing w:after="0"/>
        <w:ind w:firstLine="3240"/>
        <w:rPr>
          <w:rFonts w:ascii="Times New Roman" w:hAnsi="Times New Roman"/>
        </w:rPr>
      </w:pPr>
      <w:r>
        <w:rPr>
          <w:rFonts w:ascii="Times New Roman" w:hAnsi="Times New Roman"/>
        </w:rPr>
        <w:t>Полторацкой Наталье Николаевне</w:t>
      </w:r>
    </w:p>
    <w:p w:rsidR="003F5EF7" w:rsidRDefault="003F5EF7" w:rsidP="00D96330">
      <w:pPr>
        <w:tabs>
          <w:tab w:val="left" w:pos="5234"/>
        </w:tabs>
        <w:spacing w:after="0"/>
        <w:ind w:firstLine="3240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_____________________________________________________</w:t>
      </w:r>
    </w:p>
    <w:p w:rsidR="003F5EF7" w:rsidRDefault="003F5EF7" w:rsidP="00D96330">
      <w:pPr>
        <w:tabs>
          <w:tab w:val="left" w:pos="5234"/>
        </w:tabs>
        <w:spacing w:after="0"/>
        <w:ind w:firstLine="324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</w:t>
      </w:r>
    </w:p>
    <w:p w:rsidR="003F5EF7" w:rsidRDefault="003F5EF7" w:rsidP="00D96330">
      <w:pPr>
        <w:tabs>
          <w:tab w:val="left" w:pos="5234"/>
        </w:tabs>
        <w:spacing w:after="0"/>
        <w:ind w:firstLine="324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ФИО родителя (законного представителя)</w:t>
      </w:r>
    </w:p>
    <w:p w:rsidR="003F5EF7" w:rsidRDefault="003F5EF7" w:rsidP="00D96330">
      <w:pPr>
        <w:spacing w:after="0" w:line="240" w:lineRule="auto"/>
        <w:rPr>
          <w:rFonts w:ascii="Times New Roman" w:hAnsi="Times New Roman"/>
        </w:rPr>
      </w:pPr>
    </w:p>
    <w:p w:rsidR="003F5EF7" w:rsidRDefault="003F5EF7" w:rsidP="00D96330">
      <w:pPr>
        <w:spacing w:after="0"/>
        <w:ind w:left="-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3F5EF7" w:rsidRDefault="003F5EF7" w:rsidP="00B30277">
      <w:pPr>
        <w:tabs>
          <w:tab w:val="left" w:pos="567"/>
        </w:tabs>
        <w:spacing w:after="0" w:line="240" w:lineRule="auto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На основании заключения психолого-медико-педагогической комиссии города Рубцовска </w:t>
      </w:r>
    </w:p>
    <w:p w:rsidR="003F5EF7" w:rsidRDefault="003F5EF7" w:rsidP="00B30277">
      <w:pPr>
        <w:tabs>
          <w:tab w:val="left" w:pos="567"/>
        </w:tabs>
        <w:spacing w:after="0" w:line="240" w:lineRule="auto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__________ от _________________ 20 _____ г. прошу перевести моего ребёнка _____________________________________________________________________________________</w:t>
      </w:r>
    </w:p>
    <w:p w:rsidR="003F5EF7" w:rsidRDefault="003F5EF7" w:rsidP="00B30277">
      <w:pPr>
        <w:spacing w:after="0" w:line="240" w:lineRule="auto"/>
        <w:ind w:left="-851" w:hanging="3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(ФИО ребёнка полностью, дата рождения)</w:t>
      </w:r>
    </w:p>
    <w:p w:rsidR="003F5EF7" w:rsidRDefault="003F5EF7" w:rsidP="00B30277">
      <w:pPr>
        <w:spacing w:after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3F5EF7" w:rsidRDefault="003F5EF7" w:rsidP="00B30277">
      <w:pPr>
        <w:spacing w:after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обучение по адаптированной образовательной программе дошкольного образования  с __________________ 20 _____ г.</w:t>
      </w:r>
    </w:p>
    <w:p w:rsidR="003F5EF7" w:rsidRDefault="003F5EF7" w:rsidP="00B30277">
      <w:pPr>
        <w:spacing w:after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адаптированной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 по адаптированной образовательной программе дошкольного образования, ознакомлен (-а): </w:t>
      </w:r>
    </w:p>
    <w:p w:rsidR="003F5EF7" w:rsidRDefault="003F5EF7" w:rsidP="00B30277">
      <w:pPr>
        <w:spacing w:after="0"/>
        <w:ind w:hanging="360"/>
        <w:jc w:val="both"/>
        <w:rPr>
          <w:rFonts w:ascii="Times New Roman" w:hAnsi="Times New Roman"/>
        </w:rPr>
      </w:pPr>
    </w:p>
    <w:p w:rsidR="003F5EF7" w:rsidRDefault="003F5EF7" w:rsidP="00B30277">
      <w:pPr>
        <w:spacing w:after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F5EF7" w:rsidRDefault="003F5EF7" w:rsidP="00B30277">
      <w:pPr>
        <w:spacing w:after="0"/>
        <w:ind w:hanging="36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i/>
          <w:iCs/>
          <w:sz w:val="18"/>
          <w:szCs w:val="18"/>
        </w:rPr>
        <w:t>(подпись, расшифровка подписи родителя (законного представителя)</w:t>
      </w:r>
    </w:p>
    <w:p w:rsidR="003F5EF7" w:rsidRDefault="003F5EF7" w:rsidP="00B30277">
      <w:pPr>
        <w:spacing w:after="0"/>
        <w:ind w:hanging="360"/>
        <w:jc w:val="both"/>
      </w:pPr>
    </w:p>
    <w:p w:rsidR="003F5EF7" w:rsidRDefault="003F5EF7" w:rsidP="00B30277">
      <w:pPr>
        <w:spacing w:after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«_____» ____________ 20 ____ г.                                             Подпись ______________</w:t>
      </w:r>
    </w:p>
    <w:p w:rsidR="003F5EF7" w:rsidRDefault="003F5EF7" w:rsidP="00D96330">
      <w:pPr>
        <w:spacing w:after="0"/>
        <w:ind w:left="3852"/>
        <w:jc w:val="both"/>
        <w:rPr>
          <w:rFonts w:ascii="Times New Roman" w:hAnsi="Times New Roman"/>
        </w:rPr>
      </w:pPr>
    </w:p>
    <w:p w:rsidR="003F5EF7" w:rsidRDefault="003F5EF7" w:rsidP="00D96330">
      <w:pPr>
        <w:spacing w:after="0"/>
        <w:ind w:left="3852"/>
        <w:jc w:val="both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11</w:t>
      </w:r>
    </w:p>
    <w:p w:rsidR="003F5EF7" w:rsidRDefault="003F5EF7" w:rsidP="00D96330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D96330">
      <w:pPr>
        <w:tabs>
          <w:tab w:val="left" w:pos="5234"/>
        </w:tabs>
        <w:spacing w:after="0"/>
        <w:ind w:firstLine="3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МБДОУ «Детский сад  № 49 «Улыбка» </w:t>
      </w:r>
    </w:p>
    <w:p w:rsidR="003F5EF7" w:rsidRDefault="003F5EF7" w:rsidP="00D96330">
      <w:pPr>
        <w:tabs>
          <w:tab w:val="left" w:pos="5234"/>
        </w:tabs>
        <w:spacing w:after="0"/>
        <w:ind w:firstLine="3240"/>
        <w:rPr>
          <w:rFonts w:ascii="Times New Roman" w:hAnsi="Times New Roman"/>
        </w:rPr>
      </w:pPr>
      <w:r>
        <w:rPr>
          <w:rFonts w:ascii="Times New Roman" w:hAnsi="Times New Roman"/>
        </w:rPr>
        <w:t>Полторацкой Наталье Николаевне</w:t>
      </w:r>
    </w:p>
    <w:p w:rsidR="003F5EF7" w:rsidRDefault="003F5EF7" w:rsidP="00D96330">
      <w:pPr>
        <w:tabs>
          <w:tab w:val="left" w:pos="5234"/>
        </w:tabs>
        <w:spacing w:after="0"/>
        <w:ind w:firstLine="3240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_____________________________________________________</w:t>
      </w:r>
    </w:p>
    <w:p w:rsidR="003F5EF7" w:rsidRDefault="003F5EF7" w:rsidP="00D96330">
      <w:pPr>
        <w:tabs>
          <w:tab w:val="left" w:pos="5234"/>
        </w:tabs>
        <w:spacing w:after="0"/>
        <w:ind w:firstLine="324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</w:t>
      </w:r>
    </w:p>
    <w:p w:rsidR="003F5EF7" w:rsidRDefault="003F5EF7" w:rsidP="00D96330">
      <w:pPr>
        <w:tabs>
          <w:tab w:val="left" w:pos="5234"/>
        </w:tabs>
        <w:spacing w:after="0"/>
        <w:ind w:firstLine="324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ФИО родителя (законного представителя)</w:t>
      </w:r>
    </w:p>
    <w:p w:rsidR="003F5EF7" w:rsidRDefault="003F5EF7" w:rsidP="00D96330">
      <w:pPr>
        <w:spacing w:after="0"/>
        <w:ind w:left="3852"/>
        <w:jc w:val="both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ind w:firstLine="43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3F5EF7" w:rsidRDefault="003F5EF7" w:rsidP="00D96330">
      <w:pPr>
        <w:spacing w:after="0" w:line="240" w:lineRule="auto"/>
        <w:ind w:left="-720"/>
        <w:rPr>
          <w:rFonts w:ascii="Times New Roman" w:hAnsi="Times New Roman"/>
        </w:rPr>
      </w:pPr>
    </w:p>
    <w:p w:rsidR="003F5EF7" w:rsidRDefault="003F5EF7" w:rsidP="00D96330">
      <w:pPr>
        <w:spacing w:after="0" w:line="240" w:lineRule="auto"/>
        <w:ind w:lef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Прошу отчислить моего ребёнка ________________________________________________________</w:t>
      </w:r>
    </w:p>
    <w:p w:rsidR="003F5EF7" w:rsidRDefault="003F5EF7" w:rsidP="00D96330">
      <w:pPr>
        <w:spacing w:after="0" w:line="240" w:lineRule="auto"/>
        <w:ind w:left="-72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(Ф.И.О. воспитанника, дата рождения)</w:t>
      </w:r>
    </w:p>
    <w:p w:rsidR="003F5EF7" w:rsidRDefault="003F5EF7" w:rsidP="00D96330">
      <w:pPr>
        <w:spacing w:after="0" w:line="240" w:lineRule="auto"/>
        <w:ind w:lef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3F5EF7" w:rsidRDefault="003F5EF7" w:rsidP="00D96330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из муниципального бюджетного дошкольного образовательного учреждения «Детский сад № 49 «Улыбка»  ____________________20____г. в связи с/со____________________________________________</w:t>
      </w:r>
    </w:p>
    <w:p w:rsidR="003F5EF7" w:rsidRDefault="003F5EF7" w:rsidP="00D96330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3F5EF7" w:rsidRDefault="003F5EF7" w:rsidP="00D96330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Прошу выдать документы</w:t>
      </w:r>
    </w:p>
    <w:p w:rsidR="003F5EF7" w:rsidRDefault="003F5EF7" w:rsidP="00D96330">
      <w:pPr>
        <w:spacing w:after="0"/>
        <w:ind w:left="-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«_____» ____________ 20 ____ г</w:t>
      </w:r>
    </w:p>
    <w:p w:rsidR="003F5EF7" w:rsidRDefault="003F5EF7" w:rsidP="00D96330">
      <w:pPr>
        <w:spacing w:after="0" w:line="240" w:lineRule="auto"/>
        <w:ind w:left="-720"/>
        <w:rPr>
          <w:rFonts w:ascii="Times New Roman" w:hAnsi="Times New Roman"/>
        </w:rPr>
      </w:pPr>
    </w:p>
    <w:p w:rsidR="003F5EF7" w:rsidRDefault="003F5EF7" w:rsidP="00D96330">
      <w:pPr>
        <w:spacing w:after="0"/>
        <w:ind w:lef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F5EF7" w:rsidRDefault="003F5EF7" w:rsidP="00D96330">
      <w:pPr>
        <w:spacing w:after="0"/>
        <w:ind w:left="-72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i/>
          <w:iCs/>
          <w:sz w:val="18"/>
          <w:szCs w:val="18"/>
        </w:rPr>
        <w:t>(подпись, расшифровка подписи родителя (законного представителя)</w:t>
      </w:r>
    </w:p>
    <w:p w:rsidR="003F5EF7" w:rsidRDefault="003F5EF7" w:rsidP="00D96330">
      <w:pPr>
        <w:spacing w:after="0"/>
        <w:ind w:left="-720"/>
        <w:jc w:val="both"/>
      </w:pPr>
    </w:p>
    <w:p w:rsidR="003F5EF7" w:rsidRDefault="003F5EF7" w:rsidP="00D96330">
      <w:pPr>
        <w:spacing w:after="0" w:line="240" w:lineRule="auto"/>
        <w:ind w:left="-720"/>
        <w:rPr>
          <w:rFonts w:ascii="Times New Roman" w:hAnsi="Times New Roman"/>
        </w:rPr>
      </w:pPr>
    </w:p>
    <w:p w:rsidR="003F5EF7" w:rsidRDefault="003F5EF7" w:rsidP="003F1195">
      <w:pPr>
        <w:spacing w:after="0"/>
        <w:ind w:left="-720"/>
        <w:jc w:val="both"/>
      </w:pPr>
    </w:p>
    <w:p w:rsidR="003F5EF7" w:rsidRDefault="003F5EF7" w:rsidP="003F1195">
      <w:pPr>
        <w:spacing w:after="0" w:line="240" w:lineRule="auto"/>
        <w:ind w:left="-720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jc w:val="right"/>
        <w:rPr>
          <w:rFonts w:ascii="Times New Roman" w:hAnsi="Times New Roman"/>
        </w:rPr>
      </w:pPr>
    </w:p>
    <w:p w:rsidR="003F5EF7" w:rsidRDefault="003F5EF7" w:rsidP="003F1195">
      <w:pPr>
        <w:tabs>
          <w:tab w:val="left" w:pos="5234"/>
        </w:tabs>
        <w:spacing w:after="0"/>
        <w:ind w:firstLine="3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заведующего МБДОУ «Детский сад  № 49 «Улыбка» </w:t>
      </w:r>
    </w:p>
    <w:p w:rsidR="003F5EF7" w:rsidRDefault="003F5EF7" w:rsidP="003F1195">
      <w:pPr>
        <w:tabs>
          <w:tab w:val="left" w:pos="5234"/>
        </w:tabs>
        <w:spacing w:after="0"/>
        <w:ind w:firstLine="3240"/>
        <w:rPr>
          <w:rFonts w:ascii="Times New Roman" w:hAnsi="Times New Roman"/>
        </w:rPr>
      </w:pPr>
      <w:r>
        <w:rPr>
          <w:rFonts w:ascii="Times New Roman" w:hAnsi="Times New Roman"/>
        </w:rPr>
        <w:t>Полторацкой Наталье Николаевне</w:t>
      </w:r>
    </w:p>
    <w:p w:rsidR="003F5EF7" w:rsidRDefault="003F5EF7" w:rsidP="003F1195">
      <w:pPr>
        <w:tabs>
          <w:tab w:val="left" w:pos="5234"/>
        </w:tabs>
        <w:spacing w:after="0"/>
        <w:ind w:firstLine="3240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_____________________________________________________</w:t>
      </w:r>
    </w:p>
    <w:p w:rsidR="003F5EF7" w:rsidRDefault="003F5EF7" w:rsidP="003F1195">
      <w:pPr>
        <w:tabs>
          <w:tab w:val="left" w:pos="5234"/>
        </w:tabs>
        <w:spacing w:after="0"/>
        <w:ind w:firstLine="324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</w:t>
      </w:r>
    </w:p>
    <w:p w:rsidR="003F5EF7" w:rsidRDefault="003F5EF7" w:rsidP="003F1195">
      <w:pPr>
        <w:tabs>
          <w:tab w:val="left" w:pos="5234"/>
        </w:tabs>
        <w:spacing w:after="0"/>
        <w:ind w:firstLine="324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ФИО родителя (законного представителя)</w:t>
      </w:r>
    </w:p>
    <w:p w:rsidR="003F5EF7" w:rsidRDefault="003F5EF7" w:rsidP="003F1195">
      <w:pPr>
        <w:spacing w:after="0"/>
        <w:ind w:left="3852"/>
        <w:jc w:val="both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ind w:firstLine="43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3F5EF7" w:rsidRDefault="003F5EF7" w:rsidP="003F1195">
      <w:pPr>
        <w:spacing w:after="0" w:line="240" w:lineRule="auto"/>
        <w:rPr>
          <w:rFonts w:ascii="Times New Roman" w:hAnsi="Times New Roman"/>
        </w:rPr>
      </w:pPr>
    </w:p>
    <w:p w:rsidR="003F5EF7" w:rsidRDefault="003F5EF7" w:rsidP="003F1195">
      <w:pPr>
        <w:spacing w:after="0" w:line="240" w:lineRule="auto"/>
        <w:ind w:lef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Прошу отчислить моего ребёнка ________________________________________________________</w:t>
      </w:r>
    </w:p>
    <w:p w:rsidR="003F5EF7" w:rsidRDefault="003F5EF7" w:rsidP="003F1195">
      <w:pPr>
        <w:spacing w:after="0" w:line="240" w:lineRule="auto"/>
        <w:ind w:left="-720" w:firstLine="468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(Ф.И.О. воспитанника, дата рождения)</w:t>
      </w:r>
    </w:p>
    <w:p w:rsidR="003F5EF7" w:rsidRDefault="003F5EF7" w:rsidP="003F1195">
      <w:pPr>
        <w:spacing w:after="0" w:line="240" w:lineRule="auto"/>
        <w:ind w:lef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3F5EF7" w:rsidRDefault="003F5EF7" w:rsidP="003F1195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из группы общеразвивающей направленности №________ «_______________________________»</w:t>
      </w:r>
    </w:p>
    <w:p w:rsidR="003F5EF7" w:rsidRDefault="003F5EF7" w:rsidP="003F1195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бюджетного дошкольного образовательного учреждения «Детский сад № 49 «Улыбка»  ____________________20____г. в порядке перевода  в ____________________________________________</w:t>
      </w:r>
    </w:p>
    <w:p w:rsidR="003F5EF7" w:rsidRDefault="003F5EF7" w:rsidP="003F1195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3F5EF7" w:rsidRDefault="003F5EF7" w:rsidP="003F1195">
      <w:pPr>
        <w:spacing w:after="0" w:line="240" w:lineRule="auto"/>
        <w:ind w:left="-720" w:firstLine="54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(наименование принимающей организации; в случае переезда в другую местность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указывается в том числе</w:t>
      </w:r>
    </w:p>
    <w:p w:rsidR="003F5EF7" w:rsidRDefault="003F5EF7" w:rsidP="003F1195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3F5EF7" w:rsidRDefault="003F5EF7" w:rsidP="003F1195">
      <w:pPr>
        <w:spacing w:after="0" w:line="240" w:lineRule="auto"/>
        <w:ind w:left="-720" w:firstLine="90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населённый пункт, муниципальное образование, субъект РФ, в который осуществляется переезд)</w:t>
      </w:r>
    </w:p>
    <w:p w:rsidR="003F5EF7" w:rsidRDefault="003F5EF7" w:rsidP="003F1195">
      <w:pPr>
        <w:spacing w:after="0" w:line="240" w:lineRule="auto"/>
        <w:ind w:left="-720"/>
        <w:rPr>
          <w:rFonts w:ascii="Times New Roman" w:hAnsi="Times New Roman"/>
        </w:rPr>
      </w:pPr>
      <w:r>
        <w:rPr>
          <w:rFonts w:ascii="Times New Roman" w:hAnsi="Times New Roman"/>
        </w:rPr>
        <w:t>Прошу выдать документы</w:t>
      </w:r>
    </w:p>
    <w:p w:rsidR="003F5EF7" w:rsidRDefault="003F5EF7" w:rsidP="003F1195">
      <w:pPr>
        <w:spacing w:after="0"/>
        <w:ind w:left="-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«_____» ____________ 20 ____ г</w:t>
      </w:r>
    </w:p>
    <w:p w:rsidR="003F5EF7" w:rsidRDefault="003F5EF7" w:rsidP="003F1195">
      <w:pPr>
        <w:spacing w:after="0" w:line="240" w:lineRule="auto"/>
        <w:ind w:left="-720"/>
        <w:rPr>
          <w:rFonts w:ascii="Times New Roman" w:hAnsi="Times New Roman"/>
        </w:rPr>
      </w:pPr>
    </w:p>
    <w:p w:rsidR="003F5EF7" w:rsidRDefault="003F5EF7" w:rsidP="003F1195">
      <w:pPr>
        <w:spacing w:after="0"/>
        <w:ind w:lef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3F5EF7" w:rsidRDefault="003F5EF7" w:rsidP="003F1195">
      <w:pPr>
        <w:spacing w:after="0"/>
        <w:ind w:left="-72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i/>
          <w:iCs/>
          <w:sz w:val="18"/>
          <w:szCs w:val="18"/>
        </w:rPr>
        <w:t>(подпись, расшифровка подписи родителя (законного представителя)</w:t>
      </w:r>
    </w:p>
    <w:p w:rsidR="003F5EF7" w:rsidRDefault="003F5EF7" w:rsidP="003F1195">
      <w:pPr>
        <w:spacing w:after="0"/>
        <w:ind w:lef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Личное дело получено на руки _________________________________________________________</w:t>
      </w:r>
    </w:p>
    <w:p w:rsidR="003F5EF7" w:rsidRDefault="003F5EF7" w:rsidP="003F1195">
      <w:pPr>
        <w:spacing w:after="0"/>
        <w:ind w:left="-720" w:firstLine="360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(дата, подпись, расшифровка подписи родителя (законного представителя)</w:t>
      </w:r>
    </w:p>
    <w:p w:rsidR="003F5EF7" w:rsidRDefault="003F5EF7" w:rsidP="003F1195">
      <w:pPr>
        <w:tabs>
          <w:tab w:val="left" w:pos="5234"/>
        </w:tabs>
        <w:spacing w:after="0"/>
        <w:ind w:left="-720"/>
        <w:rPr>
          <w:rFonts w:ascii="Times New Roman" w:hAnsi="Times New Roman"/>
        </w:rPr>
      </w:pPr>
    </w:p>
    <w:p w:rsidR="003F5EF7" w:rsidRDefault="003F5EF7" w:rsidP="003F1195">
      <w:pPr>
        <w:tabs>
          <w:tab w:val="left" w:pos="5234"/>
        </w:tabs>
        <w:spacing w:after="0"/>
        <w:ind w:left="-720"/>
        <w:rPr>
          <w:rFonts w:ascii="Times New Roman" w:hAnsi="Times New Roman"/>
        </w:rPr>
      </w:pPr>
    </w:p>
    <w:p w:rsidR="003F5EF7" w:rsidRDefault="003F5EF7"/>
    <w:sectPr w:rsidR="003F5EF7" w:rsidSect="003C43CA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5255D8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B37775"/>
    <w:multiLevelType w:val="multilevel"/>
    <w:tmpl w:val="155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2D5522"/>
    <w:multiLevelType w:val="hybridMultilevel"/>
    <w:tmpl w:val="67D2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16BA1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195"/>
    <w:rsid w:val="00083914"/>
    <w:rsid w:val="000B4108"/>
    <w:rsid w:val="001266BF"/>
    <w:rsid w:val="00141873"/>
    <w:rsid w:val="00154207"/>
    <w:rsid w:val="001B6AED"/>
    <w:rsid w:val="001F33D4"/>
    <w:rsid w:val="002F2DF8"/>
    <w:rsid w:val="00316864"/>
    <w:rsid w:val="003B71FB"/>
    <w:rsid w:val="003C43CA"/>
    <w:rsid w:val="003F1195"/>
    <w:rsid w:val="003F5EF7"/>
    <w:rsid w:val="00430A23"/>
    <w:rsid w:val="004360C3"/>
    <w:rsid w:val="00491244"/>
    <w:rsid w:val="00560981"/>
    <w:rsid w:val="005E1ACE"/>
    <w:rsid w:val="005E7631"/>
    <w:rsid w:val="006455EE"/>
    <w:rsid w:val="00805197"/>
    <w:rsid w:val="008837FF"/>
    <w:rsid w:val="008C20B0"/>
    <w:rsid w:val="00946C13"/>
    <w:rsid w:val="00AF2ECA"/>
    <w:rsid w:val="00B30277"/>
    <w:rsid w:val="00D33203"/>
    <w:rsid w:val="00D845ED"/>
    <w:rsid w:val="00D96330"/>
    <w:rsid w:val="00E35460"/>
    <w:rsid w:val="00E91D51"/>
    <w:rsid w:val="00EB26A3"/>
    <w:rsid w:val="00F92F02"/>
    <w:rsid w:val="00FE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E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1195"/>
    <w:pPr>
      <w:ind w:left="720"/>
    </w:pPr>
    <w:rPr>
      <w:rFonts w:cs="Calibri"/>
    </w:rPr>
  </w:style>
  <w:style w:type="paragraph" w:customStyle="1" w:styleId="ConsPlusNormal">
    <w:name w:val="ConsPlusNormal"/>
    <w:uiPriority w:val="99"/>
    <w:rsid w:val="003F119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119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18</Pages>
  <Words>9459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Садик</cp:lastModifiedBy>
  <cp:revision>9</cp:revision>
  <cp:lastPrinted>2019-08-28T07:35:00Z</cp:lastPrinted>
  <dcterms:created xsi:type="dcterms:W3CDTF">2019-08-27T04:01:00Z</dcterms:created>
  <dcterms:modified xsi:type="dcterms:W3CDTF">2019-08-28T07:58:00Z</dcterms:modified>
</cp:coreProperties>
</file>