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/>
  <w:body>
    <w:p w:rsidR="009D2832" w:rsidRDefault="009D2832" w:rsidP="005D6560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ab/>
      </w:r>
      <w:r w:rsidRPr="00F000B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bestwallpapers.net.ru/private/img/ny/ny_bwru_24.12.2012_061__2560x1600.jpg" style="width:271.5pt;height:154.5pt;visibility:visible">
            <v:imagedata r:id="rId5" o:title=""/>
          </v:shape>
        </w:pict>
      </w:r>
    </w:p>
    <w:p w:rsidR="009D2832" w:rsidRPr="00470C81" w:rsidRDefault="009D2832" w:rsidP="00772C5C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470C81">
        <w:rPr>
          <w:rFonts w:ascii="Times New Roman" w:hAnsi="Times New Roman"/>
          <w:b/>
          <w:i/>
          <w:color w:val="C00000"/>
          <w:sz w:val="32"/>
          <w:szCs w:val="32"/>
        </w:rPr>
        <w:t>Рекомендации логопеда</w:t>
      </w:r>
    </w:p>
    <w:p w:rsidR="009D2832" w:rsidRPr="00470C81" w:rsidRDefault="009D2832" w:rsidP="00772C5C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470C81">
        <w:rPr>
          <w:rFonts w:ascii="Times New Roman" w:hAnsi="Times New Roman"/>
          <w:b/>
          <w:i/>
          <w:color w:val="C00000"/>
          <w:sz w:val="32"/>
          <w:szCs w:val="32"/>
        </w:rPr>
        <w:t>по закреплению речевых навыков у детей на период новогодних каникул</w:t>
      </w:r>
    </w:p>
    <w:p w:rsidR="009D2832" w:rsidRPr="00470C81" w:rsidRDefault="009D2832" w:rsidP="007664B5">
      <w:pPr>
        <w:spacing w:after="0" w:line="240" w:lineRule="auto"/>
        <w:ind w:firstLine="709"/>
        <w:rPr>
          <w:rFonts w:ascii="Times New Roman" w:hAnsi="Times New Roman"/>
          <w:b/>
          <w:i/>
          <w:color w:val="0F243E"/>
          <w:sz w:val="28"/>
          <w:szCs w:val="28"/>
        </w:rPr>
      </w:pPr>
      <w:r w:rsidRPr="00470C81">
        <w:rPr>
          <w:rFonts w:ascii="Times New Roman" w:hAnsi="Times New Roman"/>
          <w:i/>
          <w:color w:val="0F243E"/>
          <w:sz w:val="28"/>
          <w:szCs w:val="28"/>
        </w:rPr>
        <w:t xml:space="preserve">Впереди – каникулы. Родителям детей, имеющих речевые недостатки, и в этот период </w:t>
      </w:r>
      <w:r w:rsidRPr="00470C81">
        <w:rPr>
          <w:rFonts w:ascii="Times New Roman" w:hAnsi="Times New Roman"/>
          <w:b/>
          <w:i/>
          <w:color w:val="0F243E"/>
          <w:sz w:val="28"/>
          <w:szCs w:val="28"/>
        </w:rPr>
        <w:t>нельзя забывать о своих проблемах.</w:t>
      </w:r>
      <w:r w:rsidRPr="00470C81">
        <w:rPr>
          <w:rFonts w:ascii="Times New Roman" w:hAnsi="Times New Roman"/>
          <w:i/>
          <w:color w:val="0F243E"/>
          <w:sz w:val="28"/>
          <w:szCs w:val="28"/>
        </w:rPr>
        <w:t xml:space="preserve"> Помните, что сформированные в течение учебных занятий навыки (выработанные артикуляционные уклады, поставленные звуки, выученные стихи, пальчиковые игры) за период каникул могут,</w:t>
      </w:r>
      <w:r w:rsidRPr="00470C81">
        <w:rPr>
          <w:rFonts w:ascii="Times New Roman" w:hAnsi="Times New Roman"/>
          <w:b/>
          <w:i/>
          <w:color w:val="0F243E"/>
          <w:sz w:val="28"/>
          <w:szCs w:val="28"/>
        </w:rPr>
        <w:t>как укрепиться, так и «потеряться».</w:t>
      </w:r>
    </w:p>
    <w:p w:rsidR="009D2832" w:rsidRPr="00470C81" w:rsidRDefault="009D2832" w:rsidP="007664B5">
      <w:pPr>
        <w:spacing w:after="0" w:line="240" w:lineRule="auto"/>
        <w:ind w:firstLine="709"/>
        <w:rPr>
          <w:rFonts w:ascii="Times New Roman" w:hAnsi="Times New Roman"/>
          <w:i/>
          <w:color w:val="0F243E"/>
          <w:sz w:val="28"/>
          <w:szCs w:val="28"/>
        </w:rPr>
      </w:pPr>
      <w:r w:rsidRPr="00470C81">
        <w:rPr>
          <w:rFonts w:ascii="Times New Roman" w:hAnsi="Times New Roman"/>
          <w:i/>
          <w:color w:val="0F243E"/>
          <w:sz w:val="28"/>
          <w:szCs w:val="28"/>
        </w:rPr>
        <w:t xml:space="preserve">Перед каникулами мне бы хотелось дать некоторые рекомендации. Звуки поставлены и введены в речь, но если не контролировать речь ребёнка, </w:t>
      </w:r>
      <w:r w:rsidRPr="00470C81">
        <w:rPr>
          <w:rFonts w:ascii="Times New Roman" w:hAnsi="Times New Roman"/>
          <w:b/>
          <w:i/>
          <w:color w:val="0F243E"/>
          <w:sz w:val="28"/>
          <w:szCs w:val="28"/>
        </w:rPr>
        <w:t>он легко может их вновь утратить, и всё придётся начинать сначала.</w:t>
      </w:r>
      <w:r w:rsidRPr="00470C81">
        <w:rPr>
          <w:rFonts w:ascii="Times New Roman" w:hAnsi="Times New Roman"/>
          <w:i/>
          <w:color w:val="0F243E"/>
          <w:sz w:val="28"/>
          <w:szCs w:val="28"/>
        </w:rPr>
        <w:t xml:space="preserve"> Работайте по домашней тетради — в ней есть весь речевой материал, который нужно использовать для закрепления звуков в речи. Также для автоматизации звука в речи можно использовать скороговорки. Разучите их вместе с ребёнком и устройте соревнование, кто лучше и быстрее произнесёт скороговорку.</w:t>
      </w:r>
    </w:p>
    <w:p w:rsidR="009D2832" w:rsidRPr="00470C81" w:rsidRDefault="009D2832" w:rsidP="007664B5">
      <w:pPr>
        <w:spacing w:after="0" w:line="240" w:lineRule="auto"/>
        <w:ind w:firstLine="709"/>
        <w:rPr>
          <w:rFonts w:ascii="Times New Roman" w:hAnsi="Times New Roman"/>
          <w:i/>
          <w:color w:val="0F243E"/>
          <w:sz w:val="28"/>
          <w:szCs w:val="28"/>
        </w:rPr>
      </w:pPr>
      <w:r w:rsidRPr="00470C81">
        <w:rPr>
          <w:rFonts w:ascii="Times New Roman" w:hAnsi="Times New Roman"/>
          <w:b/>
          <w:i/>
          <w:color w:val="0F243E"/>
          <w:sz w:val="28"/>
          <w:szCs w:val="28"/>
        </w:rPr>
        <w:t>Читайте вместе с ребёнком книги.</w:t>
      </w:r>
      <w:r w:rsidRPr="00470C81">
        <w:rPr>
          <w:rFonts w:ascii="Times New Roman" w:hAnsi="Times New Roman"/>
          <w:i/>
          <w:color w:val="0F243E"/>
          <w:sz w:val="28"/>
          <w:szCs w:val="28"/>
        </w:rPr>
        <w:t xml:space="preserve"> Пусть это занятие войдёт у него в привычку. Просите ребёнка не только слушать рассказы, но и пересказывать их. Интересуйтесь у ребёнка, что он думает о героях, об их поступках. Какой он бы хотел, чтобы был конец у рассказа. Так у ребёнка будет постоянно развиваться связная речь, и обогащаться словарный запас.</w:t>
      </w:r>
    </w:p>
    <w:p w:rsidR="009D2832" w:rsidRPr="00470C81" w:rsidRDefault="009D2832" w:rsidP="007664B5">
      <w:pPr>
        <w:spacing w:after="0" w:line="240" w:lineRule="auto"/>
        <w:ind w:firstLine="709"/>
        <w:rPr>
          <w:rFonts w:ascii="Times New Roman" w:hAnsi="Times New Roman"/>
          <w:i/>
          <w:color w:val="0F243E"/>
          <w:sz w:val="28"/>
          <w:szCs w:val="28"/>
        </w:rPr>
      </w:pPr>
      <w:r w:rsidRPr="00470C81">
        <w:rPr>
          <w:rFonts w:ascii="Times New Roman" w:hAnsi="Times New Roman"/>
          <w:i/>
          <w:color w:val="0F243E"/>
          <w:sz w:val="28"/>
          <w:szCs w:val="28"/>
        </w:rPr>
        <w:t>Чаще говорите с ребёнком, следите за собственной речью, избегайте слов-паразитов, ведь дети очень часто копируют речь родителей, их манеру общения.</w:t>
      </w:r>
    </w:p>
    <w:p w:rsidR="009D2832" w:rsidRPr="00470C81" w:rsidRDefault="009D2832" w:rsidP="007664B5">
      <w:pPr>
        <w:spacing w:after="0" w:line="240" w:lineRule="auto"/>
        <w:ind w:firstLine="709"/>
        <w:rPr>
          <w:rFonts w:ascii="Times New Roman" w:hAnsi="Times New Roman"/>
          <w:i/>
          <w:color w:val="0F243E"/>
          <w:sz w:val="28"/>
          <w:szCs w:val="28"/>
        </w:rPr>
      </w:pPr>
      <w:r w:rsidRPr="00470C81">
        <w:rPr>
          <w:rFonts w:ascii="Times New Roman" w:hAnsi="Times New Roman"/>
          <w:i/>
          <w:color w:val="0F243E"/>
          <w:sz w:val="28"/>
          <w:szCs w:val="28"/>
        </w:rPr>
        <w:t>Также для полезных занятий можно найти интересные задания в интернете, например:</w:t>
      </w:r>
    </w:p>
    <w:p w:rsidR="009D2832" w:rsidRPr="00470C81" w:rsidRDefault="009D2832" w:rsidP="007664B5">
      <w:pPr>
        <w:spacing w:after="0" w:line="240" w:lineRule="auto"/>
        <w:ind w:firstLine="709"/>
        <w:rPr>
          <w:rFonts w:ascii="Times New Roman" w:hAnsi="Times New Roman"/>
          <w:i/>
          <w:color w:val="0F243E"/>
          <w:sz w:val="28"/>
          <w:szCs w:val="28"/>
        </w:rPr>
      </w:pPr>
      <w:r w:rsidRPr="00470C81">
        <w:rPr>
          <w:rFonts w:ascii="Times New Roman" w:hAnsi="Times New Roman"/>
          <w:i/>
          <w:color w:val="0F243E"/>
          <w:sz w:val="28"/>
          <w:szCs w:val="28"/>
        </w:rPr>
        <w:t>*Поиск предмета на картинке</w:t>
      </w:r>
    </w:p>
    <w:p w:rsidR="009D2832" w:rsidRPr="00470C81" w:rsidRDefault="009D2832" w:rsidP="007664B5">
      <w:pPr>
        <w:spacing w:after="0" w:line="240" w:lineRule="auto"/>
        <w:ind w:firstLine="709"/>
        <w:rPr>
          <w:rFonts w:ascii="Times New Roman" w:hAnsi="Times New Roman"/>
          <w:i/>
          <w:color w:val="0F243E"/>
          <w:sz w:val="28"/>
          <w:szCs w:val="28"/>
        </w:rPr>
      </w:pPr>
      <w:r w:rsidRPr="00470C81">
        <w:rPr>
          <w:rFonts w:ascii="Times New Roman" w:hAnsi="Times New Roman"/>
          <w:i/>
          <w:color w:val="0F243E"/>
          <w:sz w:val="28"/>
          <w:szCs w:val="28"/>
        </w:rPr>
        <w:t>*Лабиринты (развитие внимания имышления)</w:t>
      </w:r>
    </w:p>
    <w:p w:rsidR="009D2832" w:rsidRPr="00470C81" w:rsidRDefault="009D2832" w:rsidP="007664B5">
      <w:pPr>
        <w:spacing w:after="0" w:line="240" w:lineRule="auto"/>
        <w:ind w:firstLine="709"/>
        <w:rPr>
          <w:rFonts w:ascii="Times New Roman" w:hAnsi="Times New Roman"/>
          <w:i/>
          <w:color w:val="0F243E"/>
          <w:sz w:val="28"/>
          <w:szCs w:val="28"/>
        </w:rPr>
      </w:pPr>
      <w:r w:rsidRPr="00470C81">
        <w:rPr>
          <w:rFonts w:ascii="Times New Roman" w:hAnsi="Times New Roman"/>
          <w:i/>
          <w:color w:val="0F243E"/>
          <w:sz w:val="28"/>
          <w:szCs w:val="28"/>
        </w:rPr>
        <w:t xml:space="preserve">*Развитие звукового анализа слов ивосприятия </w:t>
      </w:r>
    </w:p>
    <w:p w:rsidR="009D2832" w:rsidRPr="00470C81" w:rsidRDefault="009D2832" w:rsidP="007664B5">
      <w:pPr>
        <w:spacing w:after="0" w:line="240" w:lineRule="auto"/>
        <w:ind w:firstLine="709"/>
        <w:rPr>
          <w:rFonts w:ascii="Times New Roman" w:hAnsi="Times New Roman"/>
          <w:i/>
          <w:color w:val="0F243E"/>
          <w:sz w:val="28"/>
          <w:szCs w:val="28"/>
        </w:rPr>
      </w:pPr>
      <w:r w:rsidRPr="00470C81">
        <w:rPr>
          <w:rFonts w:ascii="Times New Roman" w:hAnsi="Times New Roman"/>
          <w:i/>
          <w:color w:val="0F243E"/>
          <w:sz w:val="28"/>
          <w:szCs w:val="28"/>
        </w:rPr>
        <w:t>*Поиск отличий на рисунках</w:t>
      </w:r>
    </w:p>
    <w:p w:rsidR="009D2832" w:rsidRPr="00470C81" w:rsidRDefault="009D2832" w:rsidP="007664B5">
      <w:pPr>
        <w:spacing w:after="0" w:line="240" w:lineRule="auto"/>
        <w:ind w:firstLine="709"/>
        <w:rPr>
          <w:rFonts w:ascii="Times New Roman" w:hAnsi="Times New Roman"/>
          <w:i/>
          <w:color w:val="0F243E"/>
          <w:sz w:val="28"/>
          <w:szCs w:val="28"/>
        </w:rPr>
      </w:pPr>
      <w:r w:rsidRPr="00470C81">
        <w:rPr>
          <w:rFonts w:ascii="Times New Roman" w:hAnsi="Times New Roman"/>
          <w:i/>
          <w:color w:val="0F243E"/>
          <w:sz w:val="28"/>
          <w:szCs w:val="28"/>
        </w:rPr>
        <w:t>*Решение детских кроссвордов</w:t>
      </w:r>
    </w:p>
    <w:p w:rsidR="009D2832" w:rsidRPr="00470C81" w:rsidRDefault="009D2832" w:rsidP="007664B5">
      <w:pPr>
        <w:spacing w:after="0" w:line="240" w:lineRule="auto"/>
        <w:ind w:right="75" w:firstLine="709"/>
        <w:rPr>
          <w:rFonts w:ascii="Times New Roman" w:hAnsi="Times New Roman"/>
          <w:bCs/>
          <w:i/>
          <w:color w:val="0F243E"/>
          <w:sz w:val="28"/>
          <w:szCs w:val="28"/>
          <w:lang w:eastAsia="ru-RU"/>
        </w:rPr>
      </w:pPr>
      <w:r w:rsidRPr="00470C81">
        <w:rPr>
          <w:rFonts w:ascii="Times New Roman" w:hAnsi="Times New Roman"/>
          <w:bCs/>
          <w:i/>
          <w:color w:val="0F243E"/>
          <w:sz w:val="28"/>
          <w:szCs w:val="28"/>
          <w:lang w:eastAsia="ru-RU"/>
        </w:rPr>
        <w:t>*Вместе вспомните, сколько месяцев в году, сколько времен года, поиграйте в игру «Что сначала, а что потом? »;</w:t>
      </w:r>
    </w:p>
    <w:p w:rsidR="009D2832" w:rsidRPr="00470C81" w:rsidRDefault="009D2832" w:rsidP="005D6560">
      <w:pPr>
        <w:spacing w:after="0" w:line="240" w:lineRule="auto"/>
        <w:ind w:right="75" w:firstLine="709"/>
        <w:rPr>
          <w:rFonts w:ascii="Times New Roman" w:hAnsi="Times New Roman"/>
          <w:bCs/>
          <w:i/>
          <w:color w:val="0F243E"/>
          <w:sz w:val="28"/>
          <w:szCs w:val="28"/>
          <w:lang w:eastAsia="ru-RU"/>
        </w:rPr>
      </w:pPr>
      <w:r w:rsidRPr="00470C81">
        <w:rPr>
          <w:rFonts w:ascii="Times New Roman" w:hAnsi="Times New Roman"/>
          <w:bCs/>
          <w:i/>
          <w:color w:val="0F243E"/>
          <w:sz w:val="28"/>
          <w:szCs w:val="28"/>
          <w:lang w:eastAsia="ru-RU"/>
        </w:rPr>
        <w:t>*Составьте рассказ (из личного опыта) "Как я украшал новогоднюю ёлку", «Как я встретил Новый год», «Почему я люблю зиму» и т.д.</w:t>
      </w:r>
    </w:p>
    <w:p w:rsidR="009D2832" w:rsidRDefault="009D2832" w:rsidP="004E0794">
      <w:pPr>
        <w:spacing w:after="0" w:line="240" w:lineRule="auto"/>
        <w:ind w:right="75" w:firstLine="709"/>
      </w:pPr>
      <w:r w:rsidRPr="005D6560">
        <w:rPr>
          <w:rFonts w:ascii="Times New Roman" w:hAnsi="Times New Roman"/>
          <w:b/>
          <w:i/>
          <w:noProof/>
          <w:color w:val="FF0000"/>
          <w:sz w:val="28"/>
          <w:szCs w:val="28"/>
          <w:lang w:eastAsia="ru-RU"/>
        </w:rPr>
        <w:t xml:space="preserve">Желаю успехов! Весёлых каникул! Счастливого Нового года и Рождества! </w:t>
      </w:r>
      <w:bookmarkStart w:id="0" w:name="_GoBack"/>
      <w:bookmarkEnd w:id="0"/>
    </w:p>
    <w:sectPr w:rsidR="009D2832" w:rsidSect="00772C5C">
      <w:pgSz w:w="11906" w:h="16838"/>
      <w:pgMar w:top="1134" w:right="991" w:bottom="1134" w:left="993" w:header="708" w:footer="708" w:gutter="0"/>
      <w:pgBorders w:offsetFrom="page">
        <w:top w:val="christmasTree" w:sz="30" w:space="24" w:color="auto"/>
        <w:left w:val="christmasTree" w:sz="30" w:space="24" w:color="auto"/>
        <w:bottom w:val="christmasTree" w:sz="30" w:space="24" w:color="auto"/>
        <w:right w:val="christmasTree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9387E"/>
    <w:multiLevelType w:val="hybridMultilevel"/>
    <w:tmpl w:val="33F6E9D4"/>
    <w:lvl w:ilvl="0" w:tplc="8F7024AC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4B3"/>
    <w:rsid w:val="00025C92"/>
    <w:rsid w:val="00030BDD"/>
    <w:rsid w:val="00041F8C"/>
    <w:rsid w:val="00045009"/>
    <w:rsid w:val="0005455D"/>
    <w:rsid w:val="000548E4"/>
    <w:rsid w:val="000623C3"/>
    <w:rsid w:val="00067BF2"/>
    <w:rsid w:val="00071D19"/>
    <w:rsid w:val="00072026"/>
    <w:rsid w:val="00075F52"/>
    <w:rsid w:val="00083725"/>
    <w:rsid w:val="0008532B"/>
    <w:rsid w:val="000A1968"/>
    <w:rsid w:val="000B730B"/>
    <w:rsid w:val="000C2F3F"/>
    <w:rsid w:val="000C3FF1"/>
    <w:rsid w:val="000D0FFA"/>
    <w:rsid w:val="000D43BB"/>
    <w:rsid w:val="000D7548"/>
    <w:rsid w:val="000F2387"/>
    <w:rsid w:val="000F3C34"/>
    <w:rsid w:val="001017BB"/>
    <w:rsid w:val="001142D6"/>
    <w:rsid w:val="001164BB"/>
    <w:rsid w:val="00123C6D"/>
    <w:rsid w:val="00123F50"/>
    <w:rsid w:val="0014034C"/>
    <w:rsid w:val="0014391A"/>
    <w:rsid w:val="00143EBC"/>
    <w:rsid w:val="00157559"/>
    <w:rsid w:val="001665F5"/>
    <w:rsid w:val="0018182A"/>
    <w:rsid w:val="00183A53"/>
    <w:rsid w:val="001A0C03"/>
    <w:rsid w:val="001A34B7"/>
    <w:rsid w:val="001B5345"/>
    <w:rsid w:val="001F20A3"/>
    <w:rsid w:val="001F37BF"/>
    <w:rsid w:val="001F75E3"/>
    <w:rsid w:val="002065F8"/>
    <w:rsid w:val="0021100C"/>
    <w:rsid w:val="002203B0"/>
    <w:rsid w:val="00226AB9"/>
    <w:rsid w:val="00226B28"/>
    <w:rsid w:val="00230DBB"/>
    <w:rsid w:val="00234EE9"/>
    <w:rsid w:val="00237830"/>
    <w:rsid w:val="00256D4E"/>
    <w:rsid w:val="00265009"/>
    <w:rsid w:val="00270B0E"/>
    <w:rsid w:val="002740B1"/>
    <w:rsid w:val="00292FF9"/>
    <w:rsid w:val="002A567C"/>
    <w:rsid w:val="002A7317"/>
    <w:rsid w:val="002B2052"/>
    <w:rsid w:val="002B7F43"/>
    <w:rsid w:val="002C2D25"/>
    <w:rsid w:val="002C4B4E"/>
    <w:rsid w:val="002C638D"/>
    <w:rsid w:val="002C6DE0"/>
    <w:rsid w:val="002D73E7"/>
    <w:rsid w:val="00324093"/>
    <w:rsid w:val="00336A55"/>
    <w:rsid w:val="0034076C"/>
    <w:rsid w:val="00343171"/>
    <w:rsid w:val="0035035F"/>
    <w:rsid w:val="00352C9A"/>
    <w:rsid w:val="00357210"/>
    <w:rsid w:val="00357F3A"/>
    <w:rsid w:val="00363758"/>
    <w:rsid w:val="00364820"/>
    <w:rsid w:val="003720F7"/>
    <w:rsid w:val="00391263"/>
    <w:rsid w:val="00397190"/>
    <w:rsid w:val="003B1FB8"/>
    <w:rsid w:val="003B233E"/>
    <w:rsid w:val="003B4D6D"/>
    <w:rsid w:val="003B7F81"/>
    <w:rsid w:val="003C293D"/>
    <w:rsid w:val="003D017D"/>
    <w:rsid w:val="003D182A"/>
    <w:rsid w:val="003D35C7"/>
    <w:rsid w:val="003D632B"/>
    <w:rsid w:val="003E2939"/>
    <w:rsid w:val="003E68CC"/>
    <w:rsid w:val="00403501"/>
    <w:rsid w:val="004119F1"/>
    <w:rsid w:val="00434DBA"/>
    <w:rsid w:val="0044537F"/>
    <w:rsid w:val="00460772"/>
    <w:rsid w:val="00462A1E"/>
    <w:rsid w:val="0047082C"/>
    <w:rsid w:val="00470C81"/>
    <w:rsid w:val="00476126"/>
    <w:rsid w:val="00485A57"/>
    <w:rsid w:val="00486276"/>
    <w:rsid w:val="0049433B"/>
    <w:rsid w:val="004958CC"/>
    <w:rsid w:val="00497E27"/>
    <w:rsid w:val="004A23E2"/>
    <w:rsid w:val="004A2FD6"/>
    <w:rsid w:val="004B0132"/>
    <w:rsid w:val="004C676A"/>
    <w:rsid w:val="004E03A1"/>
    <w:rsid w:val="004E0794"/>
    <w:rsid w:val="004E3BA9"/>
    <w:rsid w:val="004E6B10"/>
    <w:rsid w:val="004F11C0"/>
    <w:rsid w:val="00504FB3"/>
    <w:rsid w:val="0051415A"/>
    <w:rsid w:val="00525CB4"/>
    <w:rsid w:val="00526326"/>
    <w:rsid w:val="005319E0"/>
    <w:rsid w:val="00531BBF"/>
    <w:rsid w:val="00551674"/>
    <w:rsid w:val="00556C46"/>
    <w:rsid w:val="00564112"/>
    <w:rsid w:val="00564235"/>
    <w:rsid w:val="00572D2C"/>
    <w:rsid w:val="00580C14"/>
    <w:rsid w:val="005B2F08"/>
    <w:rsid w:val="005B58A3"/>
    <w:rsid w:val="005D0F51"/>
    <w:rsid w:val="005D6560"/>
    <w:rsid w:val="005E08AF"/>
    <w:rsid w:val="005E34F9"/>
    <w:rsid w:val="005F13D4"/>
    <w:rsid w:val="005F756A"/>
    <w:rsid w:val="00620789"/>
    <w:rsid w:val="00632AE5"/>
    <w:rsid w:val="00632E62"/>
    <w:rsid w:val="00644658"/>
    <w:rsid w:val="00647796"/>
    <w:rsid w:val="00650784"/>
    <w:rsid w:val="00651D7D"/>
    <w:rsid w:val="00654384"/>
    <w:rsid w:val="00665AFA"/>
    <w:rsid w:val="00672894"/>
    <w:rsid w:val="00690B66"/>
    <w:rsid w:val="006A5601"/>
    <w:rsid w:val="006A71B0"/>
    <w:rsid w:val="006B0ADD"/>
    <w:rsid w:val="006C010D"/>
    <w:rsid w:val="006C2892"/>
    <w:rsid w:val="006C75E4"/>
    <w:rsid w:val="006F06C6"/>
    <w:rsid w:val="007054B3"/>
    <w:rsid w:val="007226CF"/>
    <w:rsid w:val="0073006F"/>
    <w:rsid w:val="00731178"/>
    <w:rsid w:val="0074248A"/>
    <w:rsid w:val="0074347D"/>
    <w:rsid w:val="007513CB"/>
    <w:rsid w:val="00755136"/>
    <w:rsid w:val="00762ABB"/>
    <w:rsid w:val="007664B5"/>
    <w:rsid w:val="00766528"/>
    <w:rsid w:val="00772C5C"/>
    <w:rsid w:val="00790759"/>
    <w:rsid w:val="00791A5B"/>
    <w:rsid w:val="00792C12"/>
    <w:rsid w:val="007A2D92"/>
    <w:rsid w:val="007C7632"/>
    <w:rsid w:val="007C7971"/>
    <w:rsid w:val="007F2352"/>
    <w:rsid w:val="007F59D2"/>
    <w:rsid w:val="0080300F"/>
    <w:rsid w:val="00816455"/>
    <w:rsid w:val="00817AFA"/>
    <w:rsid w:val="00827111"/>
    <w:rsid w:val="00836287"/>
    <w:rsid w:val="00837520"/>
    <w:rsid w:val="0084003F"/>
    <w:rsid w:val="008622FA"/>
    <w:rsid w:val="00862757"/>
    <w:rsid w:val="00881E68"/>
    <w:rsid w:val="0088214E"/>
    <w:rsid w:val="0089791F"/>
    <w:rsid w:val="008A360C"/>
    <w:rsid w:val="008C6B4F"/>
    <w:rsid w:val="008D699F"/>
    <w:rsid w:val="008F022D"/>
    <w:rsid w:val="008F5170"/>
    <w:rsid w:val="009015F3"/>
    <w:rsid w:val="00924BF0"/>
    <w:rsid w:val="00925E94"/>
    <w:rsid w:val="00940B16"/>
    <w:rsid w:val="00942CBE"/>
    <w:rsid w:val="00943D97"/>
    <w:rsid w:val="00951BE7"/>
    <w:rsid w:val="00973FCC"/>
    <w:rsid w:val="00980F09"/>
    <w:rsid w:val="0098556C"/>
    <w:rsid w:val="00987109"/>
    <w:rsid w:val="009A0E34"/>
    <w:rsid w:val="009B0AD5"/>
    <w:rsid w:val="009B4C9D"/>
    <w:rsid w:val="009D2832"/>
    <w:rsid w:val="009F2845"/>
    <w:rsid w:val="00A14BFC"/>
    <w:rsid w:val="00A22FE4"/>
    <w:rsid w:val="00A313F1"/>
    <w:rsid w:val="00A338B0"/>
    <w:rsid w:val="00A4393A"/>
    <w:rsid w:val="00A46959"/>
    <w:rsid w:val="00A55719"/>
    <w:rsid w:val="00A56704"/>
    <w:rsid w:val="00A616D6"/>
    <w:rsid w:val="00A61F98"/>
    <w:rsid w:val="00A74BF2"/>
    <w:rsid w:val="00A758A7"/>
    <w:rsid w:val="00A84011"/>
    <w:rsid w:val="00A8675A"/>
    <w:rsid w:val="00A936CC"/>
    <w:rsid w:val="00AA4132"/>
    <w:rsid w:val="00AA545D"/>
    <w:rsid w:val="00AA79A6"/>
    <w:rsid w:val="00AD6DC8"/>
    <w:rsid w:val="00AE2A17"/>
    <w:rsid w:val="00B053A8"/>
    <w:rsid w:val="00B075D6"/>
    <w:rsid w:val="00B17AB3"/>
    <w:rsid w:val="00B22929"/>
    <w:rsid w:val="00B301A5"/>
    <w:rsid w:val="00B307E9"/>
    <w:rsid w:val="00B45A26"/>
    <w:rsid w:val="00B6121F"/>
    <w:rsid w:val="00B85A2E"/>
    <w:rsid w:val="00B92C36"/>
    <w:rsid w:val="00BA5215"/>
    <w:rsid w:val="00BA6B55"/>
    <w:rsid w:val="00BB160D"/>
    <w:rsid w:val="00BC3A33"/>
    <w:rsid w:val="00BD1BA8"/>
    <w:rsid w:val="00BD67EC"/>
    <w:rsid w:val="00BE6D1F"/>
    <w:rsid w:val="00BF0420"/>
    <w:rsid w:val="00C028E1"/>
    <w:rsid w:val="00C06E5F"/>
    <w:rsid w:val="00C205A0"/>
    <w:rsid w:val="00C361E6"/>
    <w:rsid w:val="00C40004"/>
    <w:rsid w:val="00C43EB3"/>
    <w:rsid w:val="00C45AAF"/>
    <w:rsid w:val="00C50C1C"/>
    <w:rsid w:val="00C61525"/>
    <w:rsid w:val="00C85500"/>
    <w:rsid w:val="00C91021"/>
    <w:rsid w:val="00CB0B7A"/>
    <w:rsid w:val="00CB66D2"/>
    <w:rsid w:val="00CD2FDD"/>
    <w:rsid w:val="00CE6002"/>
    <w:rsid w:val="00CF5A69"/>
    <w:rsid w:val="00D05565"/>
    <w:rsid w:val="00D14BCF"/>
    <w:rsid w:val="00D14FC5"/>
    <w:rsid w:val="00D16DA9"/>
    <w:rsid w:val="00D207E0"/>
    <w:rsid w:val="00D22FFD"/>
    <w:rsid w:val="00D320FA"/>
    <w:rsid w:val="00D4490D"/>
    <w:rsid w:val="00D44F6C"/>
    <w:rsid w:val="00D624F5"/>
    <w:rsid w:val="00D63212"/>
    <w:rsid w:val="00D6489A"/>
    <w:rsid w:val="00D64A5E"/>
    <w:rsid w:val="00D70117"/>
    <w:rsid w:val="00D70AB7"/>
    <w:rsid w:val="00D720F9"/>
    <w:rsid w:val="00D73956"/>
    <w:rsid w:val="00D75DF8"/>
    <w:rsid w:val="00D7649A"/>
    <w:rsid w:val="00D940B9"/>
    <w:rsid w:val="00DA2CEB"/>
    <w:rsid w:val="00DB20AD"/>
    <w:rsid w:val="00DB25A5"/>
    <w:rsid w:val="00DC3849"/>
    <w:rsid w:val="00DF5956"/>
    <w:rsid w:val="00DF64AB"/>
    <w:rsid w:val="00DF6D8F"/>
    <w:rsid w:val="00E0795C"/>
    <w:rsid w:val="00E23D9B"/>
    <w:rsid w:val="00E25A9F"/>
    <w:rsid w:val="00E50F4B"/>
    <w:rsid w:val="00E83257"/>
    <w:rsid w:val="00E9096E"/>
    <w:rsid w:val="00E94293"/>
    <w:rsid w:val="00E950D6"/>
    <w:rsid w:val="00E96BFC"/>
    <w:rsid w:val="00EA4BFE"/>
    <w:rsid w:val="00EA742D"/>
    <w:rsid w:val="00EA7819"/>
    <w:rsid w:val="00EB3563"/>
    <w:rsid w:val="00EB424F"/>
    <w:rsid w:val="00EB6435"/>
    <w:rsid w:val="00EC56FD"/>
    <w:rsid w:val="00ED7953"/>
    <w:rsid w:val="00EF0041"/>
    <w:rsid w:val="00EF0A72"/>
    <w:rsid w:val="00EF5889"/>
    <w:rsid w:val="00EF62A9"/>
    <w:rsid w:val="00F000B3"/>
    <w:rsid w:val="00F026BC"/>
    <w:rsid w:val="00F24057"/>
    <w:rsid w:val="00F27C3B"/>
    <w:rsid w:val="00F675D2"/>
    <w:rsid w:val="00F71677"/>
    <w:rsid w:val="00F71C6F"/>
    <w:rsid w:val="00F81E2C"/>
    <w:rsid w:val="00F86442"/>
    <w:rsid w:val="00F86ABA"/>
    <w:rsid w:val="00F914DC"/>
    <w:rsid w:val="00F93F2B"/>
    <w:rsid w:val="00FA7829"/>
    <w:rsid w:val="00FB6BAA"/>
    <w:rsid w:val="00FB7113"/>
    <w:rsid w:val="00FC2F75"/>
    <w:rsid w:val="00FC3D16"/>
    <w:rsid w:val="00FC514E"/>
    <w:rsid w:val="00FC64BE"/>
    <w:rsid w:val="00FE1CA3"/>
    <w:rsid w:val="00FE2E84"/>
    <w:rsid w:val="00FE6F9D"/>
    <w:rsid w:val="00FF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011"/>
    <w:rPr>
      <w:rFonts w:ascii="Tahoma" w:hAnsi="Tahoma" w:cs="Tahoma"/>
      <w:sz w:val="16"/>
      <w:szCs w:val="16"/>
    </w:rPr>
  </w:style>
  <w:style w:type="character" w:customStyle="1" w:styleId="c0">
    <w:name w:val="c0"/>
    <w:basedOn w:val="DefaultParagraphFont"/>
    <w:uiPriority w:val="99"/>
    <w:rsid w:val="00E25A9F"/>
    <w:rPr>
      <w:rFonts w:cs="Times New Roman"/>
    </w:rPr>
  </w:style>
  <w:style w:type="paragraph" w:customStyle="1" w:styleId="c1">
    <w:name w:val="c1"/>
    <w:basedOn w:val="Normal"/>
    <w:uiPriority w:val="99"/>
    <w:rsid w:val="00E25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25A9F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5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294</Words>
  <Characters>1680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2</cp:revision>
  <cp:lastPrinted>2016-12-23T10:16:00Z</cp:lastPrinted>
  <dcterms:created xsi:type="dcterms:W3CDTF">2018-12-14T01:23:00Z</dcterms:created>
  <dcterms:modified xsi:type="dcterms:W3CDTF">2018-12-14T01:23:00Z</dcterms:modified>
</cp:coreProperties>
</file>